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2963D11C" w:rsidR="0026251B" w:rsidRPr="00D20372" w:rsidRDefault="00D1633D" w:rsidP="00F422F4">
      <w:pPr>
        <w:tabs>
          <w:tab w:val="left" w:pos="90"/>
          <w:tab w:val="center" w:pos="4680"/>
          <w:tab w:val="center" w:pos="7470"/>
        </w:tabs>
        <w:jc w:val="center"/>
        <w:rPr>
          <w:b/>
          <w:sz w:val="28"/>
          <w:szCs w:val="28"/>
        </w:rPr>
      </w:pPr>
      <w:r w:rsidRPr="00D20372">
        <w:rPr>
          <w:b/>
          <w:sz w:val="28"/>
          <w:szCs w:val="28"/>
        </w:rPr>
        <w:t>4</w:t>
      </w:r>
      <w:r w:rsidRPr="00D20372">
        <w:rPr>
          <w:b/>
          <w:sz w:val="28"/>
          <w:szCs w:val="28"/>
          <w:vertAlign w:val="superscript"/>
        </w:rPr>
        <w:t>th</w:t>
      </w:r>
      <w:r w:rsidRPr="00D20372">
        <w:rPr>
          <w:b/>
          <w:sz w:val="28"/>
          <w:szCs w:val="28"/>
        </w:rPr>
        <w:t xml:space="preserve"> Sunday of Advent or 41</w:t>
      </w:r>
      <w:r w:rsidRPr="00D20372">
        <w:rPr>
          <w:b/>
          <w:sz w:val="28"/>
          <w:szCs w:val="28"/>
          <w:vertAlign w:val="superscript"/>
        </w:rPr>
        <w:t>st</w:t>
      </w:r>
      <w:r w:rsidRPr="00D20372">
        <w:rPr>
          <w:b/>
          <w:sz w:val="28"/>
          <w:szCs w:val="28"/>
        </w:rPr>
        <w:t xml:space="preserve"> </w:t>
      </w:r>
      <w:r w:rsidR="001F0F9B" w:rsidRPr="00D20372">
        <w:rPr>
          <w:b/>
          <w:sz w:val="28"/>
          <w:szCs w:val="28"/>
        </w:rPr>
        <w:t>Sunday of Covid19</w:t>
      </w:r>
    </w:p>
    <w:p w14:paraId="3A56C141" w14:textId="0DC9DE91" w:rsidR="00564E9B" w:rsidRPr="00D20372" w:rsidRDefault="00D1633D" w:rsidP="00F422F4">
      <w:pPr>
        <w:tabs>
          <w:tab w:val="left" w:pos="90"/>
          <w:tab w:val="center" w:pos="4680"/>
          <w:tab w:val="center" w:pos="7470"/>
        </w:tabs>
        <w:jc w:val="center"/>
        <w:rPr>
          <w:b/>
          <w:sz w:val="28"/>
          <w:szCs w:val="28"/>
        </w:rPr>
      </w:pPr>
      <w:r w:rsidRPr="00D20372">
        <w:rPr>
          <w:b/>
          <w:sz w:val="28"/>
          <w:szCs w:val="28"/>
        </w:rPr>
        <w:t>December 20</w:t>
      </w:r>
      <w:r w:rsidR="004822CD" w:rsidRPr="00D20372">
        <w:rPr>
          <w:b/>
          <w:sz w:val="28"/>
          <w:szCs w:val="28"/>
        </w:rPr>
        <w:t>, 2020</w:t>
      </w:r>
    </w:p>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6BE5670E" w14:textId="77777777" w:rsidR="000C6E28" w:rsidRPr="00D20372" w:rsidRDefault="000C6E28" w:rsidP="000C6E28">
      <w:pPr>
        <w:tabs>
          <w:tab w:val="left" w:pos="90"/>
          <w:tab w:val="center" w:pos="4680"/>
          <w:tab w:val="center" w:pos="7470"/>
        </w:tabs>
        <w:jc w:val="center"/>
        <w:rPr>
          <w:sz w:val="24"/>
          <w:szCs w:val="24"/>
        </w:rPr>
      </w:pPr>
      <w:r w:rsidRPr="00D20372">
        <w:rPr>
          <w:sz w:val="24"/>
          <w:szCs w:val="24"/>
        </w:rPr>
        <w:t>This service has been prerecorded. It will be posted online at 9:15 a.m. December 20.</w:t>
      </w:r>
      <w:r w:rsidRPr="00D20372">
        <w:rPr>
          <w:sz w:val="24"/>
          <w:szCs w:val="24"/>
        </w:rPr>
        <w:br/>
        <w:t>Use one of these links to view the service:</w:t>
      </w:r>
    </w:p>
    <w:p w14:paraId="5AAF669E" w14:textId="33804ACD" w:rsidR="000C6E28" w:rsidRPr="00D20372" w:rsidRDefault="00250C4B" w:rsidP="00250C4B">
      <w:pPr>
        <w:tabs>
          <w:tab w:val="left" w:pos="90"/>
          <w:tab w:val="center" w:pos="4680"/>
          <w:tab w:val="center" w:pos="7470"/>
        </w:tabs>
        <w:ind w:left="3060"/>
        <w:rPr>
          <w:sz w:val="24"/>
          <w:szCs w:val="24"/>
        </w:rPr>
      </w:pPr>
      <w:r w:rsidRPr="00D20372">
        <w:rPr>
          <w:sz w:val="24"/>
          <w:szCs w:val="24"/>
        </w:rPr>
        <w:t xml:space="preserve">1) </w:t>
      </w:r>
      <w:hyperlink r:id="rId7" w:tgtFrame="_blank" w:history="1">
        <w:r w:rsidRPr="00D20372">
          <w:rPr>
            <w:rStyle w:val="Hyperlink"/>
            <w:color w:val="auto"/>
            <w:sz w:val="24"/>
            <w:szCs w:val="24"/>
          </w:rPr>
          <w:t>Facebook</w:t>
        </w:r>
      </w:hyperlink>
      <w:r w:rsidR="000C6E28" w:rsidRPr="00D20372">
        <w:rPr>
          <w:sz w:val="24"/>
          <w:szCs w:val="24"/>
        </w:rPr>
        <w:br/>
        <w:t xml:space="preserve">2) </w:t>
      </w:r>
      <w:hyperlink r:id="rId8" w:tgtFrame="_blank" w:history="1">
        <w:r w:rsidRPr="00D20372">
          <w:rPr>
            <w:rStyle w:val="Hyperlink"/>
            <w:color w:val="auto"/>
            <w:sz w:val="24"/>
            <w:szCs w:val="24"/>
          </w:rPr>
          <w:t>YouTube</w:t>
        </w:r>
      </w:hyperlink>
    </w:p>
    <w:p w14:paraId="50EBF505" w14:textId="381A1087" w:rsidR="00683117" w:rsidRPr="00D20372" w:rsidRDefault="00683117" w:rsidP="000C6E28">
      <w:pPr>
        <w:tabs>
          <w:tab w:val="left" w:pos="90"/>
          <w:tab w:val="center" w:pos="2700"/>
          <w:tab w:val="right" w:pos="5400"/>
        </w:tabs>
        <w:rPr>
          <w:sz w:val="24"/>
          <w:szCs w:val="24"/>
        </w:rPr>
      </w:pPr>
    </w:p>
    <w:p w14:paraId="1C6CAD3D" w14:textId="77777777" w:rsidR="00AC5601" w:rsidRPr="00D20372" w:rsidRDefault="00AC5601" w:rsidP="002218B8">
      <w:pPr>
        <w:tabs>
          <w:tab w:val="left" w:pos="90"/>
          <w:tab w:val="center" w:pos="2700"/>
          <w:tab w:val="right" w:pos="5400"/>
        </w:tabs>
        <w:ind w:left="720"/>
        <w:rPr>
          <w:sz w:val="24"/>
          <w:szCs w:val="24"/>
        </w:rPr>
      </w:pPr>
    </w:p>
    <w:p w14:paraId="5883F1B5" w14:textId="4F71F6BF" w:rsidR="00313D1D" w:rsidRPr="00D20372" w:rsidRDefault="00313D1D" w:rsidP="00DF52AA">
      <w:pPr>
        <w:tabs>
          <w:tab w:val="left" w:pos="90"/>
          <w:tab w:val="right" w:pos="7200"/>
        </w:tabs>
        <w:spacing w:after="40"/>
        <w:ind w:hanging="360"/>
        <w:rPr>
          <w:sz w:val="22"/>
          <w:szCs w:val="22"/>
        </w:rPr>
      </w:pPr>
      <w:r w:rsidRPr="00D20372">
        <w:rPr>
          <w:sz w:val="24"/>
        </w:rPr>
        <w:t xml:space="preserve"> 1</w:t>
      </w:r>
      <w:r w:rsidRPr="00D20372">
        <w:rPr>
          <w:sz w:val="24"/>
        </w:rPr>
        <w:tab/>
        <w:t xml:space="preserve">Gathering Music: </w:t>
      </w:r>
      <w:r w:rsidR="003670CE" w:rsidRPr="00D20372">
        <w:rPr>
          <w:i/>
          <w:sz w:val="22"/>
          <w:szCs w:val="22"/>
        </w:rPr>
        <w:t>Isaiah the Prophet Has Written of Old</w:t>
      </w:r>
      <w:r w:rsidR="003670CE" w:rsidRPr="00D20372">
        <w:rPr>
          <w:sz w:val="22"/>
          <w:szCs w:val="22"/>
        </w:rPr>
        <w:t xml:space="preserve"> (#77), </w:t>
      </w:r>
      <w:r w:rsidR="003670CE" w:rsidRPr="00D20372">
        <w:rPr>
          <w:sz w:val="22"/>
          <w:szCs w:val="22"/>
        </w:rPr>
        <w:br/>
        <w:t xml:space="preserve">                  </w:t>
      </w:r>
      <w:r w:rsidR="003670CE" w:rsidRPr="00D20372">
        <w:rPr>
          <w:i/>
          <w:sz w:val="22"/>
          <w:szCs w:val="22"/>
        </w:rPr>
        <w:t>Light Dawns on a Weary World</w:t>
      </w:r>
      <w:r w:rsidR="003670CE" w:rsidRPr="00D20372">
        <w:rPr>
          <w:sz w:val="22"/>
          <w:szCs w:val="22"/>
        </w:rPr>
        <w:t xml:space="preserve"> (#79), </w:t>
      </w:r>
      <w:r w:rsidR="003670CE" w:rsidRPr="00D20372">
        <w:rPr>
          <w:i/>
          <w:sz w:val="22"/>
          <w:szCs w:val="22"/>
        </w:rPr>
        <w:t>Creator of the Stars of Night</w:t>
      </w:r>
      <w:r w:rsidR="003670CE" w:rsidRPr="00D20372">
        <w:rPr>
          <w:sz w:val="22"/>
          <w:szCs w:val="22"/>
        </w:rPr>
        <w:t xml:space="preserve"> (#84)</w:t>
      </w:r>
    </w:p>
    <w:p w14:paraId="4B4783B5" w14:textId="6213EE74" w:rsidR="006F38BF" w:rsidRPr="00D20372" w:rsidRDefault="00C62B93" w:rsidP="00DC7624">
      <w:pPr>
        <w:spacing w:line="360" w:lineRule="auto"/>
        <w:ind w:left="-360"/>
        <w:jc w:val="center"/>
      </w:pPr>
      <w:r w:rsidRPr="00D20372">
        <w:rPr>
          <w:sz w:val="22"/>
          <w:szCs w:val="22"/>
        </w:rPr>
        <w:t xml:space="preserve">Slide show: </w:t>
      </w:r>
      <w:r w:rsidR="007F08C4" w:rsidRPr="00D20372">
        <w:rPr>
          <w:sz w:val="22"/>
          <w:szCs w:val="22"/>
        </w:rPr>
        <w:t xml:space="preserve">Glimpses of Christmas </w:t>
      </w:r>
      <w:r w:rsidR="00E97B47" w:rsidRPr="00D20372">
        <w:rPr>
          <w:sz w:val="22"/>
          <w:szCs w:val="22"/>
        </w:rPr>
        <w:t>Programs</w:t>
      </w:r>
      <w:r w:rsidR="007F08C4" w:rsidRPr="00D20372">
        <w:rPr>
          <w:sz w:val="22"/>
          <w:szCs w:val="22"/>
        </w:rPr>
        <w:t xml:space="preserve"> Past</w:t>
      </w:r>
    </w:p>
    <w:p w14:paraId="7B75B9D0" w14:textId="3F6913E8"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991308" w:rsidRPr="00D20372">
        <w:rPr>
          <w:sz w:val="24"/>
        </w:rPr>
        <w:t xml:space="preserve">, Announcements, and Moment for </w:t>
      </w:r>
      <w:r w:rsidR="008C792C" w:rsidRPr="00D20372">
        <w:rPr>
          <w:sz w:val="24"/>
        </w:rPr>
        <w:t>Mission</w:t>
      </w:r>
    </w:p>
    <w:p w14:paraId="4EED8DFE" w14:textId="31AFB5A7" w:rsidR="00991308" w:rsidRPr="00D20372" w:rsidRDefault="00B01624" w:rsidP="00991308">
      <w:pPr>
        <w:tabs>
          <w:tab w:val="left" w:pos="90"/>
          <w:tab w:val="right" w:pos="7200"/>
        </w:tabs>
        <w:spacing w:after="40"/>
        <w:ind w:left="-360"/>
        <w:rPr>
          <w:sz w:val="24"/>
        </w:rPr>
      </w:pPr>
      <w:r w:rsidRPr="00D20372">
        <w:rPr>
          <w:sz w:val="24"/>
          <w:szCs w:val="24"/>
        </w:rPr>
        <w:t xml:space="preserve"> 3</w:t>
      </w:r>
      <w:r w:rsidRPr="00D20372">
        <w:rPr>
          <w:sz w:val="24"/>
        </w:rPr>
        <w:t xml:space="preserve"> </w:t>
      </w:r>
      <w:r w:rsidR="008C792C" w:rsidRPr="00D20372">
        <w:rPr>
          <w:sz w:val="24"/>
        </w:rPr>
        <w:tab/>
      </w:r>
      <w:r w:rsidR="00991308" w:rsidRPr="00D20372">
        <w:rPr>
          <w:sz w:val="24"/>
        </w:rPr>
        <w:t xml:space="preserve">Lighting the Candles </w:t>
      </w:r>
    </w:p>
    <w:p w14:paraId="4BB5645F" w14:textId="786A3B7E" w:rsidR="00B01624" w:rsidRPr="00D20372" w:rsidRDefault="00991308" w:rsidP="00991308">
      <w:pPr>
        <w:tabs>
          <w:tab w:val="left" w:pos="90"/>
          <w:tab w:val="center" w:pos="2700"/>
          <w:tab w:val="right" w:pos="5400"/>
        </w:tabs>
        <w:ind w:left="540"/>
        <w:rPr>
          <w:b/>
          <w:sz w:val="24"/>
          <w:szCs w:val="24"/>
          <w:shd w:val="clear" w:color="auto" w:fill="FFFFFF"/>
        </w:rPr>
      </w:pPr>
      <w:r w:rsidRPr="00D20372">
        <w:rPr>
          <w:b/>
          <w:iCs/>
          <w:sz w:val="24"/>
          <w:szCs w:val="24"/>
        </w:rPr>
        <w:t>Come, Holy Spirit. May the fruit of the Spirit live in us: love, joy, peace, patience, kindness, generosity, faithfulness, gentleness, and self-</w:t>
      </w:r>
      <w:proofErr w:type="gramStart"/>
      <w:r w:rsidR="00D20372" w:rsidRPr="00D20372">
        <w:rPr>
          <w:b/>
          <w:iCs/>
          <w:sz w:val="24"/>
          <w:szCs w:val="24"/>
        </w:rPr>
        <w:t>discipline</w:t>
      </w:r>
      <w:r w:rsidRPr="00D20372">
        <w:rPr>
          <w:b/>
          <w:iCs/>
          <w:sz w:val="24"/>
          <w:szCs w:val="24"/>
        </w:rPr>
        <w:t>.</w:t>
      </w:r>
      <w:proofErr w:type="gramEnd"/>
      <w:r w:rsidRPr="00D20372">
        <w:rPr>
          <w:b/>
          <w:iCs/>
          <w:sz w:val="24"/>
          <w:szCs w:val="24"/>
        </w:rPr>
        <w:t xml:space="preserve"> </w:t>
      </w:r>
      <w:r w:rsidRPr="00D20372">
        <w:rPr>
          <w:b/>
          <w:iCs/>
          <w:sz w:val="24"/>
          <w:szCs w:val="24"/>
        </w:rPr>
        <w:br/>
        <w:t>Come, Holy Spirit, come.</w:t>
      </w:r>
    </w:p>
    <w:p w14:paraId="08D8700D" w14:textId="3CD89585" w:rsidR="00B01624" w:rsidRPr="00D20372" w:rsidRDefault="00B01624" w:rsidP="00683117">
      <w:pPr>
        <w:tabs>
          <w:tab w:val="left" w:pos="90"/>
          <w:tab w:val="center" w:pos="3240"/>
          <w:tab w:val="right" w:pos="7920"/>
        </w:tabs>
        <w:spacing w:after="40"/>
        <w:ind w:left="-360"/>
        <w:rPr>
          <w:sz w:val="24"/>
          <w:szCs w:val="24"/>
        </w:rPr>
      </w:pPr>
    </w:p>
    <w:p w14:paraId="2D70BA45" w14:textId="4C50030F" w:rsidR="00D31409" w:rsidRPr="00D20372" w:rsidRDefault="00B01624" w:rsidP="00D31409">
      <w:pPr>
        <w:tabs>
          <w:tab w:val="left" w:pos="90"/>
          <w:tab w:val="center" w:pos="3240"/>
          <w:tab w:val="right" w:pos="7920"/>
        </w:tabs>
        <w:ind w:left="-360"/>
        <w:rPr>
          <w:sz w:val="22"/>
          <w:szCs w:val="22"/>
        </w:rPr>
      </w:pPr>
      <w:r w:rsidRPr="00D20372">
        <w:rPr>
          <w:sz w:val="24"/>
          <w:szCs w:val="24"/>
        </w:rPr>
        <w:t xml:space="preserve"> 4</w:t>
      </w:r>
      <w:r w:rsidR="009149FC" w:rsidRPr="00D20372">
        <w:tab/>
      </w:r>
      <w:r w:rsidR="00B104DC" w:rsidRPr="00D20372">
        <w:rPr>
          <w:sz w:val="24"/>
          <w:szCs w:val="24"/>
        </w:rPr>
        <w:t>P</w:t>
      </w:r>
      <w:r w:rsidR="009149FC" w:rsidRPr="00D20372">
        <w:rPr>
          <w:sz w:val="24"/>
          <w:szCs w:val="24"/>
        </w:rPr>
        <w:t>relude</w:t>
      </w:r>
      <w:r w:rsidR="00A772F7" w:rsidRPr="00D20372">
        <w:rPr>
          <w:sz w:val="24"/>
          <w:szCs w:val="24"/>
        </w:rPr>
        <w:t xml:space="preserve">: </w:t>
      </w:r>
      <w:r w:rsidR="00A772F7" w:rsidRPr="00D20372">
        <w:rPr>
          <w:sz w:val="24"/>
          <w:szCs w:val="24"/>
        </w:rPr>
        <w:tab/>
      </w:r>
      <w:r w:rsidR="00D31409" w:rsidRPr="00D20372">
        <w:rPr>
          <w:i/>
          <w:sz w:val="22"/>
          <w:szCs w:val="22"/>
        </w:rPr>
        <w:t>Christmas Improvisation</w:t>
      </w:r>
    </w:p>
    <w:p w14:paraId="16357B05" w14:textId="0C331BED" w:rsidR="00D31409" w:rsidRPr="00D20372" w:rsidRDefault="00D31409" w:rsidP="00D31409">
      <w:pPr>
        <w:tabs>
          <w:tab w:val="left" w:pos="90"/>
          <w:tab w:val="center" w:pos="3240"/>
          <w:tab w:val="right" w:pos="7920"/>
        </w:tabs>
        <w:spacing w:after="40"/>
        <w:ind w:left="-360"/>
        <w:rPr>
          <w:iCs/>
        </w:rPr>
      </w:pPr>
      <w:r w:rsidRPr="00D20372">
        <w:rPr>
          <w:iCs/>
        </w:rPr>
        <w:t xml:space="preserve"> </w:t>
      </w:r>
      <w:r w:rsidRPr="00D20372">
        <w:rPr>
          <w:iCs/>
        </w:rPr>
        <w:tab/>
      </w:r>
      <w:r w:rsidRPr="00D20372">
        <w:rPr>
          <w:iCs/>
        </w:rPr>
        <w:tab/>
        <w:t>Tom Anderson</w:t>
      </w:r>
    </w:p>
    <w:p w14:paraId="01D6002B" w14:textId="53E0E464" w:rsidR="00D1633D" w:rsidRPr="00D20372" w:rsidRDefault="00D31409" w:rsidP="00A772F7">
      <w:pPr>
        <w:tabs>
          <w:tab w:val="left" w:pos="90"/>
          <w:tab w:val="center" w:pos="3240"/>
          <w:tab w:val="right" w:pos="7920"/>
        </w:tabs>
        <w:ind w:left="-360"/>
        <w:rPr>
          <w:sz w:val="22"/>
          <w:szCs w:val="22"/>
        </w:rPr>
      </w:pPr>
      <w:r w:rsidRPr="00D20372">
        <w:rPr>
          <w:sz w:val="24"/>
          <w:szCs w:val="24"/>
        </w:rPr>
        <w:t xml:space="preserve"> </w:t>
      </w:r>
      <w:r w:rsidRPr="00D20372">
        <w:rPr>
          <w:sz w:val="24"/>
          <w:szCs w:val="24"/>
        </w:rPr>
        <w:tab/>
      </w:r>
      <w:r w:rsidRPr="00D20372">
        <w:rPr>
          <w:sz w:val="24"/>
          <w:szCs w:val="24"/>
        </w:rPr>
        <w:tab/>
      </w:r>
      <w:r w:rsidR="00A772F7" w:rsidRPr="00D20372">
        <w:rPr>
          <w:i/>
          <w:sz w:val="22"/>
          <w:szCs w:val="22"/>
        </w:rPr>
        <w:t>Angels We Have Heard on High</w:t>
      </w:r>
    </w:p>
    <w:p w14:paraId="7671E995" w14:textId="4E4D52E8" w:rsidR="00A772F7" w:rsidRPr="00D20372" w:rsidRDefault="00A772F7" w:rsidP="00A772F7">
      <w:pPr>
        <w:tabs>
          <w:tab w:val="left" w:pos="90"/>
          <w:tab w:val="center" w:pos="3240"/>
          <w:tab w:val="right" w:pos="7920"/>
        </w:tabs>
        <w:spacing w:after="40"/>
        <w:ind w:left="-360"/>
        <w:rPr>
          <w:iCs/>
        </w:rPr>
      </w:pPr>
      <w:r w:rsidRPr="00D20372">
        <w:rPr>
          <w:iCs/>
        </w:rPr>
        <w:t xml:space="preserve"> </w:t>
      </w:r>
      <w:r w:rsidRPr="00D20372">
        <w:rPr>
          <w:iCs/>
        </w:rPr>
        <w:tab/>
      </w:r>
      <w:r w:rsidRPr="00D20372">
        <w:rPr>
          <w:iCs/>
        </w:rPr>
        <w:tab/>
        <w:t>Lauren Hammer</w:t>
      </w:r>
    </w:p>
    <w:p w14:paraId="0772601B" w14:textId="62CF44A7" w:rsidR="00A772F7" w:rsidRPr="00D20372" w:rsidRDefault="00A772F7" w:rsidP="00A772F7">
      <w:pPr>
        <w:tabs>
          <w:tab w:val="left" w:pos="90"/>
          <w:tab w:val="center" w:pos="3240"/>
          <w:tab w:val="right" w:pos="7920"/>
        </w:tabs>
        <w:ind w:left="-360"/>
        <w:rPr>
          <w:i/>
          <w:iCs/>
          <w:sz w:val="22"/>
          <w:szCs w:val="22"/>
        </w:rPr>
      </w:pPr>
      <w:r w:rsidRPr="00D20372">
        <w:rPr>
          <w:i/>
          <w:iCs/>
          <w:sz w:val="22"/>
          <w:szCs w:val="22"/>
        </w:rPr>
        <w:tab/>
      </w:r>
      <w:r w:rsidRPr="00D20372">
        <w:rPr>
          <w:i/>
          <w:iCs/>
          <w:sz w:val="22"/>
          <w:szCs w:val="22"/>
        </w:rPr>
        <w:tab/>
        <w:t>The Little Drummer Boy</w:t>
      </w:r>
    </w:p>
    <w:p w14:paraId="3E912F45" w14:textId="6445296A" w:rsidR="00A772F7" w:rsidRPr="00D20372" w:rsidRDefault="00A772F7" w:rsidP="00A772F7">
      <w:pPr>
        <w:tabs>
          <w:tab w:val="left" w:pos="90"/>
          <w:tab w:val="center" w:pos="3240"/>
          <w:tab w:val="right" w:pos="7920"/>
        </w:tabs>
        <w:spacing w:after="40"/>
        <w:ind w:left="-360"/>
        <w:rPr>
          <w:iCs/>
        </w:rPr>
      </w:pPr>
      <w:r w:rsidRPr="00D20372">
        <w:rPr>
          <w:iCs/>
        </w:rPr>
        <w:t xml:space="preserve"> </w:t>
      </w:r>
      <w:r w:rsidRPr="00D20372">
        <w:rPr>
          <w:iCs/>
        </w:rPr>
        <w:tab/>
      </w:r>
      <w:r w:rsidRPr="00D20372">
        <w:rPr>
          <w:iCs/>
        </w:rPr>
        <w:tab/>
        <w:t>Avery Hammer</w:t>
      </w:r>
    </w:p>
    <w:p w14:paraId="047AAAFD" w14:textId="044FDCB7" w:rsidR="00A772F7" w:rsidRPr="00D20372" w:rsidRDefault="00A772F7" w:rsidP="00A772F7">
      <w:pPr>
        <w:tabs>
          <w:tab w:val="left" w:pos="90"/>
          <w:tab w:val="center" w:pos="3240"/>
          <w:tab w:val="right" w:pos="7920"/>
        </w:tabs>
        <w:ind w:left="-360"/>
        <w:rPr>
          <w:iCs/>
        </w:rPr>
      </w:pPr>
      <w:r w:rsidRPr="00D20372">
        <w:rPr>
          <w:i/>
          <w:iCs/>
          <w:sz w:val="22"/>
          <w:szCs w:val="22"/>
        </w:rPr>
        <w:t xml:space="preserve"> </w:t>
      </w:r>
      <w:r w:rsidRPr="00D20372">
        <w:rPr>
          <w:i/>
          <w:iCs/>
          <w:sz w:val="22"/>
          <w:szCs w:val="22"/>
        </w:rPr>
        <w:tab/>
      </w:r>
      <w:r w:rsidRPr="00D20372">
        <w:rPr>
          <w:i/>
          <w:iCs/>
          <w:sz w:val="22"/>
          <w:szCs w:val="22"/>
        </w:rPr>
        <w:tab/>
        <w:t>We Three Kings of Orient Are</w:t>
      </w:r>
    </w:p>
    <w:p w14:paraId="3BFB9A89" w14:textId="2D988BBE" w:rsidR="00A772F7" w:rsidRPr="00D20372" w:rsidRDefault="00A772F7" w:rsidP="00A772F7">
      <w:pPr>
        <w:tabs>
          <w:tab w:val="left" w:pos="90"/>
          <w:tab w:val="center" w:pos="3240"/>
          <w:tab w:val="right" w:pos="7920"/>
        </w:tabs>
        <w:spacing w:after="40"/>
        <w:ind w:left="-360"/>
        <w:rPr>
          <w:iCs/>
        </w:rPr>
      </w:pPr>
      <w:r w:rsidRPr="00D20372">
        <w:rPr>
          <w:iCs/>
        </w:rPr>
        <w:t xml:space="preserve"> </w:t>
      </w:r>
      <w:r w:rsidRPr="00D20372">
        <w:rPr>
          <w:iCs/>
        </w:rPr>
        <w:tab/>
      </w:r>
      <w:r w:rsidRPr="00D20372">
        <w:rPr>
          <w:iCs/>
        </w:rPr>
        <w:tab/>
        <w:t>Grace Hammer</w:t>
      </w:r>
    </w:p>
    <w:p w14:paraId="4D26CB99" w14:textId="689660BA" w:rsidR="001135B7" w:rsidRPr="00D20372" w:rsidRDefault="001135B7" w:rsidP="001135B7">
      <w:pPr>
        <w:tabs>
          <w:tab w:val="left" w:pos="90"/>
          <w:tab w:val="center" w:pos="3240"/>
          <w:tab w:val="right" w:pos="7920"/>
        </w:tabs>
        <w:ind w:left="-360"/>
        <w:rPr>
          <w:iCs/>
        </w:rPr>
      </w:pPr>
      <w:r w:rsidRPr="00D20372">
        <w:rPr>
          <w:i/>
          <w:iCs/>
          <w:sz w:val="22"/>
          <w:szCs w:val="22"/>
        </w:rPr>
        <w:t xml:space="preserve"> </w:t>
      </w:r>
      <w:r w:rsidRPr="00D20372">
        <w:rPr>
          <w:i/>
          <w:iCs/>
          <w:sz w:val="22"/>
          <w:szCs w:val="22"/>
        </w:rPr>
        <w:tab/>
      </w:r>
      <w:r w:rsidRPr="00D20372">
        <w:rPr>
          <w:i/>
          <w:iCs/>
          <w:sz w:val="22"/>
          <w:szCs w:val="22"/>
        </w:rPr>
        <w:tab/>
        <w:t>Angels We Have Heard on High</w:t>
      </w:r>
    </w:p>
    <w:p w14:paraId="645D88F7" w14:textId="2D5B7825" w:rsidR="001135B7" w:rsidRPr="00D20372" w:rsidRDefault="001135B7" w:rsidP="001135B7">
      <w:pPr>
        <w:tabs>
          <w:tab w:val="left" w:pos="90"/>
          <w:tab w:val="center" w:pos="3240"/>
          <w:tab w:val="right" w:pos="7920"/>
        </w:tabs>
        <w:spacing w:after="40"/>
        <w:ind w:left="-360"/>
        <w:rPr>
          <w:iCs/>
        </w:rPr>
      </w:pPr>
      <w:r w:rsidRPr="00D20372">
        <w:rPr>
          <w:iCs/>
        </w:rPr>
        <w:t xml:space="preserve"> </w:t>
      </w:r>
      <w:r w:rsidRPr="00D20372">
        <w:rPr>
          <w:iCs/>
        </w:rPr>
        <w:tab/>
      </w:r>
      <w:r w:rsidRPr="00D20372">
        <w:rPr>
          <w:iCs/>
        </w:rPr>
        <w:tab/>
        <w:t xml:space="preserve">Gracie </w:t>
      </w:r>
      <w:proofErr w:type="spellStart"/>
      <w:r w:rsidRPr="00D20372">
        <w:rPr>
          <w:iCs/>
        </w:rPr>
        <w:t>Sarther</w:t>
      </w:r>
      <w:proofErr w:type="spellEnd"/>
    </w:p>
    <w:p w14:paraId="7E1E03D8" w14:textId="5BECDE97" w:rsidR="007462A2" w:rsidRPr="00D20372" w:rsidRDefault="007462A2" w:rsidP="00F422F4">
      <w:pPr>
        <w:tabs>
          <w:tab w:val="left" w:pos="90"/>
          <w:tab w:val="center" w:pos="3240"/>
          <w:tab w:val="right" w:pos="7920"/>
        </w:tabs>
        <w:ind w:left="-360"/>
      </w:pPr>
    </w:p>
    <w:p w14:paraId="08873D5F" w14:textId="39389D2C" w:rsidR="003670CE" w:rsidRPr="00D20372" w:rsidRDefault="00E01E11" w:rsidP="003670CE">
      <w:pPr>
        <w:tabs>
          <w:tab w:val="left" w:pos="90"/>
          <w:tab w:val="center" w:pos="3240"/>
          <w:tab w:val="right" w:pos="7920"/>
        </w:tabs>
        <w:spacing w:after="40"/>
        <w:ind w:left="-360"/>
      </w:pPr>
      <w:r w:rsidRPr="00D20372">
        <w:rPr>
          <w:sz w:val="24"/>
          <w:szCs w:val="24"/>
        </w:rPr>
        <w:t xml:space="preserve"> 5</w:t>
      </w:r>
      <w:r w:rsidR="003670CE" w:rsidRPr="00D20372">
        <w:tab/>
      </w:r>
      <w:r w:rsidR="00D31409" w:rsidRPr="00D20372">
        <w:rPr>
          <w:sz w:val="24"/>
          <w:szCs w:val="24"/>
        </w:rPr>
        <w:t>Choral I</w:t>
      </w:r>
      <w:r w:rsidR="003670CE" w:rsidRPr="00D20372">
        <w:rPr>
          <w:sz w:val="24"/>
          <w:szCs w:val="24"/>
        </w:rPr>
        <w:t xml:space="preserve">ntroit:     </w:t>
      </w:r>
      <w:r w:rsidRPr="00D20372">
        <w:rPr>
          <w:sz w:val="24"/>
          <w:szCs w:val="24"/>
        </w:rPr>
        <w:tab/>
      </w:r>
      <w:r w:rsidRPr="00D20372">
        <w:rPr>
          <w:i/>
          <w:sz w:val="22"/>
          <w:szCs w:val="22"/>
        </w:rPr>
        <w:t>The Inn at the End of the World</w:t>
      </w:r>
      <w:r w:rsidR="00E97B47" w:rsidRPr="00D20372">
        <w:rPr>
          <w:i/>
          <w:sz w:val="22"/>
          <w:szCs w:val="22"/>
        </w:rPr>
        <w:t xml:space="preserve">  </w:t>
      </w:r>
      <w:r w:rsidR="00604518" w:rsidRPr="00D20372">
        <w:rPr>
          <w:sz w:val="22"/>
          <w:szCs w:val="22"/>
        </w:rPr>
        <w:t xml:space="preserve"> </w:t>
      </w:r>
      <w:r w:rsidR="00D31409" w:rsidRPr="00D20372">
        <w:rPr>
          <w:sz w:val="22"/>
          <w:szCs w:val="22"/>
        </w:rPr>
        <w:t xml:space="preserve">    </w:t>
      </w:r>
      <w:r w:rsidR="00D31409" w:rsidRPr="00D20372">
        <w:rPr>
          <w:sz w:val="22"/>
          <w:szCs w:val="22"/>
        </w:rPr>
        <w:tab/>
      </w:r>
      <w:r w:rsidR="008E5671" w:rsidRPr="00D20372">
        <w:t>Heather Sorenson</w:t>
      </w:r>
    </w:p>
    <w:p w14:paraId="474A2580" w14:textId="036A8C54" w:rsidR="003670CE" w:rsidRPr="00D20372" w:rsidRDefault="003670CE" w:rsidP="003670CE">
      <w:pPr>
        <w:tabs>
          <w:tab w:val="left" w:pos="90"/>
          <w:tab w:val="center" w:pos="3240"/>
          <w:tab w:val="right" w:pos="7920"/>
        </w:tabs>
        <w:spacing w:after="40"/>
        <w:ind w:left="-360"/>
        <w:rPr>
          <w:i/>
          <w:iCs/>
          <w:sz w:val="22"/>
          <w:szCs w:val="22"/>
        </w:rPr>
      </w:pPr>
      <w:r w:rsidRPr="00D20372">
        <w:rPr>
          <w:iCs/>
          <w:sz w:val="18"/>
          <w:szCs w:val="18"/>
        </w:rPr>
        <w:t xml:space="preserve"> </w:t>
      </w:r>
      <w:r w:rsidRPr="00D20372">
        <w:rPr>
          <w:iCs/>
          <w:sz w:val="18"/>
          <w:szCs w:val="18"/>
        </w:rPr>
        <w:tab/>
      </w:r>
      <w:r w:rsidRPr="00D20372">
        <w:rPr>
          <w:iCs/>
          <w:sz w:val="18"/>
          <w:szCs w:val="18"/>
        </w:rPr>
        <w:tab/>
      </w:r>
    </w:p>
    <w:p w14:paraId="2D66C3A0" w14:textId="29242771" w:rsidR="008B431A" w:rsidRPr="00D20372" w:rsidRDefault="00816C27" w:rsidP="00683117">
      <w:pPr>
        <w:tabs>
          <w:tab w:val="left" w:pos="90"/>
          <w:tab w:val="center" w:pos="2610"/>
          <w:tab w:val="right" w:pos="7920"/>
        </w:tabs>
        <w:spacing w:after="40"/>
        <w:ind w:left="-360"/>
      </w:pPr>
      <w:r w:rsidRPr="00D20372">
        <w:t xml:space="preserve"> </w:t>
      </w:r>
      <w:r w:rsidR="00E01E11" w:rsidRPr="00D20372">
        <w:rPr>
          <w:sz w:val="24"/>
          <w:szCs w:val="24"/>
        </w:rPr>
        <w:t>6</w:t>
      </w:r>
      <w:r w:rsidR="00564E9B" w:rsidRPr="00D20372">
        <w:tab/>
      </w:r>
      <w:r w:rsidR="00564E9B" w:rsidRPr="00D20372">
        <w:rPr>
          <w:sz w:val="24"/>
        </w:rPr>
        <w:t xml:space="preserve">Call to Worship  </w:t>
      </w:r>
      <w:r w:rsidR="00564E9B" w:rsidRPr="00D20372">
        <w:rPr>
          <w:sz w:val="24"/>
        </w:rPr>
        <w:tab/>
        <w:t xml:space="preserve">  </w:t>
      </w:r>
      <w:r w:rsidR="00CB32C5" w:rsidRPr="00D20372">
        <w:rPr>
          <w:sz w:val="24"/>
        </w:rPr>
        <w:t xml:space="preserve"> </w:t>
      </w:r>
      <w:r w:rsidR="00CB32C5" w:rsidRPr="00D20372">
        <w:rPr>
          <w:sz w:val="24"/>
        </w:rPr>
        <w:tab/>
      </w:r>
    </w:p>
    <w:p w14:paraId="7D73A875" w14:textId="71DC9A50" w:rsidR="00D41715" w:rsidRPr="00D20372" w:rsidRDefault="00D41715" w:rsidP="00AE46B4">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3670CE" w:rsidRPr="00D20372">
        <w:rPr>
          <w:sz w:val="24"/>
          <w:szCs w:val="24"/>
        </w:rPr>
        <w:t>Angelic voices spreading the news;</w:t>
      </w:r>
    </w:p>
    <w:p w14:paraId="59127E59" w14:textId="3C599938" w:rsidR="00D41715" w:rsidRPr="00D20372" w:rsidRDefault="00D41715" w:rsidP="00AE46B4">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3670CE" w:rsidRPr="00D20372">
        <w:rPr>
          <w:b/>
          <w:sz w:val="24"/>
          <w:szCs w:val="24"/>
        </w:rPr>
        <w:t>Joyous songs on a Sunday morning;</w:t>
      </w:r>
    </w:p>
    <w:p w14:paraId="6258EFEE" w14:textId="402FB182" w:rsidR="003670CE" w:rsidRPr="00D20372" w:rsidRDefault="003670CE" w:rsidP="003670CE">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Pr="00D20372">
        <w:rPr>
          <w:sz w:val="24"/>
          <w:szCs w:val="24"/>
        </w:rPr>
        <w:t>Memories of carols sung and music enjoyed.</w:t>
      </w:r>
    </w:p>
    <w:p w14:paraId="08F96012" w14:textId="1BFFA27F" w:rsidR="003670CE" w:rsidRPr="00D20372" w:rsidRDefault="003670CE" w:rsidP="003670CE">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Pr="00D20372">
        <w:rPr>
          <w:b/>
          <w:sz w:val="24"/>
          <w:szCs w:val="24"/>
        </w:rPr>
        <w:t>Angel songs sung long ago,</w:t>
      </w:r>
    </w:p>
    <w:p w14:paraId="4CCD9FDC" w14:textId="77777777" w:rsidR="003670CE" w:rsidRPr="00D20372" w:rsidRDefault="008B431A" w:rsidP="003670CE">
      <w:pPr>
        <w:tabs>
          <w:tab w:val="right" w:pos="1260"/>
          <w:tab w:val="left" w:pos="1440"/>
          <w:tab w:val="center" w:pos="3240"/>
          <w:tab w:val="right" w:pos="5400"/>
        </w:tabs>
        <w:rPr>
          <w:b/>
          <w:sz w:val="24"/>
          <w:szCs w:val="24"/>
        </w:rPr>
      </w:pPr>
      <w:r w:rsidRPr="00D20372">
        <w:rPr>
          <w:b/>
          <w:sz w:val="22"/>
          <w:szCs w:val="22"/>
        </w:rPr>
        <w:tab/>
      </w:r>
      <w:r w:rsidR="00DF52AA" w:rsidRPr="00D20372">
        <w:rPr>
          <w:b/>
          <w:sz w:val="22"/>
          <w:szCs w:val="22"/>
        </w:rPr>
        <w:t>All</w:t>
      </w:r>
      <w:r w:rsidR="004D729E" w:rsidRPr="00D20372">
        <w:rPr>
          <w:b/>
          <w:sz w:val="22"/>
          <w:szCs w:val="22"/>
        </w:rPr>
        <w:t>:</w:t>
      </w:r>
      <w:r w:rsidRPr="00D20372">
        <w:rPr>
          <w:b/>
          <w:sz w:val="22"/>
          <w:szCs w:val="22"/>
        </w:rPr>
        <w:tab/>
      </w:r>
      <w:r w:rsidR="003670CE" w:rsidRPr="00D20372">
        <w:rPr>
          <w:b/>
          <w:sz w:val="24"/>
          <w:szCs w:val="24"/>
        </w:rPr>
        <w:t xml:space="preserve">Still echoing in our lives </w:t>
      </w:r>
    </w:p>
    <w:p w14:paraId="5A6BA9C4" w14:textId="7314C968" w:rsidR="008B431A" w:rsidRPr="00D20372" w:rsidRDefault="003670CE" w:rsidP="00AE46B4">
      <w:pPr>
        <w:tabs>
          <w:tab w:val="right" w:pos="1260"/>
          <w:tab w:val="left" w:pos="1440"/>
          <w:tab w:val="center" w:pos="3240"/>
          <w:tab w:val="right" w:pos="5400"/>
        </w:tabs>
        <w:spacing w:after="20"/>
        <w:rPr>
          <w:b/>
          <w:bCs/>
          <w:sz w:val="22"/>
          <w:szCs w:val="22"/>
        </w:rPr>
      </w:pPr>
      <w:r w:rsidRPr="00D20372">
        <w:rPr>
          <w:b/>
          <w:sz w:val="24"/>
          <w:szCs w:val="24"/>
        </w:rPr>
        <w:t xml:space="preserve"> </w:t>
      </w:r>
      <w:r w:rsidRPr="00D20372">
        <w:rPr>
          <w:b/>
          <w:sz w:val="24"/>
          <w:szCs w:val="24"/>
        </w:rPr>
        <w:tab/>
      </w:r>
      <w:r w:rsidRPr="00D20372">
        <w:rPr>
          <w:b/>
          <w:sz w:val="24"/>
          <w:szCs w:val="24"/>
        </w:rPr>
        <w:tab/>
        <w:t>and prompting us to worship and live new lives.</w:t>
      </w:r>
    </w:p>
    <w:p w14:paraId="17ABAF80" w14:textId="5B1EBFD4" w:rsidR="002A6092" w:rsidRPr="00D20372" w:rsidRDefault="002A6092" w:rsidP="00F422F4">
      <w:pPr>
        <w:tabs>
          <w:tab w:val="right" w:pos="1980"/>
          <w:tab w:val="left" w:pos="2160"/>
          <w:tab w:val="center" w:pos="3240"/>
          <w:tab w:val="right" w:pos="5400"/>
        </w:tabs>
        <w:rPr>
          <w:b/>
          <w:bCs/>
          <w:sz w:val="22"/>
          <w:szCs w:val="22"/>
        </w:rPr>
      </w:pPr>
    </w:p>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41A8A000" w14:textId="6B09D2B2" w:rsidR="00743890" w:rsidRPr="00D20372" w:rsidRDefault="00816C27" w:rsidP="003A03FD">
      <w:pPr>
        <w:tabs>
          <w:tab w:val="left" w:pos="90"/>
          <w:tab w:val="center" w:pos="3240"/>
          <w:tab w:val="right" w:pos="7920"/>
        </w:tabs>
        <w:spacing w:after="40"/>
        <w:ind w:left="-360"/>
      </w:pPr>
      <w:r w:rsidRPr="00D20372">
        <w:t xml:space="preserve"> </w:t>
      </w:r>
      <w:r w:rsidR="00E01E11" w:rsidRPr="00D20372">
        <w:rPr>
          <w:sz w:val="24"/>
          <w:szCs w:val="24"/>
        </w:rPr>
        <w:t>7</w:t>
      </w:r>
      <w:r w:rsidR="00564E9B" w:rsidRPr="00D20372">
        <w:tab/>
      </w:r>
      <w:r w:rsidR="00564E9B" w:rsidRPr="00D20372">
        <w:rPr>
          <w:sz w:val="24"/>
        </w:rPr>
        <w:t>Hymn</w:t>
      </w:r>
      <w:r w:rsidR="006F38BF" w:rsidRPr="00D20372">
        <w:rPr>
          <w:sz w:val="24"/>
        </w:rPr>
        <w:t xml:space="preserve"> </w:t>
      </w:r>
      <w:r w:rsidR="003670CE" w:rsidRPr="00D20372">
        <w:rPr>
          <w:sz w:val="24"/>
        </w:rPr>
        <w:t>107</w:t>
      </w:r>
      <w:r w:rsidR="0059604A" w:rsidRPr="00D20372">
        <w:rPr>
          <w:sz w:val="24"/>
        </w:rPr>
        <w:t>:</w:t>
      </w:r>
      <w:r w:rsidR="00683117" w:rsidRPr="00D20372">
        <w:rPr>
          <w:sz w:val="24"/>
        </w:rPr>
        <w:t xml:space="preserve"> </w:t>
      </w:r>
      <w:r w:rsidR="00564E9B" w:rsidRPr="00D20372">
        <w:rPr>
          <w:sz w:val="24"/>
        </w:rPr>
        <w:t xml:space="preserve"> </w:t>
      </w:r>
      <w:r w:rsidR="003622E7" w:rsidRPr="00D20372">
        <w:rPr>
          <w:sz w:val="24"/>
        </w:rPr>
        <w:t xml:space="preserve"> </w:t>
      </w:r>
      <w:r w:rsidR="00564E9B" w:rsidRPr="00D20372">
        <w:rPr>
          <w:sz w:val="24"/>
        </w:rPr>
        <w:tab/>
      </w:r>
      <w:r w:rsidR="003670CE" w:rsidRPr="00D20372">
        <w:rPr>
          <w:bCs/>
          <w:i/>
          <w:iCs/>
          <w:sz w:val="22"/>
          <w:szCs w:val="22"/>
        </w:rPr>
        <w:t xml:space="preserve">Awake! Awake, and Greet the New </w:t>
      </w:r>
      <w:proofErr w:type="gramStart"/>
      <w:r w:rsidR="003670CE" w:rsidRPr="00D20372">
        <w:rPr>
          <w:bCs/>
          <w:i/>
          <w:iCs/>
          <w:sz w:val="22"/>
          <w:szCs w:val="22"/>
        </w:rPr>
        <w:t>Morn</w:t>
      </w:r>
      <w:r w:rsidR="003A03FD" w:rsidRPr="00D20372">
        <w:rPr>
          <w:i/>
          <w:sz w:val="22"/>
          <w:szCs w:val="22"/>
        </w:rPr>
        <w:t xml:space="preserve"> </w:t>
      </w:r>
      <w:r w:rsidR="00A3536E" w:rsidRPr="00D20372">
        <w:rPr>
          <w:sz w:val="22"/>
          <w:szCs w:val="22"/>
        </w:rPr>
        <w:t xml:space="preserve"> </w:t>
      </w:r>
      <w:r w:rsidR="00D41715" w:rsidRPr="00D20372">
        <w:t>(</w:t>
      </w:r>
      <w:proofErr w:type="gramEnd"/>
      <w:r w:rsidR="00D41715" w:rsidRPr="00D20372">
        <w:t>verse 1</w:t>
      </w:r>
      <w:r w:rsidR="00A3536E" w:rsidRPr="00D20372">
        <w:t>)</w:t>
      </w:r>
      <w:r w:rsidR="005D43D2" w:rsidRPr="00D20372">
        <w:tab/>
      </w:r>
    </w:p>
    <w:p w14:paraId="0442BB0B" w14:textId="77777777" w:rsidR="003670CE" w:rsidRPr="00D20372" w:rsidRDefault="003670CE" w:rsidP="00BB0F6E">
      <w:pPr>
        <w:tabs>
          <w:tab w:val="left" w:pos="90"/>
          <w:tab w:val="center" w:pos="3240"/>
          <w:tab w:val="right" w:pos="7920"/>
        </w:tabs>
        <w:ind w:left="720"/>
        <w:rPr>
          <w:b/>
          <w:sz w:val="22"/>
          <w:szCs w:val="22"/>
        </w:rPr>
      </w:pPr>
      <w:r w:rsidRPr="00D20372">
        <w:rPr>
          <w:b/>
          <w:sz w:val="22"/>
          <w:szCs w:val="22"/>
        </w:rPr>
        <w:t xml:space="preserve">Awake! Awake, and greet the new morn, </w:t>
      </w:r>
    </w:p>
    <w:p w14:paraId="0CABF3D7" w14:textId="43C2EAEB" w:rsidR="00BB0F6E" w:rsidRPr="00D20372" w:rsidRDefault="003670CE" w:rsidP="00BB0F6E">
      <w:pPr>
        <w:tabs>
          <w:tab w:val="left" w:pos="90"/>
          <w:tab w:val="center" w:pos="3240"/>
          <w:tab w:val="right" w:pos="7920"/>
        </w:tabs>
        <w:ind w:left="720"/>
        <w:rPr>
          <w:b/>
          <w:sz w:val="22"/>
          <w:szCs w:val="22"/>
        </w:rPr>
      </w:pPr>
      <w:r w:rsidRPr="00D20372">
        <w:rPr>
          <w:b/>
          <w:sz w:val="22"/>
          <w:szCs w:val="22"/>
        </w:rPr>
        <w:t>For angels herald its dawning.</w:t>
      </w:r>
    </w:p>
    <w:p w14:paraId="2F4D4E55" w14:textId="5E6C1653" w:rsidR="003670CE" w:rsidRPr="00D20372" w:rsidRDefault="003670CE" w:rsidP="00BB0F6E">
      <w:pPr>
        <w:tabs>
          <w:tab w:val="left" w:pos="90"/>
          <w:tab w:val="center" w:pos="3240"/>
          <w:tab w:val="right" w:pos="7920"/>
        </w:tabs>
        <w:ind w:left="720"/>
        <w:rPr>
          <w:b/>
          <w:sz w:val="22"/>
          <w:szCs w:val="22"/>
        </w:rPr>
      </w:pPr>
      <w:r w:rsidRPr="00D20372">
        <w:rPr>
          <w:b/>
          <w:sz w:val="22"/>
          <w:szCs w:val="22"/>
        </w:rPr>
        <w:t>Sing out your joy, for soon he is born,</w:t>
      </w:r>
    </w:p>
    <w:p w14:paraId="515253F7" w14:textId="14A08106" w:rsidR="003670CE" w:rsidRPr="00D20372" w:rsidRDefault="003670CE" w:rsidP="00BB0F6E">
      <w:pPr>
        <w:tabs>
          <w:tab w:val="left" w:pos="90"/>
          <w:tab w:val="center" w:pos="3240"/>
          <w:tab w:val="right" w:pos="7920"/>
        </w:tabs>
        <w:ind w:left="720"/>
        <w:rPr>
          <w:b/>
          <w:sz w:val="22"/>
          <w:szCs w:val="22"/>
        </w:rPr>
      </w:pPr>
      <w:r w:rsidRPr="00D20372">
        <w:rPr>
          <w:b/>
          <w:sz w:val="22"/>
          <w:szCs w:val="22"/>
        </w:rPr>
        <w:t>Behold! The Child of our longing.</w:t>
      </w:r>
    </w:p>
    <w:p w14:paraId="35FF0CF2" w14:textId="426BC830" w:rsidR="003670CE" w:rsidRPr="00D20372" w:rsidRDefault="003670CE" w:rsidP="00BB0F6E">
      <w:pPr>
        <w:tabs>
          <w:tab w:val="left" w:pos="90"/>
          <w:tab w:val="center" w:pos="3240"/>
          <w:tab w:val="right" w:pos="7920"/>
        </w:tabs>
        <w:ind w:left="720"/>
        <w:rPr>
          <w:b/>
          <w:sz w:val="22"/>
          <w:szCs w:val="22"/>
        </w:rPr>
      </w:pPr>
      <w:r w:rsidRPr="00D20372">
        <w:rPr>
          <w:b/>
          <w:sz w:val="22"/>
          <w:szCs w:val="22"/>
        </w:rPr>
        <w:t>Come as a baby, weak and poor,</w:t>
      </w:r>
    </w:p>
    <w:p w14:paraId="6664C1CD" w14:textId="4CCAC701" w:rsidR="003670CE" w:rsidRPr="00D20372" w:rsidRDefault="003670CE" w:rsidP="00BB0F6E">
      <w:pPr>
        <w:tabs>
          <w:tab w:val="left" w:pos="90"/>
          <w:tab w:val="center" w:pos="3240"/>
          <w:tab w:val="right" w:pos="7920"/>
        </w:tabs>
        <w:ind w:left="720"/>
        <w:rPr>
          <w:b/>
          <w:sz w:val="22"/>
          <w:szCs w:val="22"/>
        </w:rPr>
      </w:pPr>
      <w:r w:rsidRPr="00D20372">
        <w:rPr>
          <w:b/>
          <w:sz w:val="22"/>
          <w:szCs w:val="22"/>
        </w:rPr>
        <w:t>To bring all hearts together,</w:t>
      </w:r>
    </w:p>
    <w:p w14:paraId="585EED84" w14:textId="58338170" w:rsidR="003670CE" w:rsidRPr="00D20372" w:rsidRDefault="003670CE" w:rsidP="00BB0F6E">
      <w:pPr>
        <w:tabs>
          <w:tab w:val="left" w:pos="90"/>
          <w:tab w:val="center" w:pos="3240"/>
          <w:tab w:val="right" w:pos="7920"/>
        </w:tabs>
        <w:ind w:left="720"/>
        <w:rPr>
          <w:b/>
          <w:sz w:val="22"/>
          <w:szCs w:val="22"/>
        </w:rPr>
      </w:pPr>
      <w:r w:rsidRPr="00D20372">
        <w:rPr>
          <w:b/>
          <w:sz w:val="22"/>
          <w:szCs w:val="22"/>
        </w:rPr>
        <w:t>He opens wide the heavenly door</w:t>
      </w:r>
    </w:p>
    <w:p w14:paraId="556C3762" w14:textId="704E90AF" w:rsidR="009D4EC6" w:rsidRPr="00D20372" w:rsidRDefault="003670CE" w:rsidP="009D4EC6">
      <w:pPr>
        <w:tabs>
          <w:tab w:val="left" w:pos="90"/>
          <w:tab w:val="center" w:pos="3240"/>
          <w:tab w:val="right" w:pos="7920"/>
        </w:tabs>
        <w:spacing w:line="360" w:lineRule="auto"/>
        <w:ind w:left="720"/>
        <w:rPr>
          <w:b/>
          <w:sz w:val="22"/>
          <w:szCs w:val="22"/>
        </w:rPr>
      </w:pPr>
      <w:r w:rsidRPr="00D20372">
        <w:rPr>
          <w:b/>
          <w:sz w:val="22"/>
          <w:szCs w:val="22"/>
        </w:rPr>
        <w:t>And lives now inside us forever.</w:t>
      </w:r>
    </w:p>
    <w:p w14:paraId="01F4FE50" w14:textId="72E4DCCA" w:rsidR="00A37CBA" w:rsidRPr="00D20372" w:rsidRDefault="00E01E11" w:rsidP="00CE3359">
      <w:pPr>
        <w:tabs>
          <w:tab w:val="left" w:pos="90"/>
          <w:tab w:val="center" w:pos="2700"/>
          <w:tab w:val="right" w:pos="7920"/>
        </w:tabs>
        <w:spacing w:after="40"/>
        <w:ind w:left="-360"/>
      </w:pPr>
      <w:r w:rsidRPr="00D20372">
        <w:rPr>
          <w:sz w:val="24"/>
          <w:szCs w:val="24"/>
        </w:rPr>
        <w:lastRenderedPageBreak/>
        <w:t xml:space="preserve"> 8</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r w:rsidR="003670CE" w:rsidRPr="00D20372">
        <w:t>(Kirk, edited)</w:t>
      </w:r>
    </w:p>
    <w:p w14:paraId="78132EF8" w14:textId="50F72166" w:rsidR="00624E5A" w:rsidRPr="00D20372" w:rsidRDefault="00E01E11" w:rsidP="00683117">
      <w:pPr>
        <w:tabs>
          <w:tab w:val="left" w:pos="90"/>
          <w:tab w:val="center" w:pos="2700"/>
          <w:tab w:val="right" w:pos="5400"/>
          <w:tab w:val="right" w:pos="6480"/>
        </w:tabs>
        <w:spacing w:after="100"/>
        <w:ind w:left="450"/>
        <w:rPr>
          <w:b/>
          <w:sz w:val="24"/>
          <w:szCs w:val="24"/>
        </w:rPr>
      </w:pPr>
      <w:r w:rsidRPr="00D20372">
        <w:rPr>
          <w:b/>
          <w:noProof/>
          <w:sz w:val="22"/>
          <w:szCs w:val="22"/>
        </w:rPr>
        <w:t xml:space="preserve">Gracious God, Your story is the greatest ever told, the story of your love for us. </w:t>
      </w:r>
      <w:r w:rsidRPr="00D20372">
        <w:rPr>
          <w:b/>
          <w:noProof/>
          <w:sz w:val="22"/>
          <w:szCs w:val="22"/>
        </w:rPr>
        <w:br/>
        <w:t xml:space="preserve">You came to us in Jesus Christ, and yet we treat that story as one thing among many during the season. We know the story, yet forget the meaning of the event. Forgive us. Help us to live your grace and truth each day of our lives. We ask this through our Savior and Lord, Jesus Christ. </w:t>
      </w:r>
      <w:r w:rsidR="00683117" w:rsidRPr="00D20372">
        <w:rPr>
          <w:b/>
          <w:sz w:val="22"/>
          <w:szCs w:val="22"/>
        </w:rPr>
        <w:t>Amen.</w:t>
      </w:r>
      <w:r w:rsidR="004543F8" w:rsidRPr="00D20372">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03F75B9" w14:textId="33C9352D" w:rsidR="00564E9B" w:rsidRPr="00D20372" w:rsidRDefault="00E01E11" w:rsidP="00EE22B5">
      <w:pPr>
        <w:tabs>
          <w:tab w:val="left" w:pos="90"/>
          <w:tab w:val="left" w:pos="1260"/>
          <w:tab w:val="center" w:pos="3240"/>
          <w:tab w:val="right" w:pos="7920"/>
        </w:tabs>
        <w:ind w:left="-360"/>
        <w:rPr>
          <w:b/>
          <w:sz w:val="22"/>
          <w:szCs w:val="22"/>
        </w:rPr>
      </w:pPr>
      <w:r w:rsidRPr="00D20372">
        <w:rPr>
          <w:sz w:val="24"/>
          <w:szCs w:val="24"/>
        </w:rPr>
        <w:t xml:space="preserve"> 9</w:t>
      </w:r>
      <w:r w:rsidR="00564E9B" w:rsidRPr="00D20372">
        <w:rPr>
          <w:sz w:val="24"/>
          <w:szCs w:val="24"/>
        </w:rPr>
        <w:tab/>
        <w:t>Declaration of the Grace of God</w:t>
      </w:r>
      <w:r w:rsidR="00D73F59" w:rsidRPr="00D20372">
        <w:t>/</w:t>
      </w:r>
      <w:r w:rsidR="00A37CBA" w:rsidRPr="00D20372">
        <w:rPr>
          <w:sz w:val="24"/>
          <w:szCs w:val="24"/>
        </w:rPr>
        <w:t xml:space="preserve">Assurance of Pardon </w:t>
      </w:r>
      <w:r w:rsidR="00FD3786" w:rsidRPr="00D20372">
        <w:rPr>
          <w:sz w:val="24"/>
          <w:szCs w:val="24"/>
        </w:rPr>
        <w:t xml:space="preserve">   </w:t>
      </w:r>
      <w:r w:rsidR="00EE22B5" w:rsidRPr="00D20372">
        <w:rPr>
          <w:sz w:val="24"/>
          <w:szCs w:val="24"/>
        </w:rPr>
        <w:tab/>
      </w:r>
    </w:p>
    <w:p w14:paraId="25A95040" w14:textId="664CA4B8" w:rsidR="00357249" w:rsidRPr="00D20372" w:rsidRDefault="00357249" w:rsidP="008A3765">
      <w:pPr>
        <w:tabs>
          <w:tab w:val="right" w:pos="1620"/>
          <w:tab w:val="left" w:pos="1890"/>
          <w:tab w:val="center" w:pos="2700"/>
          <w:tab w:val="right" w:pos="5400"/>
        </w:tabs>
        <w:spacing w:after="20"/>
        <w:rPr>
          <w:rStyle w:val="text"/>
          <w:sz w:val="22"/>
          <w:szCs w:val="22"/>
          <w:shd w:val="clear" w:color="auto" w:fill="FFFFFF"/>
        </w:rPr>
      </w:pPr>
      <w:r w:rsidRPr="00D20372">
        <w:rPr>
          <w:sz w:val="22"/>
        </w:rPr>
        <w:tab/>
      </w:r>
      <w:r w:rsidR="004D729E" w:rsidRPr="00D20372">
        <w:rPr>
          <w:sz w:val="22"/>
        </w:rPr>
        <w:t>Leader</w:t>
      </w:r>
      <w:r w:rsidRPr="00D20372">
        <w:rPr>
          <w:sz w:val="22"/>
        </w:rPr>
        <w:t>:</w:t>
      </w:r>
      <w:r w:rsidRPr="00D20372">
        <w:rPr>
          <w:sz w:val="22"/>
        </w:rPr>
        <w:tab/>
      </w:r>
      <w:r w:rsidR="00E01E11" w:rsidRPr="00D20372">
        <w:rPr>
          <w:sz w:val="22"/>
          <w:szCs w:val="22"/>
          <w:shd w:val="clear" w:color="auto" w:fill="FFFFFF"/>
        </w:rPr>
        <w:t>What you are longing and hoping for is nearer than you know.</w:t>
      </w:r>
    </w:p>
    <w:p w14:paraId="6B78728D" w14:textId="419990B9" w:rsidR="00357249" w:rsidRPr="00D20372" w:rsidRDefault="00357249" w:rsidP="008A3765">
      <w:pPr>
        <w:tabs>
          <w:tab w:val="right" w:pos="1620"/>
          <w:tab w:val="left" w:pos="1890"/>
          <w:tab w:val="center" w:pos="2700"/>
          <w:tab w:val="right" w:pos="5400"/>
        </w:tabs>
        <w:rPr>
          <w:b/>
          <w:bCs/>
          <w:sz w:val="22"/>
          <w:szCs w:val="22"/>
        </w:rPr>
      </w:pPr>
      <w:r w:rsidRPr="00D20372">
        <w:rPr>
          <w:b/>
          <w:sz w:val="22"/>
          <w:szCs w:val="22"/>
        </w:rPr>
        <w:tab/>
      </w:r>
      <w:r w:rsidR="004D729E" w:rsidRPr="00D20372">
        <w:rPr>
          <w:b/>
          <w:sz w:val="22"/>
          <w:szCs w:val="22"/>
        </w:rPr>
        <w:t>People:</w:t>
      </w:r>
      <w:r w:rsidRPr="00D20372">
        <w:rPr>
          <w:b/>
          <w:sz w:val="22"/>
          <w:szCs w:val="22"/>
        </w:rPr>
        <w:tab/>
      </w:r>
      <w:r w:rsidR="00E01E11" w:rsidRPr="00D20372">
        <w:rPr>
          <w:b/>
          <w:bCs/>
          <w:sz w:val="22"/>
          <w:szCs w:val="22"/>
          <w:shd w:val="clear" w:color="auto" w:fill="FFFFFF"/>
        </w:rPr>
        <w:t>Jesus Christ is Emmanuel, God with us.</w:t>
      </w:r>
    </w:p>
    <w:p w14:paraId="65351EF3" w14:textId="144AFB6E" w:rsidR="00E01E11" w:rsidRPr="00D20372" w:rsidRDefault="00E01E11" w:rsidP="00E01E11">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D20372">
        <w:rPr>
          <w:sz w:val="22"/>
          <w:szCs w:val="22"/>
          <w:shd w:val="clear" w:color="auto" w:fill="FFFFFF"/>
        </w:rPr>
        <w:t>People of God, believe the promise. Believe the good news. Rejoice!</w:t>
      </w:r>
    </w:p>
    <w:p w14:paraId="1A1CB03D" w14:textId="4909C122" w:rsidR="007A043A" w:rsidRPr="00D20372" w:rsidRDefault="00E01E11" w:rsidP="00E01E11">
      <w:pPr>
        <w:tabs>
          <w:tab w:val="right" w:pos="1620"/>
          <w:tab w:val="left" w:pos="1890"/>
          <w:tab w:val="center" w:pos="2700"/>
          <w:tab w:val="right" w:pos="5400"/>
        </w:tabs>
        <w:spacing w:line="360" w:lineRule="auto"/>
        <w:rPr>
          <w:b/>
          <w:bCs/>
          <w:sz w:val="22"/>
          <w:szCs w:val="22"/>
        </w:rPr>
      </w:pPr>
      <w:r w:rsidRPr="00D20372">
        <w:rPr>
          <w:b/>
          <w:sz w:val="22"/>
          <w:szCs w:val="22"/>
        </w:rPr>
        <w:tab/>
        <w:t>People:</w:t>
      </w:r>
      <w:r w:rsidRPr="00D20372">
        <w:rPr>
          <w:b/>
          <w:sz w:val="22"/>
          <w:szCs w:val="22"/>
        </w:rPr>
        <w:tab/>
      </w:r>
      <w:r w:rsidRPr="00D20372">
        <w:rPr>
          <w:b/>
          <w:bCs/>
          <w:sz w:val="22"/>
          <w:szCs w:val="22"/>
          <w:shd w:val="clear" w:color="auto" w:fill="FFFFFF"/>
        </w:rPr>
        <w:t>In Jesus Christ we are forgiven and made new.</w:t>
      </w:r>
    </w:p>
    <w:p w14:paraId="55B122C5" w14:textId="6C095DE8" w:rsidR="00564E9B" w:rsidRPr="00D20372" w:rsidRDefault="00E01E11" w:rsidP="00F422F4">
      <w:pPr>
        <w:tabs>
          <w:tab w:val="left" w:pos="90"/>
          <w:tab w:val="center" w:pos="3240"/>
          <w:tab w:val="left" w:pos="5040"/>
          <w:tab w:val="right" w:pos="6480"/>
        </w:tabs>
        <w:ind w:left="-360"/>
        <w:rPr>
          <w:sz w:val="22"/>
          <w:szCs w:val="22"/>
        </w:rPr>
      </w:pPr>
      <w:r w:rsidRPr="00D20372">
        <w:rPr>
          <w:sz w:val="22"/>
          <w:szCs w:val="22"/>
        </w:rPr>
        <w:t>10</w:t>
      </w:r>
      <w:r w:rsidR="00901AD2" w:rsidRPr="00D20372">
        <w:rPr>
          <w:sz w:val="22"/>
          <w:szCs w:val="22"/>
        </w:rPr>
        <w:tab/>
      </w:r>
      <w:r w:rsidR="00564E9B" w:rsidRPr="00D20372">
        <w:rPr>
          <w:sz w:val="24"/>
          <w:szCs w:val="24"/>
        </w:rPr>
        <w:t>Response</w:t>
      </w:r>
      <w:r w:rsidR="00640831" w:rsidRPr="00D20372">
        <w:rPr>
          <w:sz w:val="24"/>
          <w:szCs w:val="24"/>
        </w:rPr>
        <w:t xml:space="preserve"> </w:t>
      </w:r>
      <w:r w:rsidRPr="00D20372">
        <w:rPr>
          <w:sz w:val="24"/>
          <w:szCs w:val="24"/>
        </w:rPr>
        <w:t>150</w:t>
      </w:r>
      <w:r w:rsidR="00564E9B" w:rsidRPr="00D20372">
        <w:t xml:space="preserve">:  </w:t>
      </w:r>
      <w:r w:rsidR="00564E9B" w:rsidRPr="00D20372">
        <w:tab/>
      </w:r>
      <w:r w:rsidRPr="00D20372">
        <w:rPr>
          <w:i/>
          <w:sz w:val="22"/>
          <w:szCs w:val="22"/>
        </w:rPr>
        <w:t>As with Gladness Men of Old</w:t>
      </w:r>
      <w:r w:rsidR="00BF372F" w:rsidRPr="00D20372">
        <w:t xml:space="preserve"> </w:t>
      </w:r>
      <w:r w:rsidR="00BB0F6E" w:rsidRPr="00D20372">
        <w:t xml:space="preserve">    </w:t>
      </w:r>
      <w:r w:rsidRPr="00D20372">
        <w:t>(verse 4)</w:t>
      </w:r>
      <w:r w:rsidR="00BB0F6E" w:rsidRPr="00D20372">
        <w:t xml:space="preserve"> </w:t>
      </w:r>
    </w:p>
    <w:p w14:paraId="5B0E0E51" w14:textId="69D16D4A" w:rsidR="009F6884" w:rsidRPr="00D20372" w:rsidRDefault="00E01E11" w:rsidP="00F422F4">
      <w:pPr>
        <w:tabs>
          <w:tab w:val="left" w:pos="90"/>
          <w:tab w:val="center" w:pos="3240"/>
          <w:tab w:val="right" w:pos="6480"/>
        </w:tabs>
        <w:ind w:left="900"/>
        <w:rPr>
          <w:b/>
          <w:bCs/>
          <w:sz w:val="22"/>
          <w:szCs w:val="22"/>
        </w:rPr>
      </w:pPr>
      <w:r w:rsidRPr="00D20372">
        <w:rPr>
          <w:b/>
          <w:bCs/>
          <w:sz w:val="22"/>
          <w:szCs w:val="22"/>
        </w:rPr>
        <w:t>Holy Jesus, every day keep us in the narrow way;</w:t>
      </w:r>
    </w:p>
    <w:p w14:paraId="5E1514F2" w14:textId="3AA9A921" w:rsidR="00E01E11" w:rsidRPr="00D20372" w:rsidRDefault="00FA17AF" w:rsidP="00F422F4">
      <w:pPr>
        <w:tabs>
          <w:tab w:val="left" w:pos="90"/>
          <w:tab w:val="center" w:pos="3240"/>
          <w:tab w:val="right" w:pos="6480"/>
        </w:tabs>
        <w:ind w:left="900"/>
        <w:rPr>
          <w:b/>
          <w:bCs/>
          <w:sz w:val="22"/>
          <w:szCs w:val="22"/>
        </w:rPr>
      </w:pPr>
      <w:r w:rsidRPr="00D20372">
        <w:rPr>
          <w:b/>
          <w:bCs/>
          <w:sz w:val="22"/>
          <w:szCs w:val="22"/>
        </w:rPr>
        <w:t>And when earthly things are past, bring our ransomed souls at last</w:t>
      </w:r>
    </w:p>
    <w:p w14:paraId="0289A256" w14:textId="286DBCA9" w:rsidR="00BF372F" w:rsidRPr="00D20372" w:rsidRDefault="00FA17AF" w:rsidP="00F422F4">
      <w:pPr>
        <w:tabs>
          <w:tab w:val="left" w:pos="90"/>
          <w:tab w:val="center" w:pos="3240"/>
          <w:tab w:val="right" w:pos="6480"/>
        </w:tabs>
        <w:ind w:left="907"/>
        <w:rPr>
          <w:b/>
          <w:bCs/>
          <w:sz w:val="22"/>
          <w:szCs w:val="22"/>
        </w:rPr>
      </w:pPr>
      <w:r w:rsidRPr="00D20372">
        <w:rPr>
          <w:b/>
          <w:bCs/>
          <w:sz w:val="22"/>
          <w:szCs w:val="22"/>
        </w:rPr>
        <w:t>Where they need no star to guide, where no clouds thy glory hide.</w:t>
      </w:r>
    </w:p>
    <w:p w14:paraId="78B5EE8D" w14:textId="164321A0" w:rsidR="007462A2" w:rsidRPr="00D20372" w:rsidRDefault="007462A2" w:rsidP="00F422F4">
      <w:pPr>
        <w:tabs>
          <w:tab w:val="left" w:pos="90"/>
          <w:tab w:val="center" w:pos="3240"/>
          <w:tab w:val="right" w:pos="6480"/>
        </w:tabs>
        <w:ind w:left="907"/>
        <w:rPr>
          <w:b/>
          <w:bCs/>
          <w:sz w:val="22"/>
          <w:szCs w:val="22"/>
        </w:rPr>
      </w:pPr>
    </w:p>
    <w:p w14:paraId="35993497" w14:textId="1D33C6AA" w:rsidR="00466768" w:rsidRPr="00D20372" w:rsidRDefault="00E01E11" w:rsidP="007462A2">
      <w:pPr>
        <w:tabs>
          <w:tab w:val="left" w:pos="90"/>
          <w:tab w:val="center" w:pos="3240"/>
          <w:tab w:val="right" w:pos="7200"/>
        </w:tabs>
        <w:spacing w:after="20"/>
        <w:ind w:left="-360"/>
        <w:rPr>
          <w:sz w:val="24"/>
        </w:rPr>
      </w:pPr>
      <w:r w:rsidRPr="00D20372">
        <w:rPr>
          <w:sz w:val="22"/>
          <w:szCs w:val="22"/>
        </w:rPr>
        <w:t>11</w:t>
      </w:r>
      <w:r w:rsidR="00564E9B" w:rsidRPr="00D20372">
        <w:tab/>
      </w:r>
      <w:r w:rsidR="00E368D2" w:rsidRPr="00D20372">
        <w:rPr>
          <w:sz w:val="24"/>
        </w:rPr>
        <w:t>The Passing of the Peace</w:t>
      </w:r>
    </w:p>
    <w:p w14:paraId="196A2130" w14:textId="5F1E4BF7" w:rsidR="00F422F4" w:rsidRPr="00D20372" w:rsidRDefault="00F422F4" w:rsidP="00F422F4">
      <w:pPr>
        <w:tabs>
          <w:tab w:val="left" w:pos="90"/>
          <w:tab w:val="center" w:pos="3240"/>
          <w:tab w:val="right" w:pos="7200"/>
        </w:tabs>
        <w:ind w:left="-360"/>
        <w:rPr>
          <w:sz w:val="24"/>
        </w:rPr>
      </w:pPr>
    </w:p>
    <w:p w14:paraId="2121859C" w14:textId="14EB6874" w:rsidR="00FA17AF" w:rsidRPr="00D20372" w:rsidRDefault="00FA17AF" w:rsidP="00FA17AF">
      <w:pPr>
        <w:tabs>
          <w:tab w:val="left" w:pos="90"/>
          <w:tab w:val="center" w:pos="3240"/>
          <w:tab w:val="right" w:pos="6480"/>
        </w:tabs>
        <w:spacing w:after="80"/>
        <w:ind w:left="-360"/>
        <w:rPr>
          <w:sz w:val="24"/>
        </w:rPr>
      </w:pPr>
      <w:r w:rsidRPr="00D20372">
        <w:rPr>
          <w:sz w:val="24"/>
        </w:rPr>
        <w:t>12</w:t>
      </w:r>
      <w:r w:rsidRPr="00D20372">
        <w:rPr>
          <w:sz w:val="24"/>
        </w:rPr>
        <w:tab/>
        <w:t xml:space="preserve">Prayers of the People and the Lord’s Prayer    </w:t>
      </w:r>
    </w:p>
    <w:p w14:paraId="1E0F68D2" w14:textId="77777777" w:rsidR="00FA17AF" w:rsidRPr="00D20372" w:rsidRDefault="00FA17AF" w:rsidP="00FA17AF">
      <w:pPr>
        <w:tabs>
          <w:tab w:val="left" w:pos="270"/>
          <w:tab w:val="right" w:pos="1440"/>
          <w:tab w:val="left" w:pos="1710"/>
          <w:tab w:val="right" w:pos="6480"/>
        </w:tabs>
        <w:spacing w:after="20"/>
        <w:rPr>
          <w:sz w:val="22"/>
        </w:rPr>
      </w:pPr>
      <w:r w:rsidRPr="00D20372">
        <w:rPr>
          <w:sz w:val="22"/>
        </w:rPr>
        <w:tab/>
      </w:r>
      <w:r w:rsidRPr="00D20372">
        <w:rPr>
          <w:sz w:val="22"/>
        </w:rPr>
        <w:tab/>
        <w:t>Leader:</w:t>
      </w:r>
      <w:r w:rsidRPr="00D20372">
        <w:rPr>
          <w:sz w:val="22"/>
        </w:rPr>
        <w:tab/>
        <w:t xml:space="preserve">Lord, in your mercy, </w:t>
      </w:r>
    </w:p>
    <w:p w14:paraId="50350E24" w14:textId="77777777" w:rsidR="00FA17AF" w:rsidRPr="00D20372" w:rsidRDefault="00FA17AF" w:rsidP="00FA17AF">
      <w:pPr>
        <w:tabs>
          <w:tab w:val="left" w:pos="270"/>
          <w:tab w:val="right" w:pos="1440"/>
          <w:tab w:val="left" w:pos="1710"/>
          <w:tab w:val="right" w:pos="6480"/>
        </w:tabs>
        <w:spacing w:after="80"/>
        <w:rPr>
          <w:b/>
          <w:sz w:val="22"/>
        </w:rPr>
      </w:pPr>
      <w:r w:rsidRPr="00D20372">
        <w:rPr>
          <w:sz w:val="22"/>
        </w:rPr>
        <w:tab/>
      </w:r>
      <w:r w:rsidRPr="00D20372">
        <w:rPr>
          <w:sz w:val="22"/>
        </w:rPr>
        <w:tab/>
      </w:r>
      <w:r w:rsidRPr="00D20372">
        <w:rPr>
          <w:b/>
          <w:bCs/>
          <w:sz w:val="22"/>
        </w:rPr>
        <w:t>People</w:t>
      </w:r>
      <w:r w:rsidRPr="00D20372">
        <w:rPr>
          <w:sz w:val="22"/>
        </w:rPr>
        <w:t>:</w:t>
      </w:r>
      <w:r w:rsidRPr="00D20372">
        <w:rPr>
          <w:sz w:val="22"/>
        </w:rPr>
        <w:tab/>
      </w:r>
      <w:r w:rsidRPr="00D20372">
        <w:rPr>
          <w:b/>
          <w:sz w:val="22"/>
        </w:rPr>
        <w:t xml:space="preserve">hear our prayers.   </w:t>
      </w:r>
    </w:p>
    <w:p w14:paraId="1E6C4A5B" w14:textId="77777777" w:rsidR="00FA17AF" w:rsidRPr="00D20372" w:rsidRDefault="00FA17AF" w:rsidP="00FA17AF">
      <w:pPr>
        <w:tabs>
          <w:tab w:val="left" w:pos="720"/>
          <w:tab w:val="center" w:pos="3240"/>
          <w:tab w:val="right" w:pos="6480"/>
        </w:tabs>
        <w:ind w:left="720"/>
        <w:rPr>
          <w:b/>
          <w:bCs/>
          <w:sz w:val="24"/>
          <w:szCs w:val="24"/>
        </w:rPr>
      </w:pPr>
      <w:r w:rsidRPr="00D20372">
        <w:rPr>
          <w:b/>
          <w:bCs/>
          <w:sz w:val="24"/>
          <w:szCs w:val="24"/>
        </w:rPr>
        <w:t>The Lord’s Prayer:</w:t>
      </w:r>
    </w:p>
    <w:p w14:paraId="692165CD" w14:textId="71B0B682" w:rsidR="00FA17AF" w:rsidRPr="008D6E36" w:rsidRDefault="00FA17AF" w:rsidP="008D6E36">
      <w:pPr>
        <w:tabs>
          <w:tab w:val="left" w:pos="720"/>
          <w:tab w:val="center" w:pos="3240"/>
          <w:tab w:val="right" w:pos="6480"/>
        </w:tabs>
        <w:ind w:left="720"/>
        <w:rPr>
          <w:b/>
          <w:bCs/>
          <w:sz w:val="24"/>
          <w:szCs w:val="24"/>
        </w:rPr>
      </w:pPr>
      <w:r w:rsidRPr="00D20372">
        <w:rPr>
          <w:b/>
          <w:bCs/>
          <w:sz w:val="24"/>
          <w:szCs w:val="24"/>
        </w:rPr>
        <w:t xml:space="preserve">Our Father who art in heaven, hallowed be thy name. Thy kingdom come, </w:t>
      </w:r>
      <w:r w:rsidRPr="00D20372">
        <w:rPr>
          <w:b/>
          <w:bCs/>
          <w:sz w:val="24"/>
          <w:szCs w:val="24"/>
        </w:rPr>
        <w:br/>
        <w:t xml:space="preserve">thy will be done, on earth as it is in heaven. Give us this day our daily bread; </w:t>
      </w:r>
      <w:r w:rsidRPr="00D20372">
        <w:rPr>
          <w:b/>
          <w:bCs/>
          <w:sz w:val="24"/>
          <w:szCs w:val="24"/>
        </w:rPr>
        <w:br/>
        <w:t>and forgive us our debts, as we forgive our debtors; and lead us not into</w:t>
      </w:r>
      <w:r w:rsidRPr="00D20372">
        <w:rPr>
          <w:b/>
          <w:bCs/>
          <w:sz w:val="24"/>
          <w:szCs w:val="24"/>
        </w:rPr>
        <w:br/>
        <w:t xml:space="preserve">temptation, but deliver us from evil. For thine is the kingdom and the power </w:t>
      </w:r>
      <w:r w:rsidRPr="00D20372">
        <w:rPr>
          <w:b/>
          <w:bCs/>
          <w:sz w:val="24"/>
          <w:szCs w:val="24"/>
        </w:rPr>
        <w:br/>
        <w:t>and the glory, forever</w:t>
      </w:r>
      <w:r w:rsidR="008D6E36">
        <w:rPr>
          <w:b/>
          <w:bCs/>
          <w:sz w:val="24"/>
          <w:szCs w:val="24"/>
        </w:rPr>
        <w:t>. Amen.</w:t>
      </w:r>
    </w:p>
    <w:p w14:paraId="6A706F7A" w14:textId="77777777" w:rsidR="00FA17AF" w:rsidRPr="00D20372" w:rsidRDefault="00FA17AF" w:rsidP="00FA17AF">
      <w:pPr>
        <w:tabs>
          <w:tab w:val="left" w:pos="1260"/>
          <w:tab w:val="right" w:pos="6480"/>
        </w:tabs>
        <w:spacing w:after="80"/>
        <w:ind w:left="-270"/>
        <w:rPr>
          <w:b/>
          <w:bCs/>
          <w:sz w:val="22"/>
        </w:rPr>
      </w:pPr>
    </w:p>
    <w:p w14:paraId="76719813" w14:textId="419BA65F" w:rsidR="00FA17AF" w:rsidRPr="00D20372" w:rsidRDefault="00FA17AF" w:rsidP="00FA17AF">
      <w:pPr>
        <w:tabs>
          <w:tab w:val="left" w:pos="90"/>
          <w:tab w:val="center" w:pos="3240"/>
          <w:tab w:val="right" w:pos="6480"/>
        </w:tabs>
        <w:spacing w:before="60" w:after="40"/>
        <w:ind w:left="-360"/>
        <w:rPr>
          <w:sz w:val="24"/>
        </w:rPr>
      </w:pPr>
      <w:r w:rsidRPr="00D20372">
        <w:rPr>
          <w:sz w:val="24"/>
        </w:rPr>
        <w:t>Offering of Ourselves and Our Gifts</w:t>
      </w:r>
    </w:p>
    <w:p w14:paraId="7EE3FB4C" w14:textId="5D027050" w:rsidR="00FA17AF" w:rsidRPr="00D20372" w:rsidRDefault="00FA17AF" w:rsidP="00FA17AF">
      <w:pPr>
        <w:tabs>
          <w:tab w:val="left" w:pos="360"/>
          <w:tab w:val="center" w:pos="3240"/>
          <w:tab w:val="right" w:pos="7920"/>
        </w:tabs>
        <w:spacing w:line="360" w:lineRule="auto"/>
        <w:ind w:left="-360"/>
      </w:pPr>
      <w:r w:rsidRPr="00D20372">
        <w:rPr>
          <w:sz w:val="24"/>
        </w:rPr>
        <w:t>13</w:t>
      </w:r>
      <w:r w:rsidRPr="00D20372">
        <w:rPr>
          <w:sz w:val="24"/>
        </w:rPr>
        <w:tab/>
        <w:t>Offertory</w:t>
      </w:r>
      <w:r w:rsidR="00D31409" w:rsidRPr="00D20372">
        <w:rPr>
          <w:sz w:val="24"/>
        </w:rPr>
        <w:t xml:space="preserve"> Anthem</w:t>
      </w:r>
      <w:r w:rsidRPr="00D20372">
        <w:rPr>
          <w:sz w:val="24"/>
        </w:rPr>
        <w:t xml:space="preserve">: </w:t>
      </w:r>
      <w:r w:rsidRPr="00D20372">
        <w:t xml:space="preserve"> </w:t>
      </w:r>
      <w:r w:rsidRPr="00D20372">
        <w:tab/>
      </w:r>
      <w:r w:rsidRPr="00D20372">
        <w:rPr>
          <w:bCs/>
          <w:i/>
          <w:iCs/>
          <w:sz w:val="22"/>
          <w:szCs w:val="22"/>
        </w:rPr>
        <w:t>A Christmas Lullaby</w:t>
      </w:r>
      <w:r w:rsidRPr="00D20372">
        <w:rPr>
          <w:bCs/>
          <w:iCs/>
          <w:sz w:val="22"/>
          <w:szCs w:val="22"/>
        </w:rPr>
        <w:t xml:space="preserve"> </w:t>
      </w:r>
      <w:r w:rsidRPr="00D20372">
        <w:rPr>
          <w:bCs/>
          <w:iCs/>
          <w:sz w:val="22"/>
          <w:szCs w:val="22"/>
        </w:rPr>
        <w:tab/>
      </w:r>
      <w:r w:rsidR="004824F5" w:rsidRPr="00D20372">
        <w:rPr>
          <w:bCs/>
          <w:iCs/>
        </w:rPr>
        <w:t>Marianne Forman</w:t>
      </w:r>
    </w:p>
    <w:p w14:paraId="0B2C901E" w14:textId="77777777" w:rsidR="00FA17AF" w:rsidRPr="00D20372" w:rsidRDefault="00FA17AF" w:rsidP="00FA17AF">
      <w:pPr>
        <w:tabs>
          <w:tab w:val="left" w:pos="90"/>
          <w:tab w:val="left" w:pos="450"/>
          <w:tab w:val="left" w:pos="810"/>
          <w:tab w:val="right" w:pos="6480"/>
        </w:tabs>
        <w:jc w:val="center"/>
        <w:rPr>
          <w:sz w:val="2"/>
          <w:szCs w:val="16"/>
        </w:rPr>
      </w:pPr>
    </w:p>
    <w:p w14:paraId="47A18BF7" w14:textId="0D33EB47" w:rsidR="00FA17AF" w:rsidRPr="00D20372" w:rsidRDefault="00FA17AF" w:rsidP="00FA17AF">
      <w:pPr>
        <w:tabs>
          <w:tab w:val="left" w:pos="360"/>
          <w:tab w:val="center" w:pos="3240"/>
          <w:tab w:val="right" w:pos="7920"/>
        </w:tabs>
        <w:spacing w:after="40"/>
        <w:ind w:left="-360"/>
      </w:pPr>
      <w:r w:rsidRPr="00D20372">
        <w:rPr>
          <w:sz w:val="24"/>
          <w:szCs w:val="24"/>
        </w:rPr>
        <w:t>14</w:t>
      </w:r>
      <w:r w:rsidRPr="00D20372">
        <w:tab/>
      </w:r>
      <w:r w:rsidRPr="00D20372">
        <w:rPr>
          <w:sz w:val="22"/>
          <w:szCs w:val="22"/>
        </w:rPr>
        <w:t>Response 314</w:t>
      </w:r>
      <w:r w:rsidRPr="00D20372">
        <w:t xml:space="preserve">:  </w:t>
      </w:r>
      <w:r w:rsidRPr="00D20372">
        <w:tab/>
      </w:r>
      <w:r w:rsidRPr="00D20372">
        <w:rPr>
          <w:i/>
          <w:sz w:val="22"/>
          <w:szCs w:val="22"/>
        </w:rPr>
        <w:t xml:space="preserve">Longing for Light, We Wait in Darkness </w:t>
      </w:r>
      <w:r w:rsidRPr="00D20372">
        <w:t>(verse 5)</w:t>
      </w:r>
    </w:p>
    <w:p w14:paraId="63100E4D" w14:textId="10A20F76" w:rsidR="00FA17AF" w:rsidRPr="00D20372" w:rsidRDefault="00FA17AF" w:rsidP="00FA17AF">
      <w:pPr>
        <w:tabs>
          <w:tab w:val="left" w:pos="360"/>
          <w:tab w:val="center" w:pos="3240"/>
          <w:tab w:val="right" w:pos="6480"/>
        </w:tabs>
        <w:ind w:left="1260"/>
        <w:rPr>
          <w:b/>
          <w:bCs/>
          <w:sz w:val="22"/>
        </w:rPr>
      </w:pPr>
      <w:r w:rsidRPr="00D20372">
        <w:rPr>
          <w:b/>
          <w:bCs/>
          <w:sz w:val="22"/>
        </w:rPr>
        <w:t>Many the gifts, many the people,</w:t>
      </w:r>
    </w:p>
    <w:p w14:paraId="6A88794B" w14:textId="678BDD58" w:rsidR="00FA17AF" w:rsidRPr="00D20372" w:rsidRDefault="00FA17AF" w:rsidP="00FA17AF">
      <w:pPr>
        <w:tabs>
          <w:tab w:val="left" w:pos="360"/>
          <w:tab w:val="center" w:pos="3240"/>
          <w:tab w:val="right" w:pos="6480"/>
        </w:tabs>
        <w:ind w:left="1260"/>
        <w:rPr>
          <w:b/>
          <w:bCs/>
          <w:sz w:val="22"/>
        </w:rPr>
      </w:pPr>
      <w:r w:rsidRPr="00D20372">
        <w:rPr>
          <w:b/>
          <w:bCs/>
          <w:sz w:val="22"/>
        </w:rPr>
        <w:t>Many the hearts that yearn to belong.</w:t>
      </w:r>
    </w:p>
    <w:p w14:paraId="4B2F1029" w14:textId="4D803CD0" w:rsidR="00FA17AF" w:rsidRPr="00D20372" w:rsidRDefault="00FA17AF" w:rsidP="00FA17AF">
      <w:pPr>
        <w:tabs>
          <w:tab w:val="left" w:pos="360"/>
          <w:tab w:val="center" w:pos="3240"/>
          <w:tab w:val="right" w:pos="6480"/>
        </w:tabs>
        <w:ind w:left="1260"/>
        <w:rPr>
          <w:b/>
          <w:bCs/>
          <w:sz w:val="22"/>
        </w:rPr>
      </w:pPr>
      <w:r w:rsidRPr="00D20372">
        <w:rPr>
          <w:b/>
          <w:bCs/>
          <w:sz w:val="22"/>
        </w:rPr>
        <w:t>Let us be servants to one another,</w:t>
      </w:r>
    </w:p>
    <w:p w14:paraId="4421532A" w14:textId="58ED56B9" w:rsidR="00FA17AF" w:rsidRPr="00D20372" w:rsidRDefault="00FA17AF" w:rsidP="00AC5601">
      <w:pPr>
        <w:tabs>
          <w:tab w:val="left" w:pos="360"/>
          <w:tab w:val="center" w:pos="3240"/>
          <w:tab w:val="right" w:pos="6480"/>
        </w:tabs>
        <w:spacing w:after="60"/>
        <w:ind w:left="1267"/>
        <w:rPr>
          <w:b/>
          <w:bCs/>
          <w:sz w:val="22"/>
        </w:rPr>
      </w:pPr>
      <w:r w:rsidRPr="00D20372">
        <w:rPr>
          <w:b/>
          <w:bCs/>
          <w:sz w:val="22"/>
        </w:rPr>
        <w:t>Making your kingdom come.</w:t>
      </w:r>
    </w:p>
    <w:p w14:paraId="4B495FCF" w14:textId="5BA2A72D" w:rsidR="00FA17AF" w:rsidRPr="00D20372" w:rsidRDefault="00FA17AF" w:rsidP="00FA17AF">
      <w:pPr>
        <w:tabs>
          <w:tab w:val="left" w:pos="360"/>
          <w:tab w:val="center" w:pos="3240"/>
          <w:tab w:val="right" w:pos="6480"/>
        </w:tabs>
        <w:ind w:left="1260"/>
        <w:rPr>
          <w:b/>
          <w:bCs/>
          <w:sz w:val="22"/>
        </w:rPr>
      </w:pPr>
      <w:r w:rsidRPr="00D20372">
        <w:rPr>
          <w:b/>
          <w:bCs/>
          <w:sz w:val="22"/>
        </w:rPr>
        <w:t>Christ, be our light!</w:t>
      </w:r>
    </w:p>
    <w:p w14:paraId="09F45626" w14:textId="12C210FC" w:rsidR="00FA17AF" w:rsidRPr="00D20372" w:rsidRDefault="00FA17AF" w:rsidP="00FA17AF">
      <w:pPr>
        <w:tabs>
          <w:tab w:val="left" w:pos="360"/>
          <w:tab w:val="center" w:pos="3240"/>
          <w:tab w:val="right" w:pos="6480"/>
        </w:tabs>
        <w:ind w:left="1260"/>
        <w:rPr>
          <w:b/>
          <w:bCs/>
          <w:sz w:val="22"/>
        </w:rPr>
      </w:pPr>
      <w:r w:rsidRPr="00D20372">
        <w:rPr>
          <w:b/>
          <w:bCs/>
          <w:sz w:val="22"/>
        </w:rPr>
        <w:t>Shine in our hearts. Shine through the darkness.</w:t>
      </w:r>
    </w:p>
    <w:p w14:paraId="3A125B8E" w14:textId="19A5265A" w:rsidR="00FA17AF" w:rsidRPr="00D20372" w:rsidRDefault="00FA17AF" w:rsidP="00FA17AF">
      <w:pPr>
        <w:tabs>
          <w:tab w:val="left" w:pos="360"/>
          <w:tab w:val="center" w:pos="3240"/>
          <w:tab w:val="right" w:pos="6480"/>
        </w:tabs>
        <w:ind w:left="1260"/>
        <w:rPr>
          <w:b/>
          <w:bCs/>
          <w:sz w:val="22"/>
        </w:rPr>
      </w:pPr>
      <w:r w:rsidRPr="00D20372">
        <w:rPr>
          <w:b/>
          <w:bCs/>
          <w:sz w:val="22"/>
        </w:rPr>
        <w:t>Christ, be our light!</w:t>
      </w:r>
    </w:p>
    <w:p w14:paraId="6FBD1792" w14:textId="1EF0D26F" w:rsidR="00FA17AF" w:rsidRPr="00D20372" w:rsidRDefault="00FA17AF" w:rsidP="00FA17AF">
      <w:pPr>
        <w:tabs>
          <w:tab w:val="left" w:pos="360"/>
          <w:tab w:val="center" w:pos="3240"/>
          <w:tab w:val="right" w:pos="6480"/>
        </w:tabs>
        <w:ind w:left="1260"/>
        <w:rPr>
          <w:b/>
          <w:bCs/>
          <w:sz w:val="22"/>
        </w:rPr>
      </w:pPr>
      <w:r w:rsidRPr="00D20372">
        <w:rPr>
          <w:b/>
          <w:bCs/>
          <w:sz w:val="22"/>
        </w:rPr>
        <w:t>Shine in your church gathered today.</w:t>
      </w:r>
    </w:p>
    <w:p w14:paraId="7A019BE7" w14:textId="1BD5B945" w:rsidR="00FA17AF" w:rsidRPr="00D20372" w:rsidRDefault="00FA17AF" w:rsidP="00FA17AF">
      <w:pPr>
        <w:tabs>
          <w:tab w:val="left" w:pos="360"/>
          <w:tab w:val="center" w:pos="3240"/>
          <w:tab w:val="right" w:pos="6480"/>
        </w:tabs>
        <w:ind w:left="1260"/>
        <w:rPr>
          <w:b/>
          <w:bCs/>
          <w:sz w:val="22"/>
        </w:rPr>
      </w:pPr>
    </w:p>
    <w:p w14:paraId="2AC6D765" w14:textId="0F37AD55" w:rsidR="00FA17AF" w:rsidRPr="00D20372" w:rsidRDefault="00FA17AF" w:rsidP="00FA17AF">
      <w:pPr>
        <w:tabs>
          <w:tab w:val="left" w:pos="90"/>
          <w:tab w:val="center" w:pos="3240"/>
          <w:tab w:val="right" w:pos="6480"/>
        </w:tabs>
        <w:ind w:left="-360"/>
        <w:rPr>
          <w:sz w:val="24"/>
        </w:rPr>
      </w:pPr>
      <w:r w:rsidRPr="00D20372">
        <w:rPr>
          <w:sz w:val="24"/>
        </w:rPr>
        <w:t>15</w:t>
      </w:r>
      <w:r w:rsidRPr="00D20372">
        <w:tab/>
      </w:r>
      <w:r w:rsidRPr="00D20372">
        <w:rPr>
          <w:sz w:val="24"/>
        </w:rPr>
        <w:t xml:space="preserve">Prayer of Thanksgiving and Dedication  </w:t>
      </w:r>
    </w:p>
    <w:p w14:paraId="511F7A66" w14:textId="71314190" w:rsidR="007462A2" w:rsidRPr="00D20372" w:rsidRDefault="00FA17AF" w:rsidP="00755A86">
      <w:pPr>
        <w:tabs>
          <w:tab w:val="left" w:pos="90"/>
          <w:tab w:val="center" w:pos="3240"/>
          <w:tab w:val="right" w:pos="6480"/>
        </w:tabs>
        <w:ind w:left="-360"/>
        <w:rPr>
          <w:sz w:val="24"/>
        </w:rPr>
      </w:pPr>
      <w:r w:rsidRPr="00D20372">
        <w:rPr>
          <w:sz w:val="24"/>
        </w:rPr>
        <w:t xml:space="preserve">       </w:t>
      </w:r>
    </w:p>
    <w:p w14:paraId="0EF697C3" w14:textId="7AEBA699" w:rsidR="001137BF" w:rsidRPr="00D20372" w:rsidRDefault="009943C2" w:rsidP="009943C2">
      <w:pPr>
        <w:tabs>
          <w:tab w:val="left" w:pos="90"/>
          <w:tab w:val="center" w:pos="2700"/>
          <w:tab w:val="left" w:pos="4170"/>
        </w:tabs>
        <w:spacing w:after="40" w:line="360" w:lineRule="auto"/>
        <w:ind w:left="-360"/>
        <w:rPr>
          <w:b/>
          <w:sz w:val="22"/>
          <w:szCs w:val="22"/>
        </w:rPr>
      </w:pPr>
      <w:r w:rsidRPr="00D20372">
        <w:rPr>
          <w:sz w:val="24"/>
        </w:rPr>
        <w:t>16</w:t>
      </w:r>
      <w:r w:rsidR="00564E9B" w:rsidRPr="00D20372">
        <w:rPr>
          <w:sz w:val="24"/>
        </w:rPr>
        <w:tab/>
        <w:t xml:space="preserve">Prayer for Illumination   </w:t>
      </w:r>
      <w:r w:rsidR="009B33EB" w:rsidRPr="00D20372">
        <w:rPr>
          <w:sz w:val="24"/>
        </w:rPr>
        <w:t xml:space="preserve"> </w:t>
      </w:r>
      <w:r w:rsidR="007A043A" w:rsidRPr="00D20372">
        <w:t xml:space="preserve"> </w:t>
      </w:r>
    </w:p>
    <w:p w14:paraId="045E51EA" w14:textId="2DD66046" w:rsidR="00217C0C" w:rsidRPr="00D20372" w:rsidRDefault="009943C2" w:rsidP="007F08C4">
      <w:pPr>
        <w:tabs>
          <w:tab w:val="left" w:pos="270"/>
          <w:tab w:val="center" w:pos="3240"/>
          <w:tab w:val="right" w:pos="7920"/>
        </w:tabs>
        <w:ind w:left="-360"/>
        <w:rPr>
          <w:sz w:val="24"/>
        </w:rPr>
      </w:pPr>
      <w:r w:rsidRPr="00D20372">
        <w:rPr>
          <w:noProof/>
          <w:sz w:val="24"/>
          <w:szCs w:val="24"/>
        </w:rPr>
        <w:t>17</w:t>
      </w:r>
      <w:r w:rsidR="00755A86" w:rsidRPr="00D20372">
        <w:rPr>
          <w:sz w:val="24"/>
        </w:rPr>
        <w:t xml:space="preserve"> </w:t>
      </w:r>
      <w:r w:rsidR="007F08C4" w:rsidRPr="00D20372">
        <w:rPr>
          <w:sz w:val="24"/>
        </w:rPr>
        <w:t xml:space="preserve">  </w:t>
      </w:r>
      <w:r w:rsidR="00E97B47" w:rsidRPr="00D20372">
        <w:rPr>
          <w:sz w:val="24"/>
        </w:rPr>
        <w:t>Meditation:</w:t>
      </w:r>
      <w:r w:rsidR="00D31409" w:rsidRPr="00D20372">
        <w:rPr>
          <w:sz w:val="24"/>
        </w:rPr>
        <w:t xml:space="preserve">  </w:t>
      </w:r>
      <w:r w:rsidR="00D31409" w:rsidRPr="00D20372">
        <w:rPr>
          <w:sz w:val="24"/>
        </w:rPr>
        <w:tab/>
      </w:r>
      <w:r w:rsidR="00755A86" w:rsidRPr="00D20372">
        <w:rPr>
          <w:sz w:val="24"/>
        </w:rPr>
        <w:t>“Angels We Have Heard on High”</w:t>
      </w:r>
    </w:p>
    <w:p w14:paraId="360F88A7" w14:textId="09AD25AE" w:rsidR="003A7427" w:rsidRPr="00D20372" w:rsidRDefault="003A7427" w:rsidP="00F422F4">
      <w:pPr>
        <w:tabs>
          <w:tab w:val="left" w:pos="90"/>
          <w:tab w:val="center" w:pos="3240"/>
          <w:tab w:val="right" w:pos="6480"/>
        </w:tabs>
        <w:spacing w:after="80"/>
        <w:ind w:left="-360"/>
        <w:rPr>
          <w:sz w:val="12"/>
        </w:rPr>
      </w:pPr>
    </w:p>
    <w:p w14:paraId="290FDABD" w14:textId="77777777" w:rsidR="00DD28A3" w:rsidRPr="00D20372" w:rsidRDefault="009774B6" w:rsidP="00AC5601">
      <w:pPr>
        <w:pStyle w:val="ListParagraph"/>
        <w:numPr>
          <w:ilvl w:val="0"/>
          <w:numId w:val="7"/>
        </w:numPr>
        <w:tabs>
          <w:tab w:val="left" w:pos="90"/>
          <w:tab w:val="left" w:pos="540"/>
          <w:tab w:val="center" w:pos="3240"/>
          <w:tab w:val="right" w:pos="6120"/>
        </w:tabs>
        <w:rPr>
          <w:sz w:val="24"/>
        </w:rPr>
      </w:pPr>
      <w:r w:rsidRPr="00D20372">
        <w:rPr>
          <w:b/>
          <w:sz w:val="24"/>
        </w:rPr>
        <w:t>Somewhere in the highest heavens</w:t>
      </w:r>
      <w:r w:rsidRPr="00D20372">
        <w:rPr>
          <w:sz w:val="24"/>
        </w:rPr>
        <w:t xml:space="preserve">: </w:t>
      </w:r>
    </w:p>
    <w:p w14:paraId="6A18F41B" w14:textId="60475EF2" w:rsidR="009774B6" w:rsidRPr="00D20372" w:rsidRDefault="009774B6" w:rsidP="00D31409">
      <w:pPr>
        <w:tabs>
          <w:tab w:val="left" w:pos="90"/>
          <w:tab w:val="left" w:pos="540"/>
          <w:tab w:val="center" w:pos="3240"/>
          <w:tab w:val="right" w:pos="6120"/>
        </w:tabs>
        <w:ind w:left="1080"/>
        <w:rPr>
          <w:sz w:val="24"/>
        </w:rPr>
      </w:pPr>
      <w:r w:rsidRPr="00D20372">
        <w:rPr>
          <w:sz w:val="24"/>
        </w:rPr>
        <w:t>Gabriel visits Zechariah</w:t>
      </w:r>
      <w:r w:rsidR="007F08C4" w:rsidRPr="00D20372">
        <w:rPr>
          <w:sz w:val="24"/>
        </w:rPr>
        <w:t xml:space="preserve"> from </w:t>
      </w:r>
      <w:r w:rsidRPr="00D20372">
        <w:rPr>
          <w:sz w:val="24"/>
        </w:rPr>
        <w:t>Luke 1:13-17</w:t>
      </w:r>
    </w:p>
    <w:p w14:paraId="31E7D3ED" w14:textId="77777777" w:rsidR="009774B6" w:rsidRPr="00D20372" w:rsidRDefault="009774B6" w:rsidP="009774B6">
      <w:pPr>
        <w:tabs>
          <w:tab w:val="left" w:pos="90"/>
          <w:tab w:val="left" w:pos="540"/>
          <w:tab w:val="center" w:pos="3240"/>
          <w:tab w:val="right" w:pos="6120"/>
        </w:tabs>
        <w:ind w:left="-360"/>
        <w:rPr>
          <w:sz w:val="16"/>
        </w:rPr>
      </w:pPr>
    </w:p>
    <w:p w14:paraId="2D126566" w14:textId="2023C3A1" w:rsidR="00DD28A3" w:rsidRPr="00D20372" w:rsidRDefault="009774B6" w:rsidP="00AC5601">
      <w:pPr>
        <w:pStyle w:val="ListParagraph"/>
        <w:numPr>
          <w:ilvl w:val="0"/>
          <w:numId w:val="7"/>
        </w:numPr>
        <w:tabs>
          <w:tab w:val="left" w:pos="90"/>
          <w:tab w:val="left" w:pos="540"/>
          <w:tab w:val="center" w:pos="3240"/>
          <w:tab w:val="right" w:pos="6120"/>
        </w:tabs>
        <w:rPr>
          <w:sz w:val="24"/>
        </w:rPr>
      </w:pPr>
      <w:r w:rsidRPr="00D20372">
        <w:rPr>
          <w:b/>
          <w:sz w:val="24"/>
        </w:rPr>
        <w:lastRenderedPageBreak/>
        <w:t>Temple portico</w:t>
      </w:r>
      <w:r w:rsidRPr="00D20372">
        <w:rPr>
          <w:sz w:val="24"/>
        </w:rPr>
        <w:t xml:space="preserve">: </w:t>
      </w:r>
      <w:r w:rsidR="00D31409" w:rsidRPr="00D20372">
        <w:rPr>
          <w:i/>
          <w:sz w:val="24"/>
        </w:rPr>
        <w:t>Angels We Have Heard on High</w:t>
      </w:r>
      <w:r w:rsidR="00DD28A3" w:rsidRPr="00D20372">
        <w:rPr>
          <w:sz w:val="24"/>
        </w:rPr>
        <w:t xml:space="preserve"> </w:t>
      </w:r>
      <w:r w:rsidR="00D31409" w:rsidRPr="00D20372">
        <w:rPr>
          <w:sz w:val="24"/>
        </w:rPr>
        <w:t>(</w:t>
      </w:r>
      <w:r w:rsidR="00DD28A3" w:rsidRPr="00D20372">
        <w:rPr>
          <w:sz w:val="24"/>
        </w:rPr>
        <w:t>vs 1</w:t>
      </w:r>
      <w:r w:rsidR="00D31409" w:rsidRPr="00D20372">
        <w:rPr>
          <w:sz w:val="24"/>
        </w:rPr>
        <w:t>)</w:t>
      </w:r>
      <w:r w:rsidR="00DD28A3" w:rsidRPr="00D20372">
        <w:rPr>
          <w:sz w:val="24"/>
        </w:rPr>
        <w:t xml:space="preserve"> </w:t>
      </w:r>
      <w:r w:rsidR="00F738F7" w:rsidRPr="00D20372">
        <w:rPr>
          <w:sz w:val="24"/>
        </w:rPr>
        <w:t xml:space="preserve"> </w:t>
      </w:r>
      <w:r w:rsidR="007D46B8" w:rsidRPr="00D20372">
        <w:rPr>
          <w:sz w:val="24"/>
        </w:rPr>
        <w:t xml:space="preserve">Linda Wolf </w:t>
      </w:r>
      <w:proofErr w:type="spellStart"/>
      <w:r w:rsidR="007D46B8" w:rsidRPr="00D20372">
        <w:rPr>
          <w:sz w:val="24"/>
        </w:rPr>
        <w:t>Jeziorski</w:t>
      </w:r>
      <w:proofErr w:type="spellEnd"/>
      <w:r w:rsidR="00DD28A3" w:rsidRPr="00D20372">
        <w:rPr>
          <w:sz w:val="24"/>
        </w:rPr>
        <w:t xml:space="preserve"> </w:t>
      </w:r>
    </w:p>
    <w:p w14:paraId="6AA75084" w14:textId="35C8BAB8" w:rsidR="009774B6" w:rsidRPr="00D20372" w:rsidRDefault="009774B6" w:rsidP="00D31409">
      <w:pPr>
        <w:tabs>
          <w:tab w:val="left" w:pos="90"/>
          <w:tab w:val="left" w:pos="540"/>
          <w:tab w:val="center" w:pos="3240"/>
          <w:tab w:val="right" w:pos="6120"/>
        </w:tabs>
        <w:ind w:left="1080"/>
        <w:rPr>
          <w:sz w:val="24"/>
        </w:rPr>
      </w:pPr>
      <w:r w:rsidRPr="00D20372">
        <w:rPr>
          <w:sz w:val="24"/>
        </w:rPr>
        <w:t>A priest reports on Zechariah’s actions</w:t>
      </w:r>
    </w:p>
    <w:p w14:paraId="23487602" w14:textId="77777777" w:rsidR="009774B6" w:rsidRPr="00D20372" w:rsidRDefault="009774B6" w:rsidP="009774B6">
      <w:pPr>
        <w:tabs>
          <w:tab w:val="left" w:pos="90"/>
          <w:tab w:val="left" w:pos="540"/>
          <w:tab w:val="center" w:pos="3240"/>
          <w:tab w:val="right" w:pos="6120"/>
        </w:tabs>
        <w:ind w:left="-360"/>
        <w:rPr>
          <w:sz w:val="16"/>
        </w:rPr>
      </w:pPr>
    </w:p>
    <w:p w14:paraId="70AFF550" w14:textId="77777777" w:rsidR="00DD28A3" w:rsidRPr="00D20372" w:rsidRDefault="009774B6" w:rsidP="00AC5601">
      <w:pPr>
        <w:pStyle w:val="ListParagraph"/>
        <w:numPr>
          <w:ilvl w:val="0"/>
          <w:numId w:val="7"/>
        </w:numPr>
        <w:tabs>
          <w:tab w:val="left" w:pos="90"/>
          <w:tab w:val="left" w:pos="540"/>
          <w:tab w:val="center" w:pos="3240"/>
          <w:tab w:val="right" w:pos="6120"/>
        </w:tabs>
        <w:rPr>
          <w:sz w:val="24"/>
        </w:rPr>
      </w:pPr>
      <w:r w:rsidRPr="00D20372">
        <w:rPr>
          <w:b/>
          <w:sz w:val="24"/>
        </w:rPr>
        <w:t>Back in the highest heavens</w:t>
      </w:r>
      <w:r w:rsidRPr="00D20372">
        <w:rPr>
          <w:sz w:val="24"/>
        </w:rPr>
        <w:t xml:space="preserve">: </w:t>
      </w:r>
    </w:p>
    <w:p w14:paraId="1D0D35F0" w14:textId="2963016A" w:rsidR="009774B6" w:rsidRPr="00D20372" w:rsidRDefault="009774B6" w:rsidP="00D31409">
      <w:pPr>
        <w:tabs>
          <w:tab w:val="left" w:pos="90"/>
          <w:tab w:val="left" w:pos="540"/>
          <w:tab w:val="center" w:pos="3240"/>
          <w:tab w:val="right" w:pos="6120"/>
        </w:tabs>
        <w:ind w:left="1080"/>
        <w:rPr>
          <w:sz w:val="24"/>
        </w:rPr>
      </w:pPr>
      <w:r w:rsidRPr="00D20372">
        <w:rPr>
          <w:sz w:val="24"/>
        </w:rPr>
        <w:t>Gabriel visits Mary</w:t>
      </w:r>
      <w:r w:rsidR="007F08C4" w:rsidRPr="00D20372">
        <w:rPr>
          <w:sz w:val="24"/>
        </w:rPr>
        <w:t xml:space="preserve"> from </w:t>
      </w:r>
      <w:r w:rsidRPr="00D20372">
        <w:rPr>
          <w:sz w:val="24"/>
        </w:rPr>
        <w:t>Luke 1:30-34</w:t>
      </w:r>
    </w:p>
    <w:p w14:paraId="43851798" w14:textId="77777777" w:rsidR="007F08C4" w:rsidRPr="00D20372" w:rsidRDefault="007F08C4" w:rsidP="007F08C4">
      <w:pPr>
        <w:pStyle w:val="ListParagraph"/>
        <w:tabs>
          <w:tab w:val="left" w:pos="90"/>
          <w:tab w:val="left" w:pos="540"/>
          <w:tab w:val="center" w:pos="3240"/>
          <w:tab w:val="right" w:pos="6120"/>
        </w:tabs>
      </w:pPr>
    </w:p>
    <w:p w14:paraId="3D396DAC" w14:textId="30D06B87" w:rsidR="00DD28A3" w:rsidRPr="00D20372" w:rsidRDefault="00DD28A3" w:rsidP="00AC5601">
      <w:pPr>
        <w:pStyle w:val="ListParagraph"/>
        <w:numPr>
          <w:ilvl w:val="0"/>
          <w:numId w:val="7"/>
        </w:numPr>
        <w:tabs>
          <w:tab w:val="left" w:pos="90"/>
          <w:tab w:val="left" w:pos="540"/>
          <w:tab w:val="center" w:pos="3240"/>
          <w:tab w:val="right" w:pos="6120"/>
        </w:tabs>
        <w:rPr>
          <w:b/>
          <w:sz w:val="24"/>
        </w:rPr>
      </w:pPr>
      <w:r w:rsidRPr="00D20372">
        <w:rPr>
          <w:b/>
          <w:sz w:val="24"/>
        </w:rPr>
        <w:t>Scribes study the prophets</w:t>
      </w:r>
      <w:r w:rsidRPr="00D20372">
        <w:rPr>
          <w:sz w:val="24"/>
        </w:rPr>
        <w:t xml:space="preserve">: </w:t>
      </w:r>
    </w:p>
    <w:p w14:paraId="37200988" w14:textId="7B62E27C" w:rsidR="00E97B47" w:rsidRPr="00D20372" w:rsidRDefault="00910F77" w:rsidP="00D31409">
      <w:pPr>
        <w:tabs>
          <w:tab w:val="left" w:pos="90"/>
          <w:tab w:val="left" w:pos="540"/>
          <w:tab w:val="center" w:pos="3240"/>
          <w:tab w:val="right" w:pos="6120"/>
        </w:tabs>
        <w:ind w:left="1080"/>
        <w:rPr>
          <w:b/>
          <w:sz w:val="24"/>
        </w:rPr>
      </w:pPr>
      <w:r w:rsidRPr="00D20372">
        <w:rPr>
          <w:sz w:val="24"/>
        </w:rPr>
        <w:t xml:space="preserve">Congregational Carol </w:t>
      </w:r>
      <w:r w:rsidR="009774B6" w:rsidRPr="00D20372">
        <w:rPr>
          <w:i/>
          <w:sz w:val="24"/>
        </w:rPr>
        <w:t>Long Ago Prophets Knew</w:t>
      </w:r>
      <w:r w:rsidRPr="00D20372">
        <w:rPr>
          <w:b/>
          <w:sz w:val="24"/>
        </w:rPr>
        <w:t xml:space="preserve"> </w:t>
      </w:r>
      <w:r w:rsidRPr="00D20372">
        <w:t>by</w:t>
      </w:r>
      <w:r w:rsidR="00DD28A3" w:rsidRPr="00D20372">
        <w:t xml:space="preserve"> </w:t>
      </w:r>
      <w:r w:rsidR="00AC5601" w:rsidRPr="00D20372">
        <w:tab/>
      </w:r>
      <w:r w:rsidR="00E97B47" w:rsidRPr="00D20372">
        <w:t>Fred Pratt Green</w:t>
      </w:r>
    </w:p>
    <w:p w14:paraId="631A7814" w14:textId="77777777" w:rsidR="00E97B47" w:rsidRPr="00D20372" w:rsidRDefault="00E97B47" w:rsidP="00AC5601">
      <w:pPr>
        <w:tabs>
          <w:tab w:val="left" w:pos="360"/>
          <w:tab w:val="center" w:pos="3240"/>
          <w:tab w:val="right" w:pos="6480"/>
        </w:tabs>
        <w:ind w:left="1980"/>
        <w:rPr>
          <w:b/>
          <w:bCs/>
          <w:sz w:val="22"/>
        </w:rPr>
      </w:pPr>
      <w:r w:rsidRPr="00D20372">
        <w:rPr>
          <w:b/>
          <w:bCs/>
          <w:sz w:val="22"/>
        </w:rPr>
        <w:t>Long ago, prophets knew</w:t>
      </w:r>
    </w:p>
    <w:p w14:paraId="097D70A9" w14:textId="77777777" w:rsidR="00E97B47" w:rsidRPr="00D20372" w:rsidRDefault="00E97B47" w:rsidP="00AC5601">
      <w:pPr>
        <w:tabs>
          <w:tab w:val="left" w:pos="360"/>
          <w:tab w:val="center" w:pos="3240"/>
          <w:tab w:val="right" w:pos="6480"/>
        </w:tabs>
        <w:ind w:left="1980"/>
        <w:rPr>
          <w:b/>
          <w:bCs/>
          <w:sz w:val="22"/>
        </w:rPr>
      </w:pPr>
      <w:r w:rsidRPr="00D20372">
        <w:rPr>
          <w:b/>
          <w:bCs/>
          <w:sz w:val="22"/>
        </w:rPr>
        <w:t>Christ would come, born a Jew,</w:t>
      </w:r>
    </w:p>
    <w:p w14:paraId="2C57AB42" w14:textId="77777777" w:rsidR="00E97B47" w:rsidRPr="00D20372" w:rsidRDefault="00E97B47" w:rsidP="00AC5601">
      <w:pPr>
        <w:tabs>
          <w:tab w:val="left" w:pos="360"/>
          <w:tab w:val="center" w:pos="3240"/>
          <w:tab w:val="right" w:pos="6480"/>
        </w:tabs>
        <w:ind w:left="1980"/>
        <w:rPr>
          <w:b/>
          <w:bCs/>
          <w:sz w:val="22"/>
        </w:rPr>
      </w:pPr>
      <w:proofErr w:type="gramStart"/>
      <w:r w:rsidRPr="00D20372">
        <w:rPr>
          <w:b/>
          <w:bCs/>
          <w:sz w:val="22"/>
        </w:rPr>
        <w:t>come</w:t>
      </w:r>
      <w:proofErr w:type="gramEnd"/>
      <w:r w:rsidRPr="00D20372">
        <w:rPr>
          <w:b/>
          <w:bCs/>
          <w:sz w:val="22"/>
        </w:rPr>
        <w:t xml:space="preserve"> to make all things new,</w:t>
      </w:r>
    </w:p>
    <w:p w14:paraId="3A51CEBB" w14:textId="77777777" w:rsidR="00E97B47" w:rsidRPr="00D20372" w:rsidRDefault="00E97B47" w:rsidP="00AC5601">
      <w:pPr>
        <w:tabs>
          <w:tab w:val="left" w:pos="360"/>
          <w:tab w:val="center" w:pos="3240"/>
          <w:tab w:val="right" w:pos="6480"/>
        </w:tabs>
        <w:ind w:left="1980"/>
        <w:rPr>
          <w:b/>
          <w:bCs/>
          <w:sz w:val="22"/>
        </w:rPr>
      </w:pPr>
      <w:proofErr w:type="gramStart"/>
      <w:r w:rsidRPr="00D20372">
        <w:rPr>
          <w:b/>
          <w:bCs/>
          <w:sz w:val="22"/>
        </w:rPr>
        <w:t>bear</w:t>
      </w:r>
      <w:proofErr w:type="gramEnd"/>
      <w:r w:rsidRPr="00D20372">
        <w:rPr>
          <w:b/>
          <w:bCs/>
          <w:sz w:val="22"/>
        </w:rPr>
        <w:t xml:space="preserve"> his people's burden,</w:t>
      </w:r>
    </w:p>
    <w:p w14:paraId="6F74A7E9" w14:textId="77777777" w:rsidR="00E97B47" w:rsidRPr="00D20372" w:rsidRDefault="00E97B47" w:rsidP="00AC5601">
      <w:pPr>
        <w:tabs>
          <w:tab w:val="left" w:pos="360"/>
          <w:tab w:val="center" w:pos="3240"/>
          <w:tab w:val="right" w:pos="6480"/>
        </w:tabs>
        <w:ind w:left="1980"/>
        <w:rPr>
          <w:b/>
          <w:bCs/>
          <w:sz w:val="22"/>
        </w:rPr>
      </w:pPr>
      <w:proofErr w:type="gramStart"/>
      <w:r w:rsidRPr="00D20372">
        <w:rPr>
          <w:b/>
          <w:bCs/>
          <w:sz w:val="22"/>
        </w:rPr>
        <w:t>freely</w:t>
      </w:r>
      <w:proofErr w:type="gramEnd"/>
      <w:r w:rsidRPr="00D20372">
        <w:rPr>
          <w:b/>
          <w:bCs/>
          <w:sz w:val="22"/>
        </w:rPr>
        <w:t xml:space="preserve"> love and pardon.</w:t>
      </w:r>
    </w:p>
    <w:p w14:paraId="695A7686" w14:textId="77777777" w:rsidR="00E97B47" w:rsidRPr="00D20372" w:rsidRDefault="00E97B47" w:rsidP="00AC5601">
      <w:pPr>
        <w:tabs>
          <w:tab w:val="left" w:pos="360"/>
          <w:tab w:val="center" w:pos="3240"/>
          <w:tab w:val="right" w:pos="6480"/>
        </w:tabs>
        <w:ind w:left="1260"/>
        <w:rPr>
          <w:b/>
          <w:bCs/>
          <w:sz w:val="18"/>
        </w:rPr>
      </w:pPr>
    </w:p>
    <w:p w14:paraId="4E81EDA3" w14:textId="5891BF24" w:rsidR="00E97B47" w:rsidRPr="00D20372" w:rsidRDefault="00E97B47" w:rsidP="00AC5601">
      <w:pPr>
        <w:tabs>
          <w:tab w:val="center" w:pos="3240"/>
          <w:tab w:val="right" w:pos="6480"/>
        </w:tabs>
        <w:ind w:left="1980"/>
        <w:rPr>
          <w:b/>
          <w:bCs/>
          <w:sz w:val="22"/>
        </w:rPr>
      </w:pPr>
      <w:r w:rsidRPr="00D20372">
        <w:rPr>
          <w:b/>
          <w:bCs/>
          <w:sz w:val="22"/>
        </w:rPr>
        <w:t>Refrain:</w:t>
      </w:r>
    </w:p>
    <w:p w14:paraId="698662D3" w14:textId="1065EF93" w:rsidR="00E97B47" w:rsidRPr="00D20372" w:rsidRDefault="00E97B47" w:rsidP="00AC5601">
      <w:pPr>
        <w:tabs>
          <w:tab w:val="center" w:pos="3240"/>
          <w:tab w:val="right" w:pos="6480"/>
        </w:tabs>
        <w:ind w:left="1980"/>
        <w:rPr>
          <w:b/>
          <w:bCs/>
          <w:sz w:val="22"/>
        </w:rPr>
      </w:pPr>
      <w:r w:rsidRPr="00D20372">
        <w:rPr>
          <w:b/>
          <w:bCs/>
          <w:sz w:val="22"/>
        </w:rPr>
        <w:t>Ring, bells, ring, ring, ring!</w:t>
      </w:r>
    </w:p>
    <w:p w14:paraId="638A25F9" w14:textId="58C99D77" w:rsidR="00E97B47" w:rsidRPr="00D20372" w:rsidRDefault="00E97B47" w:rsidP="00AC5601">
      <w:pPr>
        <w:tabs>
          <w:tab w:val="center" w:pos="3240"/>
          <w:tab w:val="right" w:pos="6480"/>
        </w:tabs>
        <w:ind w:left="1980"/>
        <w:rPr>
          <w:b/>
          <w:bCs/>
          <w:sz w:val="22"/>
        </w:rPr>
      </w:pPr>
      <w:r w:rsidRPr="00D20372">
        <w:rPr>
          <w:b/>
          <w:bCs/>
          <w:sz w:val="22"/>
        </w:rPr>
        <w:t xml:space="preserve">Sing, choirs, sing, sing, </w:t>
      </w:r>
      <w:proofErr w:type="gramStart"/>
      <w:r w:rsidRPr="00D20372">
        <w:rPr>
          <w:b/>
          <w:bCs/>
          <w:sz w:val="22"/>
        </w:rPr>
        <w:t>sing</w:t>
      </w:r>
      <w:proofErr w:type="gramEnd"/>
      <w:r w:rsidRPr="00D20372">
        <w:rPr>
          <w:b/>
          <w:bCs/>
          <w:sz w:val="22"/>
        </w:rPr>
        <w:t>!</w:t>
      </w:r>
    </w:p>
    <w:p w14:paraId="45DF9BD2" w14:textId="52B343E9" w:rsidR="00E97B47" w:rsidRPr="00D20372" w:rsidRDefault="00E97B47" w:rsidP="00AC5601">
      <w:pPr>
        <w:tabs>
          <w:tab w:val="center" w:pos="3240"/>
          <w:tab w:val="right" w:pos="6480"/>
        </w:tabs>
        <w:ind w:left="1980"/>
        <w:rPr>
          <w:b/>
          <w:bCs/>
          <w:sz w:val="22"/>
        </w:rPr>
      </w:pPr>
      <w:r w:rsidRPr="00D20372">
        <w:rPr>
          <w:b/>
          <w:bCs/>
          <w:sz w:val="22"/>
        </w:rPr>
        <w:t>When he comes, when he comes,</w:t>
      </w:r>
    </w:p>
    <w:p w14:paraId="5C8FC55C" w14:textId="7CFA18BE" w:rsidR="009774B6" w:rsidRPr="00D20372" w:rsidRDefault="00E97B47" w:rsidP="00AC5601">
      <w:pPr>
        <w:tabs>
          <w:tab w:val="center" w:pos="3240"/>
          <w:tab w:val="right" w:pos="6480"/>
        </w:tabs>
        <w:ind w:left="1980"/>
        <w:rPr>
          <w:b/>
          <w:bCs/>
          <w:sz w:val="22"/>
        </w:rPr>
      </w:pPr>
      <w:proofErr w:type="gramStart"/>
      <w:r w:rsidRPr="00D20372">
        <w:rPr>
          <w:b/>
          <w:bCs/>
          <w:sz w:val="22"/>
        </w:rPr>
        <w:t>who</w:t>
      </w:r>
      <w:proofErr w:type="gramEnd"/>
      <w:r w:rsidRPr="00D20372">
        <w:rPr>
          <w:b/>
          <w:bCs/>
          <w:sz w:val="22"/>
        </w:rPr>
        <w:t xml:space="preserve"> will make him welcome?</w:t>
      </w:r>
    </w:p>
    <w:p w14:paraId="129350E3" w14:textId="77777777" w:rsidR="009774B6" w:rsidRPr="00D20372" w:rsidRDefault="009774B6" w:rsidP="009774B6">
      <w:pPr>
        <w:tabs>
          <w:tab w:val="left" w:pos="90"/>
          <w:tab w:val="left" w:pos="540"/>
          <w:tab w:val="center" w:pos="3240"/>
          <w:tab w:val="right" w:pos="6120"/>
        </w:tabs>
        <w:ind w:left="-360"/>
        <w:rPr>
          <w:sz w:val="16"/>
        </w:rPr>
      </w:pPr>
    </w:p>
    <w:p w14:paraId="22FB77A9" w14:textId="750800EA" w:rsidR="005610A6" w:rsidRPr="00D20372" w:rsidRDefault="005610A6" w:rsidP="00D31409">
      <w:pPr>
        <w:tabs>
          <w:tab w:val="left" w:pos="90"/>
          <w:tab w:val="left" w:pos="540"/>
          <w:tab w:val="center" w:pos="3240"/>
          <w:tab w:val="right" w:pos="6120"/>
        </w:tabs>
        <w:ind w:left="1080"/>
        <w:rPr>
          <w:sz w:val="24"/>
        </w:rPr>
      </w:pPr>
      <w:r w:rsidRPr="00D20372">
        <w:rPr>
          <w:sz w:val="24"/>
        </w:rPr>
        <w:t>Scribes pore over the prophecies</w:t>
      </w:r>
      <w:r w:rsidR="007F08C4" w:rsidRPr="00D20372">
        <w:rPr>
          <w:sz w:val="24"/>
        </w:rPr>
        <w:t xml:space="preserve"> from</w:t>
      </w:r>
      <w:r w:rsidRPr="00D20372">
        <w:rPr>
          <w:sz w:val="24"/>
        </w:rPr>
        <w:t xml:space="preserve"> </w:t>
      </w:r>
      <w:r w:rsidR="007F08C4" w:rsidRPr="00D20372">
        <w:rPr>
          <w:sz w:val="24"/>
        </w:rPr>
        <w:t xml:space="preserve">Isaiah </w:t>
      </w:r>
      <w:r w:rsidRPr="00D20372">
        <w:rPr>
          <w:sz w:val="24"/>
        </w:rPr>
        <w:t>40:1-2, 9-11</w:t>
      </w:r>
      <w:r w:rsidR="007F08C4" w:rsidRPr="00D20372">
        <w:rPr>
          <w:sz w:val="24"/>
        </w:rPr>
        <w:t xml:space="preserve"> and </w:t>
      </w:r>
      <w:r w:rsidRPr="00D20372">
        <w:rPr>
          <w:sz w:val="24"/>
        </w:rPr>
        <w:t>Micah 5:2-5a</w:t>
      </w:r>
    </w:p>
    <w:p w14:paraId="2761B988" w14:textId="77777777" w:rsidR="005610A6" w:rsidRPr="00D20372" w:rsidRDefault="005610A6" w:rsidP="009774B6">
      <w:pPr>
        <w:tabs>
          <w:tab w:val="left" w:pos="90"/>
          <w:tab w:val="left" w:pos="540"/>
          <w:tab w:val="center" w:pos="3240"/>
          <w:tab w:val="right" w:pos="6120"/>
        </w:tabs>
        <w:ind w:left="-360"/>
        <w:rPr>
          <w:sz w:val="16"/>
        </w:rPr>
      </w:pPr>
    </w:p>
    <w:p w14:paraId="56B8AAED" w14:textId="77777777" w:rsidR="00A2655F" w:rsidRPr="00D20372" w:rsidRDefault="005610A6" w:rsidP="00AC5601">
      <w:pPr>
        <w:pStyle w:val="ListParagraph"/>
        <w:numPr>
          <w:ilvl w:val="0"/>
          <w:numId w:val="7"/>
        </w:numPr>
        <w:tabs>
          <w:tab w:val="left" w:pos="90"/>
          <w:tab w:val="left" w:pos="540"/>
          <w:tab w:val="center" w:pos="3240"/>
          <w:tab w:val="right" w:pos="6120"/>
        </w:tabs>
        <w:rPr>
          <w:sz w:val="24"/>
        </w:rPr>
      </w:pPr>
      <w:r w:rsidRPr="00D20372">
        <w:rPr>
          <w:b/>
          <w:sz w:val="24"/>
        </w:rPr>
        <w:t>In the heavens</w:t>
      </w:r>
      <w:r w:rsidRPr="00D20372">
        <w:rPr>
          <w:sz w:val="24"/>
        </w:rPr>
        <w:t xml:space="preserve">: </w:t>
      </w:r>
    </w:p>
    <w:p w14:paraId="7074104B" w14:textId="779CCD42" w:rsidR="00A2655F" w:rsidRPr="00D20372" w:rsidRDefault="00A2655F" w:rsidP="00D31409">
      <w:pPr>
        <w:tabs>
          <w:tab w:val="left" w:pos="90"/>
          <w:tab w:val="left" w:pos="540"/>
          <w:tab w:val="center" w:pos="3240"/>
          <w:tab w:val="right" w:pos="6120"/>
        </w:tabs>
        <w:ind w:left="1080"/>
        <w:rPr>
          <w:sz w:val="24"/>
        </w:rPr>
      </w:pPr>
      <w:r w:rsidRPr="00D20372">
        <w:rPr>
          <w:sz w:val="24"/>
        </w:rPr>
        <w:t>Gabriel visits Joseph from Luke 1:38</w:t>
      </w:r>
    </w:p>
    <w:p w14:paraId="557B644C" w14:textId="77777777" w:rsidR="00A2655F" w:rsidRPr="00D20372" w:rsidRDefault="00A2655F" w:rsidP="00A2655F">
      <w:pPr>
        <w:pStyle w:val="ListParagraph"/>
        <w:tabs>
          <w:tab w:val="left" w:pos="90"/>
          <w:tab w:val="left" w:pos="540"/>
          <w:tab w:val="center" w:pos="3240"/>
          <w:tab w:val="right" w:pos="6120"/>
        </w:tabs>
        <w:rPr>
          <w:sz w:val="24"/>
        </w:rPr>
      </w:pPr>
    </w:p>
    <w:p w14:paraId="5DA2BC13" w14:textId="6D2A94B1" w:rsidR="00DD28A3" w:rsidRPr="00D20372" w:rsidRDefault="00A2655F" w:rsidP="00AC5601">
      <w:pPr>
        <w:pStyle w:val="ListParagraph"/>
        <w:numPr>
          <w:ilvl w:val="0"/>
          <w:numId w:val="7"/>
        </w:numPr>
        <w:tabs>
          <w:tab w:val="left" w:pos="90"/>
          <w:tab w:val="left" w:pos="540"/>
          <w:tab w:val="center" w:pos="3240"/>
          <w:tab w:val="right" w:pos="6120"/>
        </w:tabs>
        <w:rPr>
          <w:sz w:val="24"/>
        </w:rPr>
      </w:pPr>
      <w:r w:rsidRPr="00D20372">
        <w:rPr>
          <w:b/>
          <w:sz w:val="24"/>
        </w:rPr>
        <w:t xml:space="preserve">  </w:t>
      </w:r>
      <w:r w:rsidR="005610A6" w:rsidRPr="00D20372">
        <w:rPr>
          <w:b/>
          <w:sz w:val="24"/>
        </w:rPr>
        <w:t>At home with Zechariah and Elizabeth</w:t>
      </w:r>
      <w:r w:rsidR="005610A6" w:rsidRPr="00D20372">
        <w:rPr>
          <w:sz w:val="24"/>
        </w:rPr>
        <w:t>:</w:t>
      </w:r>
    </w:p>
    <w:p w14:paraId="147A8D83" w14:textId="5EA80C1C" w:rsidR="005610A6" w:rsidRPr="00D20372" w:rsidRDefault="005610A6" w:rsidP="00D31409">
      <w:pPr>
        <w:tabs>
          <w:tab w:val="left" w:pos="90"/>
          <w:tab w:val="left" w:pos="540"/>
          <w:tab w:val="center" w:pos="3240"/>
          <w:tab w:val="right" w:pos="6120"/>
        </w:tabs>
        <w:ind w:left="1080"/>
        <w:rPr>
          <w:i/>
          <w:sz w:val="24"/>
        </w:rPr>
      </w:pPr>
      <w:r w:rsidRPr="00D20372">
        <w:rPr>
          <w:sz w:val="24"/>
        </w:rPr>
        <w:t>A servant mulls over two pregnancies</w:t>
      </w:r>
      <w:r w:rsidR="00A2655F" w:rsidRPr="00D20372">
        <w:rPr>
          <w:sz w:val="24"/>
        </w:rPr>
        <w:t xml:space="preserve"> </w:t>
      </w:r>
      <w:r w:rsidR="007F08C4" w:rsidRPr="00D20372">
        <w:rPr>
          <w:sz w:val="24"/>
        </w:rPr>
        <w:t>from</w:t>
      </w:r>
      <w:r w:rsidRPr="00D20372">
        <w:rPr>
          <w:sz w:val="24"/>
        </w:rPr>
        <w:t xml:space="preserve"> Luke 1:42-45</w:t>
      </w:r>
    </w:p>
    <w:p w14:paraId="57B4F2BB" w14:textId="77777777" w:rsidR="005610A6" w:rsidRPr="00D20372" w:rsidRDefault="005610A6" w:rsidP="009774B6">
      <w:pPr>
        <w:tabs>
          <w:tab w:val="left" w:pos="90"/>
          <w:tab w:val="left" w:pos="540"/>
          <w:tab w:val="center" w:pos="3240"/>
          <w:tab w:val="right" w:pos="6120"/>
        </w:tabs>
        <w:ind w:left="-360"/>
        <w:rPr>
          <w:sz w:val="16"/>
        </w:rPr>
      </w:pPr>
    </w:p>
    <w:p w14:paraId="3F887626" w14:textId="74F539DC" w:rsidR="00A2655F" w:rsidRPr="00D20372" w:rsidRDefault="003A7904" w:rsidP="00AC5601">
      <w:pPr>
        <w:pStyle w:val="ListParagraph"/>
        <w:numPr>
          <w:ilvl w:val="0"/>
          <w:numId w:val="7"/>
        </w:numPr>
        <w:tabs>
          <w:tab w:val="left" w:pos="90"/>
          <w:tab w:val="left" w:pos="540"/>
          <w:tab w:val="center" w:pos="3240"/>
          <w:tab w:val="right" w:pos="6120"/>
        </w:tabs>
        <w:rPr>
          <w:sz w:val="24"/>
        </w:rPr>
      </w:pPr>
      <w:r w:rsidRPr="00D20372">
        <w:rPr>
          <w:b/>
          <w:sz w:val="24"/>
        </w:rPr>
        <w:t>Courtyard of a</w:t>
      </w:r>
      <w:r w:rsidR="005610A6" w:rsidRPr="00D20372">
        <w:rPr>
          <w:b/>
          <w:sz w:val="24"/>
        </w:rPr>
        <w:t xml:space="preserve"> Bethlehem</w:t>
      </w:r>
      <w:r w:rsidRPr="00D20372">
        <w:rPr>
          <w:b/>
          <w:sz w:val="24"/>
        </w:rPr>
        <w:t xml:space="preserve"> Inn</w:t>
      </w:r>
      <w:r w:rsidR="005610A6" w:rsidRPr="00D20372">
        <w:rPr>
          <w:sz w:val="24"/>
        </w:rPr>
        <w:t xml:space="preserve">: </w:t>
      </w:r>
      <w:r w:rsidR="00A2655F" w:rsidRPr="00D20372">
        <w:rPr>
          <w:sz w:val="24"/>
        </w:rPr>
        <w:t>“</w:t>
      </w:r>
      <w:r w:rsidR="00910F77" w:rsidRPr="00D20372">
        <w:rPr>
          <w:sz w:val="24"/>
        </w:rPr>
        <w:t>Shepherds Why This Jubilee</w:t>
      </w:r>
      <w:r w:rsidR="00A2655F" w:rsidRPr="00D20372">
        <w:rPr>
          <w:sz w:val="24"/>
        </w:rPr>
        <w:t>”</w:t>
      </w:r>
      <w:r w:rsidR="00D31409" w:rsidRPr="00D20372">
        <w:rPr>
          <w:sz w:val="24"/>
        </w:rPr>
        <w:t xml:space="preserve"> </w:t>
      </w:r>
      <w:r w:rsidR="00A2655F" w:rsidRPr="00D20372">
        <w:rPr>
          <w:sz w:val="24"/>
        </w:rPr>
        <w:t xml:space="preserve"> </w:t>
      </w:r>
      <w:r w:rsidR="001135B7" w:rsidRPr="00D20372">
        <w:rPr>
          <w:sz w:val="24"/>
        </w:rPr>
        <w:br/>
        <w:t xml:space="preserve"> </w:t>
      </w:r>
      <w:r w:rsidR="001135B7" w:rsidRPr="00D20372">
        <w:rPr>
          <w:sz w:val="24"/>
        </w:rPr>
        <w:tab/>
      </w:r>
      <w:r w:rsidR="001135B7" w:rsidRPr="00D20372">
        <w:rPr>
          <w:sz w:val="24"/>
        </w:rPr>
        <w:tab/>
      </w:r>
      <w:r w:rsidR="001135B7" w:rsidRPr="00D20372">
        <w:rPr>
          <w:sz w:val="24"/>
        </w:rPr>
        <w:tab/>
        <w:t xml:space="preserve">Linda Wolf </w:t>
      </w:r>
      <w:proofErr w:type="spellStart"/>
      <w:r w:rsidR="001135B7" w:rsidRPr="00D20372">
        <w:rPr>
          <w:sz w:val="24"/>
        </w:rPr>
        <w:t>Jeziorski</w:t>
      </w:r>
      <w:proofErr w:type="spellEnd"/>
    </w:p>
    <w:p w14:paraId="0C551D0B" w14:textId="71295A6E" w:rsidR="005610A6" w:rsidRPr="00D20372" w:rsidRDefault="005610A6" w:rsidP="00D31409">
      <w:pPr>
        <w:tabs>
          <w:tab w:val="left" w:pos="90"/>
          <w:tab w:val="left" w:pos="540"/>
          <w:tab w:val="center" w:pos="3240"/>
          <w:tab w:val="right" w:pos="6120"/>
        </w:tabs>
        <w:ind w:left="1080"/>
        <w:rPr>
          <w:sz w:val="24"/>
        </w:rPr>
      </w:pPr>
      <w:r w:rsidRPr="00D20372">
        <w:rPr>
          <w:sz w:val="24"/>
        </w:rPr>
        <w:t>An innkeeper’s family discusses the impending birth</w:t>
      </w:r>
    </w:p>
    <w:p w14:paraId="5FF9C676" w14:textId="77777777" w:rsidR="005610A6" w:rsidRPr="00D20372" w:rsidRDefault="005610A6" w:rsidP="009774B6">
      <w:pPr>
        <w:tabs>
          <w:tab w:val="left" w:pos="90"/>
          <w:tab w:val="left" w:pos="540"/>
          <w:tab w:val="center" w:pos="3240"/>
          <w:tab w:val="right" w:pos="6120"/>
        </w:tabs>
        <w:ind w:left="-360"/>
        <w:rPr>
          <w:sz w:val="16"/>
        </w:rPr>
      </w:pPr>
    </w:p>
    <w:p w14:paraId="0DEA6169" w14:textId="0A832988" w:rsidR="00910F77" w:rsidRPr="00D20372" w:rsidRDefault="005610A6" w:rsidP="00AC5601">
      <w:pPr>
        <w:pStyle w:val="ListParagraph"/>
        <w:numPr>
          <w:ilvl w:val="0"/>
          <w:numId w:val="7"/>
        </w:numPr>
        <w:tabs>
          <w:tab w:val="left" w:pos="90"/>
          <w:tab w:val="left" w:pos="540"/>
          <w:tab w:val="center" w:pos="3240"/>
          <w:tab w:val="right" w:pos="6120"/>
        </w:tabs>
        <w:rPr>
          <w:sz w:val="24"/>
        </w:rPr>
      </w:pPr>
      <w:r w:rsidRPr="00D20372">
        <w:rPr>
          <w:b/>
          <w:sz w:val="24"/>
        </w:rPr>
        <w:t>In a stable</w:t>
      </w:r>
      <w:r w:rsidRPr="00D20372">
        <w:rPr>
          <w:sz w:val="24"/>
        </w:rPr>
        <w:t xml:space="preserve">: </w:t>
      </w:r>
      <w:r w:rsidR="00D31409" w:rsidRPr="00D20372">
        <w:rPr>
          <w:i/>
          <w:sz w:val="24"/>
        </w:rPr>
        <w:t>Rocking</w:t>
      </w:r>
      <w:r w:rsidR="00910F77" w:rsidRPr="00D20372">
        <w:rPr>
          <w:sz w:val="24"/>
        </w:rPr>
        <w:t xml:space="preserve"> </w:t>
      </w:r>
      <w:r w:rsidR="00D31409" w:rsidRPr="00D20372">
        <w:rPr>
          <w:sz w:val="24"/>
        </w:rPr>
        <w:t xml:space="preserve">    </w:t>
      </w:r>
      <w:r w:rsidR="00910F77" w:rsidRPr="00D20372">
        <w:rPr>
          <w:sz w:val="24"/>
        </w:rPr>
        <w:t>Jessica, Alec, Elspeth and Josie Parks</w:t>
      </w:r>
    </w:p>
    <w:p w14:paraId="7A7786E3" w14:textId="73A7C040" w:rsidR="005610A6" w:rsidRPr="00D20372" w:rsidRDefault="005610A6" w:rsidP="00D31409">
      <w:pPr>
        <w:tabs>
          <w:tab w:val="left" w:pos="90"/>
          <w:tab w:val="left" w:pos="540"/>
          <w:tab w:val="center" w:pos="3240"/>
          <w:tab w:val="right" w:pos="6120"/>
        </w:tabs>
        <w:ind w:left="1080"/>
        <w:rPr>
          <w:sz w:val="24"/>
        </w:rPr>
      </w:pPr>
      <w:r w:rsidRPr="00D20372">
        <w:rPr>
          <w:sz w:val="24"/>
        </w:rPr>
        <w:t>Christ is born</w:t>
      </w:r>
      <w:r w:rsidR="007F08C4" w:rsidRPr="00D20372">
        <w:rPr>
          <w:sz w:val="24"/>
        </w:rPr>
        <w:t xml:space="preserve"> from Luke 2:1-7</w:t>
      </w:r>
    </w:p>
    <w:p w14:paraId="5C37174E" w14:textId="77777777" w:rsidR="005610A6" w:rsidRPr="00D20372" w:rsidRDefault="005610A6" w:rsidP="009774B6">
      <w:pPr>
        <w:tabs>
          <w:tab w:val="left" w:pos="90"/>
          <w:tab w:val="left" w:pos="540"/>
          <w:tab w:val="center" w:pos="3240"/>
          <w:tab w:val="right" w:pos="6120"/>
        </w:tabs>
        <w:ind w:left="-360"/>
        <w:rPr>
          <w:sz w:val="16"/>
        </w:rPr>
      </w:pPr>
    </w:p>
    <w:p w14:paraId="7E6A2F9D" w14:textId="79096D21" w:rsidR="00910F77" w:rsidRPr="00D20372" w:rsidRDefault="00910F77" w:rsidP="00AC5601">
      <w:pPr>
        <w:pStyle w:val="ListParagraph"/>
        <w:numPr>
          <w:ilvl w:val="0"/>
          <w:numId w:val="7"/>
        </w:numPr>
        <w:tabs>
          <w:tab w:val="left" w:pos="90"/>
          <w:tab w:val="left" w:pos="540"/>
          <w:tab w:val="center" w:pos="3240"/>
          <w:tab w:val="right" w:pos="6120"/>
        </w:tabs>
        <w:rPr>
          <w:b/>
          <w:sz w:val="24"/>
        </w:rPr>
      </w:pPr>
      <w:r w:rsidRPr="00D20372">
        <w:rPr>
          <w:b/>
          <w:sz w:val="24"/>
        </w:rPr>
        <w:t xml:space="preserve">  </w:t>
      </w:r>
      <w:r w:rsidR="005610A6" w:rsidRPr="00D20372">
        <w:rPr>
          <w:b/>
          <w:sz w:val="24"/>
        </w:rPr>
        <w:t>A bit lower in the heavens</w:t>
      </w:r>
      <w:r w:rsidR="005610A6" w:rsidRPr="00D20372">
        <w:rPr>
          <w:sz w:val="24"/>
        </w:rPr>
        <w:t xml:space="preserve">: </w:t>
      </w:r>
    </w:p>
    <w:p w14:paraId="4B14EC4E" w14:textId="2909D3A7" w:rsidR="00E97B47" w:rsidRPr="00D20372" w:rsidRDefault="005610A6" w:rsidP="00D31409">
      <w:pPr>
        <w:tabs>
          <w:tab w:val="left" w:pos="90"/>
          <w:tab w:val="left" w:pos="540"/>
          <w:tab w:val="center" w:pos="3240"/>
          <w:tab w:val="right" w:pos="6120"/>
        </w:tabs>
        <w:ind w:left="1080"/>
        <w:rPr>
          <w:b/>
          <w:sz w:val="24"/>
        </w:rPr>
      </w:pPr>
      <w:r w:rsidRPr="00D20372">
        <w:rPr>
          <w:sz w:val="24"/>
        </w:rPr>
        <w:t>Gabriel comes to the shepherds</w:t>
      </w:r>
      <w:r w:rsidR="007F08C4" w:rsidRPr="00D20372">
        <w:rPr>
          <w:sz w:val="24"/>
        </w:rPr>
        <w:t xml:space="preserve"> from </w:t>
      </w:r>
      <w:r w:rsidRPr="00D20372">
        <w:rPr>
          <w:sz w:val="24"/>
        </w:rPr>
        <w:t>Luke 2:10-12</w:t>
      </w:r>
    </w:p>
    <w:p w14:paraId="68DECEBC" w14:textId="77777777" w:rsidR="00E97B47" w:rsidRPr="00D20372" w:rsidRDefault="00E97B47" w:rsidP="00E97B47">
      <w:pPr>
        <w:tabs>
          <w:tab w:val="left" w:pos="90"/>
          <w:tab w:val="left" w:pos="540"/>
          <w:tab w:val="center" w:pos="3240"/>
          <w:tab w:val="right" w:pos="6120"/>
        </w:tabs>
        <w:rPr>
          <w:b/>
          <w:sz w:val="24"/>
        </w:rPr>
      </w:pPr>
    </w:p>
    <w:p w14:paraId="1BCA18A6" w14:textId="0E3CCFD3" w:rsidR="00910F77" w:rsidRPr="00D20372" w:rsidRDefault="005610A6" w:rsidP="00AC5601">
      <w:pPr>
        <w:pStyle w:val="ListParagraph"/>
        <w:numPr>
          <w:ilvl w:val="0"/>
          <w:numId w:val="7"/>
        </w:numPr>
        <w:rPr>
          <w:sz w:val="24"/>
        </w:rPr>
      </w:pPr>
      <w:r w:rsidRPr="00D20372">
        <w:rPr>
          <w:b/>
          <w:sz w:val="24"/>
        </w:rPr>
        <w:t>A field outside Bethlehem</w:t>
      </w:r>
      <w:r w:rsidRPr="00D20372">
        <w:rPr>
          <w:sz w:val="24"/>
        </w:rPr>
        <w:t xml:space="preserve">: </w:t>
      </w:r>
      <w:r w:rsidR="00D31409" w:rsidRPr="00D20372">
        <w:rPr>
          <w:i/>
          <w:sz w:val="24"/>
        </w:rPr>
        <w:t>Shepherds Come a Running</w:t>
      </w:r>
      <w:r w:rsidR="00910F77" w:rsidRPr="00D20372">
        <w:rPr>
          <w:sz w:val="24"/>
        </w:rPr>
        <w:t xml:space="preserve">  </w:t>
      </w:r>
      <w:r w:rsidR="00D31409" w:rsidRPr="00D20372">
        <w:rPr>
          <w:sz w:val="24"/>
        </w:rPr>
        <w:t xml:space="preserve">   </w:t>
      </w:r>
      <w:r w:rsidR="00910F77" w:rsidRPr="00D20372">
        <w:rPr>
          <w:sz w:val="24"/>
        </w:rPr>
        <w:t xml:space="preserve">Max </w:t>
      </w:r>
      <w:proofErr w:type="spellStart"/>
      <w:r w:rsidR="00910F77" w:rsidRPr="00D20372">
        <w:rPr>
          <w:sz w:val="24"/>
        </w:rPr>
        <w:t>Lerch</w:t>
      </w:r>
      <w:proofErr w:type="spellEnd"/>
    </w:p>
    <w:p w14:paraId="7CE21F00" w14:textId="33205EBD" w:rsidR="005610A6" w:rsidRPr="00D20372" w:rsidRDefault="005610A6" w:rsidP="00D31409">
      <w:pPr>
        <w:ind w:left="1080"/>
        <w:rPr>
          <w:sz w:val="24"/>
        </w:rPr>
      </w:pPr>
      <w:r w:rsidRPr="00D20372">
        <w:rPr>
          <w:sz w:val="24"/>
        </w:rPr>
        <w:t>Shepherds discuss the birth</w:t>
      </w:r>
    </w:p>
    <w:p w14:paraId="3E6DB5BA" w14:textId="77777777" w:rsidR="007F08C4" w:rsidRPr="00D20372" w:rsidRDefault="007F08C4" w:rsidP="007F08C4">
      <w:pPr>
        <w:pStyle w:val="ListParagraph"/>
        <w:tabs>
          <w:tab w:val="left" w:pos="90"/>
          <w:tab w:val="left" w:pos="540"/>
          <w:tab w:val="center" w:pos="3240"/>
          <w:tab w:val="right" w:pos="6120"/>
        </w:tabs>
        <w:rPr>
          <w:sz w:val="24"/>
        </w:rPr>
      </w:pPr>
    </w:p>
    <w:p w14:paraId="06383DF9" w14:textId="77777777" w:rsidR="00910F77" w:rsidRPr="00D20372" w:rsidRDefault="00910F77" w:rsidP="00AC5601">
      <w:pPr>
        <w:pStyle w:val="ListParagraph"/>
        <w:numPr>
          <w:ilvl w:val="0"/>
          <w:numId w:val="7"/>
        </w:numPr>
        <w:tabs>
          <w:tab w:val="left" w:pos="90"/>
          <w:tab w:val="left" w:pos="540"/>
          <w:tab w:val="center" w:pos="3240"/>
          <w:tab w:val="right" w:pos="6120"/>
        </w:tabs>
        <w:rPr>
          <w:sz w:val="22"/>
          <w:szCs w:val="22"/>
        </w:rPr>
      </w:pPr>
      <w:r w:rsidRPr="00D20372">
        <w:rPr>
          <w:b/>
          <w:sz w:val="24"/>
        </w:rPr>
        <w:t>In the court of women, the temple</w:t>
      </w:r>
      <w:r w:rsidRPr="00D20372">
        <w:rPr>
          <w:sz w:val="24"/>
        </w:rPr>
        <w:t xml:space="preserve">: </w:t>
      </w:r>
    </w:p>
    <w:p w14:paraId="3169B1C7" w14:textId="36AE2837" w:rsidR="007875EF" w:rsidRPr="00D20372" w:rsidRDefault="007875EF" w:rsidP="00D31409">
      <w:pPr>
        <w:tabs>
          <w:tab w:val="left" w:pos="90"/>
          <w:tab w:val="left" w:pos="540"/>
          <w:tab w:val="center" w:pos="3240"/>
          <w:tab w:val="right" w:pos="6120"/>
        </w:tabs>
        <w:ind w:left="1080"/>
        <w:rPr>
          <w:sz w:val="22"/>
          <w:szCs w:val="22"/>
        </w:rPr>
      </w:pPr>
      <w:r w:rsidRPr="00D20372">
        <w:rPr>
          <w:sz w:val="24"/>
        </w:rPr>
        <w:t xml:space="preserve">Congregational Carol 545: </w:t>
      </w:r>
      <w:r w:rsidRPr="00D20372">
        <w:rPr>
          <w:i/>
          <w:sz w:val="22"/>
          <w:szCs w:val="22"/>
        </w:rPr>
        <w:t>Lord, Bid Your Servant Go in Peace</w:t>
      </w:r>
    </w:p>
    <w:p w14:paraId="7EDE4399" w14:textId="21CFD5DA" w:rsidR="007875EF" w:rsidRPr="00D20372" w:rsidRDefault="007875EF" w:rsidP="00AC5601">
      <w:pPr>
        <w:tabs>
          <w:tab w:val="left" w:pos="90"/>
          <w:tab w:val="left" w:pos="540"/>
          <w:tab w:val="center" w:pos="3240"/>
          <w:tab w:val="right" w:pos="6120"/>
        </w:tabs>
        <w:ind w:left="1980"/>
        <w:rPr>
          <w:b/>
          <w:sz w:val="22"/>
          <w:szCs w:val="22"/>
        </w:rPr>
      </w:pPr>
      <w:r w:rsidRPr="00D20372">
        <w:rPr>
          <w:b/>
          <w:sz w:val="22"/>
          <w:szCs w:val="22"/>
        </w:rPr>
        <w:t>Lord, bid your servant go in peace;</w:t>
      </w:r>
    </w:p>
    <w:p w14:paraId="7F314FD0" w14:textId="28586D4D" w:rsidR="007875EF" w:rsidRPr="00D20372" w:rsidRDefault="007875EF" w:rsidP="00AC5601">
      <w:pPr>
        <w:tabs>
          <w:tab w:val="left" w:pos="90"/>
          <w:tab w:val="left" w:pos="540"/>
          <w:tab w:val="center" w:pos="3240"/>
          <w:tab w:val="right" w:pos="6120"/>
        </w:tabs>
        <w:ind w:left="1980"/>
        <w:rPr>
          <w:b/>
          <w:sz w:val="22"/>
          <w:szCs w:val="22"/>
        </w:rPr>
      </w:pPr>
      <w:r w:rsidRPr="00D20372">
        <w:rPr>
          <w:b/>
          <w:sz w:val="22"/>
          <w:szCs w:val="22"/>
        </w:rPr>
        <w:t>Your word is now fulfilled.</w:t>
      </w:r>
    </w:p>
    <w:p w14:paraId="1F01EFC7" w14:textId="236EA4CC" w:rsidR="007875EF" w:rsidRPr="00D20372" w:rsidRDefault="007875EF" w:rsidP="00AC5601">
      <w:pPr>
        <w:tabs>
          <w:tab w:val="left" w:pos="90"/>
          <w:tab w:val="left" w:pos="540"/>
          <w:tab w:val="center" w:pos="3240"/>
          <w:tab w:val="right" w:pos="6120"/>
        </w:tabs>
        <w:ind w:left="1980"/>
        <w:rPr>
          <w:b/>
          <w:sz w:val="22"/>
          <w:szCs w:val="22"/>
        </w:rPr>
      </w:pPr>
      <w:r w:rsidRPr="00D20372">
        <w:rPr>
          <w:b/>
          <w:sz w:val="22"/>
          <w:szCs w:val="22"/>
        </w:rPr>
        <w:t>These eyes have seen salvation’s dawn,</w:t>
      </w:r>
    </w:p>
    <w:p w14:paraId="70B06BBF" w14:textId="000A5721" w:rsidR="007875EF" w:rsidRPr="00D20372" w:rsidRDefault="007875EF" w:rsidP="00AC5601">
      <w:pPr>
        <w:tabs>
          <w:tab w:val="left" w:pos="90"/>
          <w:tab w:val="left" w:pos="540"/>
          <w:tab w:val="center" w:pos="3240"/>
          <w:tab w:val="right" w:pos="6120"/>
        </w:tabs>
        <w:ind w:left="1980"/>
        <w:rPr>
          <w:b/>
          <w:sz w:val="22"/>
          <w:szCs w:val="22"/>
        </w:rPr>
      </w:pPr>
      <w:r w:rsidRPr="00D20372">
        <w:rPr>
          <w:b/>
          <w:sz w:val="22"/>
          <w:szCs w:val="22"/>
        </w:rPr>
        <w:t>This child so long foretold.</w:t>
      </w:r>
    </w:p>
    <w:p w14:paraId="455C4686" w14:textId="77777777" w:rsidR="007875EF" w:rsidRPr="00D20372" w:rsidRDefault="007875EF" w:rsidP="00AC5601">
      <w:pPr>
        <w:tabs>
          <w:tab w:val="left" w:pos="90"/>
          <w:tab w:val="left" w:pos="540"/>
          <w:tab w:val="center" w:pos="3240"/>
          <w:tab w:val="right" w:pos="6120"/>
        </w:tabs>
        <w:ind w:left="1260"/>
        <w:rPr>
          <w:sz w:val="14"/>
          <w:szCs w:val="22"/>
        </w:rPr>
      </w:pPr>
    </w:p>
    <w:p w14:paraId="27BD354D" w14:textId="5F88FAE3" w:rsidR="007875EF" w:rsidRPr="00D20372" w:rsidRDefault="007875EF" w:rsidP="00AC5601">
      <w:pPr>
        <w:tabs>
          <w:tab w:val="left" w:pos="90"/>
          <w:tab w:val="left" w:pos="540"/>
          <w:tab w:val="center" w:pos="3240"/>
          <w:tab w:val="right" w:pos="6120"/>
        </w:tabs>
        <w:ind w:left="1980"/>
        <w:rPr>
          <w:b/>
          <w:sz w:val="22"/>
          <w:szCs w:val="22"/>
        </w:rPr>
      </w:pPr>
      <w:r w:rsidRPr="00D20372">
        <w:rPr>
          <w:b/>
          <w:sz w:val="22"/>
          <w:szCs w:val="22"/>
        </w:rPr>
        <w:t>This is the Savior of the world;</w:t>
      </w:r>
    </w:p>
    <w:p w14:paraId="3397BF0C" w14:textId="55682230" w:rsidR="007875EF" w:rsidRPr="00D20372" w:rsidRDefault="007875EF" w:rsidP="00AC5601">
      <w:pPr>
        <w:tabs>
          <w:tab w:val="left" w:pos="90"/>
          <w:tab w:val="left" w:pos="540"/>
          <w:tab w:val="center" w:pos="3240"/>
          <w:tab w:val="right" w:pos="6120"/>
        </w:tabs>
        <w:ind w:left="1980"/>
        <w:rPr>
          <w:b/>
          <w:sz w:val="22"/>
          <w:szCs w:val="22"/>
        </w:rPr>
      </w:pPr>
      <w:r w:rsidRPr="00D20372">
        <w:rPr>
          <w:b/>
          <w:sz w:val="22"/>
          <w:szCs w:val="22"/>
        </w:rPr>
        <w:t>The Gentile’s promised light,</w:t>
      </w:r>
    </w:p>
    <w:p w14:paraId="3DD2A747" w14:textId="3891A6E8" w:rsidR="007875EF" w:rsidRPr="00D20372" w:rsidRDefault="00C345FF" w:rsidP="00AC5601">
      <w:pPr>
        <w:tabs>
          <w:tab w:val="left" w:pos="90"/>
          <w:tab w:val="left" w:pos="540"/>
          <w:tab w:val="center" w:pos="3240"/>
          <w:tab w:val="right" w:pos="6120"/>
        </w:tabs>
        <w:ind w:left="1980"/>
        <w:rPr>
          <w:b/>
          <w:sz w:val="22"/>
          <w:szCs w:val="22"/>
        </w:rPr>
      </w:pPr>
      <w:r w:rsidRPr="00D20372">
        <w:rPr>
          <w:b/>
          <w:sz w:val="22"/>
          <w:szCs w:val="22"/>
        </w:rPr>
        <w:t>God’s glory dwelling i</w:t>
      </w:r>
      <w:r w:rsidR="007875EF" w:rsidRPr="00D20372">
        <w:rPr>
          <w:b/>
          <w:sz w:val="22"/>
          <w:szCs w:val="22"/>
        </w:rPr>
        <w:t>n our midst,</w:t>
      </w:r>
    </w:p>
    <w:p w14:paraId="5A621107" w14:textId="2FC64730" w:rsidR="007875EF" w:rsidRPr="00D20372" w:rsidRDefault="007875EF" w:rsidP="00AC5601">
      <w:pPr>
        <w:tabs>
          <w:tab w:val="left" w:pos="90"/>
          <w:tab w:val="left" w:pos="540"/>
          <w:tab w:val="center" w:pos="3240"/>
          <w:tab w:val="right" w:pos="6120"/>
        </w:tabs>
        <w:ind w:left="1980"/>
        <w:rPr>
          <w:b/>
          <w:sz w:val="22"/>
          <w:szCs w:val="22"/>
        </w:rPr>
      </w:pPr>
      <w:proofErr w:type="gramStart"/>
      <w:r w:rsidRPr="00D20372">
        <w:rPr>
          <w:b/>
          <w:sz w:val="22"/>
          <w:szCs w:val="22"/>
        </w:rPr>
        <w:t>The joy of Israel.</w:t>
      </w:r>
      <w:proofErr w:type="gramEnd"/>
    </w:p>
    <w:p w14:paraId="09CC478D" w14:textId="77777777" w:rsidR="005610A6" w:rsidRPr="00D20372" w:rsidRDefault="005610A6" w:rsidP="009774B6">
      <w:pPr>
        <w:tabs>
          <w:tab w:val="left" w:pos="90"/>
          <w:tab w:val="left" w:pos="540"/>
          <w:tab w:val="center" w:pos="3240"/>
          <w:tab w:val="right" w:pos="6120"/>
        </w:tabs>
        <w:ind w:left="-360"/>
        <w:rPr>
          <w:sz w:val="16"/>
        </w:rPr>
      </w:pPr>
    </w:p>
    <w:p w14:paraId="7CE1AC22" w14:textId="2E97AAD6" w:rsidR="005610A6" w:rsidRPr="00D20372" w:rsidRDefault="007875EF" w:rsidP="00D31409">
      <w:pPr>
        <w:tabs>
          <w:tab w:val="left" w:pos="90"/>
          <w:tab w:val="left" w:pos="540"/>
          <w:tab w:val="center" w:pos="3240"/>
          <w:tab w:val="right" w:pos="6120"/>
        </w:tabs>
        <w:ind w:left="1080"/>
        <w:rPr>
          <w:sz w:val="24"/>
        </w:rPr>
      </w:pPr>
      <w:r w:rsidRPr="00D20372">
        <w:rPr>
          <w:sz w:val="24"/>
        </w:rPr>
        <w:t>Simeon and Anna waiting for Messiah</w:t>
      </w:r>
    </w:p>
    <w:p w14:paraId="4D4D1552" w14:textId="77777777" w:rsidR="007875EF" w:rsidRPr="00D20372" w:rsidRDefault="007875EF" w:rsidP="009774B6">
      <w:pPr>
        <w:tabs>
          <w:tab w:val="left" w:pos="90"/>
          <w:tab w:val="left" w:pos="540"/>
          <w:tab w:val="center" w:pos="3240"/>
          <w:tab w:val="right" w:pos="6120"/>
        </w:tabs>
        <w:ind w:left="-360"/>
        <w:rPr>
          <w:sz w:val="16"/>
        </w:rPr>
      </w:pPr>
    </w:p>
    <w:p w14:paraId="6A875294" w14:textId="6586C6D2" w:rsidR="00910F77" w:rsidRPr="00D20372" w:rsidRDefault="00910F77" w:rsidP="00AC5601">
      <w:pPr>
        <w:pStyle w:val="ListParagraph"/>
        <w:numPr>
          <w:ilvl w:val="0"/>
          <w:numId w:val="7"/>
        </w:numPr>
        <w:tabs>
          <w:tab w:val="left" w:pos="90"/>
          <w:tab w:val="left" w:pos="540"/>
          <w:tab w:val="center" w:pos="3240"/>
          <w:tab w:val="right" w:pos="6120"/>
        </w:tabs>
        <w:rPr>
          <w:sz w:val="24"/>
        </w:rPr>
      </w:pPr>
      <w:r w:rsidRPr="00D20372">
        <w:rPr>
          <w:b/>
          <w:sz w:val="24"/>
        </w:rPr>
        <w:t xml:space="preserve"> </w:t>
      </w:r>
      <w:r w:rsidR="007875EF" w:rsidRPr="00D20372">
        <w:rPr>
          <w:b/>
          <w:sz w:val="24"/>
        </w:rPr>
        <w:t>Herod’s palace</w:t>
      </w:r>
      <w:r w:rsidR="007875EF" w:rsidRPr="00D20372">
        <w:rPr>
          <w:sz w:val="24"/>
        </w:rPr>
        <w:t xml:space="preserve">: </w:t>
      </w:r>
      <w:r w:rsidR="00D31409" w:rsidRPr="00D20372">
        <w:rPr>
          <w:i/>
          <w:sz w:val="24"/>
        </w:rPr>
        <w:t>Come to Bethlehem and See</w:t>
      </w:r>
      <w:r w:rsidRPr="00D20372">
        <w:rPr>
          <w:sz w:val="24"/>
        </w:rPr>
        <w:t xml:space="preserve"> </w:t>
      </w:r>
      <w:r w:rsidR="00D31409" w:rsidRPr="00D20372">
        <w:rPr>
          <w:sz w:val="24"/>
        </w:rPr>
        <w:t xml:space="preserve"> </w:t>
      </w:r>
      <w:r w:rsidR="00D31409" w:rsidRPr="00D20372">
        <w:rPr>
          <w:sz w:val="24"/>
        </w:rPr>
        <w:tab/>
        <w:t xml:space="preserve">   </w:t>
      </w:r>
      <w:r w:rsidR="001135B7" w:rsidRPr="00D20372">
        <w:rPr>
          <w:sz w:val="24"/>
        </w:rPr>
        <w:t xml:space="preserve">Linda Wolf </w:t>
      </w:r>
      <w:proofErr w:type="spellStart"/>
      <w:r w:rsidR="001135B7" w:rsidRPr="00D20372">
        <w:rPr>
          <w:sz w:val="24"/>
        </w:rPr>
        <w:t>Jeziorski</w:t>
      </w:r>
      <w:proofErr w:type="spellEnd"/>
    </w:p>
    <w:p w14:paraId="7B0EC94B" w14:textId="6477E994" w:rsidR="007875EF" w:rsidRPr="00D20372" w:rsidRDefault="007875EF" w:rsidP="00D31409">
      <w:pPr>
        <w:tabs>
          <w:tab w:val="left" w:pos="90"/>
          <w:tab w:val="left" w:pos="540"/>
          <w:tab w:val="center" w:pos="3240"/>
          <w:tab w:val="right" w:pos="6120"/>
        </w:tabs>
        <w:ind w:left="1080"/>
        <w:rPr>
          <w:sz w:val="24"/>
        </w:rPr>
      </w:pPr>
      <w:r w:rsidRPr="00D20372">
        <w:rPr>
          <w:sz w:val="24"/>
        </w:rPr>
        <w:t>Guards discuss the news</w:t>
      </w:r>
      <w:r w:rsidR="007F08C4" w:rsidRPr="00D20372">
        <w:rPr>
          <w:sz w:val="24"/>
        </w:rPr>
        <w:t xml:space="preserve"> from </w:t>
      </w:r>
      <w:r w:rsidRPr="00D20372">
        <w:rPr>
          <w:sz w:val="24"/>
        </w:rPr>
        <w:t>Luke 2:2</w:t>
      </w:r>
    </w:p>
    <w:p w14:paraId="573F3848" w14:textId="77777777" w:rsidR="005610A6" w:rsidRPr="00D20372" w:rsidRDefault="005610A6" w:rsidP="009774B6">
      <w:pPr>
        <w:tabs>
          <w:tab w:val="left" w:pos="90"/>
          <w:tab w:val="left" w:pos="540"/>
          <w:tab w:val="center" w:pos="3240"/>
          <w:tab w:val="right" w:pos="6120"/>
        </w:tabs>
        <w:ind w:left="-360"/>
        <w:rPr>
          <w:sz w:val="16"/>
        </w:rPr>
      </w:pPr>
    </w:p>
    <w:p w14:paraId="0715BCD6" w14:textId="77777777" w:rsidR="00910F77" w:rsidRPr="00D20372" w:rsidRDefault="007875EF" w:rsidP="00AC5601">
      <w:pPr>
        <w:pStyle w:val="ListParagraph"/>
        <w:numPr>
          <w:ilvl w:val="0"/>
          <w:numId w:val="7"/>
        </w:numPr>
        <w:tabs>
          <w:tab w:val="left" w:pos="90"/>
          <w:tab w:val="left" w:pos="540"/>
          <w:tab w:val="center" w:pos="3240"/>
          <w:tab w:val="right" w:pos="6120"/>
        </w:tabs>
        <w:rPr>
          <w:sz w:val="24"/>
        </w:rPr>
      </w:pPr>
      <w:r w:rsidRPr="00D20372">
        <w:rPr>
          <w:b/>
          <w:sz w:val="24"/>
        </w:rPr>
        <w:t>Somewhere up there</w:t>
      </w:r>
      <w:r w:rsidRPr="00D20372">
        <w:rPr>
          <w:sz w:val="24"/>
        </w:rPr>
        <w:t xml:space="preserve">: </w:t>
      </w:r>
    </w:p>
    <w:p w14:paraId="2F5F01C4" w14:textId="67FA114A" w:rsidR="005610A6" w:rsidRPr="00D20372" w:rsidRDefault="007875EF" w:rsidP="00D31409">
      <w:pPr>
        <w:tabs>
          <w:tab w:val="left" w:pos="90"/>
          <w:tab w:val="left" w:pos="540"/>
          <w:tab w:val="center" w:pos="3240"/>
          <w:tab w:val="right" w:pos="6120"/>
        </w:tabs>
        <w:ind w:left="1080"/>
        <w:rPr>
          <w:sz w:val="24"/>
        </w:rPr>
      </w:pPr>
      <w:r w:rsidRPr="00D20372">
        <w:rPr>
          <w:sz w:val="24"/>
        </w:rPr>
        <w:t xml:space="preserve">The Angel Gabriel </w:t>
      </w:r>
      <w:r w:rsidR="007F08C4" w:rsidRPr="00D20372">
        <w:rPr>
          <w:sz w:val="24"/>
        </w:rPr>
        <w:t xml:space="preserve">warns </w:t>
      </w:r>
      <w:r w:rsidRPr="00D20372">
        <w:rPr>
          <w:sz w:val="24"/>
        </w:rPr>
        <w:t>Joseph</w:t>
      </w:r>
    </w:p>
    <w:p w14:paraId="4875051D" w14:textId="77777777" w:rsidR="009C2081" w:rsidRPr="00D20372" w:rsidRDefault="009C2081" w:rsidP="00E258DB">
      <w:pPr>
        <w:tabs>
          <w:tab w:val="left" w:pos="90"/>
          <w:tab w:val="center" w:pos="3240"/>
          <w:tab w:val="right" w:pos="6480"/>
        </w:tabs>
        <w:spacing w:after="40"/>
        <w:rPr>
          <w:b/>
          <w:sz w:val="22"/>
          <w:szCs w:val="22"/>
        </w:rPr>
      </w:pPr>
    </w:p>
    <w:p w14:paraId="099C3F5D" w14:textId="22D8B277" w:rsidR="00A772F7" w:rsidRPr="00D20372" w:rsidRDefault="007F08C4" w:rsidP="00A772F7">
      <w:pPr>
        <w:tabs>
          <w:tab w:val="left" w:pos="90"/>
          <w:tab w:val="center" w:pos="3240"/>
          <w:tab w:val="right" w:pos="7920"/>
        </w:tabs>
        <w:ind w:left="-360"/>
      </w:pPr>
      <w:r w:rsidRPr="00D20372">
        <w:rPr>
          <w:sz w:val="24"/>
        </w:rPr>
        <w:t>18</w:t>
      </w:r>
      <w:r w:rsidR="00A772F7" w:rsidRPr="00D20372">
        <w:rPr>
          <w:sz w:val="24"/>
        </w:rPr>
        <w:tab/>
        <w:t xml:space="preserve">Lighting of the Advent Wreath   </w:t>
      </w:r>
      <w:r w:rsidR="00A772F7" w:rsidRPr="00D20372">
        <w:rPr>
          <w:sz w:val="24"/>
        </w:rPr>
        <w:tab/>
      </w:r>
      <w:r w:rsidR="00A772F7" w:rsidRPr="00D20372">
        <w:t xml:space="preserve">John, Marta, Ryan, and Anna </w:t>
      </w:r>
      <w:proofErr w:type="spellStart"/>
      <w:r w:rsidR="00A772F7" w:rsidRPr="00D20372">
        <w:t>Sundquist</w:t>
      </w:r>
      <w:proofErr w:type="spellEnd"/>
    </w:p>
    <w:p w14:paraId="4A377CE5" w14:textId="2419C9BA" w:rsidR="00A772F7" w:rsidRPr="00D20372" w:rsidRDefault="00A772F7" w:rsidP="00A772F7">
      <w:pPr>
        <w:tabs>
          <w:tab w:val="left" w:pos="90"/>
          <w:tab w:val="center" w:pos="3240"/>
          <w:tab w:val="right" w:pos="7920"/>
        </w:tabs>
        <w:spacing w:after="60"/>
        <w:ind w:left="-360"/>
      </w:pPr>
      <w:r w:rsidRPr="00D20372">
        <w:rPr>
          <w:sz w:val="24"/>
        </w:rPr>
        <w:t xml:space="preserve">               Reading:</w:t>
      </w:r>
      <w:r w:rsidR="001567FB" w:rsidRPr="00D20372">
        <w:rPr>
          <w:sz w:val="24"/>
        </w:rPr>
        <w:tab/>
      </w:r>
      <w:r w:rsidR="001567FB" w:rsidRPr="00D20372">
        <w:rPr>
          <w:sz w:val="22"/>
          <w:szCs w:val="22"/>
        </w:rPr>
        <w:t>John 1:1-5, 14</w:t>
      </w:r>
    </w:p>
    <w:p w14:paraId="7D85E6F0" w14:textId="528B3B22" w:rsidR="001567FB" w:rsidRPr="00D20372" w:rsidRDefault="001567FB" w:rsidP="001567FB">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D20372">
        <w:rPr>
          <w:sz w:val="22"/>
          <w:szCs w:val="22"/>
          <w:shd w:val="clear" w:color="auto" w:fill="FFFFFF"/>
        </w:rPr>
        <w:t xml:space="preserve">In the beginning was the Word, and the Word was with God, </w:t>
      </w:r>
      <w:r w:rsidRPr="00D20372">
        <w:rPr>
          <w:sz w:val="22"/>
          <w:szCs w:val="22"/>
          <w:shd w:val="clear" w:color="auto" w:fill="FFFFFF"/>
        </w:rPr>
        <w:br/>
        <w:t xml:space="preserve"> </w:t>
      </w:r>
      <w:r w:rsidRPr="00D20372">
        <w:rPr>
          <w:sz w:val="22"/>
          <w:szCs w:val="22"/>
          <w:shd w:val="clear" w:color="auto" w:fill="FFFFFF"/>
        </w:rPr>
        <w:tab/>
      </w:r>
      <w:r w:rsidRPr="00D20372">
        <w:rPr>
          <w:sz w:val="22"/>
          <w:szCs w:val="22"/>
          <w:shd w:val="clear" w:color="auto" w:fill="FFFFFF"/>
        </w:rPr>
        <w:tab/>
        <w:t>and the Word was God.</w:t>
      </w:r>
    </w:p>
    <w:p w14:paraId="14F98E29" w14:textId="3BC37C47" w:rsidR="001567FB" w:rsidRPr="00D20372" w:rsidRDefault="001567FB" w:rsidP="001567FB">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D20372">
        <w:rPr>
          <w:b/>
          <w:bCs/>
          <w:sz w:val="22"/>
          <w:szCs w:val="22"/>
          <w:shd w:val="clear" w:color="auto" w:fill="FFFFFF"/>
        </w:rPr>
        <w:t>He was in the beginning with God.</w:t>
      </w:r>
    </w:p>
    <w:p w14:paraId="32FBFE67" w14:textId="42682C5C" w:rsidR="001567FB" w:rsidRPr="00D20372" w:rsidRDefault="001567FB" w:rsidP="001567FB">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D20372">
        <w:rPr>
          <w:sz w:val="22"/>
          <w:szCs w:val="22"/>
          <w:shd w:val="clear" w:color="auto" w:fill="FFFFFF"/>
        </w:rPr>
        <w:t xml:space="preserve">All things came into being through him, </w:t>
      </w:r>
      <w:r w:rsidRPr="00D20372">
        <w:rPr>
          <w:sz w:val="22"/>
          <w:szCs w:val="22"/>
          <w:shd w:val="clear" w:color="auto" w:fill="FFFFFF"/>
        </w:rPr>
        <w:br/>
        <w:t xml:space="preserve"> </w:t>
      </w:r>
      <w:r w:rsidRPr="00D20372">
        <w:rPr>
          <w:sz w:val="22"/>
          <w:szCs w:val="22"/>
          <w:shd w:val="clear" w:color="auto" w:fill="FFFFFF"/>
        </w:rPr>
        <w:tab/>
      </w:r>
      <w:r w:rsidRPr="00D20372">
        <w:rPr>
          <w:sz w:val="22"/>
          <w:szCs w:val="22"/>
          <w:shd w:val="clear" w:color="auto" w:fill="FFFFFF"/>
        </w:rPr>
        <w:tab/>
        <w:t>and without him not one thing came into being.</w:t>
      </w:r>
    </w:p>
    <w:p w14:paraId="7BD3FD09" w14:textId="339DF7AA" w:rsidR="001567FB" w:rsidRPr="00D20372" w:rsidRDefault="001567FB" w:rsidP="001567FB">
      <w:pPr>
        <w:tabs>
          <w:tab w:val="right" w:pos="1620"/>
          <w:tab w:val="left" w:pos="1890"/>
          <w:tab w:val="center" w:pos="2700"/>
          <w:tab w:val="right" w:pos="5400"/>
        </w:tabs>
        <w:rPr>
          <w:rStyle w:val="text"/>
          <w:b/>
          <w:bCs/>
          <w:sz w:val="22"/>
          <w:szCs w:val="22"/>
        </w:rPr>
      </w:pPr>
      <w:r w:rsidRPr="00D20372">
        <w:rPr>
          <w:b/>
          <w:sz w:val="22"/>
          <w:szCs w:val="22"/>
        </w:rPr>
        <w:tab/>
        <w:t>People:</w:t>
      </w:r>
      <w:r w:rsidRPr="00D20372">
        <w:rPr>
          <w:b/>
          <w:sz w:val="22"/>
          <w:szCs w:val="22"/>
        </w:rPr>
        <w:tab/>
      </w:r>
      <w:r w:rsidRPr="00D20372">
        <w:rPr>
          <w:b/>
          <w:bCs/>
          <w:sz w:val="22"/>
          <w:szCs w:val="22"/>
          <w:shd w:val="clear" w:color="auto" w:fill="FFFFFF"/>
        </w:rPr>
        <w:t xml:space="preserve">What has come into being with him was life, </w:t>
      </w:r>
      <w:r w:rsidRPr="00D20372">
        <w:rPr>
          <w:b/>
          <w:bCs/>
          <w:sz w:val="22"/>
          <w:szCs w:val="22"/>
          <w:shd w:val="clear" w:color="auto" w:fill="FFFFFF"/>
        </w:rPr>
        <w:br/>
        <w:t xml:space="preserve"> </w:t>
      </w:r>
      <w:r w:rsidRPr="00D20372">
        <w:rPr>
          <w:b/>
          <w:bCs/>
          <w:sz w:val="22"/>
          <w:szCs w:val="22"/>
          <w:shd w:val="clear" w:color="auto" w:fill="FFFFFF"/>
        </w:rPr>
        <w:tab/>
      </w:r>
      <w:r w:rsidRPr="00D20372">
        <w:rPr>
          <w:b/>
          <w:bCs/>
          <w:sz w:val="22"/>
          <w:szCs w:val="22"/>
          <w:shd w:val="clear" w:color="auto" w:fill="FFFFFF"/>
        </w:rPr>
        <w:tab/>
        <w:t>and the life was the light of all people.</w:t>
      </w:r>
    </w:p>
    <w:p w14:paraId="767CEB24" w14:textId="20C0C0EF" w:rsidR="001567FB" w:rsidRPr="00D20372" w:rsidRDefault="001567FB" w:rsidP="001567FB">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D20372">
        <w:rPr>
          <w:sz w:val="22"/>
          <w:szCs w:val="22"/>
          <w:shd w:val="clear" w:color="auto" w:fill="FFFFFF"/>
        </w:rPr>
        <w:t>The light shines in the darkness, and the darkness did not overcome it.</w:t>
      </w:r>
    </w:p>
    <w:p w14:paraId="3155BC57" w14:textId="589CB8D9" w:rsidR="001567FB" w:rsidRPr="00D20372" w:rsidRDefault="001567FB" w:rsidP="001567FB">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D20372">
        <w:rPr>
          <w:b/>
          <w:bCs/>
          <w:sz w:val="22"/>
          <w:szCs w:val="22"/>
          <w:shd w:val="clear" w:color="auto" w:fill="FFFFFF"/>
        </w:rPr>
        <w:t>And the Word became flesh and lived among us.</w:t>
      </w:r>
    </w:p>
    <w:p w14:paraId="1B62034C" w14:textId="1451F320" w:rsidR="001567FB" w:rsidRPr="00D20372" w:rsidRDefault="001567FB" w:rsidP="001567FB">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D20372">
        <w:rPr>
          <w:sz w:val="22"/>
          <w:szCs w:val="22"/>
          <w:shd w:val="clear" w:color="auto" w:fill="FFFFFF"/>
        </w:rPr>
        <w:t xml:space="preserve">And we have seen his glory, the glory as of a father’s only son, </w:t>
      </w:r>
      <w:r w:rsidRPr="00D20372">
        <w:rPr>
          <w:sz w:val="22"/>
          <w:szCs w:val="22"/>
          <w:shd w:val="clear" w:color="auto" w:fill="FFFFFF"/>
        </w:rPr>
        <w:br/>
        <w:t xml:space="preserve"> </w:t>
      </w:r>
      <w:r w:rsidRPr="00D20372">
        <w:rPr>
          <w:sz w:val="22"/>
          <w:szCs w:val="22"/>
          <w:shd w:val="clear" w:color="auto" w:fill="FFFFFF"/>
        </w:rPr>
        <w:tab/>
      </w:r>
      <w:r w:rsidRPr="00D20372">
        <w:rPr>
          <w:sz w:val="22"/>
          <w:szCs w:val="22"/>
          <w:shd w:val="clear" w:color="auto" w:fill="FFFFFF"/>
        </w:rPr>
        <w:tab/>
        <w:t>full of grace and truth.</w:t>
      </w:r>
    </w:p>
    <w:p w14:paraId="1402C17C" w14:textId="426866A9" w:rsidR="00A772F7" w:rsidRPr="00D20372" w:rsidRDefault="00A772F7" w:rsidP="00A772F7">
      <w:pPr>
        <w:tabs>
          <w:tab w:val="left" w:pos="90"/>
          <w:tab w:val="center" w:pos="3240"/>
          <w:tab w:val="right" w:pos="7920"/>
        </w:tabs>
        <w:ind w:left="-360"/>
        <w:rPr>
          <w:sz w:val="24"/>
        </w:rPr>
      </w:pPr>
      <w:r w:rsidRPr="00D20372">
        <w:rPr>
          <w:sz w:val="24"/>
        </w:rPr>
        <w:t xml:space="preserve">               All sing refrain:</w:t>
      </w:r>
      <w:r w:rsidR="00910F77" w:rsidRPr="00D20372">
        <w:rPr>
          <w:sz w:val="24"/>
        </w:rPr>
        <w:t xml:space="preserve"> </w:t>
      </w:r>
    </w:p>
    <w:p w14:paraId="30BD6FA5" w14:textId="0803620A" w:rsidR="00E258DB" w:rsidRPr="00D20372" w:rsidRDefault="00E258DB" w:rsidP="00A772F7">
      <w:pPr>
        <w:tabs>
          <w:tab w:val="left" w:pos="90"/>
          <w:tab w:val="center" w:pos="3240"/>
          <w:tab w:val="right" w:pos="7920"/>
        </w:tabs>
        <w:ind w:left="-360"/>
      </w:pPr>
      <w:r w:rsidRPr="00D20372">
        <w:rPr>
          <w:sz w:val="24"/>
        </w:rPr>
        <w:t xml:space="preserve">                    </w:t>
      </w:r>
      <w:r w:rsidR="00340963" w:rsidRPr="00D20372">
        <w:rPr>
          <w:sz w:val="24"/>
        </w:rPr>
        <w:t xml:space="preserve"> </w:t>
      </w:r>
    </w:p>
    <w:p w14:paraId="48C56E84" w14:textId="77777777" w:rsidR="00A772F7" w:rsidRPr="00D20372" w:rsidRDefault="00A772F7" w:rsidP="00A772F7">
      <w:pPr>
        <w:tabs>
          <w:tab w:val="left" w:pos="90"/>
          <w:tab w:val="center" w:pos="3240"/>
          <w:tab w:val="right" w:pos="7920"/>
        </w:tabs>
        <w:ind w:left="720"/>
        <w:rPr>
          <w:b/>
          <w:sz w:val="22"/>
          <w:szCs w:val="22"/>
        </w:rPr>
      </w:pPr>
      <w:r w:rsidRPr="00D20372">
        <w:rPr>
          <w:b/>
          <w:sz w:val="22"/>
          <w:szCs w:val="22"/>
        </w:rPr>
        <w:t>Christ be our light!</w:t>
      </w:r>
    </w:p>
    <w:p w14:paraId="592D87D5" w14:textId="77777777" w:rsidR="00A772F7" w:rsidRPr="00D20372" w:rsidRDefault="00A772F7" w:rsidP="00A772F7">
      <w:pPr>
        <w:tabs>
          <w:tab w:val="left" w:pos="90"/>
          <w:tab w:val="center" w:pos="3240"/>
          <w:tab w:val="right" w:pos="7920"/>
        </w:tabs>
        <w:ind w:left="720"/>
        <w:rPr>
          <w:b/>
          <w:sz w:val="22"/>
          <w:szCs w:val="22"/>
        </w:rPr>
      </w:pPr>
      <w:r w:rsidRPr="00D20372">
        <w:rPr>
          <w:b/>
          <w:sz w:val="22"/>
          <w:szCs w:val="22"/>
        </w:rPr>
        <w:t>Shine in our hearts. Shine through the darkness.</w:t>
      </w:r>
    </w:p>
    <w:p w14:paraId="42C0D3F7" w14:textId="77777777" w:rsidR="00A772F7" w:rsidRPr="00D20372" w:rsidRDefault="00A772F7" w:rsidP="00A772F7">
      <w:pPr>
        <w:tabs>
          <w:tab w:val="left" w:pos="90"/>
          <w:tab w:val="center" w:pos="3240"/>
          <w:tab w:val="right" w:pos="7920"/>
        </w:tabs>
        <w:ind w:left="720"/>
        <w:rPr>
          <w:b/>
          <w:sz w:val="22"/>
          <w:szCs w:val="22"/>
        </w:rPr>
      </w:pPr>
      <w:r w:rsidRPr="00D20372">
        <w:rPr>
          <w:b/>
          <w:sz w:val="22"/>
          <w:szCs w:val="22"/>
        </w:rPr>
        <w:t>Christ be our light!</w:t>
      </w:r>
    </w:p>
    <w:p w14:paraId="7A907F8C" w14:textId="77777777" w:rsidR="00A772F7" w:rsidRPr="00D20372" w:rsidRDefault="00A772F7" w:rsidP="00A772F7">
      <w:pPr>
        <w:tabs>
          <w:tab w:val="left" w:pos="90"/>
          <w:tab w:val="center" w:pos="3240"/>
          <w:tab w:val="right" w:pos="7920"/>
        </w:tabs>
        <w:ind w:left="720"/>
        <w:rPr>
          <w:b/>
          <w:sz w:val="22"/>
          <w:szCs w:val="22"/>
        </w:rPr>
      </w:pPr>
      <w:r w:rsidRPr="00D20372">
        <w:rPr>
          <w:b/>
          <w:sz w:val="22"/>
          <w:szCs w:val="22"/>
        </w:rPr>
        <w:t>Shine in your church gathered today.</w:t>
      </w:r>
    </w:p>
    <w:p w14:paraId="183F2E82" w14:textId="77777777" w:rsidR="00A772F7" w:rsidRPr="00D20372" w:rsidRDefault="00A772F7" w:rsidP="00E258DB">
      <w:pPr>
        <w:tabs>
          <w:tab w:val="left" w:pos="90"/>
          <w:tab w:val="center" w:pos="3240"/>
          <w:tab w:val="right" w:pos="6480"/>
        </w:tabs>
        <w:ind w:left="-360"/>
        <w:rPr>
          <w:sz w:val="24"/>
        </w:rPr>
      </w:pPr>
    </w:p>
    <w:p w14:paraId="1FE4E335" w14:textId="3A373D08" w:rsidR="001567FB" w:rsidRPr="00D20372" w:rsidRDefault="00AC5601" w:rsidP="001567FB">
      <w:pPr>
        <w:tabs>
          <w:tab w:val="left" w:pos="90"/>
          <w:tab w:val="center" w:pos="3240"/>
          <w:tab w:val="right" w:pos="6120"/>
        </w:tabs>
        <w:spacing w:after="40"/>
        <w:ind w:left="-360"/>
        <w:rPr>
          <w:sz w:val="24"/>
        </w:rPr>
      </w:pPr>
      <w:r w:rsidRPr="00D20372">
        <w:rPr>
          <w:sz w:val="24"/>
        </w:rPr>
        <w:t>19</w:t>
      </w:r>
      <w:r w:rsidR="001567FB" w:rsidRPr="00D20372">
        <w:tab/>
      </w:r>
      <w:r w:rsidR="001567FB" w:rsidRPr="00D20372">
        <w:rPr>
          <w:sz w:val="24"/>
        </w:rPr>
        <w:t xml:space="preserve">Carol 136: </w:t>
      </w:r>
      <w:r w:rsidR="001567FB" w:rsidRPr="00D20372">
        <w:rPr>
          <w:sz w:val="24"/>
        </w:rPr>
        <w:tab/>
      </w:r>
      <w:r w:rsidR="001567FB" w:rsidRPr="00D20372">
        <w:rPr>
          <w:bCs/>
          <w:i/>
          <w:iCs/>
          <w:sz w:val="22"/>
          <w:szCs w:val="22"/>
        </w:rPr>
        <w:t xml:space="preserve">Go, Tell It on the </w:t>
      </w:r>
      <w:proofErr w:type="gramStart"/>
      <w:r w:rsidR="001567FB" w:rsidRPr="00D20372">
        <w:rPr>
          <w:bCs/>
          <w:i/>
          <w:iCs/>
          <w:sz w:val="22"/>
          <w:szCs w:val="22"/>
        </w:rPr>
        <w:t>Mountain</w:t>
      </w:r>
      <w:r w:rsidR="001567FB" w:rsidRPr="00D20372">
        <w:rPr>
          <w:i/>
          <w:sz w:val="22"/>
          <w:szCs w:val="22"/>
        </w:rPr>
        <w:t xml:space="preserve"> </w:t>
      </w:r>
      <w:r w:rsidR="001567FB" w:rsidRPr="00D20372">
        <w:rPr>
          <w:sz w:val="22"/>
          <w:szCs w:val="22"/>
        </w:rPr>
        <w:t xml:space="preserve"> </w:t>
      </w:r>
      <w:r w:rsidR="001567FB" w:rsidRPr="00D20372">
        <w:t>(</w:t>
      </w:r>
      <w:proofErr w:type="gramEnd"/>
      <w:r w:rsidR="001567FB" w:rsidRPr="00D20372">
        <w:t>verse 1)</w:t>
      </w:r>
      <w:r w:rsidR="000C5498" w:rsidRPr="00D20372">
        <w:t xml:space="preserve">   </w:t>
      </w:r>
    </w:p>
    <w:p w14:paraId="2AED3AFA" w14:textId="735DD0E9" w:rsidR="001567FB" w:rsidRPr="00D20372" w:rsidRDefault="000C5498" w:rsidP="001567FB">
      <w:pPr>
        <w:tabs>
          <w:tab w:val="left" w:pos="90"/>
          <w:tab w:val="center" w:pos="3240"/>
          <w:tab w:val="right" w:pos="6480"/>
        </w:tabs>
        <w:ind w:left="720"/>
        <w:rPr>
          <w:b/>
          <w:sz w:val="22"/>
          <w:szCs w:val="22"/>
        </w:rPr>
      </w:pPr>
      <w:proofErr w:type="gramStart"/>
      <w:r w:rsidRPr="00D20372">
        <w:rPr>
          <w:b/>
          <w:sz w:val="22"/>
          <w:szCs w:val="22"/>
        </w:rPr>
        <w:t>Go,</w:t>
      </w:r>
      <w:proofErr w:type="gramEnd"/>
      <w:r w:rsidRPr="00D20372">
        <w:rPr>
          <w:b/>
          <w:sz w:val="22"/>
          <w:szCs w:val="22"/>
        </w:rPr>
        <w:t xml:space="preserve"> tell it on the mountain, over the hills and everywhere;</w:t>
      </w:r>
    </w:p>
    <w:p w14:paraId="23865454" w14:textId="75B4040C" w:rsidR="000C5498" w:rsidRPr="00D20372" w:rsidRDefault="000C5498" w:rsidP="000C5498">
      <w:pPr>
        <w:tabs>
          <w:tab w:val="left" w:pos="90"/>
          <w:tab w:val="center" w:pos="3240"/>
          <w:tab w:val="right" w:pos="6480"/>
        </w:tabs>
        <w:spacing w:after="60"/>
        <w:ind w:left="720"/>
        <w:rPr>
          <w:b/>
          <w:sz w:val="22"/>
          <w:szCs w:val="22"/>
        </w:rPr>
      </w:pPr>
      <w:r w:rsidRPr="00D20372">
        <w:rPr>
          <w:b/>
          <w:sz w:val="22"/>
          <w:szCs w:val="22"/>
        </w:rPr>
        <w:t>Go, tell it on the mountain that Jesus Christ is born!</w:t>
      </w:r>
    </w:p>
    <w:p w14:paraId="160C4895" w14:textId="1B5BCD0E" w:rsidR="000C5498" w:rsidRPr="00D20372" w:rsidRDefault="000C5498" w:rsidP="001567FB">
      <w:pPr>
        <w:tabs>
          <w:tab w:val="left" w:pos="90"/>
          <w:tab w:val="center" w:pos="3240"/>
          <w:tab w:val="right" w:pos="6480"/>
        </w:tabs>
        <w:ind w:left="720"/>
        <w:rPr>
          <w:b/>
          <w:sz w:val="22"/>
          <w:szCs w:val="22"/>
        </w:rPr>
      </w:pPr>
      <w:r w:rsidRPr="00D20372">
        <w:rPr>
          <w:b/>
          <w:sz w:val="22"/>
          <w:szCs w:val="22"/>
        </w:rPr>
        <w:t>While shepherds kept their watching o’er silent flocks by night,</w:t>
      </w:r>
    </w:p>
    <w:p w14:paraId="6489F3D3" w14:textId="0EBF9C5B" w:rsidR="000C5498" w:rsidRPr="00D20372" w:rsidRDefault="000C5498" w:rsidP="000C5498">
      <w:pPr>
        <w:tabs>
          <w:tab w:val="left" w:pos="90"/>
          <w:tab w:val="center" w:pos="3240"/>
          <w:tab w:val="right" w:pos="6480"/>
        </w:tabs>
        <w:spacing w:after="60"/>
        <w:ind w:left="720"/>
        <w:rPr>
          <w:b/>
          <w:sz w:val="22"/>
          <w:szCs w:val="22"/>
        </w:rPr>
      </w:pPr>
      <w:r w:rsidRPr="00D20372">
        <w:rPr>
          <w:b/>
          <w:sz w:val="22"/>
          <w:szCs w:val="22"/>
        </w:rPr>
        <w:t>Behold throughout the heavens there shone a holy light.</w:t>
      </w:r>
    </w:p>
    <w:p w14:paraId="1ACCFC13" w14:textId="77777777" w:rsidR="000C5498" w:rsidRPr="00D20372" w:rsidRDefault="000C5498" w:rsidP="000C5498">
      <w:pPr>
        <w:tabs>
          <w:tab w:val="left" w:pos="90"/>
          <w:tab w:val="center" w:pos="3240"/>
          <w:tab w:val="right" w:pos="6480"/>
        </w:tabs>
        <w:ind w:left="720"/>
        <w:rPr>
          <w:b/>
          <w:sz w:val="22"/>
          <w:szCs w:val="22"/>
        </w:rPr>
      </w:pPr>
      <w:proofErr w:type="gramStart"/>
      <w:r w:rsidRPr="00D20372">
        <w:rPr>
          <w:b/>
          <w:sz w:val="22"/>
          <w:szCs w:val="22"/>
        </w:rPr>
        <w:t>Go,</w:t>
      </w:r>
      <w:proofErr w:type="gramEnd"/>
      <w:r w:rsidRPr="00D20372">
        <w:rPr>
          <w:b/>
          <w:sz w:val="22"/>
          <w:szCs w:val="22"/>
        </w:rPr>
        <w:t xml:space="preserve"> tell it on the mountain, over the hills and everywhere;</w:t>
      </w:r>
    </w:p>
    <w:p w14:paraId="67A407D2" w14:textId="28275DA1" w:rsidR="000C5498" w:rsidRPr="00D20372" w:rsidRDefault="000C5498" w:rsidP="000C5498">
      <w:pPr>
        <w:tabs>
          <w:tab w:val="left" w:pos="90"/>
          <w:tab w:val="center" w:pos="3240"/>
          <w:tab w:val="right" w:pos="6480"/>
        </w:tabs>
        <w:ind w:left="720"/>
        <w:rPr>
          <w:b/>
          <w:sz w:val="22"/>
          <w:szCs w:val="22"/>
        </w:rPr>
      </w:pPr>
      <w:r w:rsidRPr="00D20372">
        <w:rPr>
          <w:b/>
          <w:sz w:val="22"/>
          <w:szCs w:val="22"/>
        </w:rPr>
        <w:t>Go, tell it on the mountain that Jesus Christ is born!</w:t>
      </w:r>
    </w:p>
    <w:p w14:paraId="1D8B3A3F" w14:textId="742D3B5D" w:rsidR="004D0FC3" w:rsidRPr="00D20372" w:rsidRDefault="004D0FC3" w:rsidP="004D0FC3">
      <w:pPr>
        <w:tabs>
          <w:tab w:val="left" w:pos="90"/>
          <w:tab w:val="center" w:pos="3240"/>
          <w:tab w:val="right" w:pos="6480"/>
        </w:tabs>
        <w:spacing w:after="40"/>
        <w:ind w:left="-360"/>
        <w:rPr>
          <w:b/>
          <w:sz w:val="22"/>
          <w:szCs w:val="22"/>
        </w:rPr>
      </w:pPr>
    </w:p>
    <w:p w14:paraId="1F9EEAA4" w14:textId="144F19B0" w:rsidR="004D0FC3" w:rsidRPr="00D20372" w:rsidRDefault="004D0FC3" w:rsidP="005C26DC">
      <w:pPr>
        <w:tabs>
          <w:tab w:val="left" w:pos="90"/>
          <w:tab w:val="center" w:pos="3240"/>
          <w:tab w:val="right" w:pos="6480"/>
        </w:tabs>
        <w:spacing w:after="40"/>
        <w:ind w:left="-360"/>
      </w:pPr>
      <w:r w:rsidRPr="00D20372">
        <w:rPr>
          <w:sz w:val="24"/>
        </w:rPr>
        <w:t>28</w:t>
      </w:r>
      <w:r w:rsidRPr="00D20372">
        <w:tab/>
      </w:r>
      <w:r w:rsidRPr="00D20372">
        <w:rPr>
          <w:sz w:val="24"/>
          <w:szCs w:val="24"/>
        </w:rPr>
        <w:t>Charge and</w:t>
      </w:r>
      <w:r w:rsidRPr="00D20372">
        <w:t xml:space="preserve"> </w:t>
      </w:r>
      <w:r w:rsidRPr="00D20372">
        <w:rPr>
          <w:sz w:val="24"/>
        </w:rPr>
        <w:t>Benediction</w:t>
      </w:r>
      <w:r w:rsidRPr="00D20372">
        <w:t xml:space="preserve">   </w:t>
      </w:r>
    </w:p>
    <w:p w14:paraId="2E9C6ABC" w14:textId="064B485D" w:rsidR="004D0FC3" w:rsidRPr="00D20372" w:rsidRDefault="004D0FC3" w:rsidP="004D0FC3">
      <w:pPr>
        <w:tabs>
          <w:tab w:val="left" w:pos="90"/>
          <w:tab w:val="center" w:pos="3240"/>
        </w:tabs>
        <w:spacing w:after="40"/>
        <w:rPr>
          <w:i/>
          <w:sz w:val="22"/>
          <w:szCs w:val="22"/>
        </w:rPr>
      </w:pPr>
    </w:p>
    <w:p w14:paraId="41B76E9F" w14:textId="77777777" w:rsidR="004D0FC3" w:rsidRPr="00D20372" w:rsidRDefault="004D0FC3" w:rsidP="004D0FC3">
      <w:pPr>
        <w:tabs>
          <w:tab w:val="left" w:pos="90"/>
          <w:tab w:val="center" w:pos="3240"/>
          <w:tab w:val="right" w:pos="7920"/>
        </w:tabs>
        <w:ind w:left="-360"/>
        <w:rPr>
          <w:bCs/>
        </w:rPr>
      </w:pPr>
      <w:r w:rsidRPr="00D20372">
        <w:rPr>
          <w:sz w:val="24"/>
          <w:szCs w:val="24"/>
        </w:rPr>
        <w:t>29</w:t>
      </w:r>
      <w:r w:rsidRPr="00D20372">
        <w:tab/>
      </w:r>
      <w:r w:rsidRPr="00D20372">
        <w:rPr>
          <w:sz w:val="24"/>
          <w:szCs w:val="24"/>
        </w:rPr>
        <w:t>Postlude</w:t>
      </w:r>
      <w:r w:rsidRPr="00D20372">
        <w:rPr>
          <w:sz w:val="22"/>
          <w:szCs w:val="22"/>
        </w:rPr>
        <w:t xml:space="preserve"> </w:t>
      </w:r>
    </w:p>
    <w:p w14:paraId="351BB46C" w14:textId="77777777" w:rsidR="004D0FC3" w:rsidRPr="00D20372" w:rsidRDefault="004D0FC3" w:rsidP="004D0FC3">
      <w:pPr>
        <w:tabs>
          <w:tab w:val="left" w:pos="90"/>
          <w:tab w:val="left" w:pos="1350"/>
          <w:tab w:val="left" w:pos="2520"/>
          <w:tab w:val="right" w:pos="5400"/>
        </w:tabs>
        <w:rPr>
          <w:b/>
          <w:sz w:val="22"/>
          <w:szCs w:val="22"/>
        </w:rPr>
      </w:pPr>
    </w:p>
    <w:p w14:paraId="44C04A08" w14:textId="7443AA14" w:rsidR="001567FB" w:rsidRPr="00D20372" w:rsidRDefault="00E258DB" w:rsidP="00F422F4">
      <w:pPr>
        <w:tabs>
          <w:tab w:val="left" w:pos="90"/>
          <w:tab w:val="center" w:pos="3240"/>
          <w:tab w:val="right" w:pos="6480"/>
        </w:tabs>
        <w:spacing w:after="40"/>
        <w:ind w:left="-360"/>
        <w:rPr>
          <w:sz w:val="24"/>
        </w:rPr>
      </w:pPr>
      <w:r w:rsidRPr="00D20372">
        <w:rPr>
          <w:sz w:val="24"/>
        </w:rPr>
        <w:t xml:space="preserve">                          </w:t>
      </w:r>
      <w:r w:rsidR="00E97B47" w:rsidRPr="00D20372">
        <w:rPr>
          <w:sz w:val="24"/>
        </w:rPr>
        <w:t xml:space="preserve"> </w:t>
      </w:r>
    </w:p>
    <w:p w14:paraId="549B25DF" w14:textId="77777777" w:rsidR="00CB32C5" w:rsidRPr="00D20372" w:rsidRDefault="00CB32C5" w:rsidP="000C1FA0">
      <w:pPr>
        <w:tabs>
          <w:tab w:val="left" w:pos="90"/>
          <w:tab w:val="left" w:pos="1350"/>
          <w:tab w:val="left" w:pos="2520"/>
          <w:tab w:val="right" w:pos="5400"/>
        </w:tabs>
        <w:rPr>
          <w:b/>
          <w:sz w:val="22"/>
          <w:szCs w:val="22"/>
        </w:rPr>
      </w:pPr>
    </w:p>
    <w:p w14:paraId="12EE45BB" w14:textId="77777777" w:rsidR="00AF5B2C" w:rsidRPr="00D20372" w:rsidRDefault="00AF5B2C" w:rsidP="00AF5B2C">
      <w:pPr>
        <w:tabs>
          <w:tab w:val="left" w:pos="90"/>
          <w:tab w:val="left" w:pos="1350"/>
          <w:tab w:val="left" w:pos="2520"/>
          <w:tab w:val="right" w:pos="5400"/>
        </w:tabs>
        <w:rPr>
          <w:b/>
          <w:sz w:val="22"/>
          <w:szCs w:val="22"/>
        </w:rPr>
      </w:pPr>
      <w:r w:rsidRPr="00D20372">
        <w:rPr>
          <w:b/>
          <w:sz w:val="22"/>
          <w:szCs w:val="22"/>
        </w:rPr>
        <w:t>Participants and Technical Crew</w:t>
      </w:r>
    </w:p>
    <w:p w14:paraId="11751F41" w14:textId="77777777" w:rsidR="00BE109E" w:rsidRPr="00D20372" w:rsidRDefault="00AF5B2C" w:rsidP="00AF5B2C">
      <w:pPr>
        <w:tabs>
          <w:tab w:val="left" w:pos="90"/>
          <w:tab w:val="left" w:pos="1350"/>
          <w:tab w:val="left" w:pos="2520"/>
          <w:tab w:val="right" w:pos="5400"/>
        </w:tabs>
        <w:rPr>
          <w:sz w:val="22"/>
          <w:szCs w:val="22"/>
        </w:rPr>
      </w:pPr>
      <w:r w:rsidRPr="00D20372">
        <w:rPr>
          <w:sz w:val="22"/>
          <w:szCs w:val="22"/>
        </w:rPr>
        <w:t>Rev. Wendy Boden</w:t>
      </w:r>
    </w:p>
    <w:p w14:paraId="59F5E455" w14:textId="1F426F87" w:rsidR="00AF5B2C" w:rsidRPr="00D20372" w:rsidRDefault="00BE109E" w:rsidP="00AF5B2C">
      <w:pPr>
        <w:tabs>
          <w:tab w:val="left" w:pos="90"/>
          <w:tab w:val="left" w:pos="1350"/>
          <w:tab w:val="left" w:pos="2520"/>
          <w:tab w:val="right" w:pos="5400"/>
        </w:tabs>
        <w:rPr>
          <w:sz w:val="22"/>
          <w:szCs w:val="22"/>
        </w:rPr>
      </w:pPr>
      <w:r w:rsidRPr="00D20372">
        <w:rPr>
          <w:sz w:val="22"/>
          <w:szCs w:val="22"/>
        </w:rPr>
        <w:t>Dr. Christine Olfelt</w:t>
      </w:r>
      <w:r w:rsidR="00AF5B2C" w:rsidRPr="00D20372">
        <w:rPr>
          <w:sz w:val="22"/>
          <w:szCs w:val="22"/>
        </w:rPr>
        <w:t xml:space="preserve"> </w:t>
      </w:r>
    </w:p>
    <w:p w14:paraId="42BD114E" w14:textId="0A56CA8B" w:rsidR="00BE109E" w:rsidRPr="00D20372" w:rsidRDefault="00BE109E" w:rsidP="00AF5B2C">
      <w:pPr>
        <w:tabs>
          <w:tab w:val="left" w:pos="90"/>
          <w:tab w:val="left" w:pos="1350"/>
          <w:tab w:val="left" w:pos="2520"/>
          <w:tab w:val="right" w:pos="5400"/>
        </w:tabs>
        <w:rPr>
          <w:sz w:val="22"/>
          <w:szCs w:val="22"/>
        </w:rPr>
      </w:pPr>
      <w:r w:rsidRPr="00D20372">
        <w:rPr>
          <w:sz w:val="22"/>
          <w:szCs w:val="22"/>
        </w:rPr>
        <w:t>Dr. Blair Nelson</w:t>
      </w:r>
    </w:p>
    <w:p w14:paraId="49458312" w14:textId="5ACB8DE9" w:rsidR="00AF5B2C" w:rsidRPr="00D20372" w:rsidRDefault="00AF5B2C" w:rsidP="00AF5B2C">
      <w:pPr>
        <w:tabs>
          <w:tab w:val="left" w:pos="90"/>
          <w:tab w:val="left" w:pos="1350"/>
          <w:tab w:val="left" w:pos="2520"/>
          <w:tab w:val="right" w:pos="5400"/>
        </w:tabs>
        <w:rPr>
          <w:sz w:val="22"/>
          <w:szCs w:val="22"/>
        </w:rPr>
      </w:pPr>
      <w:r w:rsidRPr="00D20372">
        <w:rPr>
          <w:sz w:val="22"/>
          <w:szCs w:val="22"/>
        </w:rPr>
        <w:t xml:space="preserve">Liturgist: </w:t>
      </w:r>
      <w:r w:rsidR="00D1633D" w:rsidRPr="00D20372">
        <w:rPr>
          <w:sz w:val="22"/>
          <w:szCs w:val="22"/>
        </w:rPr>
        <w:t>Kayla Schmidt</w:t>
      </w:r>
    </w:p>
    <w:p w14:paraId="695755CE" w14:textId="77777777" w:rsidR="000C5498" w:rsidRPr="00D20372" w:rsidRDefault="000C5498" w:rsidP="000C5498">
      <w:pPr>
        <w:rPr>
          <w:rFonts w:cstheme="minorHAnsi"/>
          <w:sz w:val="24"/>
          <w:szCs w:val="24"/>
        </w:rPr>
      </w:pPr>
      <w:r w:rsidRPr="00D20372">
        <w:rPr>
          <w:rFonts w:cstheme="minorHAnsi"/>
          <w:sz w:val="24"/>
          <w:szCs w:val="24"/>
        </w:rPr>
        <w:t xml:space="preserve">Angel Gabriel: Noah </w:t>
      </w:r>
      <w:proofErr w:type="spellStart"/>
      <w:r w:rsidRPr="00D20372">
        <w:rPr>
          <w:rFonts w:cstheme="minorHAnsi"/>
          <w:sz w:val="24"/>
          <w:szCs w:val="24"/>
        </w:rPr>
        <w:t>Salins</w:t>
      </w:r>
      <w:proofErr w:type="spellEnd"/>
    </w:p>
    <w:p w14:paraId="5683AE48" w14:textId="77777777" w:rsidR="000C5498" w:rsidRPr="00D20372" w:rsidRDefault="000C5498" w:rsidP="000C5498">
      <w:pPr>
        <w:rPr>
          <w:rFonts w:cstheme="minorHAnsi"/>
          <w:sz w:val="24"/>
          <w:szCs w:val="24"/>
        </w:rPr>
      </w:pPr>
      <w:r w:rsidRPr="00D20372">
        <w:rPr>
          <w:rFonts w:cstheme="minorHAnsi"/>
          <w:sz w:val="24"/>
          <w:szCs w:val="24"/>
        </w:rPr>
        <w:t>Priest: Kevin Schmidt</w:t>
      </w:r>
    </w:p>
    <w:p w14:paraId="14C1E6F6" w14:textId="77777777" w:rsidR="000C5498" w:rsidRPr="00D20372" w:rsidRDefault="000C5498" w:rsidP="000C5498">
      <w:pPr>
        <w:rPr>
          <w:rFonts w:cstheme="minorHAnsi"/>
          <w:sz w:val="24"/>
          <w:szCs w:val="24"/>
        </w:rPr>
      </w:pPr>
      <w:r w:rsidRPr="00D20372">
        <w:rPr>
          <w:rFonts w:cstheme="minorHAnsi"/>
          <w:sz w:val="24"/>
          <w:szCs w:val="24"/>
        </w:rPr>
        <w:t xml:space="preserve">Scribes: Steve, </w:t>
      </w:r>
      <w:proofErr w:type="spellStart"/>
      <w:r w:rsidRPr="00D20372">
        <w:rPr>
          <w:rFonts w:cstheme="minorHAnsi"/>
          <w:sz w:val="24"/>
          <w:szCs w:val="24"/>
        </w:rPr>
        <w:t>Nalani</w:t>
      </w:r>
      <w:proofErr w:type="spellEnd"/>
      <w:r w:rsidRPr="00D20372">
        <w:rPr>
          <w:rFonts w:cstheme="minorHAnsi"/>
          <w:sz w:val="24"/>
          <w:szCs w:val="24"/>
        </w:rPr>
        <w:t xml:space="preserve"> and Roxanne Johnson</w:t>
      </w:r>
    </w:p>
    <w:p w14:paraId="6DC626EF" w14:textId="77777777" w:rsidR="000C5498" w:rsidRPr="00D20372" w:rsidRDefault="000C5498" w:rsidP="000C5498">
      <w:pPr>
        <w:rPr>
          <w:rFonts w:cstheme="minorHAnsi"/>
          <w:sz w:val="24"/>
          <w:szCs w:val="24"/>
        </w:rPr>
      </w:pPr>
      <w:r w:rsidRPr="00D20372">
        <w:rPr>
          <w:rFonts w:cstheme="minorHAnsi"/>
          <w:sz w:val="24"/>
          <w:szCs w:val="24"/>
        </w:rPr>
        <w:t xml:space="preserve">Elizabeth’s servant: Samantha </w:t>
      </w:r>
      <w:proofErr w:type="spellStart"/>
      <w:r w:rsidRPr="00D20372">
        <w:rPr>
          <w:rFonts w:cstheme="minorHAnsi"/>
          <w:sz w:val="24"/>
          <w:szCs w:val="24"/>
        </w:rPr>
        <w:t>Falkman</w:t>
      </w:r>
      <w:proofErr w:type="spellEnd"/>
    </w:p>
    <w:p w14:paraId="65D0882C" w14:textId="77777777" w:rsidR="000C5498" w:rsidRPr="00D20372" w:rsidRDefault="000C5498" w:rsidP="000C5498">
      <w:pPr>
        <w:rPr>
          <w:rFonts w:cstheme="minorHAnsi"/>
          <w:sz w:val="24"/>
          <w:szCs w:val="24"/>
        </w:rPr>
      </w:pPr>
      <w:r w:rsidRPr="00D20372">
        <w:rPr>
          <w:rFonts w:cstheme="minorHAnsi"/>
          <w:sz w:val="24"/>
          <w:szCs w:val="24"/>
        </w:rPr>
        <w:t>Innkeeper’s Family: Les and Misty Gaynor</w:t>
      </w:r>
    </w:p>
    <w:p w14:paraId="0C04E8D0" w14:textId="7DEA1272" w:rsidR="000C5498" w:rsidRPr="00D20372" w:rsidRDefault="000C5498" w:rsidP="000C5498">
      <w:pPr>
        <w:rPr>
          <w:rFonts w:cstheme="minorHAnsi"/>
          <w:sz w:val="24"/>
          <w:szCs w:val="24"/>
        </w:rPr>
      </w:pPr>
      <w:r w:rsidRPr="00D20372">
        <w:rPr>
          <w:rFonts w:cstheme="minorHAnsi"/>
          <w:sz w:val="24"/>
          <w:szCs w:val="24"/>
        </w:rPr>
        <w:t>Mary, Joseph and Jesus: Nikki</w:t>
      </w:r>
      <w:r w:rsidR="00AE13C3" w:rsidRPr="00D20372">
        <w:rPr>
          <w:rFonts w:cstheme="minorHAnsi"/>
          <w:sz w:val="24"/>
          <w:szCs w:val="24"/>
        </w:rPr>
        <w:t xml:space="preserve"> (Peterse</w:t>
      </w:r>
      <w:r w:rsidR="00E97B47" w:rsidRPr="00D20372">
        <w:rPr>
          <w:rFonts w:cstheme="minorHAnsi"/>
          <w:sz w:val="24"/>
          <w:szCs w:val="24"/>
        </w:rPr>
        <w:t>n)</w:t>
      </w:r>
      <w:r w:rsidRPr="00D20372">
        <w:rPr>
          <w:rFonts w:cstheme="minorHAnsi"/>
          <w:sz w:val="24"/>
          <w:szCs w:val="24"/>
        </w:rPr>
        <w:t>, Alex</w:t>
      </w:r>
      <w:r w:rsidR="004D0FC3" w:rsidRPr="00D20372">
        <w:rPr>
          <w:rFonts w:cstheme="minorHAnsi"/>
          <w:sz w:val="24"/>
          <w:szCs w:val="24"/>
        </w:rPr>
        <w:t>,</w:t>
      </w:r>
      <w:r w:rsidRPr="00D20372">
        <w:rPr>
          <w:rFonts w:cstheme="minorHAnsi"/>
          <w:sz w:val="24"/>
          <w:szCs w:val="24"/>
        </w:rPr>
        <w:t xml:space="preserve"> and Cameron Jane Mendoza</w:t>
      </w:r>
    </w:p>
    <w:p w14:paraId="33642B76" w14:textId="77777777" w:rsidR="000C5498" w:rsidRPr="00D20372" w:rsidRDefault="000C5498" w:rsidP="000C5498">
      <w:pPr>
        <w:rPr>
          <w:rFonts w:cstheme="minorHAnsi"/>
          <w:sz w:val="24"/>
          <w:szCs w:val="24"/>
        </w:rPr>
      </w:pPr>
      <w:r w:rsidRPr="00D20372">
        <w:rPr>
          <w:rFonts w:cstheme="minorHAnsi"/>
          <w:sz w:val="24"/>
          <w:szCs w:val="24"/>
        </w:rPr>
        <w:t xml:space="preserve">Reader: Jake </w:t>
      </w:r>
      <w:proofErr w:type="spellStart"/>
      <w:r w:rsidRPr="00D20372">
        <w:rPr>
          <w:rFonts w:cstheme="minorHAnsi"/>
          <w:sz w:val="24"/>
          <w:szCs w:val="24"/>
        </w:rPr>
        <w:t>Falkman</w:t>
      </w:r>
      <w:proofErr w:type="spellEnd"/>
    </w:p>
    <w:p w14:paraId="24E414AD" w14:textId="6CE063BF" w:rsidR="000C5498" w:rsidRPr="00D20372" w:rsidRDefault="000C5498" w:rsidP="000C5498">
      <w:pPr>
        <w:rPr>
          <w:rFonts w:cstheme="minorHAnsi"/>
          <w:sz w:val="24"/>
          <w:szCs w:val="24"/>
        </w:rPr>
      </w:pPr>
      <w:r w:rsidRPr="00D20372">
        <w:rPr>
          <w:rFonts w:cstheme="minorHAnsi"/>
          <w:sz w:val="24"/>
          <w:szCs w:val="24"/>
        </w:rPr>
        <w:t xml:space="preserve">Shepherds: Alec, Jessica, Elspeth, Josie </w:t>
      </w:r>
      <w:r w:rsidR="00340963" w:rsidRPr="00D20372">
        <w:rPr>
          <w:rFonts w:cstheme="minorHAnsi"/>
          <w:sz w:val="24"/>
          <w:szCs w:val="24"/>
        </w:rPr>
        <w:t xml:space="preserve">and Moss </w:t>
      </w:r>
      <w:r w:rsidRPr="00D20372">
        <w:rPr>
          <w:rFonts w:cstheme="minorHAnsi"/>
          <w:sz w:val="24"/>
          <w:szCs w:val="24"/>
        </w:rPr>
        <w:t>Parks</w:t>
      </w:r>
    </w:p>
    <w:p w14:paraId="5CF9FD46" w14:textId="2DEE7E77" w:rsidR="000C5498" w:rsidRPr="00D20372" w:rsidRDefault="000C5498" w:rsidP="000C5498">
      <w:pPr>
        <w:rPr>
          <w:rFonts w:cstheme="minorHAnsi"/>
          <w:sz w:val="24"/>
          <w:szCs w:val="24"/>
        </w:rPr>
      </w:pPr>
      <w:r w:rsidRPr="00D20372">
        <w:rPr>
          <w:rFonts w:cstheme="minorHAnsi"/>
          <w:sz w:val="24"/>
          <w:szCs w:val="24"/>
        </w:rPr>
        <w:t>Herod</w:t>
      </w:r>
      <w:r w:rsidR="000A6F56" w:rsidRPr="00D20372">
        <w:rPr>
          <w:rFonts w:cstheme="minorHAnsi"/>
          <w:sz w:val="24"/>
          <w:szCs w:val="24"/>
        </w:rPr>
        <w:t>’</w:t>
      </w:r>
      <w:r w:rsidRPr="00D20372">
        <w:rPr>
          <w:rFonts w:cstheme="minorHAnsi"/>
          <w:sz w:val="24"/>
          <w:szCs w:val="24"/>
        </w:rPr>
        <w:t>s Guards: Jay and Max Lerch</w:t>
      </w:r>
    </w:p>
    <w:p w14:paraId="7D764AC1" w14:textId="77777777" w:rsidR="000C5498" w:rsidRPr="00D20372" w:rsidRDefault="000C5498" w:rsidP="000C5498">
      <w:pPr>
        <w:rPr>
          <w:rFonts w:cstheme="minorHAnsi"/>
          <w:sz w:val="24"/>
          <w:szCs w:val="24"/>
        </w:rPr>
      </w:pPr>
      <w:r w:rsidRPr="00D20372">
        <w:rPr>
          <w:rFonts w:cstheme="minorHAnsi"/>
          <w:sz w:val="24"/>
          <w:szCs w:val="24"/>
        </w:rPr>
        <w:t>Simeon: Jack Harris</w:t>
      </w:r>
    </w:p>
    <w:p w14:paraId="3E1ED6A2" w14:textId="77777777" w:rsidR="000C5498" w:rsidRPr="00D20372" w:rsidRDefault="000C5498" w:rsidP="000C5498">
      <w:pPr>
        <w:rPr>
          <w:rFonts w:cstheme="minorHAnsi"/>
          <w:sz w:val="24"/>
          <w:szCs w:val="24"/>
        </w:rPr>
      </w:pPr>
      <w:r w:rsidRPr="00D20372">
        <w:rPr>
          <w:rFonts w:cstheme="minorHAnsi"/>
          <w:sz w:val="24"/>
          <w:szCs w:val="24"/>
        </w:rPr>
        <w:lastRenderedPageBreak/>
        <w:t>Anna: Louanne Jourdan</w:t>
      </w:r>
    </w:p>
    <w:p w14:paraId="0D25CB3E" w14:textId="71965E16" w:rsidR="00A0432D" w:rsidRPr="00D20372" w:rsidRDefault="00340963" w:rsidP="00AF5B2C">
      <w:pPr>
        <w:tabs>
          <w:tab w:val="left" w:pos="90"/>
          <w:tab w:val="left" w:pos="1350"/>
          <w:tab w:val="left" w:pos="2520"/>
          <w:tab w:val="right" w:pos="5400"/>
        </w:tabs>
        <w:rPr>
          <w:sz w:val="22"/>
          <w:szCs w:val="22"/>
        </w:rPr>
      </w:pPr>
      <w:r w:rsidRPr="00D20372">
        <w:rPr>
          <w:sz w:val="22"/>
          <w:szCs w:val="22"/>
        </w:rPr>
        <w:t xml:space="preserve"> </w:t>
      </w:r>
    </w:p>
    <w:p w14:paraId="53ACC112" w14:textId="5B6AC50B" w:rsidR="00340963" w:rsidRPr="00D711B9" w:rsidRDefault="00340963" w:rsidP="00AF5B2C">
      <w:pPr>
        <w:tabs>
          <w:tab w:val="left" w:pos="90"/>
          <w:tab w:val="left" w:pos="1350"/>
          <w:tab w:val="left" w:pos="2520"/>
          <w:tab w:val="right" w:pos="5400"/>
        </w:tabs>
        <w:rPr>
          <w:sz w:val="24"/>
          <w:szCs w:val="24"/>
        </w:rPr>
      </w:pPr>
      <w:r w:rsidRPr="00D711B9">
        <w:rPr>
          <w:sz w:val="24"/>
          <w:szCs w:val="24"/>
        </w:rPr>
        <w:t>Accompaniment</w:t>
      </w:r>
      <w:r w:rsidR="00AF5B2C" w:rsidRPr="00D711B9">
        <w:rPr>
          <w:sz w:val="24"/>
          <w:szCs w:val="24"/>
        </w:rPr>
        <w:t xml:space="preserve">: </w:t>
      </w:r>
      <w:r w:rsidR="00011ACE" w:rsidRPr="00D711B9">
        <w:rPr>
          <w:sz w:val="24"/>
          <w:szCs w:val="24"/>
        </w:rPr>
        <w:t>Tom Anderson</w:t>
      </w:r>
    </w:p>
    <w:p w14:paraId="43E44A8F" w14:textId="64D6FFF0" w:rsidR="00D31409" w:rsidRPr="00D711B9" w:rsidRDefault="00885CCE" w:rsidP="00AF5B2C">
      <w:pPr>
        <w:tabs>
          <w:tab w:val="left" w:pos="90"/>
          <w:tab w:val="left" w:pos="1350"/>
          <w:tab w:val="left" w:pos="2520"/>
          <w:tab w:val="right" w:pos="5400"/>
        </w:tabs>
        <w:rPr>
          <w:sz w:val="24"/>
          <w:szCs w:val="24"/>
        </w:rPr>
      </w:pPr>
      <w:r w:rsidRPr="00D711B9">
        <w:rPr>
          <w:sz w:val="24"/>
          <w:szCs w:val="24"/>
        </w:rPr>
        <w:t>The Southminster choir</w:t>
      </w:r>
    </w:p>
    <w:p w14:paraId="53CB9DCF" w14:textId="39427A8F" w:rsidR="00AF5B2C" w:rsidRPr="00D711B9" w:rsidRDefault="00340963" w:rsidP="00AF5B2C">
      <w:pPr>
        <w:tabs>
          <w:tab w:val="left" w:pos="90"/>
          <w:tab w:val="left" w:pos="1350"/>
          <w:tab w:val="left" w:pos="2520"/>
          <w:tab w:val="right" w:pos="5400"/>
        </w:tabs>
        <w:rPr>
          <w:sz w:val="24"/>
          <w:szCs w:val="24"/>
        </w:rPr>
      </w:pPr>
      <w:r w:rsidRPr="00D711B9">
        <w:rPr>
          <w:rFonts w:cstheme="minorHAnsi"/>
          <w:bCs/>
          <w:sz w:val="24"/>
          <w:szCs w:val="24"/>
        </w:rPr>
        <w:t>Entr’actes:</w:t>
      </w:r>
      <w:r w:rsidR="00011ACE" w:rsidRPr="00D711B9">
        <w:rPr>
          <w:rFonts w:cstheme="minorHAnsi"/>
          <w:sz w:val="24"/>
          <w:szCs w:val="24"/>
        </w:rPr>
        <w:t xml:space="preserve"> David Kozich (trumpet); </w:t>
      </w:r>
      <w:r w:rsidR="001135B7" w:rsidRPr="00D711B9">
        <w:rPr>
          <w:rFonts w:cstheme="minorHAnsi"/>
          <w:sz w:val="24"/>
          <w:szCs w:val="24"/>
        </w:rPr>
        <w:t xml:space="preserve">Linda Wolf </w:t>
      </w:r>
      <w:proofErr w:type="spellStart"/>
      <w:r w:rsidR="001135B7" w:rsidRPr="00D711B9">
        <w:rPr>
          <w:rFonts w:cstheme="minorHAnsi"/>
          <w:sz w:val="24"/>
          <w:szCs w:val="24"/>
        </w:rPr>
        <w:t>Jeziorski</w:t>
      </w:r>
      <w:proofErr w:type="spellEnd"/>
      <w:r w:rsidRPr="00D711B9">
        <w:rPr>
          <w:rFonts w:cstheme="minorHAnsi"/>
          <w:sz w:val="24"/>
          <w:szCs w:val="24"/>
        </w:rPr>
        <w:t>,</w:t>
      </w:r>
      <w:r w:rsidR="00011ACE" w:rsidRPr="00D711B9">
        <w:rPr>
          <w:rFonts w:cstheme="minorHAnsi"/>
          <w:sz w:val="24"/>
          <w:szCs w:val="24"/>
        </w:rPr>
        <w:t xml:space="preserve"> Parks Family; Max Lerch (vocals) </w:t>
      </w:r>
      <w:r w:rsidRPr="00D711B9">
        <w:rPr>
          <w:sz w:val="24"/>
          <w:szCs w:val="24"/>
        </w:rPr>
        <w:t xml:space="preserve"> </w:t>
      </w:r>
    </w:p>
    <w:p w14:paraId="4571E318" w14:textId="058C2EEE" w:rsidR="00AF5B2C" w:rsidRPr="00D711B9" w:rsidRDefault="00AF5B2C" w:rsidP="00AF5B2C">
      <w:pPr>
        <w:tabs>
          <w:tab w:val="left" w:pos="90"/>
          <w:tab w:val="left" w:pos="1350"/>
          <w:tab w:val="left" w:pos="2520"/>
          <w:tab w:val="right" w:pos="5400"/>
        </w:tabs>
        <w:rPr>
          <w:sz w:val="24"/>
          <w:szCs w:val="24"/>
        </w:rPr>
      </w:pPr>
      <w:r w:rsidRPr="00D711B9">
        <w:rPr>
          <w:sz w:val="24"/>
          <w:szCs w:val="24"/>
        </w:rPr>
        <w:t xml:space="preserve">Tech support: Ron </w:t>
      </w:r>
      <w:proofErr w:type="spellStart"/>
      <w:r w:rsidRPr="00D711B9">
        <w:rPr>
          <w:sz w:val="24"/>
          <w:szCs w:val="24"/>
        </w:rPr>
        <w:t>Birchall</w:t>
      </w:r>
      <w:proofErr w:type="spellEnd"/>
      <w:r w:rsidRPr="00D711B9">
        <w:rPr>
          <w:sz w:val="24"/>
          <w:szCs w:val="24"/>
        </w:rPr>
        <w:t xml:space="preserve">, </w:t>
      </w:r>
      <w:r w:rsidR="00A0432D" w:rsidRPr="00D711B9">
        <w:rPr>
          <w:sz w:val="24"/>
          <w:szCs w:val="24"/>
        </w:rPr>
        <w:t>Chris Kozich, David Kozich</w:t>
      </w:r>
      <w:r w:rsidR="00CB56D5" w:rsidRPr="00D711B9">
        <w:rPr>
          <w:sz w:val="24"/>
          <w:szCs w:val="24"/>
        </w:rPr>
        <w:t>, Blair Nelson</w:t>
      </w:r>
      <w:r w:rsidR="000C5498" w:rsidRPr="00D711B9">
        <w:rPr>
          <w:sz w:val="24"/>
          <w:szCs w:val="24"/>
        </w:rPr>
        <w:t xml:space="preserve">  </w:t>
      </w:r>
      <w:r w:rsidR="00340963" w:rsidRPr="00D711B9">
        <w:rPr>
          <w:sz w:val="24"/>
          <w:szCs w:val="24"/>
        </w:rPr>
        <w:t xml:space="preserve"> </w:t>
      </w:r>
    </w:p>
    <w:p w14:paraId="3D21E1D7" w14:textId="77777777" w:rsidR="00AF5B2C" w:rsidRPr="00D711B9" w:rsidRDefault="00AF5B2C" w:rsidP="00AF5B2C">
      <w:pPr>
        <w:tabs>
          <w:tab w:val="left" w:pos="90"/>
          <w:tab w:val="left" w:pos="1350"/>
          <w:tab w:val="left" w:pos="2520"/>
          <w:tab w:val="right" w:pos="5400"/>
        </w:tabs>
        <w:rPr>
          <w:sz w:val="24"/>
          <w:szCs w:val="24"/>
        </w:rPr>
      </w:pPr>
    </w:p>
    <w:p w14:paraId="57E1D1F1" w14:textId="75EC73DA" w:rsidR="00AF5B2C" w:rsidRPr="00D711B9" w:rsidRDefault="00AF5B2C" w:rsidP="00AF5B2C">
      <w:pPr>
        <w:tabs>
          <w:tab w:val="left" w:pos="90"/>
          <w:tab w:val="left" w:pos="1350"/>
          <w:tab w:val="left" w:pos="2520"/>
          <w:tab w:val="right" w:pos="5400"/>
        </w:tabs>
        <w:rPr>
          <w:sz w:val="24"/>
          <w:szCs w:val="24"/>
        </w:rPr>
      </w:pPr>
      <w:r w:rsidRPr="00D711B9">
        <w:rPr>
          <w:sz w:val="24"/>
          <w:szCs w:val="24"/>
        </w:rPr>
        <w:t xml:space="preserve">The </w:t>
      </w:r>
      <w:r w:rsidR="00E01C5A" w:rsidRPr="00D711B9">
        <w:rPr>
          <w:sz w:val="24"/>
          <w:szCs w:val="24"/>
        </w:rPr>
        <w:t>poinsettias were given by the</w:t>
      </w:r>
      <w:r w:rsidR="001D2847" w:rsidRPr="00D711B9">
        <w:rPr>
          <w:sz w:val="24"/>
          <w:szCs w:val="24"/>
        </w:rPr>
        <w:t xml:space="preserve"> following</w:t>
      </w:r>
      <w:r w:rsidR="00E01C5A" w:rsidRPr="00D711B9">
        <w:rPr>
          <w:sz w:val="24"/>
          <w:szCs w:val="24"/>
        </w:rPr>
        <w:t xml:space="preserve"> people:</w:t>
      </w:r>
    </w:p>
    <w:p w14:paraId="1EFB5F4A" w14:textId="767507A9" w:rsidR="00E01C5A" w:rsidRPr="00D711B9" w:rsidRDefault="00E01C5A" w:rsidP="00E01C5A">
      <w:pPr>
        <w:tabs>
          <w:tab w:val="left" w:pos="90"/>
          <w:tab w:val="left" w:pos="3600"/>
          <w:tab w:val="right" w:pos="5400"/>
        </w:tabs>
        <w:rPr>
          <w:sz w:val="24"/>
          <w:szCs w:val="24"/>
        </w:rPr>
      </w:pPr>
      <w:r w:rsidRPr="00D711B9">
        <w:rPr>
          <w:sz w:val="24"/>
          <w:szCs w:val="24"/>
        </w:rPr>
        <w:t xml:space="preserve">Craig and Sarah Allen </w:t>
      </w:r>
      <w:r w:rsidRPr="00D711B9">
        <w:rPr>
          <w:sz w:val="24"/>
          <w:szCs w:val="24"/>
        </w:rPr>
        <w:tab/>
        <w:t>Ralph and Caroline Linde</w:t>
      </w:r>
    </w:p>
    <w:p w14:paraId="169B3A33" w14:textId="266EBBE0" w:rsidR="00E01C5A" w:rsidRPr="00D711B9" w:rsidRDefault="00E01C5A" w:rsidP="00E01C5A">
      <w:pPr>
        <w:tabs>
          <w:tab w:val="left" w:pos="90"/>
          <w:tab w:val="left" w:pos="3600"/>
          <w:tab w:val="right" w:pos="5400"/>
        </w:tabs>
        <w:rPr>
          <w:sz w:val="24"/>
          <w:szCs w:val="24"/>
        </w:rPr>
      </w:pPr>
      <w:r w:rsidRPr="00D711B9">
        <w:rPr>
          <w:sz w:val="24"/>
          <w:szCs w:val="24"/>
        </w:rPr>
        <w:t>Wendy Boden and Blair Nelson</w:t>
      </w:r>
      <w:r w:rsidRPr="00D711B9">
        <w:rPr>
          <w:sz w:val="24"/>
          <w:szCs w:val="24"/>
        </w:rPr>
        <w:tab/>
        <w:t>Lanny Russell</w:t>
      </w:r>
    </w:p>
    <w:p w14:paraId="2E7FCF90" w14:textId="43866483" w:rsidR="00E01C5A" w:rsidRPr="00D711B9" w:rsidRDefault="00E01C5A" w:rsidP="00E01C5A">
      <w:pPr>
        <w:tabs>
          <w:tab w:val="left" w:pos="90"/>
          <w:tab w:val="left" w:pos="3600"/>
          <w:tab w:val="right" w:pos="5400"/>
        </w:tabs>
        <w:rPr>
          <w:sz w:val="24"/>
          <w:szCs w:val="24"/>
        </w:rPr>
      </w:pPr>
      <w:r w:rsidRPr="00D711B9">
        <w:rPr>
          <w:sz w:val="24"/>
          <w:szCs w:val="24"/>
        </w:rPr>
        <w:t xml:space="preserve">Walt and Sue </w:t>
      </w:r>
      <w:proofErr w:type="spellStart"/>
      <w:r w:rsidRPr="00D711B9">
        <w:rPr>
          <w:sz w:val="24"/>
          <w:szCs w:val="24"/>
        </w:rPr>
        <w:t>Briney</w:t>
      </w:r>
      <w:proofErr w:type="spellEnd"/>
      <w:r w:rsidRPr="00D711B9">
        <w:rPr>
          <w:sz w:val="24"/>
          <w:szCs w:val="24"/>
        </w:rPr>
        <w:tab/>
        <w:t>Steve and Kathy Sanders</w:t>
      </w:r>
    </w:p>
    <w:p w14:paraId="4D6927F9" w14:textId="7AE836CB" w:rsidR="00E01C5A" w:rsidRPr="00D711B9" w:rsidRDefault="00E01C5A" w:rsidP="00E01C5A">
      <w:pPr>
        <w:tabs>
          <w:tab w:val="left" w:pos="90"/>
          <w:tab w:val="left" w:pos="3600"/>
          <w:tab w:val="right" w:pos="5400"/>
        </w:tabs>
        <w:rPr>
          <w:sz w:val="24"/>
          <w:szCs w:val="24"/>
        </w:rPr>
      </w:pPr>
      <w:r w:rsidRPr="00D711B9">
        <w:rPr>
          <w:sz w:val="24"/>
          <w:szCs w:val="24"/>
        </w:rPr>
        <w:t xml:space="preserve">Hal and Linda </w:t>
      </w:r>
      <w:proofErr w:type="spellStart"/>
      <w:r w:rsidRPr="00D711B9">
        <w:rPr>
          <w:sz w:val="24"/>
          <w:szCs w:val="24"/>
        </w:rPr>
        <w:t>Ellinghausen</w:t>
      </w:r>
      <w:proofErr w:type="spellEnd"/>
      <w:r w:rsidRPr="00D711B9">
        <w:rPr>
          <w:sz w:val="24"/>
          <w:szCs w:val="24"/>
        </w:rPr>
        <w:tab/>
        <w:t>Diane Swiss</w:t>
      </w:r>
    </w:p>
    <w:p w14:paraId="4F58FB04" w14:textId="7699ECC4" w:rsidR="00E01C5A" w:rsidRPr="00D711B9" w:rsidRDefault="00E01C5A" w:rsidP="00E01C5A">
      <w:pPr>
        <w:tabs>
          <w:tab w:val="left" w:pos="90"/>
          <w:tab w:val="left" w:pos="3600"/>
          <w:tab w:val="right" w:pos="5400"/>
        </w:tabs>
        <w:rPr>
          <w:sz w:val="24"/>
          <w:szCs w:val="24"/>
        </w:rPr>
      </w:pPr>
      <w:r w:rsidRPr="00D711B9">
        <w:rPr>
          <w:sz w:val="24"/>
          <w:szCs w:val="24"/>
        </w:rPr>
        <w:t xml:space="preserve">Lynn </w:t>
      </w:r>
      <w:proofErr w:type="spellStart"/>
      <w:r w:rsidRPr="00D711B9">
        <w:rPr>
          <w:sz w:val="24"/>
          <w:szCs w:val="24"/>
        </w:rPr>
        <w:t>Ferino</w:t>
      </w:r>
      <w:proofErr w:type="spellEnd"/>
      <w:r w:rsidRPr="00D711B9">
        <w:rPr>
          <w:sz w:val="24"/>
          <w:szCs w:val="24"/>
        </w:rPr>
        <w:tab/>
        <w:t>Dave and Barb Zink</w:t>
      </w:r>
    </w:p>
    <w:p w14:paraId="62630937" w14:textId="4F25DA69" w:rsidR="00E01C5A" w:rsidRPr="00D711B9" w:rsidRDefault="00E01C5A" w:rsidP="00E01C5A">
      <w:pPr>
        <w:tabs>
          <w:tab w:val="left" w:pos="90"/>
          <w:tab w:val="left" w:pos="3600"/>
          <w:tab w:val="right" w:pos="5400"/>
        </w:tabs>
        <w:rPr>
          <w:sz w:val="24"/>
          <w:szCs w:val="24"/>
        </w:rPr>
      </w:pPr>
      <w:r w:rsidRPr="00D711B9">
        <w:rPr>
          <w:sz w:val="24"/>
          <w:szCs w:val="24"/>
        </w:rPr>
        <w:t>The Kozich Family</w:t>
      </w:r>
    </w:p>
    <w:p w14:paraId="1A75C0F2" w14:textId="77777777" w:rsidR="000D57E8" w:rsidRPr="00D711B9" w:rsidRDefault="000D57E8" w:rsidP="00FB55E0">
      <w:pPr>
        <w:rPr>
          <w:bCs/>
          <w:sz w:val="24"/>
          <w:szCs w:val="24"/>
        </w:rPr>
      </w:pPr>
    </w:p>
    <w:p w14:paraId="58FF1A2B" w14:textId="3668E815" w:rsidR="005363C5" w:rsidRPr="00D20372" w:rsidRDefault="005363C5" w:rsidP="005363C5">
      <w:pPr>
        <w:rPr>
          <w:sz w:val="24"/>
          <w:szCs w:val="24"/>
        </w:rPr>
      </w:pPr>
      <w:r w:rsidRPr="00D20372">
        <w:rPr>
          <w:bCs/>
          <w:sz w:val="22"/>
          <w:szCs w:val="22"/>
        </w:rPr>
        <w:br/>
      </w:r>
      <w:r w:rsidRPr="00D20372">
        <w:rPr>
          <w:sz w:val="24"/>
          <w:szCs w:val="24"/>
        </w:rPr>
        <w:t xml:space="preserve">Join us for </w:t>
      </w:r>
      <w:r w:rsidRPr="00D20372">
        <w:rPr>
          <w:b/>
          <w:sz w:val="24"/>
          <w:szCs w:val="24"/>
        </w:rPr>
        <w:t>Zoom fellowship</w:t>
      </w:r>
      <w:r w:rsidRPr="00D20372">
        <w:rPr>
          <w:sz w:val="24"/>
          <w:szCs w:val="24"/>
        </w:rPr>
        <w:t xml:space="preserve"> at 10:30 following the worship service.</w:t>
      </w:r>
      <w:r w:rsidRPr="00D20372">
        <w:rPr>
          <w:sz w:val="24"/>
          <w:szCs w:val="24"/>
        </w:rPr>
        <w:br/>
        <w:t xml:space="preserve">Join Zoom Meeting: </w:t>
      </w:r>
      <w:hyperlink r:id="rId9" w:history="1">
        <w:r w:rsidRPr="00D20372">
          <w:rPr>
            <w:rStyle w:val="Hyperlink"/>
            <w:color w:val="auto"/>
            <w:sz w:val="24"/>
            <w:szCs w:val="24"/>
          </w:rPr>
          <w:t>https://us02web.zoom.us/j/84712569505</w:t>
        </w:r>
      </w:hyperlink>
      <w:r w:rsidRPr="00D20372">
        <w:t xml:space="preserve"> </w:t>
      </w:r>
      <w:r w:rsidRPr="00D20372">
        <w:rPr>
          <w:sz w:val="24"/>
          <w:szCs w:val="24"/>
        </w:rPr>
        <w:br/>
        <w:t>Meeting ID: 847 1256 9505</w:t>
      </w:r>
      <w:r w:rsidRPr="00D20372">
        <w:rPr>
          <w:sz w:val="24"/>
          <w:szCs w:val="24"/>
        </w:rPr>
        <w:br/>
      </w:r>
      <w:proofErr w:type="gramStart"/>
      <w:r w:rsidRPr="00D20372">
        <w:rPr>
          <w:b/>
          <w:i/>
          <w:sz w:val="24"/>
          <w:szCs w:val="24"/>
        </w:rPr>
        <w:t>This</w:t>
      </w:r>
      <w:proofErr w:type="gramEnd"/>
      <w:r w:rsidRPr="00D20372">
        <w:rPr>
          <w:b/>
          <w:i/>
          <w:sz w:val="24"/>
          <w:szCs w:val="24"/>
        </w:rPr>
        <w:t xml:space="preserve"> link is good through today. We will have a new link starting next Sunday.</w:t>
      </w:r>
      <w:r w:rsidRPr="00D20372">
        <w:rPr>
          <w:b/>
          <w:i/>
          <w:sz w:val="24"/>
          <w:szCs w:val="24"/>
        </w:rPr>
        <w:br/>
      </w:r>
    </w:p>
    <w:p w14:paraId="6EB11C25" w14:textId="3C9AA3B0" w:rsidR="005363C5" w:rsidRPr="00D20372" w:rsidRDefault="005363C5" w:rsidP="005363C5">
      <w:pPr>
        <w:rPr>
          <w:bCs/>
          <w:sz w:val="24"/>
          <w:szCs w:val="24"/>
        </w:rPr>
      </w:pPr>
      <w:r w:rsidRPr="00D20372">
        <w:rPr>
          <w:sz w:val="24"/>
          <w:szCs w:val="24"/>
        </w:rPr>
        <w:t>You are invited to join us on Facebook (</w:t>
      </w:r>
      <w:hyperlink r:id="rId10" w:tgtFrame="_blank" w:history="1">
        <w:r w:rsidRPr="00D20372">
          <w:rPr>
            <w:rStyle w:val="Hyperlink"/>
            <w:color w:val="auto"/>
            <w:sz w:val="24"/>
            <w:szCs w:val="24"/>
          </w:rPr>
          <w:t>https://www.facebook.com/SouthminsterGlenEllyn/</w:t>
        </w:r>
      </w:hyperlink>
      <w:r w:rsidRPr="00D20372">
        <w:rPr>
          <w:sz w:val="24"/>
          <w:szCs w:val="24"/>
        </w:rPr>
        <w:t>), where we have a live sharing of “</w:t>
      </w:r>
      <w:r w:rsidRPr="00D20372">
        <w:rPr>
          <w:b/>
          <w:sz w:val="24"/>
          <w:szCs w:val="24"/>
        </w:rPr>
        <w:t>Heart to Heart</w:t>
      </w:r>
      <w:r w:rsidRPr="00D20372">
        <w:rPr>
          <w:sz w:val="24"/>
          <w:szCs w:val="24"/>
        </w:rPr>
        <w:t xml:space="preserve">” Tuesday-Friday at 4:16 p.m. Pastor Wendy will host “Heart to Heart” through December 24 and then take a Christmas break. She’ll be back December 29, 30, and 31, and then resume the Tuesday after New Year’s.   </w:t>
      </w:r>
      <w:r w:rsidRPr="00D20372">
        <w:rPr>
          <w:sz w:val="24"/>
          <w:szCs w:val="24"/>
        </w:rPr>
        <w:br/>
      </w:r>
      <w:r w:rsidRPr="00D20372">
        <w:rPr>
          <w:sz w:val="24"/>
          <w:szCs w:val="24"/>
        </w:rPr>
        <w:br/>
        <w:t xml:space="preserve">We’re also live (except this week) on </w:t>
      </w:r>
      <w:r w:rsidRPr="00D20372">
        <w:rPr>
          <w:b/>
          <w:bCs/>
          <w:sz w:val="24"/>
          <w:szCs w:val="24"/>
        </w:rPr>
        <w:t>Sunday morning for worship</w:t>
      </w:r>
      <w:r w:rsidRPr="00D20372">
        <w:rPr>
          <w:sz w:val="24"/>
          <w:szCs w:val="24"/>
        </w:rPr>
        <w:t xml:space="preserve"> at 9:30 a.m. </w:t>
      </w:r>
      <w:r w:rsidRPr="00D20372">
        <w:rPr>
          <w:sz w:val="24"/>
          <w:szCs w:val="24"/>
        </w:rPr>
        <w:br/>
        <w:t xml:space="preserve">Find us at </w:t>
      </w:r>
      <w:hyperlink r:id="rId11" w:tgtFrame="_blank" w:history="1">
        <w:r w:rsidRPr="00D20372">
          <w:rPr>
            <w:rStyle w:val="Hyperlink"/>
            <w:color w:val="auto"/>
            <w:sz w:val="24"/>
            <w:szCs w:val="24"/>
          </w:rPr>
          <w:t>https://www.facebook.com/SouthminsterGlenEllyn/</w:t>
        </w:r>
      </w:hyperlink>
      <w:r w:rsidRPr="00D20372">
        <w:rPr>
          <w:sz w:val="24"/>
          <w:szCs w:val="24"/>
          <w:u w:val="single"/>
        </w:rPr>
        <w:br/>
      </w:r>
      <w:r w:rsidRPr="00D20372">
        <w:rPr>
          <w:sz w:val="24"/>
          <w:szCs w:val="24"/>
        </w:rPr>
        <w:br/>
        <w:t xml:space="preserve">You can also find links to recordings of the weekday sessions and Sunday services posted on our web site: </w:t>
      </w:r>
      <w:hyperlink r:id="rId12" w:tgtFrame="_blank" w:history="1">
        <w:r w:rsidRPr="00D20372">
          <w:rPr>
            <w:rStyle w:val="Hyperlink"/>
            <w:color w:val="auto"/>
            <w:sz w:val="24"/>
            <w:szCs w:val="24"/>
          </w:rPr>
          <w:t>https://www.southminsterpc.org/worship-videos</w:t>
        </w:r>
      </w:hyperlink>
      <w:r w:rsidRPr="00D20372">
        <w:rPr>
          <w:sz w:val="24"/>
          <w:szCs w:val="24"/>
        </w:rPr>
        <w:t xml:space="preserve"> or by going to our YouTube channel:</w:t>
      </w:r>
      <w:r w:rsidRPr="00D20372">
        <w:rPr>
          <w:sz w:val="24"/>
          <w:szCs w:val="24"/>
        </w:rPr>
        <w:br/>
      </w:r>
      <w:hyperlink r:id="rId13" w:history="1">
        <w:r w:rsidRPr="00D20372">
          <w:rPr>
            <w:rStyle w:val="Hyperlink"/>
            <w:color w:val="auto"/>
            <w:sz w:val="24"/>
            <w:szCs w:val="24"/>
          </w:rPr>
          <w:t>https://www.youtube.com/channel/UCPgWICngOvkmR1OXgCG_wiA/videos</w:t>
        </w:r>
      </w:hyperlink>
      <w:r w:rsidRPr="00D20372">
        <w:rPr>
          <w:sz w:val="24"/>
          <w:szCs w:val="24"/>
        </w:rPr>
        <w:br/>
      </w:r>
      <w:r w:rsidRPr="00D20372">
        <w:rPr>
          <w:sz w:val="24"/>
          <w:szCs w:val="24"/>
        </w:rPr>
        <w:br/>
        <w:t>Some of the special services this month will be prerecorded: Longest Season (Longest Night), the Christmas program, and the Christmas Eve sanctuary service. You will receive links by email to these services, or you can find them through the links above.</w:t>
      </w:r>
      <w:r w:rsidRPr="00D20372">
        <w:rPr>
          <w:sz w:val="24"/>
          <w:szCs w:val="24"/>
        </w:rPr>
        <w:br/>
      </w:r>
      <w:r w:rsidRPr="00D20372">
        <w:rPr>
          <w:sz w:val="24"/>
          <w:szCs w:val="24"/>
        </w:rPr>
        <w:br/>
      </w:r>
      <w:bookmarkStart w:id="0" w:name="_GoBack"/>
      <w:r w:rsidRPr="00D20372">
        <w:rPr>
          <w:b/>
          <w:sz w:val="24"/>
          <w:szCs w:val="24"/>
        </w:rPr>
        <w:t xml:space="preserve">Sunday Morning Adult Ed. Bible Study:  </w:t>
      </w:r>
      <w:r w:rsidRPr="00D20372">
        <w:rPr>
          <w:bCs/>
          <w:sz w:val="24"/>
          <w:szCs w:val="24"/>
        </w:rPr>
        <w:t>Our adult Bible Study continues today from 11:15-12:15. We are nearing the end of Amos, but he has more to say to us before we go on</w:t>
      </w:r>
      <w:r w:rsidR="00596C1D">
        <w:rPr>
          <w:bCs/>
          <w:sz w:val="24"/>
          <w:szCs w:val="24"/>
        </w:rPr>
        <w:t xml:space="preserve"> </w:t>
      </w:r>
      <w:r w:rsidRPr="00D20372">
        <w:rPr>
          <w:bCs/>
          <w:sz w:val="24"/>
          <w:szCs w:val="24"/>
        </w:rPr>
        <w:t xml:space="preserve">to 1 Peter. Use this link to join us online:  </w:t>
      </w:r>
      <w:bookmarkEnd w:id="0"/>
      <w:r w:rsidRPr="00D20372">
        <w:rPr>
          <w:bCs/>
          <w:sz w:val="24"/>
          <w:szCs w:val="24"/>
        </w:rPr>
        <w:br/>
      </w:r>
      <w:hyperlink r:id="rId14" w:tgtFrame="_blank" w:history="1">
        <w:r w:rsidRPr="00D20372">
          <w:rPr>
            <w:rStyle w:val="Hyperlink"/>
            <w:color w:val="auto"/>
            <w:sz w:val="24"/>
            <w:szCs w:val="24"/>
          </w:rPr>
          <w:t>https://us02web.zoom.us/j/83804167534?pwd=eHVNYXF3NVJHN3JKRUFPZXozRjkxZ</w:t>
        </w:r>
      </w:hyperlink>
      <w:r w:rsidRPr="00D20372">
        <w:rPr>
          <w:sz w:val="24"/>
          <w:szCs w:val="24"/>
        </w:rPr>
        <w:br/>
      </w:r>
      <w:r w:rsidRPr="00D20372">
        <w:rPr>
          <w:sz w:val="24"/>
          <w:szCs w:val="24"/>
        </w:rPr>
        <w:br/>
      </w:r>
      <w:r w:rsidRPr="00D20372">
        <w:rPr>
          <w:b/>
          <w:sz w:val="24"/>
          <w:szCs w:val="24"/>
        </w:rPr>
        <w:br/>
        <w:t>Notes from Blair</w:t>
      </w:r>
      <w:r w:rsidR="00A245CC" w:rsidRPr="00D20372">
        <w:rPr>
          <w:b/>
          <w:sz w:val="24"/>
          <w:szCs w:val="24"/>
        </w:rPr>
        <w:t xml:space="preserve"> Nelson:</w:t>
      </w:r>
      <w:r w:rsidRPr="00D20372">
        <w:rPr>
          <w:rFonts w:ascii="Arial" w:eastAsiaTheme="minorHAnsi" w:hAnsi="Arial" w:cs="Arial"/>
          <w:bCs/>
          <w:sz w:val="24"/>
          <w:szCs w:val="24"/>
        </w:rPr>
        <w:t xml:space="preserve"> </w:t>
      </w:r>
      <w:r w:rsidR="00A245CC" w:rsidRPr="00D20372">
        <w:rPr>
          <w:rFonts w:ascii="Arial" w:eastAsiaTheme="minorHAnsi" w:hAnsi="Arial" w:cs="Arial"/>
          <w:bCs/>
          <w:sz w:val="24"/>
          <w:szCs w:val="24"/>
        </w:rPr>
        <w:br/>
      </w:r>
      <w:r w:rsidRPr="00D20372">
        <w:rPr>
          <w:b/>
          <w:bCs/>
          <w:sz w:val="24"/>
          <w:szCs w:val="24"/>
        </w:rPr>
        <w:t>Youth: </w:t>
      </w:r>
      <w:r w:rsidRPr="00D20372">
        <w:rPr>
          <w:rFonts w:ascii="Arial" w:eastAsiaTheme="minorHAnsi" w:hAnsi="Arial" w:cs="Arial"/>
          <w:bCs/>
          <w:sz w:val="24"/>
          <w:szCs w:val="24"/>
        </w:rPr>
        <w:t xml:space="preserve"> </w:t>
      </w:r>
      <w:r w:rsidR="00A245CC" w:rsidRPr="00D20372">
        <w:rPr>
          <w:bCs/>
          <w:sz w:val="24"/>
          <w:szCs w:val="24"/>
        </w:rPr>
        <w:t xml:space="preserve">As long as it’s dry on Sunday, we’ll plan on a </w:t>
      </w:r>
      <w:proofErr w:type="spellStart"/>
      <w:r w:rsidR="00A245CC" w:rsidRPr="00D20372">
        <w:rPr>
          <w:bCs/>
          <w:sz w:val="24"/>
          <w:szCs w:val="24"/>
        </w:rPr>
        <w:t>firepit</w:t>
      </w:r>
      <w:proofErr w:type="spellEnd"/>
      <w:r w:rsidR="00A245CC" w:rsidRPr="00D20372">
        <w:rPr>
          <w:bCs/>
          <w:sz w:val="24"/>
          <w:szCs w:val="24"/>
        </w:rPr>
        <w:t>. Bring your mask, chair, a flashlight, and your warm winter gear. Hot chocolate and s’mores will be attending. Be thinking of ideas for Mission Trip fundraising that will work in this socially-distance, digital world.</w:t>
      </w:r>
      <w:r w:rsidRPr="00D20372">
        <w:rPr>
          <w:bCs/>
          <w:sz w:val="24"/>
          <w:szCs w:val="24"/>
        </w:rPr>
        <w:br/>
      </w:r>
    </w:p>
    <w:p w14:paraId="1B919C26" w14:textId="77777777" w:rsidR="005363C5" w:rsidRPr="00D20372" w:rsidRDefault="005363C5" w:rsidP="005363C5">
      <w:pPr>
        <w:rPr>
          <w:sz w:val="24"/>
          <w:szCs w:val="24"/>
        </w:rPr>
      </w:pPr>
    </w:p>
    <w:p w14:paraId="3C201614" w14:textId="0C0146E4" w:rsidR="005363C5" w:rsidRPr="00D20372" w:rsidRDefault="005363C5" w:rsidP="005363C5">
      <w:pPr>
        <w:rPr>
          <w:sz w:val="24"/>
          <w:szCs w:val="24"/>
        </w:rPr>
      </w:pPr>
      <w:r w:rsidRPr="00D20372">
        <w:rPr>
          <w:b/>
          <w:sz w:val="24"/>
          <w:szCs w:val="24"/>
        </w:rPr>
        <w:t xml:space="preserve">Notes from Christine </w:t>
      </w:r>
      <w:proofErr w:type="spellStart"/>
      <w:r w:rsidRPr="00D20372">
        <w:rPr>
          <w:b/>
          <w:sz w:val="24"/>
          <w:szCs w:val="24"/>
        </w:rPr>
        <w:t>Olfelt</w:t>
      </w:r>
      <w:proofErr w:type="spellEnd"/>
      <w:r w:rsidRPr="00D20372">
        <w:rPr>
          <w:b/>
          <w:sz w:val="24"/>
          <w:szCs w:val="24"/>
        </w:rPr>
        <w:t>:</w:t>
      </w:r>
      <w:r w:rsidRPr="00D20372">
        <w:rPr>
          <w:sz w:val="24"/>
          <w:szCs w:val="24"/>
        </w:rPr>
        <w:t xml:space="preserve"> </w:t>
      </w:r>
      <w:r w:rsidRPr="00D20372">
        <w:rPr>
          <w:sz w:val="24"/>
          <w:szCs w:val="24"/>
        </w:rPr>
        <w:br/>
        <w:t xml:space="preserve">Our </w:t>
      </w:r>
      <w:r w:rsidRPr="00D20372">
        <w:rPr>
          <w:b/>
          <w:sz w:val="24"/>
          <w:szCs w:val="24"/>
        </w:rPr>
        <w:t>Thursday night (7:00) virtual thematic Bible Study</w:t>
      </w:r>
      <w:r w:rsidRPr="00D20372">
        <w:rPr>
          <w:sz w:val="24"/>
          <w:szCs w:val="24"/>
        </w:rPr>
        <w:t xml:space="preserve"> is </w:t>
      </w:r>
      <w:r w:rsidR="00A245CC" w:rsidRPr="00D20372">
        <w:rPr>
          <w:sz w:val="24"/>
          <w:szCs w:val="24"/>
        </w:rPr>
        <w:t>now on holiday break,</w:t>
      </w:r>
    </w:p>
    <w:p w14:paraId="35FBC08D" w14:textId="6F6E6257" w:rsidR="005363C5" w:rsidRPr="00D20372" w:rsidRDefault="005363C5" w:rsidP="005363C5">
      <w:pPr>
        <w:rPr>
          <w:b/>
          <w:bCs/>
          <w:sz w:val="24"/>
          <w:szCs w:val="24"/>
          <w:u w:val="single"/>
        </w:rPr>
      </w:pPr>
      <w:r w:rsidRPr="00D20372">
        <w:rPr>
          <w:bCs/>
          <w:sz w:val="24"/>
          <w:szCs w:val="24"/>
        </w:rPr>
        <w:t>There will be NO Bible study on Dec</w:t>
      </w:r>
      <w:r w:rsidR="00A245CC" w:rsidRPr="00D20372">
        <w:rPr>
          <w:bCs/>
          <w:sz w:val="24"/>
          <w:szCs w:val="24"/>
        </w:rPr>
        <w:t>ember</w:t>
      </w:r>
      <w:r w:rsidR="00D711B9">
        <w:rPr>
          <w:bCs/>
          <w:sz w:val="24"/>
          <w:szCs w:val="24"/>
        </w:rPr>
        <w:t xml:space="preserve"> 24 or 31</w:t>
      </w:r>
      <w:r w:rsidR="00A245CC" w:rsidRPr="00D20372">
        <w:rPr>
          <w:bCs/>
          <w:sz w:val="24"/>
          <w:szCs w:val="24"/>
        </w:rPr>
        <w:t xml:space="preserve"> or January 7.</w:t>
      </w:r>
      <w:r w:rsidRPr="00D20372">
        <w:rPr>
          <w:bCs/>
          <w:sz w:val="24"/>
          <w:szCs w:val="24"/>
        </w:rPr>
        <w:br/>
      </w:r>
      <w:r w:rsidRPr="00D20372">
        <w:rPr>
          <w:bCs/>
          <w:sz w:val="24"/>
          <w:szCs w:val="24"/>
        </w:rPr>
        <w:br/>
      </w:r>
      <w:r w:rsidR="00A245CC" w:rsidRPr="00D20372">
        <w:rPr>
          <w:b/>
          <w:bCs/>
          <w:sz w:val="24"/>
          <w:szCs w:val="24"/>
        </w:rPr>
        <w:t xml:space="preserve">For children: </w:t>
      </w:r>
      <w:r w:rsidR="00A245CC" w:rsidRPr="00D20372">
        <w:rPr>
          <w:bCs/>
          <w:sz w:val="24"/>
          <w:szCs w:val="24"/>
        </w:rPr>
        <w:t xml:space="preserve">This year the Christian Ed. Ministry is giving our children sets of culturally sensitive nativity stickers. If you have a grandchild or such in your life to whom you would like a set sent, please let Christine </w:t>
      </w:r>
      <w:proofErr w:type="spellStart"/>
      <w:r w:rsidR="00A245CC" w:rsidRPr="00D20372">
        <w:rPr>
          <w:bCs/>
          <w:sz w:val="24"/>
          <w:szCs w:val="24"/>
        </w:rPr>
        <w:t>Olfelt</w:t>
      </w:r>
      <w:proofErr w:type="spellEnd"/>
      <w:r w:rsidR="00A245CC" w:rsidRPr="00D20372">
        <w:rPr>
          <w:bCs/>
          <w:sz w:val="24"/>
          <w:szCs w:val="24"/>
        </w:rPr>
        <w:t xml:space="preserve"> know.</w:t>
      </w:r>
      <w:r w:rsidR="00A245CC" w:rsidRPr="00D20372">
        <w:rPr>
          <w:bCs/>
          <w:sz w:val="24"/>
          <w:szCs w:val="24"/>
        </w:rPr>
        <w:br/>
      </w:r>
      <w:r w:rsidR="00A245CC" w:rsidRPr="00D20372">
        <w:rPr>
          <w:bCs/>
          <w:sz w:val="24"/>
          <w:szCs w:val="24"/>
        </w:rPr>
        <w:br/>
        <w:t>Looking ahead: Would you be willing to give the</w:t>
      </w:r>
      <w:r w:rsidR="00A245CC" w:rsidRPr="00D20372">
        <w:rPr>
          <w:b/>
          <w:bCs/>
          <w:sz w:val="24"/>
          <w:szCs w:val="24"/>
        </w:rPr>
        <w:t xml:space="preserve"> Word with Children? </w:t>
      </w:r>
      <w:r w:rsidR="00A245CC" w:rsidRPr="00D20372">
        <w:rPr>
          <w:bCs/>
          <w:sz w:val="24"/>
          <w:szCs w:val="24"/>
        </w:rPr>
        <w:t>For December we are lighting Advent candles during that time, but going forward we need volunteers. You can record it at home, or come in and we’ll pre-record it safely here.</w:t>
      </w:r>
      <w:r w:rsidR="00A245CC" w:rsidRPr="00D20372">
        <w:rPr>
          <w:bCs/>
          <w:sz w:val="24"/>
          <w:szCs w:val="24"/>
        </w:rPr>
        <w:br/>
        <w:t>Our January texts are</w:t>
      </w:r>
      <w:proofErr w:type="gramStart"/>
      <w:r w:rsidR="00A245CC" w:rsidRPr="00D20372">
        <w:rPr>
          <w:bCs/>
          <w:sz w:val="24"/>
          <w:szCs w:val="24"/>
        </w:rPr>
        <w:t>:</w:t>
      </w:r>
      <w:proofErr w:type="gramEnd"/>
      <w:r w:rsidR="00A245CC" w:rsidRPr="00D20372">
        <w:rPr>
          <w:bCs/>
          <w:sz w:val="24"/>
          <w:szCs w:val="24"/>
        </w:rPr>
        <w:br/>
        <w:t>January 3: Boy Jesus in the Temple Luke 2:41-52</w:t>
      </w:r>
      <w:r w:rsidR="00A245CC" w:rsidRPr="00D20372">
        <w:rPr>
          <w:bCs/>
          <w:sz w:val="24"/>
          <w:szCs w:val="24"/>
        </w:rPr>
        <w:br/>
        <w:t>January 10: Jesus’ Baptism Luke 3:1-22 </w:t>
      </w:r>
      <w:r w:rsidR="00A245CC" w:rsidRPr="00D20372">
        <w:rPr>
          <w:bCs/>
          <w:sz w:val="24"/>
          <w:szCs w:val="24"/>
        </w:rPr>
        <w:br/>
        <w:t>January 17: Sermon at Nazareth Luke 4:14-30</w:t>
      </w:r>
      <w:r w:rsidR="00A245CC" w:rsidRPr="00D20372">
        <w:rPr>
          <w:bCs/>
          <w:sz w:val="24"/>
          <w:szCs w:val="24"/>
        </w:rPr>
        <w:br/>
        <w:t xml:space="preserve">January 24: Fish for People Luke 5:1-11   taken!  </w:t>
      </w:r>
      <w:proofErr w:type="gramStart"/>
      <w:r w:rsidR="00A245CC" w:rsidRPr="00D20372">
        <w:rPr>
          <w:bCs/>
          <w:sz w:val="24"/>
          <w:szCs w:val="24"/>
        </w:rPr>
        <w:t>missed</w:t>
      </w:r>
      <w:proofErr w:type="gramEnd"/>
      <w:r w:rsidR="00A245CC" w:rsidRPr="00D20372">
        <w:rPr>
          <w:bCs/>
          <w:sz w:val="24"/>
          <w:szCs w:val="24"/>
        </w:rPr>
        <w:t xml:space="preserve"> your chance</w:t>
      </w:r>
      <w:r w:rsidR="00A245CC" w:rsidRPr="00D20372">
        <w:rPr>
          <w:bCs/>
          <w:sz w:val="24"/>
          <w:szCs w:val="24"/>
        </w:rPr>
        <w:br/>
        <w:t>January 31: Healing on the Sabbath Luke 6:1-16 </w:t>
      </w:r>
      <w:r w:rsidR="00A245CC" w:rsidRPr="00D20372">
        <w:rPr>
          <w:bCs/>
          <w:sz w:val="24"/>
          <w:szCs w:val="24"/>
        </w:rPr>
        <w:br/>
      </w:r>
      <w:r w:rsidR="00A245CC" w:rsidRPr="00D20372">
        <w:rPr>
          <w:bCs/>
          <w:sz w:val="24"/>
          <w:szCs w:val="24"/>
        </w:rPr>
        <w:br/>
      </w:r>
      <w:r w:rsidR="00A245CC" w:rsidRPr="00D20372">
        <w:rPr>
          <w:b/>
          <w:bCs/>
          <w:sz w:val="24"/>
          <w:szCs w:val="24"/>
        </w:rPr>
        <w:t xml:space="preserve">Presbyterian Women’s Circle </w:t>
      </w:r>
      <w:r w:rsidR="00A245CC" w:rsidRPr="00D20372">
        <w:rPr>
          <w:bCs/>
          <w:sz w:val="24"/>
          <w:szCs w:val="24"/>
        </w:rPr>
        <w:t>is in the planning stages for an online guest speaker on Friday, January 15</w:t>
      </w:r>
      <w:r w:rsidR="00A245CC" w:rsidRPr="00D20372">
        <w:rPr>
          <w:bCs/>
          <w:sz w:val="24"/>
          <w:szCs w:val="24"/>
          <w:vertAlign w:val="superscript"/>
        </w:rPr>
        <w:t>th</w:t>
      </w:r>
      <w:r w:rsidR="00A245CC" w:rsidRPr="00D20372">
        <w:rPr>
          <w:bCs/>
          <w:sz w:val="24"/>
          <w:szCs w:val="24"/>
        </w:rPr>
        <w:t xml:space="preserve"> (the third Friday in January.) Stay tuned and save the date.</w:t>
      </w:r>
      <w:r w:rsidR="00A245CC" w:rsidRPr="00D20372">
        <w:rPr>
          <w:bCs/>
          <w:sz w:val="24"/>
          <w:szCs w:val="24"/>
        </w:rPr>
        <w:br/>
      </w:r>
      <w:r w:rsidRPr="00D20372">
        <w:rPr>
          <w:bCs/>
          <w:sz w:val="24"/>
          <w:szCs w:val="24"/>
        </w:rPr>
        <w:br/>
      </w:r>
      <w:r w:rsidRPr="00D20372">
        <w:rPr>
          <w:bCs/>
          <w:sz w:val="24"/>
          <w:szCs w:val="24"/>
        </w:rPr>
        <w:br/>
      </w:r>
      <w:r w:rsidRPr="00D20372">
        <w:rPr>
          <w:b/>
          <w:bCs/>
          <w:sz w:val="24"/>
          <w:szCs w:val="24"/>
          <w:u w:val="single"/>
        </w:rPr>
        <w:t>From the Worship Ministry:</w:t>
      </w:r>
    </w:p>
    <w:p w14:paraId="1616BF69" w14:textId="77777777" w:rsidR="005363C5" w:rsidRPr="00D20372" w:rsidRDefault="005363C5" w:rsidP="005363C5">
      <w:pPr>
        <w:rPr>
          <w:bCs/>
          <w:sz w:val="24"/>
          <w:szCs w:val="24"/>
        </w:rPr>
      </w:pPr>
      <w:r w:rsidRPr="00D20372">
        <w:rPr>
          <w:b/>
          <w:bCs/>
          <w:sz w:val="24"/>
          <w:szCs w:val="24"/>
        </w:rPr>
        <w:t>Longest Season (Night) Service</w:t>
      </w:r>
      <w:proofErr w:type="gramStart"/>
      <w:r w:rsidRPr="00D20372">
        <w:rPr>
          <w:b/>
          <w:bCs/>
          <w:sz w:val="24"/>
          <w:szCs w:val="24"/>
        </w:rPr>
        <w:t>:</w:t>
      </w:r>
      <w:proofErr w:type="gramEnd"/>
      <w:r w:rsidRPr="00D20372">
        <w:rPr>
          <w:b/>
          <w:bCs/>
          <w:sz w:val="24"/>
          <w:szCs w:val="24"/>
        </w:rPr>
        <w:br/>
      </w:r>
      <w:r w:rsidRPr="00D20372">
        <w:rPr>
          <w:bCs/>
          <w:sz w:val="24"/>
          <w:szCs w:val="24"/>
        </w:rPr>
        <w:t xml:space="preserve">Southminster has traditionally held a Longest Night service intended for those who struggle with loneliness, loss, or emotional angst during the Christmas season. It is not a joyous, happy time for many. The service offers compassion, understanding, and support through the hope and love of Jesus Christ. Due to this year’s pandemic and restrictions on gathering in the traditional ways over Christmas, this service’s message applies to so many of us. </w:t>
      </w:r>
      <w:r w:rsidRPr="00D20372">
        <w:rPr>
          <w:bCs/>
          <w:sz w:val="24"/>
          <w:szCs w:val="24"/>
        </w:rPr>
        <w:br/>
      </w:r>
      <w:r w:rsidRPr="00D20372">
        <w:rPr>
          <w:b/>
          <w:bCs/>
          <w:sz w:val="24"/>
          <w:szCs w:val="24"/>
        </w:rPr>
        <w:t>Here are direct links to our prerecorded Longest Season/Longest Night service</w:t>
      </w:r>
      <w:proofErr w:type="gramStart"/>
      <w:r w:rsidRPr="00D20372">
        <w:rPr>
          <w:b/>
          <w:bCs/>
          <w:sz w:val="24"/>
          <w:szCs w:val="24"/>
        </w:rPr>
        <w:t>:</w:t>
      </w:r>
      <w:proofErr w:type="gramEnd"/>
      <w:r w:rsidRPr="00D20372">
        <w:rPr>
          <w:b/>
          <w:bCs/>
          <w:sz w:val="24"/>
          <w:szCs w:val="24"/>
        </w:rPr>
        <w:br/>
      </w:r>
      <w:r w:rsidRPr="00D20372">
        <w:rPr>
          <w:bCs/>
          <w:sz w:val="24"/>
          <w:szCs w:val="24"/>
        </w:rPr>
        <w:t xml:space="preserve">1) our Facebook page: </w:t>
      </w:r>
      <w:hyperlink r:id="rId15" w:tgtFrame="_blank" w:history="1">
        <w:r w:rsidRPr="00D20372">
          <w:rPr>
            <w:rStyle w:val="Hyperlink"/>
            <w:bCs/>
            <w:color w:val="auto"/>
            <w:sz w:val="24"/>
            <w:szCs w:val="24"/>
          </w:rPr>
          <w:t>Longest Night</w:t>
        </w:r>
      </w:hyperlink>
      <w:r w:rsidRPr="00D20372">
        <w:rPr>
          <w:bCs/>
          <w:sz w:val="24"/>
          <w:szCs w:val="24"/>
        </w:rPr>
        <w:br/>
        <w:t xml:space="preserve">2) our YouTube channel: </w:t>
      </w:r>
      <w:hyperlink r:id="rId16" w:tgtFrame="_blank" w:history="1">
        <w:r w:rsidRPr="00D20372">
          <w:rPr>
            <w:rStyle w:val="Hyperlink"/>
            <w:bCs/>
            <w:color w:val="auto"/>
            <w:sz w:val="24"/>
            <w:szCs w:val="24"/>
          </w:rPr>
          <w:t>Longest Night</w:t>
        </w:r>
      </w:hyperlink>
      <w:r w:rsidRPr="00D20372">
        <w:rPr>
          <w:bCs/>
          <w:sz w:val="24"/>
          <w:szCs w:val="24"/>
        </w:rPr>
        <w:br/>
      </w:r>
      <w:r w:rsidRPr="00D20372">
        <w:rPr>
          <w:bCs/>
          <w:sz w:val="24"/>
          <w:szCs w:val="24"/>
        </w:rPr>
        <w:br/>
        <w:t xml:space="preserve">Most of us know someone who may take solace or comfort in this special service. Maybe you can reach out to someone you know outside of our church family who might like to view it. The Christmas message of Love, Hope, and Peace for humankind is needed more than ever this year.  </w:t>
      </w:r>
      <w:r w:rsidRPr="00D20372">
        <w:rPr>
          <w:bCs/>
          <w:sz w:val="24"/>
          <w:szCs w:val="24"/>
        </w:rPr>
        <w:br/>
      </w:r>
      <w:r w:rsidRPr="00D20372">
        <w:rPr>
          <w:bCs/>
          <w:sz w:val="24"/>
          <w:szCs w:val="24"/>
        </w:rPr>
        <w:br/>
      </w:r>
      <w:r w:rsidRPr="00D20372">
        <w:rPr>
          <w:bCs/>
          <w:sz w:val="24"/>
          <w:szCs w:val="24"/>
        </w:rPr>
        <w:br/>
      </w:r>
      <w:r w:rsidRPr="00D20372">
        <w:rPr>
          <w:b/>
          <w:bCs/>
          <w:sz w:val="24"/>
          <w:szCs w:val="24"/>
        </w:rPr>
        <w:t>Christmas Eve Outdoor Service – Dec. 24, 6:00</w:t>
      </w:r>
      <w:r w:rsidRPr="00D20372">
        <w:rPr>
          <w:b/>
          <w:bCs/>
          <w:sz w:val="24"/>
          <w:szCs w:val="24"/>
        </w:rPr>
        <w:br/>
      </w:r>
      <w:proofErr w:type="gramStart"/>
      <w:r w:rsidRPr="00D20372">
        <w:rPr>
          <w:bCs/>
          <w:sz w:val="24"/>
          <w:szCs w:val="24"/>
        </w:rPr>
        <w:t>Like</w:t>
      </w:r>
      <w:proofErr w:type="gramEnd"/>
      <w:r w:rsidRPr="00D20372">
        <w:rPr>
          <w:bCs/>
          <w:sz w:val="24"/>
          <w:szCs w:val="24"/>
        </w:rPr>
        <w:t xml:space="preserve"> everything else in 2020, Christmas Eve will be different this year. For the first time ever, we will be having a short OUTDOOR service at 6:00 p.m. (pray for good weather!) in the parking circle by the mailbox. Luminaries will be around the driveway shining light on our gathering. The Christ Candle in the Advent wreath will be lit. Pastor Wendy will lead us in prayer and scripture reading of John 1. Paul and Linda Wolf </w:t>
      </w:r>
      <w:proofErr w:type="spellStart"/>
      <w:r w:rsidRPr="00D20372">
        <w:rPr>
          <w:bCs/>
          <w:sz w:val="24"/>
          <w:szCs w:val="24"/>
        </w:rPr>
        <w:t>Jeziorski</w:t>
      </w:r>
      <w:proofErr w:type="spellEnd"/>
      <w:r w:rsidRPr="00D20372">
        <w:rPr>
          <w:bCs/>
          <w:sz w:val="24"/>
          <w:szCs w:val="24"/>
        </w:rPr>
        <w:t xml:space="preserve"> will lead us as we sing together - WEARING MASKS, of course - both our traditional candle-lit </w:t>
      </w:r>
      <w:r w:rsidRPr="00D20372">
        <w:rPr>
          <w:bCs/>
          <w:i/>
          <w:sz w:val="24"/>
          <w:szCs w:val="24"/>
        </w:rPr>
        <w:t>Silent Night</w:t>
      </w:r>
      <w:r w:rsidRPr="00D20372">
        <w:rPr>
          <w:bCs/>
          <w:sz w:val="24"/>
          <w:szCs w:val="24"/>
        </w:rPr>
        <w:t xml:space="preserve"> and </w:t>
      </w:r>
      <w:r w:rsidRPr="00D20372">
        <w:rPr>
          <w:bCs/>
          <w:i/>
          <w:sz w:val="24"/>
          <w:szCs w:val="24"/>
        </w:rPr>
        <w:t>Joy to the World</w:t>
      </w:r>
      <w:r w:rsidRPr="00D20372">
        <w:rPr>
          <w:bCs/>
          <w:sz w:val="24"/>
          <w:szCs w:val="24"/>
        </w:rPr>
        <w:t xml:space="preserve">. Please gather on the circular driveway in family groups, distanced 6 feet apart. When time to sing </w:t>
      </w:r>
      <w:r w:rsidRPr="00D20372">
        <w:rPr>
          <w:bCs/>
          <w:i/>
          <w:sz w:val="24"/>
          <w:szCs w:val="24"/>
        </w:rPr>
        <w:t>Silent Night</w:t>
      </w:r>
      <w:r w:rsidRPr="00D20372">
        <w:rPr>
          <w:bCs/>
          <w:sz w:val="24"/>
          <w:szCs w:val="24"/>
        </w:rPr>
        <w:t>, one member from each group will light their candle from Wendy and take it back to their group. While we must distance ourselves physically this night, we do not have to distance spiritually. Let us gather together to share the light and hope of Jesus Christ with one another.</w:t>
      </w:r>
      <w:r w:rsidRPr="00D20372">
        <w:rPr>
          <w:bCs/>
          <w:iCs/>
          <w:sz w:val="24"/>
          <w:szCs w:val="24"/>
        </w:rPr>
        <w:br/>
      </w:r>
      <w:r w:rsidRPr="00D20372">
        <w:rPr>
          <w:bCs/>
          <w:sz w:val="24"/>
          <w:szCs w:val="24"/>
        </w:rPr>
        <w:lastRenderedPageBreak/>
        <w:br/>
      </w:r>
      <w:proofErr w:type="gramStart"/>
      <w:r w:rsidRPr="00D20372">
        <w:rPr>
          <w:b/>
          <w:bCs/>
          <w:sz w:val="24"/>
          <w:szCs w:val="24"/>
        </w:rPr>
        <w:t>Christmas Eve Sanctuary Service – 7:30 p.m.</w:t>
      </w:r>
      <w:proofErr w:type="gramEnd"/>
      <w:r w:rsidRPr="00D20372">
        <w:rPr>
          <w:b/>
          <w:bCs/>
          <w:sz w:val="24"/>
          <w:szCs w:val="24"/>
        </w:rPr>
        <w:br/>
      </w:r>
      <w:r w:rsidRPr="00D20372">
        <w:rPr>
          <w:bCs/>
          <w:sz w:val="24"/>
          <w:szCs w:val="24"/>
        </w:rPr>
        <w:t xml:space="preserve">At 7:30 on December 24 we will “broadcast” our prerecorded Christmas Eve Candlelight Service on our web site, You Tube, and Facebook. We will have traditional readings and carols plus pre-recorded choir anthems. If you are interested in being part of the virtual choir, please connect with Tom Anderson by email or text: </w:t>
      </w:r>
      <w:hyperlink r:id="rId17" w:history="1">
        <w:r w:rsidRPr="00D20372">
          <w:rPr>
            <w:rStyle w:val="Hyperlink"/>
            <w:bCs/>
            <w:color w:val="auto"/>
            <w:sz w:val="24"/>
            <w:szCs w:val="24"/>
          </w:rPr>
          <w:t>tomanderson101@gmail.com</w:t>
        </w:r>
      </w:hyperlink>
      <w:r w:rsidRPr="00D20372">
        <w:rPr>
          <w:bCs/>
          <w:sz w:val="24"/>
          <w:szCs w:val="24"/>
        </w:rPr>
        <w:t xml:space="preserve"> or 651-246-5029.</w:t>
      </w:r>
      <w:r w:rsidRPr="00D20372">
        <w:rPr>
          <w:bCs/>
          <w:sz w:val="24"/>
          <w:szCs w:val="24"/>
        </w:rPr>
        <w:br/>
      </w:r>
      <w:r w:rsidRPr="00D20372">
        <w:rPr>
          <w:bCs/>
          <w:sz w:val="24"/>
          <w:szCs w:val="24"/>
        </w:rPr>
        <w:br/>
      </w:r>
      <w:r w:rsidRPr="00D20372">
        <w:rPr>
          <w:b/>
          <w:bCs/>
          <w:sz w:val="24"/>
          <w:szCs w:val="24"/>
        </w:rPr>
        <w:t>Sanctuary Flowers in 2021</w:t>
      </w:r>
      <w:r w:rsidRPr="00D20372">
        <w:rPr>
          <w:b/>
          <w:bCs/>
          <w:sz w:val="24"/>
          <w:szCs w:val="24"/>
        </w:rPr>
        <w:br/>
      </w:r>
      <w:r w:rsidRPr="00D20372">
        <w:rPr>
          <w:bCs/>
          <w:sz w:val="24"/>
          <w:szCs w:val="24"/>
        </w:rPr>
        <w:t xml:space="preserve">Thank you to everyone who supported dedicated flower arrangements, beautifying the sanctuary and parlor during virtual services in 2020, despite not being able to personally enjoy them due to the pandemic. Worship Ministry truly appreciated your generosity. 2021 presents a new challenge, with suspended in-person worship for the near future, eliminating the ability to sign up for various Sundays on the narthex flower chart. </w:t>
      </w:r>
      <w:r w:rsidRPr="00D20372">
        <w:rPr>
          <w:bCs/>
          <w:sz w:val="24"/>
          <w:szCs w:val="24"/>
        </w:rPr>
        <w:br/>
      </w:r>
      <w:r w:rsidRPr="00D20372">
        <w:rPr>
          <w:bCs/>
          <w:sz w:val="24"/>
          <w:szCs w:val="24"/>
        </w:rPr>
        <w:br/>
        <w:t xml:space="preserve">If you would like to sign up for a particular Sunday in 2021, please email the date and dedication information to </w:t>
      </w:r>
      <w:hyperlink r:id="rId18" w:history="1">
        <w:r w:rsidRPr="00D20372">
          <w:rPr>
            <w:rStyle w:val="Hyperlink"/>
            <w:bCs/>
            <w:color w:val="auto"/>
            <w:sz w:val="24"/>
            <w:szCs w:val="24"/>
          </w:rPr>
          <w:t>ridesrowdy@aol.com</w:t>
        </w:r>
      </w:hyperlink>
      <w:r w:rsidRPr="00D20372">
        <w:rPr>
          <w:bCs/>
          <w:sz w:val="24"/>
          <w:szCs w:val="24"/>
        </w:rPr>
        <w:t xml:space="preserve"> (Sarah Allen, Worship Moderator). She will respond confirming that date is available. Flowers remain at $30 each. Thank you so much for your continued support of the Flower Ministry. Hopefully, we will soon be back to in-person worship, where flowers can more easily be taken home. </w:t>
      </w:r>
      <w:r w:rsidRPr="00D20372">
        <w:rPr>
          <w:bCs/>
          <w:sz w:val="24"/>
          <w:szCs w:val="24"/>
        </w:rPr>
        <w:br/>
      </w:r>
      <w:r w:rsidRPr="00D20372">
        <w:rPr>
          <w:bCs/>
          <w:sz w:val="24"/>
          <w:szCs w:val="24"/>
        </w:rPr>
        <w:br/>
      </w:r>
      <w:r w:rsidRPr="00D20372">
        <w:rPr>
          <w:b/>
          <w:bCs/>
          <w:iCs/>
          <w:sz w:val="24"/>
          <w:szCs w:val="24"/>
        </w:rPr>
        <w:t>Worship Participants</w:t>
      </w:r>
      <w:r w:rsidRPr="00D20372">
        <w:rPr>
          <w:bCs/>
          <w:iCs/>
          <w:sz w:val="24"/>
          <w:szCs w:val="24"/>
        </w:rPr>
        <w:br/>
      </w:r>
      <w:proofErr w:type="gramStart"/>
      <w:r w:rsidRPr="00D20372">
        <w:rPr>
          <w:bCs/>
          <w:iCs/>
          <w:sz w:val="24"/>
          <w:szCs w:val="24"/>
        </w:rPr>
        <w:t>We</w:t>
      </w:r>
      <w:proofErr w:type="gramEnd"/>
      <w:r w:rsidRPr="00D20372">
        <w:rPr>
          <w:bCs/>
          <w:iCs/>
          <w:sz w:val="24"/>
          <w:szCs w:val="24"/>
        </w:rPr>
        <w:t xml:space="preserve"> are looking for people who would like </w:t>
      </w:r>
      <w:r w:rsidRPr="00D20372">
        <w:rPr>
          <w:b/>
          <w:bCs/>
          <w:iCs/>
          <w:sz w:val="24"/>
          <w:szCs w:val="24"/>
        </w:rPr>
        <w:t>to assist in our worship services</w:t>
      </w:r>
      <w:r w:rsidRPr="00D20372">
        <w:rPr>
          <w:bCs/>
          <w:iCs/>
          <w:sz w:val="24"/>
          <w:szCs w:val="24"/>
        </w:rPr>
        <w:t>: liturgists, musicians, offering the Word with Children. You may choose to pre-record your part in the sanctuary. Please let Wendy know if you are willing to participate.</w:t>
      </w:r>
      <w:r w:rsidRPr="00D20372">
        <w:rPr>
          <w:bCs/>
          <w:sz w:val="24"/>
          <w:szCs w:val="24"/>
        </w:rPr>
        <w:br/>
      </w:r>
    </w:p>
    <w:p w14:paraId="2E2763F3" w14:textId="52895C0D" w:rsidR="00D20372" w:rsidRPr="00D20372" w:rsidRDefault="005363C5" w:rsidP="005363C5">
      <w:pPr>
        <w:rPr>
          <w:b/>
          <w:sz w:val="24"/>
          <w:szCs w:val="24"/>
          <w:u w:val="single"/>
        </w:rPr>
      </w:pPr>
      <w:r w:rsidRPr="00D20372">
        <w:rPr>
          <w:bCs/>
          <w:sz w:val="24"/>
          <w:szCs w:val="24"/>
        </w:rPr>
        <w:br/>
      </w:r>
      <w:r w:rsidRPr="00D20372">
        <w:rPr>
          <w:b/>
          <w:bCs/>
          <w:sz w:val="24"/>
          <w:szCs w:val="24"/>
          <w:u w:val="single"/>
        </w:rPr>
        <w:t>From the Mission Ministry</w:t>
      </w:r>
      <w:r w:rsidRPr="00D20372">
        <w:rPr>
          <w:b/>
          <w:bCs/>
          <w:sz w:val="24"/>
          <w:szCs w:val="24"/>
        </w:rPr>
        <w:t xml:space="preserve">: </w:t>
      </w:r>
      <w:r w:rsidRPr="00D20372">
        <w:rPr>
          <w:sz w:val="24"/>
          <w:szCs w:val="24"/>
        </w:rPr>
        <w:br/>
      </w:r>
      <w:r w:rsidRPr="00D20372">
        <w:rPr>
          <w:b/>
          <w:sz w:val="24"/>
          <w:szCs w:val="24"/>
        </w:rPr>
        <w:t>Christmas Offerings</w:t>
      </w:r>
      <w:r w:rsidRPr="00D20372">
        <w:rPr>
          <w:sz w:val="24"/>
          <w:szCs w:val="24"/>
        </w:rPr>
        <w:t xml:space="preserve">: </w:t>
      </w:r>
      <w:r w:rsidRPr="00D20372">
        <w:rPr>
          <w:bCs/>
          <w:sz w:val="24"/>
          <w:szCs w:val="24"/>
        </w:rPr>
        <w:t>You will be receiving two Christmas offering envelopes in the mail. One, the Christmas Joy Offering, is to support church leaders who need assistance because of tragedy, health concerns, or financial assistance. The other is the Local Mission offering. 75% of that offering goes to the 2021 Southminster Mission budget and 25% will be donated to DuPage PADS. If you did not receive these offering envelopes and would like to contribute to either offering, mail a check to Southminster with “Christmas Joy” or “Local Mission” written on the memo line. If you want this contribution to be listed on your 2020 year-end statement, it needs to be in the office by 1:00 p.m. on December 31.</w:t>
      </w:r>
      <w:r w:rsidR="00A245CC" w:rsidRPr="00D20372">
        <w:rPr>
          <w:bCs/>
          <w:iCs/>
          <w:sz w:val="24"/>
          <w:szCs w:val="24"/>
        </w:rPr>
        <w:br/>
      </w:r>
      <w:r w:rsidRPr="00D20372">
        <w:rPr>
          <w:sz w:val="24"/>
          <w:szCs w:val="24"/>
        </w:rPr>
        <w:br/>
      </w:r>
      <w:r w:rsidRPr="00D20372">
        <w:rPr>
          <w:bCs/>
          <w:sz w:val="24"/>
          <w:szCs w:val="24"/>
        </w:rPr>
        <w:br/>
        <w:t xml:space="preserve">The </w:t>
      </w:r>
      <w:r w:rsidRPr="00D20372">
        <w:rPr>
          <w:b/>
          <w:bCs/>
          <w:sz w:val="24"/>
          <w:szCs w:val="24"/>
        </w:rPr>
        <w:t xml:space="preserve">2020 Church Financial Records </w:t>
      </w:r>
      <w:r w:rsidRPr="00D20372">
        <w:rPr>
          <w:bCs/>
          <w:sz w:val="24"/>
          <w:szCs w:val="24"/>
        </w:rPr>
        <w:t>must be closed promptly at the end</w:t>
      </w:r>
      <w:r w:rsidRPr="00D20372">
        <w:rPr>
          <w:b/>
          <w:bCs/>
          <w:sz w:val="24"/>
          <w:szCs w:val="24"/>
        </w:rPr>
        <w:t xml:space="preserve"> </w:t>
      </w:r>
      <w:r w:rsidRPr="00D20372">
        <w:rPr>
          <w:bCs/>
          <w:sz w:val="24"/>
          <w:szCs w:val="24"/>
        </w:rPr>
        <w:t xml:space="preserve">of this month. Any deposits, donations or pledges that need to be recorded in calendar year 2020 or </w:t>
      </w:r>
      <w:r w:rsidRPr="00D20372">
        <w:rPr>
          <w:bCs/>
          <w:sz w:val="24"/>
          <w:szCs w:val="24"/>
        </w:rPr>
        <w:br/>
        <w:t xml:space="preserve">bills to be paid from the 2020 budget must be turned in to the church office </w:t>
      </w:r>
      <w:r w:rsidRPr="00D20372">
        <w:rPr>
          <w:bCs/>
          <w:sz w:val="24"/>
          <w:szCs w:val="24"/>
          <w:u w:val="single"/>
        </w:rPr>
        <w:t>no later than 1:00 p.m. Thursday, December 31</w:t>
      </w:r>
      <w:r w:rsidRPr="00D20372">
        <w:rPr>
          <w:bCs/>
          <w:sz w:val="24"/>
          <w:szCs w:val="24"/>
        </w:rPr>
        <w:t>. If you have any questions, please contact Treasurer Tom Frey.</w:t>
      </w:r>
      <w:r w:rsidRPr="00D20372">
        <w:rPr>
          <w:bCs/>
          <w:sz w:val="24"/>
          <w:szCs w:val="24"/>
        </w:rPr>
        <w:br/>
      </w:r>
      <w:r w:rsidRPr="00D20372">
        <w:rPr>
          <w:sz w:val="24"/>
          <w:szCs w:val="24"/>
        </w:rPr>
        <w:br/>
      </w:r>
      <w:r w:rsidR="00A245CC" w:rsidRPr="00D20372">
        <w:rPr>
          <w:b/>
          <w:bCs/>
          <w:sz w:val="24"/>
          <w:szCs w:val="24"/>
        </w:rPr>
        <w:br/>
      </w:r>
      <w:r w:rsidR="00A245CC" w:rsidRPr="00D20372">
        <w:rPr>
          <w:bCs/>
          <w:sz w:val="24"/>
          <w:szCs w:val="24"/>
        </w:rPr>
        <w:t xml:space="preserve">If you have been a </w:t>
      </w:r>
      <w:r w:rsidR="00A245CC" w:rsidRPr="00D20372">
        <w:rPr>
          <w:b/>
          <w:bCs/>
          <w:sz w:val="24"/>
          <w:szCs w:val="24"/>
        </w:rPr>
        <w:t>Secret Pal</w:t>
      </w:r>
      <w:r w:rsidR="00A245CC" w:rsidRPr="00D20372">
        <w:rPr>
          <w:bCs/>
          <w:sz w:val="24"/>
          <w:szCs w:val="24"/>
        </w:rPr>
        <w:t xml:space="preserve"> this year, you should have received a note from Heidi </w:t>
      </w:r>
      <w:proofErr w:type="spellStart"/>
      <w:r w:rsidR="00A245CC" w:rsidRPr="00D20372">
        <w:rPr>
          <w:bCs/>
          <w:sz w:val="24"/>
          <w:szCs w:val="24"/>
        </w:rPr>
        <w:t>Shierry</w:t>
      </w:r>
      <w:proofErr w:type="spellEnd"/>
      <w:r w:rsidR="00A245CC" w:rsidRPr="00D20372">
        <w:rPr>
          <w:bCs/>
          <w:sz w:val="24"/>
          <w:szCs w:val="24"/>
        </w:rPr>
        <w:t xml:space="preserve">. It’s a reminder that the Secret Pal year ends with Christmas, and an encouragement to let your Secret Pal know you’re thinking of her. With the difficulty of leaving and picking up gifts at church while we’re still in a partial shutdown, she suggests sending a card, maybe enclosing a gift card, or calling her at 630-853-6836 to arrange for a gift delivery.  </w:t>
      </w:r>
      <w:r w:rsidR="00A245CC" w:rsidRPr="00D20372">
        <w:rPr>
          <w:bCs/>
          <w:sz w:val="24"/>
          <w:szCs w:val="24"/>
        </w:rPr>
        <w:br/>
        <w:t xml:space="preserve">She concludes: “Thank you everyone for participating in this very difficult year. We are </w:t>
      </w:r>
      <w:r w:rsidR="00A245CC" w:rsidRPr="00D20372">
        <w:rPr>
          <w:bCs/>
          <w:sz w:val="24"/>
          <w:szCs w:val="24"/>
        </w:rPr>
        <w:lastRenderedPageBreak/>
        <w:t xml:space="preserve">putting the Secret Pal program on hold until we decide that it is a good idea to begin again. We will then have a Welcome Back celebration, at which the new Secret Pal information will be distributed. We hope to be back soon, but in the meantime, take care of </w:t>
      </w:r>
      <w:proofErr w:type="gramStart"/>
      <w:r w:rsidR="00A245CC" w:rsidRPr="00D20372">
        <w:rPr>
          <w:bCs/>
          <w:sz w:val="24"/>
          <w:szCs w:val="24"/>
        </w:rPr>
        <w:t>yourself</w:t>
      </w:r>
      <w:proofErr w:type="gramEnd"/>
      <w:r w:rsidR="00A245CC" w:rsidRPr="00D20372">
        <w:rPr>
          <w:bCs/>
          <w:sz w:val="24"/>
          <w:szCs w:val="24"/>
        </w:rPr>
        <w:t xml:space="preserve"> and be safe.” </w:t>
      </w:r>
      <w:r w:rsidR="00A245CC" w:rsidRPr="00D20372">
        <w:rPr>
          <w:bCs/>
          <w:sz w:val="24"/>
          <w:szCs w:val="24"/>
        </w:rPr>
        <w:br/>
        <w:t>If you have any questions about the changes to the Secret Pal Program for 2021, please feel free to contact Heidi at 630-853-6836.</w:t>
      </w:r>
      <w:r w:rsidR="00A245CC" w:rsidRPr="00D20372">
        <w:rPr>
          <w:bCs/>
          <w:sz w:val="24"/>
          <w:szCs w:val="24"/>
        </w:rPr>
        <w:br/>
      </w:r>
      <w:r w:rsidR="00A245CC" w:rsidRPr="00D20372">
        <w:rPr>
          <w:b/>
          <w:sz w:val="24"/>
          <w:szCs w:val="24"/>
        </w:rPr>
        <w:br/>
      </w:r>
      <w:r w:rsidRPr="00D20372">
        <w:rPr>
          <w:b/>
          <w:sz w:val="24"/>
          <w:szCs w:val="24"/>
        </w:rPr>
        <w:br/>
        <w:t xml:space="preserve">Jubilee Bucks </w:t>
      </w:r>
      <w:r w:rsidRPr="00D20372">
        <w:rPr>
          <w:sz w:val="24"/>
          <w:szCs w:val="24"/>
        </w:rPr>
        <w:t>(from Bobbi Frey):</w:t>
      </w:r>
      <w:r w:rsidRPr="00D20372">
        <w:rPr>
          <w:b/>
          <w:sz w:val="24"/>
          <w:szCs w:val="24"/>
        </w:rPr>
        <w:t xml:space="preserve">   </w:t>
      </w:r>
      <w:r w:rsidRPr="00D20372">
        <w:rPr>
          <w:b/>
          <w:sz w:val="24"/>
          <w:szCs w:val="24"/>
        </w:rPr>
        <w:br/>
      </w:r>
      <w:r w:rsidR="00A8734A" w:rsidRPr="00D20372">
        <w:rPr>
          <w:bCs/>
          <w:sz w:val="24"/>
          <w:szCs w:val="24"/>
        </w:rPr>
        <w:t>Thanks to all who ordered Jubilee Bucks last Sunday! It was our biggest order of the year, earning $219.54 in “free” money for Southminster! The total raised for 2020 was $2,120.93! The next chance to order will be Sunday, Jan. 3, 2021! </w:t>
      </w:r>
      <w:r w:rsidRPr="00D20372">
        <w:rPr>
          <w:bCs/>
          <w:sz w:val="24"/>
          <w:szCs w:val="24"/>
        </w:rPr>
        <w:br/>
      </w:r>
      <w:r w:rsidRPr="00D20372">
        <w:rPr>
          <w:bCs/>
          <w:sz w:val="24"/>
          <w:szCs w:val="24"/>
        </w:rPr>
        <w:br/>
      </w:r>
      <w:r w:rsidRPr="00D20372">
        <w:rPr>
          <w:sz w:val="24"/>
          <w:szCs w:val="24"/>
        </w:rPr>
        <w:br/>
      </w:r>
      <w:r w:rsidRPr="00D20372">
        <w:rPr>
          <w:b/>
          <w:sz w:val="24"/>
          <w:szCs w:val="24"/>
        </w:rPr>
        <w:t xml:space="preserve">Donations for PRC </w:t>
      </w:r>
      <w:r w:rsidRPr="00D20372">
        <w:rPr>
          <w:sz w:val="24"/>
          <w:szCs w:val="24"/>
        </w:rPr>
        <w:t xml:space="preserve">(also from Bobbi Frey): </w:t>
      </w:r>
      <w:r w:rsidRPr="00D20372">
        <w:rPr>
          <w:sz w:val="24"/>
          <w:szCs w:val="24"/>
        </w:rPr>
        <w:br/>
      </w:r>
      <w:r w:rsidR="00A8734A" w:rsidRPr="00D20372">
        <w:rPr>
          <w:bCs/>
          <w:sz w:val="24"/>
          <w:szCs w:val="24"/>
        </w:rPr>
        <w:t>The 39th weekly delivery was made to People’s Resource Center this week - one of our biggest to date! The support from our church has been incredible! So many families are in need and using the food pantry for the first time. Our gifts are truly appreciated! Donations are accepted 24/7 – the donation box is on the porch at 2S033 Taylor.</w:t>
      </w:r>
      <w:r w:rsidRPr="00D20372">
        <w:rPr>
          <w:sz w:val="24"/>
          <w:szCs w:val="24"/>
        </w:rPr>
        <w:br/>
      </w:r>
      <w:r w:rsidRPr="00D20372">
        <w:rPr>
          <w:sz w:val="24"/>
          <w:szCs w:val="24"/>
        </w:rPr>
        <w:br/>
      </w:r>
      <w:r w:rsidRPr="00D20372">
        <w:rPr>
          <w:sz w:val="24"/>
          <w:szCs w:val="24"/>
        </w:rPr>
        <w:br/>
      </w:r>
      <w:r w:rsidRPr="00D20372">
        <w:rPr>
          <w:b/>
          <w:sz w:val="24"/>
          <w:szCs w:val="24"/>
        </w:rPr>
        <w:t xml:space="preserve">Care Notes:   </w:t>
      </w:r>
      <w:r w:rsidRPr="00D20372">
        <w:rPr>
          <w:b/>
          <w:sz w:val="24"/>
          <w:szCs w:val="24"/>
        </w:rPr>
        <w:br/>
      </w:r>
      <w:r w:rsidRPr="00D20372">
        <w:rPr>
          <w:sz w:val="24"/>
          <w:szCs w:val="24"/>
        </w:rPr>
        <w:t xml:space="preserve">“In everything by prayer and supplication with thanksgiving let your requests be made known to God.” -Philippians 4:6 </w:t>
      </w:r>
      <w:r w:rsidRPr="00D20372">
        <w:rPr>
          <w:sz w:val="24"/>
          <w:szCs w:val="24"/>
        </w:rPr>
        <w:br/>
      </w:r>
      <w:proofErr w:type="gramStart"/>
      <w:r w:rsidRPr="00D20372">
        <w:rPr>
          <w:sz w:val="24"/>
          <w:szCs w:val="24"/>
        </w:rPr>
        <w:t>Generally</w:t>
      </w:r>
      <w:proofErr w:type="gramEnd"/>
      <w:r w:rsidRPr="00D20372">
        <w:rPr>
          <w:sz w:val="24"/>
          <w:szCs w:val="24"/>
        </w:rPr>
        <w:t>, we share our prayer requests at worship services on blue slips, but since we haven’t been meeting, we’re missing our blue slips! We are still collecting prayer requests! Please leave a message on our answe</w:t>
      </w:r>
      <w:r w:rsidR="00D20372" w:rsidRPr="00D20372">
        <w:rPr>
          <w:sz w:val="24"/>
          <w:szCs w:val="24"/>
        </w:rPr>
        <w:t xml:space="preserve">ring machine at 630-469-9149. </w:t>
      </w:r>
      <w:r w:rsidR="00D20372" w:rsidRPr="00D20372">
        <w:rPr>
          <w:sz w:val="24"/>
          <w:szCs w:val="24"/>
        </w:rPr>
        <w:br/>
      </w:r>
    </w:p>
    <w:p w14:paraId="01B9DEFD" w14:textId="32EB4B48" w:rsidR="005363C5" w:rsidRPr="00D20372" w:rsidRDefault="005363C5" w:rsidP="005363C5">
      <w:pPr>
        <w:rPr>
          <w:sz w:val="14"/>
          <w:szCs w:val="24"/>
        </w:rPr>
      </w:pPr>
      <w:r w:rsidRPr="00D20372">
        <w:rPr>
          <w:b/>
          <w:sz w:val="24"/>
          <w:szCs w:val="24"/>
          <w:u w:val="single"/>
        </w:rPr>
        <w:t xml:space="preserve">Joys and Concerns:  </w:t>
      </w:r>
      <w:r w:rsidRPr="00D20372">
        <w:rPr>
          <w:b/>
          <w:sz w:val="24"/>
          <w:szCs w:val="24"/>
          <w:u w:val="single"/>
        </w:rPr>
        <w:br/>
      </w:r>
      <w:r w:rsidR="00A8734A" w:rsidRPr="00D20372">
        <w:rPr>
          <w:bCs/>
          <w:sz w:val="24"/>
          <w:szCs w:val="24"/>
        </w:rPr>
        <w:t xml:space="preserve">  - A very happy birthday to Hal </w:t>
      </w:r>
      <w:proofErr w:type="spellStart"/>
      <w:r w:rsidR="00A8734A" w:rsidRPr="00D20372">
        <w:rPr>
          <w:bCs/>
          <w:sz w:val="24"/>
          <w:szCs w:val="24"/>
        </w:rPr>
        <w:t>Ellinghausen</w:t>
      </w:r>
      <w:proofErr w:type="spellEnd"/>
      <w:r w:rsidR="00A8734A" w:rsidRPr="00D20372">
        <w:rPr>
          <w:bCs/>
          <w:sz w:val="24"/>
          <w:szCs w:val="24"/>
        </w:rPr>
        <w:t xml:space="preserve"> on his 90</w:t>
      </w:r>
      <w:r w:rsidR="00A8734A" w:rsidRPr="00D20372">
        <w:rPr>
          <w:bCs/>
          <w:sz w:val="24"/>
          <w:szCs w:val="24"/>
          <w:vertAlign w:val="superscript"/>
        </w:rPr>
        <w:t>th</w:t>
      </w:r>
      <w:r w:rsidR="00A8734A" w:rsidRPr="00D20372">
        <w:rPr>
          <w:bCs/>
          <w:sz w:val="24"/>
          <w:szCs w:val="24"/>
        </w:rPr>
        <w:t> birthday last Sunday</w:t>
      </w:r>
      <w:r w:rsidR="00A8734A" w:rsidRPr="00D20372">
        <w:rPr>
          <w:bCs/>
          <w:sz w:val="24"/>
          <w:szCs w:val="24"/>
        </w:rPr>
        <w:br/>
        <w:t xml:space="preserve">  - blessings on Jessica Parks’ new private practice </w:t>
      </w:r>
      <w:r w:rsidR="00A8734A" w:rsidRPr="00D20372">
        <w:rPr>
          <w:bCs/>
          <w:sz w:val="24"/>
          <w:szCs w:val="24"/>
        </w:rPr>
        <w:br/>
        <w:t>We pray for those who mourn.</w:t>
      </w:r>
      <w:r w:rsidR="00A8734A" w:rsidRPr="00D20372">
        <w:rPr>
          <w:bCs/>
          <w:sz w:val="24"/>
          <w:szCs w:val="24"/>
        </w:rPr>
        <w:br/>
        <w:t xml:space="preserve">-For the family of Art Deem, uncle of Steve </w:t>
      </w:r>
      <w:proofErr w:type="spellStart"/>
      <w:r w:rsidR="00A8734A" w:rsidRPr="00D20372">
        <w:rPr>
          <w:bCs/>
          <w:sz w:val="24"/>
          <w:szCs w:val="24"/>
        </w:rPr>
        <w:t>Shierry</w:t>
      </w:r>
      <w:proofErr w:type="spellEnd"/>
      <w:r w:rsidR="00A8734A" w:rsidRPr="00D20372">
        <w:rPr>
          <w:bCs/>
          <w:sz w:val="24"/>
          <w:szCs w:val="24"/>
        </w:rPr>
        <w:t>, in the death of his uncle and serious condition his aunt Ruth Deem.</w:t>
      </w:r>
      <w:r w:rsidR="00A8734A" w:rsidRPr="00D20372">
        <w:rPr>
          <w:bCs/>
          <w:sz w:val="24"/>
          <w:szCs w:val="24"/>
        </w:rPr>
        <w:br/>
        <w:t xml:space="preserve">  - The family of longtime member Dick Hurst. We </w:t>
      </w:r>
      <w:r w:rsidR="006B7EF9">
        <w:rPr>
          <w:bCs/>
          <w:sz w:val="24"/>
          <w:szCs w:val="24"/>
        </w:rPr>
        <w:t>recently</w:t>
      </w:r>
      <w:r w:rsidR="00A8734A" w:rsidRPr="00D20372">
        <w:rPr>
          <w:bCs/>
          <w:sz w:val="24"/>
          <w:szCs w:val="24"/>
        </w:rPr>
        <w:t xml:space="preserve"> learned that he died on October 27. We will remember him on All Saints Sunday.</w:t>
      </w:r>
      <w:r w:rsidR="00A8734A" w:rsidRPr="00D20372">
        <w:rPr>
          <w:bCs/>
          <w:sz w:val="24"/>
          <w:szCs w:val="24"/>
        </w:rPr>
        <w:br/>
        <w:t xml:space="preserve">  - the family of Peter Abruzzo, former principal of </w:t>
      </w:r>
      <w:proofErr w:type="spellStart"/>
      <w:r w:rsidR="00A8734A" w:rsidRPr="00D20372">
        <w:rPr>
          <w:bCs/>
          <w:sz w:val="24"/>
          <w:szCs w:val="24"/>
        </w:rPr>
        <w:t>Glenbard</w:t>
      </w:r>
      <w:proofErr w:type="spellEnd"/>
      <w:r w:rsidR="00A8734A" w:rsidRPr="00D20372">
        <w:rPr>
          <w:bCs/>
          <w:sz w:val="24"/>
          <w:szCs w:val="24"/>
        </w:rPr>
        <w:t xml:space="preserve"> South High School</w:t>
      </w:r>
      <w:r w:rsidR="006B7EF9">
        <w:rPr>
          <w:bCs/>
          <w:sz w:val="24"/>
          <w:szCs w:val="24"/>
        </w:rPr>
        <w:t>, who died last week</w:t>
      </w:r>
      <w:r w:rsidR="00A8734A" w:rsidRPr="00D20372">
        <w:rPr>
          <w:bCs/>
          <w:sz w:val="24"/>
          <w:szCs w:val="24"/>
        </w:rPr>
        <w:br/>
        <w:t xml:space="preserve">  - Pastor Daniel </w:t>
      </w:r>
      <w:proofErr w:type="spellStart"/>
      <w:r w:rsidR="00A8734A" w:rsidRPr="00D20372">
        <w:rPr>
          <w:bCs/>
          <w:sz w:val="24"/>
          <w:szCs w:val="24"/>
        </w:rPr>
        <w:t>Diss</w:t>
      </w:r>
      <w:proofErr w:type="spellEnd"/>
      <w:r w:rsidR="00A8734A" w:rsidRPr="00D20372">
        <w:rPr>
          <w:bCs/>
          <w:sz w:val="24"/>
          <w:szCs w:val="24"/>
        </w:rPr>
        <w:t xml:space="preserve"> and his sister, Cindy, as they cope with the deaths of both their parents within 3 months</w:t>
      </w:r>
      <w:r w:rsidR="00A8734A" w:rsidRPr="00D20372">
        <w:rPr>
          <w:bCs/>
          <w:sz w:val="24"/>
          <w:szCs w:val="24"/>
        </w:rPr>
        <w:br/>
        <w:t>We pray for all who are infected and/or affected by COVID:</w:t>
      </w:r>
      <w:r w:rsidR="00A8734A" w:rsidRPr="00D20372">
        <w:rPr>
          <w:bCs/>
          <w:sz w:val="24"/>
          <w:szCs w:val="24"/>
        </w:rPr>
        <w:br/>
        <w:t>  - Kathy Davidson’s friend, Dorothy Hess</w:t>
      </w:r>
      <w:r w:rsidR="00D20372" w:rsidRPr="00D20372">
        <w:rPr>
          <w:bCs/>
          <w:sz w:val="24"/>
          <w:szCs w:val="24"/>
        </w:rPr>
        <w:t xml:space="preserve">, who has come home from the hospital but is struggling to regain her strength after having had </w:t>
      </w:r>
      <w:proofErr w:type="spellStart"/>
      <w:r w:rsidR="00D20372" w:rsidRPr="00D20372">
        <w:rPr>
          <w:bCs/>
          <w:sz w:val="24"/>
          <w:szCs w:val="24"/>
        </w:rPr>
        <w:t>Covid</w:t>
      </w:r>
      <w:proofErr w:type="spellEnd"/>
      <w:r w:rsidR="00D20372" w:rsidRPr="00D20372">
        <w:rPr>
          <w:bCs/>
          <w:sz w:val="24"/>
          <w:szCs w:val="24"/>
        </w:rPr>
        <w:t>; she still needs oxygen at night. H</w:t>
      </w:r>
      <w:r w:rsidR="00A8734A" w:rsidRPr="00D20372">
        <w:rPr>
          <w:bCs/>
          <w:sz w:val="24"/>
          <w:szCs w:val="24"/>
        </w:rPr>
        <w:t xml:space="preserve">er husband, Jim, </w:t>
      </w:r>
      <w:r w:rsidR="00D20372" w:rsidRPr="00D20372">
        <w:rPr>
          <w:bCs/>
          <w:sz w:val="24"/>
          <w:szCs w:val="24"/>
        </w:rPr>
        <w:t xml:space="preserve">has </w:t>
      </w:r>
      <w:proofErr w:type="spellStart"/>
      <w:r w:rsidR="00D20372" w:rsidRPr="00D20372">
        <w:rPr>
          <w:bCs/>
          <w:sz w:val="24"/>
          <w:szCs w:val="24"/>
        </w:rPr>
        <w:t>recoverd</w:t>
      </w:r>
      <w:proofErr w:type="spellEnd"/>
      <w:r w:rsidR="00D20372" w:rsidRPr="00D20372">
        <w:rPr>
          <w:bCs/>
          <w:sz w:val="24"/>
          <w:szCs w:val="24"/>
        </w:rPr>
        <w:t xml:space="preserve"> from </w:t>
      </w:r>
      <w:proofErr w:type="spellStart"/>
      <w:r w:rsidR="00D20372" w:rsidRPr="00D20372">
        <w:rPr>
          <w:bCs/>
          <w:sz w:val="24"/>
          <w:szCs w:val="24"/>
        </w:rPr>
        <w:t>Covid</w:t>
      </w:r>
      <w:proofErr w:type="spellEnd"/>
      <w:r w:rsidR="00D20372" w:rsidRPr="00D20372">
        <w:rPr>
          <w:bCs/>
          <w:sz w:val="24"/>
          <w:szCs w:val="24"/>
        </w:rPr>
        <w:t xml:space="preserve"> and is able to care for her.</w:t>
      </w:r>
      <w:r w:rsidR="00EA0174">
        <w:rPr>
          <w:bCs/>
          <w:sz w:val="24"/>
          <w:szCs w:val="24"/>
        </w:rPr>
        <w:br/>
      </w:r>
      <w:r w:rsidR="00A8734A" w:rsidRPr="00D20372">
        <w:rPr>
          <w:bCs/>
          <w:sz w:val="24"/>
          <w:szCs w:val="24"/>
        </w:rPr>
        <w:t>  - Paul, the son of Marlene, a friend of the Danby Station choir table, has COVID</w:t>
      </w:r>
      <w:r w:rsidR="00A8734A" w:rsidRPr="00D20372">
        <w:rPr>
          <w:bCs/>
          <w:sz w:val="24"/>
          <w:szCs w:val="24"/>
        </w:rPr>
        <w:br/>
        <w:t>  - prayers for parents, guardians, teachers, students, and all who are trying to navigate school and sports during this pandemic</w:t>
      </w:r>
      <w:r w:rsidR="00A8734A" w:rsidRPr="00D20372">
        <w:rPr>
          <w:bCs/>
          <w:sz w:val="24"/>
          <w:szCs w:val="24"/>
        </w:rPr>
        <w:br/>
        <w:t xml:space="preserve">  - Dustin Crews, son-in-law of </w:t>
      </w:r>
      <w:proofErr w:type="spellStart"/>
      <w:r w:rsidR="00A8734A" w:rsidRPr="00D20372">
        <w:rPr>
          <w:bCs/>
          <w:sz w:val="24"/>
          <w:szCs w:val="24"/>
        </w:rPr>
        <w:t>McHaleys</w:t>
      </w:r>
      <w:proofErr w:type="spellEnd"/>
      <w:r w:rsidR="00A8734A" w:rsidRPr="00D20372">
        <w:rPr>
          <w:bCs/>
          <w:sz w:val="24"/>
          <w:szCs w:val="24"/>
        </w:rPr>
        <w:t xml:space="preserve">, </w:t>
      </w:r>
      <w:r w:rsidR="00AC6482">
        <w:rPr>
          <w:bCs/>
          <w:sz w:val="24"/>
          <w:szCs w:val="24"/>
        </w:rPr>
        <w:t xml:space="preserve">having </w:t>
      </w:r>
      <w:r w:rsidR="00A8734A" w:rsidRPr="00D20372">
        <w:rPr>
          <w:bCs/>
          <w:sz w:val="24"/>
          <w:szCs w:val="24"/>
        </w:rPr>
        <w:t>heart surgery</w:t>
      </w:r>
      <w:r w:rsidR="00AC6482">
        <w:rPr>
          <w:bCs/>
          <w:sz w:val="24"/>
          <w:szCs w:val="24"/>
        </w:rPr>
        <w:t xml:space="preserve"> Monday</w:t>
      </w:r>
      <w:r w:rsidR="00A8734A" w:rsidRPr="00D20372">
        <w:rPr>
          <w:bCs/>
          <w:sz w:val="24"/>
          <w:szCs w:val="24"/>
        </w:rPr>
        <w:br/>
        <w:t xml:space="preserve">  - Heidi </w:t>
      </w:r>
      <w:proofErr w:type="spellStart"/>
      <w:r w:rsidR="00A8734A" w:rsidRPr="00D20372">
        <w:rPr>
          <w:bCs/>
          <w:sz w:val="24"/>
          <w:szCs w:val="24"/>
        </w:rPr>
        <w:t>Shierry</w:t>
      </w:r>
      <w:proofErr w:type="spellEnd"/>
      <w:r w:rsidR="00A8734A" w:rsidRPr="00D20372">
        <w:rPr>
          <w:bCs/>
          <w:sz w:val="24"/>
          <w:szCs w:val="24"/>
        </w:rPr>
        <w:t>, who has continuing health concerns</w:t>
      </w:r>
      <w:r w:rsidR="00A8734A" w:rsidRPr="00D20372">
        <w:rPr>
          <w:bCs/>
          <w:sz w:val="24"/>
          <w:szCs w:val="24"/>
        </w:rPr>
        <w:br/>
      </w:r>
      <w:r w:rsidR="00D20372" w:rsidRPr="00D20372">
        <w:rPr>
          <w:bCs/>
          <w:sz w:val="24"/>
          <w:szCs w:val="24"/>
        </w:rPr>
        <w:t xml:space="preserve">  - Bonnie, a new widow, who has health issues. She is a neighbor and friend of Jim and Tricia Smith and Lynn </w:t>
      </w:r>
      <w:proofErr w:type="spellStart"/>
      <w:r w:rsidR="00D20372" w:rsidRPr="00D20372">
        <w:rPr>
          <w:bCs/>
          <w:sz w:val="24"/>
          <w:szCs w:val="24"/>
        </w:rPr>
        <w:t>Ferino</w:t>
      </w:r>
      <w:proofErr w:type="spellEnd"/>
      <w:r w:rsidR="00D20372" w:rsidRPr="00D20372">
        <w:rPr>
          <w:bCs/>
          <w:sz w:val="24"/>
          <w:szCs w:val="24"/>
        </w:rPr>
        <w:t>.</w:t>
      </w:r>
      <w:r w:rsidR="00D20372" w:rsidRPr="00D20372">
        <w:rPr>
          <w:bCs/>
          <w:sz w:val="24"/>
          <w:szCs w:val="24"/>
        </w:rPr>
        <w:br/>
      </w:r>
      <w:r w:rsidR="00A8734A" w:rsidRPr="00D20372">
        <w:rPr>
          <w:bCs/>
          <w:sz w:val="24"/>
          <w:szCs w:val="24"/>
        </w:rPr>
        <w:t>  - all who are dealing with mental health challenges</w:t>
      </w:r>
      <w:r w:rsidR="00A8734A" w:rsidRPr="00D20372">
        <w:rPr>
          <w:bCs/>
          <w:sz w:val="24"/>
          <w:szCs w:val="24"/>
        </w:rPr>
        <w:br/>
      </w:r>
      <w:r w:rsidR="00A8734A" w:rsidRPr="00D20372">
        <w:rPr>
          <w:bCs/>
          <w:sz w:val="24"/>
          <w:szCs w:val="24"/>
        </w:rPr>
        <w:lastRenderedPageBreak/>
        <w:t xml:space="preserve">  - Judith Le </w:t>
      </w:r>
      <w:proofErr w:type="spellStart"/>
      <w:r w:rsidR="00A8734A" w:rsidRPr="00D20372">
        <w:rPr>
          <w:bCs/>
          <w:sz w:val="24"/>
          <w:szCs w:val="24"/>
        </w:rPr>
        <w:t>Fevere</w:t>
      </w:r>
      <w:proofErr w:type="spellEnd"/>
      <w:r w:rsidR="00A8734A" w:rsidRPr="00D20372">
        <w:rPr>
          <w:bCs/>
          <w:sz w:val="24"/>
          <w:szCs w:val="24"/>
        </w:rPr>
        <w:t xml:space="preserve">, a friend of the </w:t>
      </w:r>
      <w:proofErr w:type="spellStart"/>
      <w:r w:rsidR="00A8734A" w:rsidRPr="00D20372">
        <w:rPr>
          <w:bCs/>
          <w:sz w:val="24"/>
          <w:szCs w:val="24"/>
        </w:rPr>
        <w:t>Ellsworths</w:t>
      </w:r>
      <w:proofErr w:type="spellEnd"/>
      <w:r w:rsidR="00A8734A" w:rsidRPr="00D20372">
        <w:rPr>
          <w:bCs/>
          <w:sz w:val="24"/>
          <w:szCs w:val="24"/>
        </w:rPr>
        <w:t>, with ongoing health and financial issues</w:t>
      </w:r>
      <w:r w:rsidR="00A8734A" w:rsidRPr="00D20372">
        <w:rPr>
          <w:bCs/>
          <w:sz w:val="24"/>
          <w:szCs w:val="24"/>
        </w:rPr>
        <w:br/>
        <w:t xml:space="preserve">  - Melissa Heard, a coworker of Rita </w:t>
      </w:r>
      <w:proofErr w:type="spellStart"/>
      <w:r w:rsidR="00A8734A" w:rsidRPr="00D20372">
        <w:rPr>
          <w:bCs/>
          <w:sz w:val="24"/>
          <w:szCs w:val="24"/>
        </w:rPr>
        <w:t>Zapel’s</w:t>
      </w:r>
      <w:proofErr w:type="spellEnd"/>
      <w:r w:rsidR="00A8734A" w:rsidRPr="00D20372">
        <w:rPr>
          <w:bCs/>
          <w:sz w:val="24"/>
          <w:szCs w:val="24"/>
        </w:rPr>
        <w:t>, who has ongoing health issues</w:t>
      </w:r>
      <w:r w:rsidR="00A8734A" w:rsidRPr="00D20372">
        <w:rPr>
          <w:bCs/>
          <w:sz w:val="24"/>
          <w:szCs w:val="24"/>
        </w:rPr>
        <w:br/>
        <w:t>  - those who are having medical procedures</w:t>
      </w:r>
      <w:r w:rsidR="00A8734A" w:rsidRPr="00D20372">
        <w:rPr>
          <w:bCs/>
          <w:sz w:val="24"/>
          <w:szCs w:val="24"/>
        </w:rPr>
        <w:br/>
        <w:t>We pray for all who are affected by cancer:</w:t>
      </w:r>
      <w:r w:rsidR="00A8734A" w:rsidRPr="00D20372">
        <w:rPr>
          <w:bCs/>
          <w:sz w:val="24"/>
          <w:szCs w:val="24"/>
        </w:rPr>
        <w:br/>
      </w:r>
      <w:r w:rsidR="00EA0174" w:rsidRPr="00D20372">
        <w:rPr>
          <w:bCs/>
          <w:sz w:val="24"/>
          <w:szCs w:val="24"/>
        </w:rPr>
        <w:t>  - Hayley Jablonski, whose cancer has returned</w:t>
      </w:r>
      <w:r w:rsidR="00EA0174">
        <w:rPr>
          <w:bCs/>
          <w:sz w:val="24"/>
          <w:szCs w:val="24"/>
        </w:rPr>
        <w:br/>
        <w:t xml:space="preserve">  - the </w:t>
      </w:r>
      <w:proofErr w:type="spellStart"/>
      <w:r w:rsidR="00EA0174">
        <w:rPr>
          <w:bCs/>
          <w:sz w:val="24"/>
          <w:szCs w:val="24"/>
        </w:rPr>
        <w:t>Bohis</w:t>
      </w:r>
      <w:proofErr w:type="spellEnd"/>
      <w:r w:rsidR="00EA0174">
        <w:rPr>
          <w:bCs/>
          <w:sz w:val="24"/>
          <w:szCs w:val="24"/>
        </w:rPr>
        <w:t>’ nephew, Joe, diagnosed with esophageal cancer</w:t>
      </w:r>
      <w:r w:rsidR="00EA0174">
        <w:rPr>
          <w:bCs/>
          <w:sz w:val="24"/>
          <w:szCs w:val="24"/>
        </w:rPr>
        <w:br/>
        <w:t xml:space="preserve">  - the </w:t>
      </w:r>
      <w:proofErr w:type="spellStart"/>
      <w:r w:rsidR="00EA0174">
        <w:rPr>
          <w:bCs/>
          <w:sz w:val="24"/>
          <w:szCs w:val="24"/>
        </w:rPr>
        <w:t>Bohis</w:t>
      </w:r>
      <w:proofErr w:type="spellEnd"/>
      <w:r w:rsidR="00EA0174">
        <w:rPr>
          <w:bCs/>
          <w:sz w:val="24"/>
          <w:szCs w:val="24"/>
        </w:rPr>
        <w:t>’ friend, Teri, with recurring breast cancer</w:t>
      </w:r>
      <w:r w:rsidR="00EA0174" w:rsidRPr="00D20372">
        <w:rPr>
          <w:bCs/>
          <w:sz w:val="24"/>
          <w:szCs w:val="24"/>
        </w:rPr>
        <w:br/>
      </w:r>
      <w:r w:rsidR="00A8734A" w:rsidRPr="00D20372">
        <w:rPr>
          <w:bCs/>
          <w:sz w:val="24"/>
          <w:szCs w:val="24"/>
        </w:rPr>
        <w:t xml:space="preserve">  - Harriet Byers, longtime friend of Steve and Heidi </w:t>
      </w:r>
      <w:proofErr w:type="spellStart"/>
      <w:r w:rsidR="00A8734A" w:rsidRPr="00D20372">
        <w:rPr>
          <w:bCs/>
          <w:sz w:val="24"/>
          <w:szCs w:val="24"/>
        </w:rPr>
        <w:t>Shierry</w:t>
      </w:r>
      <w:proofErr w:type="spellEnd"/>
      <w:r w:rsidR="00A8734A" w:rsidRPr="00D20372">
        <w:rPr>
          <w:bCs/>
          <w:sz w:val="24"/>
          <w:szCs w:val="24"/>
        </w:rPr>
        <w:t>, currently in hospice care with stage 4 pancreatic cancer. Her prognosis is 4-6 weeks.</w:t>
      </w:r>
      <w:r w:rsidR="00A8734A" w:rsidRPr="00D20372">
        <w:rPr>
          <w:bCs/>
          <w:sz w:val="24"/>
          <w:szCs w:val="24"/>
        </w:rPr>
        <w:br/>
        <w:t xml:space="preserve">  - Sandy </w:t>
      </w:r>
      <w:proofErr w:type="spellStart"/>
      <w:r w:rsidR="00A8734A" w:rsidRPr="00D20372">
        <w:rPr>
          <w:bCs/>
          <w:sz w:val="24"/>
          <w:szCs w:val="24"/>
        </w:rPr>
        <w:t>Lopata’s</w:t>
      </w:r>
      <w:proofErr w:type="spellEnd"/>
      <w:r w:rsidR="00A8734A" w:rsidRPr="00D20372">
        <w:rPr>
          <w:bCs/>
          <w:sz w:val="24"/>
          <w:szCs w:val="24"/>
        </w:rPr>
        <w:t xml:space="preserve"> friend Rebecca </w:t>
      </w:r>
      <w:proofErr w:type="spellStart"/>
      <w:r w:rsidR="00A8734A" w:rsidRPr="00D20372">
        <w:rPr>
          <w:bCs/>
          <w:sz w:val="24"/>
          <w:szCs w:val="24"/>
        </w:rPr>
        <w:t>Moeckler</w:t>
      </w:r>
      <w:proofErr w:type="spellEnd"/>
      <w:r w:rsidR="00A8734A" w:rsidRPr="00D20372">
        <w:rPr>
          <w:bCs/>
          <w:sz w:val="24"/>
          <w:szCs w:val="24"/>
        </w:rPr>
        <w:t>, who has pancreatic cancer</w:t>
      </w:r>
      <w:r w:rsidR="00A8734A" w:rsidRPr="00D20372">
        <w:rPr>
          <w:bCs/>
          <w:sz w:val="24"/>
          <w:szCs w:val="24"/>
        </w:rPr>
        <w:br/>
        <w:t xml:space="preserve">  - </w:t>
      </w:r>
      <w:proofErr w:type="spellStart"/>
      <w:r w:rsidR="00A8734A" w:rsidRPr="00D20372">
        <w:rPr>
          <w:bCs/>
          <w:sz w:val="24"/>
          <w:szCs w:val="24"/>
        </w:rPr>
        <w:t>Marji</w:t>
      </w:r>
      <w:proofErr w:type="spellEnd"/>
      <w:r w:rsidR="00A8734A" w:rsidRPr="00D20372">
        <w:rPr>
          <w:bCs/>
          <w:sz w:val="24"/>
          <w:szCs w:val="24"/>
        </w:rPr>
        <w:t xml:space="preserve"> S., undergoing treatment for cancer</w:t>
      </w:r>
      <w:r w:rsidR="00A8734A" w:rsidRPr="00D20372">
        <w:rPr>
          <w:bCs/>
          <w:sz w:val="24"/>
          <w:szCs w:val="24"/>
        </w:rPr>
        <w:br/>
        <w:t xml:space="preserve">  - Christine’s brother-in-law, Jim, </w:t>
      </w:r>
      <w:r w:rsidR="00CC3DC4">
        <w:rPr>
          <w:bCs/>
          <w:sz w:val="24"/>
          <w:szCs w:val="24"/>
        </w:rPr>
        <w:t>who appears to be cancer-free</w:t>
      </w:r>
      <w:r w:rsidR="00A8734A" w:rsidRPr="00D20372">
        <w:rPr>
          <w:bCs/>
          <w:sz w:val="24"/>
          <w:szCs w:val="24"/>
        </w:rPr>
        <w:t xml:space="preserve"> following</w:t>
      </w:r>
      <w:r w:rsidR="00CC3DC4">
        <w:rPr>
          <w:bCs/>
          <w:sz w:val="24"/>
          <w:szCs w:val="24"/>
        </w:rPr>
        <w:t xml:space="preserve"> surgery for pancreatic cancer</w:t>
      </w:r>
      <w:r w:rsidR="00CC3DC4">
        <w:rPr>
          <w:bCs/>
          <w:sz w:val="24"/>
          <w:szCs w:val="24"/>
        </w:rPr>
        <w:br/>
      </w:r>
      <w:r w:rsidR="00A8734A" w:rsidRPr="00D20372">
        <w:rPr>
          <w:bCs/>
          <w:sz w:val="24"/>
          <w:szCs w:val="24"/>
        </w:rPr>
        <w:t>  - Scott B., who has dementia and cancer</w:t>
      </w:r>
      <w:r w:rsidR="00A8734A" w:rsidRPr="00D20372">
        <w:rPr>
          <w:bCs/>
          <w:sz w:val="24"/>
          <w:szCs w:val="24"/>
        </w:rPr>
        <w:br/>
        <w:t xml:space="preserve">  - Paul </w:t>
      </w:r>
      <w:proofErr w:type="spellStart"/>
      <w:r w:rsidR="00A8734A" w:rsidRPr="00D20372">
        <w:rPr>
          <w:bCs/>
          <w:sz w:val="24"/>
          <w:szCs w:val="24"/>
        </w:rPr>
        <w:t>Yoos</w:t>
      </w:r>
      <w:proofErr w:type="spellEnd"/>
      <w:r w:rsidR="00A8734A" w:rsidRPr="00D20372">
        <w:rPr>
          <w:bCs/>
          <w:sz w:val="24"/>
          <w:szCs w:val="24"/>
        </w:rPr>
        <w:t xml:space="preserve">, brother of Heidi </w:t>
      </w:r>
      <w:proofErr w:type="spellStart"/>
      <w:r w:rsidR="00A8734A" w:rsidRPr="00D20372">
        <w:rPr>
          <w:bCs/>
          <w:sz w:val="24"/>
          <w:szCs w:val="24"/>
        </w:rPr>
        <w:t>Shierry</w:t>
      </w:r>
      <w:proofErr w:type="spellEnd"/>
      <w:r w:rsidR="00A8734A" w:rsidRPr="00D20372">
        <w:rPr>
          <w:bCs/>
          <w:sz w:val="24"/>
          <w:szCs w:val="24"/>
        </w:rPr>
        <w:t>, getting divorced</w:t>
      </w:r>
      <w:r w:rsidR="00A8734A" w:rsidRPr="00D20372">
        <w:rPr>
          <w:bCs/>
          <w:sz w:val="24"/>
          <w:szCs w:val="24"/>
        </w:rPr>
        <w:br/>
        <w:t>  - our country, in the transition of leadership</w:t>
      </w:r>
      <w:r w:rsidR="00A8734A" w:rsidRPr="00D20372">
        <w:rPr>
          <w:bCs/>
          <w:sz w:val="24"/>
          <w:szCs w:val="24"/>
        </w:rPr>
        <w:br/>
        <w:t>  - the 628 children who were separated from their parents at the U.S.-Mexican </w:t>
      </w:r>
      <w:r w:rsidR="00A8734A" w:rsidRPr="00D20372">
        <w:rPr>
          <w:bCs/>
          <w:sz w:val="24"/>
          <w:szCs w:val="24"/>
        </w:rPr>
        <w:br/>
        <w:t>border and whose parents now cannot be found</w:t>
      </w:r>
      <w:r w:rsidR="00A8734A" w:rsidRPr="00D20372">
        <w:rPr>
          <w:bCs/>
          <w:sz w:val="24"/>
          <w:szCs w:val="24"/>
        </w:rPr>
        <w:br/>
      </w:r>
      <w:r w:rsidRPr="00D20372">
        <w:rPr>
          <w:sz w:val="24"/>
          <w:szCs w:val="24"/>
        </w:rPr>
        <w:br/>
        <w:t>We continue to pray for our friends and family in the health fields:</w:t>
      </w:r>
      <w:r w:rsidRPr="00D20372">
        <w:rPr>
          <w:sz w:val="24"/>
          <w:szCs w:val="24"/>
        </w:rPr>
        <w:br/>
        <w:t xml:space="preserve">Nurses: </w:t>
      </w:r>
      <w:r w:rsidRPr="00D20372">
        <w:rPr>
          <w:sz w:val="24"/>
          <w:szCs w:val="24"/>
        </w:rPr>
        <w:br/>
        <w:t>Andie Benson and Nikki Mendoza, both children of Pete and Pam Petersen</w:t>
      </w:r>
      <w:r w:rsidRPr="00D20372">
        <w:rPr>
          <w:sz w:val="24"/>
          <w:szCs w:val="24"/>
        </w:rPr>
        <w:br/>
        <w:t xml:space="preserve">Rachel </w:t>
      </w:r>
      <w:proofErr w:type="spellStart"/>
      <w:r w:rsidRPr="00D20372">
        <w:rPr>
          <w:sz w:val="24"/>
          <w:szCs w:val="24"/>
        </w:rPr>
        <w:t>Kralicek</w:t>
      </w:r>
      <w:proofErr w:type="spellEnd"/>
      <w:r w:rsidRPr="00D20372">
        <w:rPr>
          <w:sz w:val="24"/>
          <w:szCs w:val="24"/>
        </w:rPr>
        <w:t>: Heather’s daughter</w:t>
      </w:r>
      <w:r w:rsidRPr="00D20372">
        <w:rPr>
          <w:sz w:val="24"/>
          <w:szCs w:val="24"/>
        </w:rPr>
        <w:br/>
        <w:t xml:space="preserve">Lindsey </w:t>
      </w:r>
      <w:proofErr w:type="spellStart"/>
      <w:r w:rsidRPr="00D20372">
        <w:rPr>
          <w:sz w:val="24"/>
          <w:szCs w:val="24"/>
        </w:rPr>
        <w:t>Ellinghausen</w:t>
      </w:r>
      <w:proofErr w:type="spellEnd"/>
      <w:r w:rsidRPr="00D20372">
        <w:rPr>
          <w:sz w:val="24"/>
          <w:szCs w:val="24"/>
        </w:rPr>
        <w:t xml:space="preserve">: granddaughter of </w:t>
      </w:r>
      <w:proofErr w:type="spellStart"/>
      <w:r w:rsidRPr="00D20372">
        <w:rPr>
          <w:sz w:val="24"/>
          <w:szCs w:val="24"/>
        </w:rPr>
        <w:t>Ellinghausens</w:t>
      </w:r>
      <w:proofErr w:type="spellEnd"/>
      <w:r w:rsidRPr="00D20372">
        <w:rPr>
          <w:sz w:val="24"/>
          <w:szCs w:val="24"/>
        </w:rPr>
        <w:br/>
        <w:t xml:space="preserve">Sara Russell </w:t>
      </w:r>
      <w:proofErr w:type="spellStart"/>
      <w:r w:rsidRPr="00D20372">
        <w:rPr>
          <w:sz w:val="24"/>
          <w:szCs w:val="24"/>
        </w:rPr>
        <w:t>Humes</w:t>
      </w:r>
      <w:proofErr w:type="spellEnd"/>
      <w:r w:rsidRPr="00D20372">
        <w:rPr>
          <w:sz w:val="24"/>
          <w:szCs w:val="24"/>
        </w:rPr>
        <w:t>: Lanny’s daughter</w:t>
      </w:r>
      <w:r w:rsidRPr="00D20372">
        <w:rPr>
          <w:sz w:val="24"/>
          <w:szCs w:val="24"/>
        </w:rPr>
        <w:br/>
        <w:t>Samantha Linde, granddaughter of Ralph and Caroline, Critical Care/ICU nurse</w:t>
      </w:r>
      <w:r w:rsidRPr="00D20372">
        <w:rPr>
          <w:sz w:val="24"/>
          <w:szCs w:val="24"/>
        </w:rPr>
        <w:br/>
        <w:t>Kaitlyn Harper: niece of the Smiths, once again caring for COVID patients</w:t>
      </w:r>
      <w:r w:rsidRPr="00D20372">
        <w:rPr>
          <w:sz w:val="24"/>
          <w:szCs w:val="24"/>
        </w:rPr>
        <w:br/>
      </w:r>
      <w:r w:rsidRPr="00D20372">
        <w:rPr>
          <w:sz w:val="24"/>
          <w:szCs w:val="24"/>
        </w:rPr>
        <w:br/>
        <w:t xml:space="preserve">Doctors: </w:t>
      </w:r>
      <w:r w:rsidRPr="00D20372">
        <w:rPr>
          <w:sz w:val="24"/>
          <w:szCs w:val="24"/>
        </w:rPr>
        <w:br/>
        <w:t>Nathan and Erin Allen (</w:t>
      </w:r>
      <w:proofErr w:type="spellStart"/>
      <w:r w:rsidRPr="00D20372">
        <w:rPr>
          <w:sz w:val="24"/>
          <w:szCs w:val="24"/>
        </w:rPr>
        <w:t>Allens</w:t>
      </w:r>
      <w:proofErr w:type="spellEnd"/>
      <w:r w:rsidRPr="00D20372">
        <w:rPr>
          <w:sz w:val="24"/>
          <w:szCs w:val="24"/>
        </w:rPr>
        <w:t>’ son &amp; daughter in law)</w:t>
      </w:r>
      <w:r w:rsidRPr="00D20372">
        <w:rPr>
          <w:sz w:val="24"/>
          <w:szCs w:val="24"/>
        </w:rPr>
        <w:br/>
        <w:t>Francine Long (a longtime friend of our church community)</w:t>
      </w:r>
      <w:r w:rsidRPr="00D20372">
        <w:rPr>
          <w:sz w:val="24"/>
          <w:szCs w:val="24"/>
        </w:rPr>
        <w:br/>
        <w:t>Otis Miller and Jon Thomas (</w:t>
      </w:r>
      <w:proofErr w:type="spellStart"/>
      <w:r w:rsidRPr="00D20372">
        <w:rPr>
          <w:sz w:val="24"/>
          <w:szCs w:val="24"/>
        </w:rPr>
        <w:t>Janey</w:t>
      </w:r>
      <w:proofErr w:type="spellEnd"/>
      <w:r w:rsidRPr="00D20372">
        <w:rPr>
          <w:sz w:val="24"/>
          <w:szCs w:val="24"/>
        </w:rPr>
        <w:t xml:space="preserve"> </w:t>
      </w:r>
      <w:proofErr w:type="spellStart"/>
      <w:r w:rsidRPr="00D20372">
        <w:rPr>
          <w:sz w:val="24"/>
          <w:szCs w:val="24"/>
        </w:rPr>
        <w:t>Sarther’s</w:t>
      </w:r>
      <w:proofErr w:type="spellEnd"/>
      <w:r w:rsidRPr="00D20372">
        <w:rPr>
          <w:sz w:val="24"/>
          <w:szCs w:val="24"/>
        </w:rPr>
        <w:t xml:space="preserve"> brother and brother in law)</w:t>
      </w:r>
      <w:r w:rsidRPr="00D20372">
        <w:rPr>
          <w:sz w:val="24"/>
          <w:szCs w:val="24"/>
        </w:rPr>
        <w:br/>
        <w:t>Jessica McIntyre (a friend of our church community)</w:t>
      </w:r>
      <w:r w:rsidRPr="00D20372">
        <w:rPr>
          <w:sz w:val="24"/>
          <w:szCs w:val="24"/>
        </w:rPr>
        <w:br/>
        <w:t xml:space="preserve">Will </w:t>
      </w:r>
      <w:proofErr w:type="spellStart"/>
      <w:r w:rsidRPr="00D20372">
        <w:rPr>
          <w:sz w:val="24"/>
          <w:szCs w:val="24"/>
        </w:rPr>
        <w:t>Perkinson</w:t>
      </w:r>
      <w:proofErr w:type="spellEnd"/>
      <w:r w:rsidRPr="00D20372">
        <w:rPr>
          <w:sz w:val="24"/>
          <w:szCs w:val="24"/>
        </w:rPr>
        <w:t xml:space="preserve"> (member and on call)</w:t>
      </w:r>
      <w:r w:rsidRPr="00D20372">
        <w:rPr>
          <w:sz w:val="24"/>
          <w:szCs w:val="24"/>
        </w:rPr>
        <w:br/>
        <w:t xml:space="preserve">Claudia </w:t>
      </w:r>
      <w:proofErr w:type="spellStart"/>
      <w:r w:rsidRPr="00D20372">
        <w:rPr>
          <w:sz w:val="24"/>
          <w:szCs w:val="24"/>
        </w:rPr>
        <w:t>Adja</w:t>
      </w:r>
      <w:proofErr w:type="spellEnd"/>
      <w:r w:rsidRPr="00D20372">
        <w:rPr>
          <w:sz w:val="24"/>
          <w:szCs w:val="24"/>
        </w:rPr>
        <w:t xml:space="preserve"> (Affiliate member in Ghana)</w:t>
      </w:r>
      <w:r w:rsidRPr="00D20372">
        <w:rPr>
          <w:sz w:val="24"/>
          <w:szCs w:val="24"/>
        </w:rPr>
        <w:br/>
      </w:r>
      <w:r w:rsidRPr="00D20372">
        <w:rPr>
          <w:sz w:val="24"/>
          <w:szCs w:val="24"/>
        </w:rPr>
        <w:br/>
        <w:t>Other health workers:</w:t>
      </w:r>
      <w:r w:rsidRPr="00D20372">
        <w:rPr>
          <w:sz w:val="24"/>
          <w:szCs w:val="24"/>
        </w:rPr>
        <w:br/>
        <w:t xml:space="preserve">Roland </w:t>
      </w:r>
      <w:proofErr w:type="spellStart"/>
      <w:r w:rsidRPr="00D20372">
        <w:rPr>
          <w:sz w:val="24"/>
          <w:szCs w:val="24"/>
        </w:rPr>
        <w:t>Lankah</w:t>
      </w:r>
      <w:proofErr w:type="spellEnd"/>
      <w:r w:rsidRPr="00D20372">
        <w:rPr>
          <w:sz w:val="24"/>
          <w:szCs w:val="24"/>
        </w:rPr>
        <w:t>: Health worker at Cook County Jail</w:t>
      </w:r>
      <w:r w:rsidRPr="00D20372">
        <w:rPr>
          <w:sz w:val="24"/>
          <w:szCs w:val="24"/>
        </w:rPr>
        <w:br/>
        <w:t>Sammy Dearing: new tech (</w:t>
      </w:r>
      <w:proofErr w:type="spellStart"/>
      <w:r w:rsidRPr="00D20372">
        <w:rPr>
          <w:sz w:val="24"/>
          <w:szCs w:val="24"/>
        </w:rPr>
        <w:t>Birchalls</w:t>
      </w:r>
      <w:proofErr w:type="spellEnd"/>
      <w:r w:rsidRPr="00D20372">
        <w:rPr>
          <w:sz w:val="24"/>
          <w:szCs w:val="24"/>
        </w:rPr>
        <w:t>’ granddaughter)</w:t>
      </w:r>
      <w:r w:rsidRPr="00D20372">
        <w:rPr>
          <w:sz w:val="24"/>
          <w:szCs w:val="24"/>
        </w:rPr>
        <w:br/>
        <w:t xml:space="preserve">David </w:t>
      </w:r>
      <w:proofErr w:type="spellStart"/>
      <w:r w:rsidRPr="00D20372">
        <w:rPr>
          <w:sz w:val="24"/>
          <w:szCs w:val="24"/>
        </w:rPr>
        <w:t>Zoby</w:t>
      </w:r>
      <w:proofErr w:type="spellEnd"/>
      <w:r w:rsidRPr="00D20372">
        <w:rPr>
          <w:sz w:val="24"/>
          <w:szCs w:val="24"/>
        </w:rPr>
        <w:t>: Radiologist (Wendy’s step brother)</w:t>
      </w:r>
      <w:r w:rsidRPr="00D20372">
        <w:rPr>
          <w:sz w:val="24"/>
          <w:szCs w:val="24"/>
        </w:rPr>
        <w:br/>
        <w:t>Laura P. (neighbor of Barb D.), hospital phlebotomist</w:t>
      </w:r>
      <w:r w:rsidRPr="00D20372">
        <w:rPr>
          <w:sz w:val="24"/>
          <w:szCs w:val="24"/>
        </w:rPr>
        <w:br/>
      </w:r>
      <w:r w:rsidRPr="00D20372">
        <w:rPr>
          <w:sz w:val="24"/>
          <w:szCs w:val="24"/>
        </w:rPr>
        <w:br/>
        <w:t>Food Pantries: Glen Ellyn Food Pantry, People’s Resource Center, Lakeview Food Pantry, and our members Bobbi Frey &amp; Anna Nelson, who work with them</w:t>
      </w:r>
      <w:r w:rsidRPr="00D20372">
        <w:rPr>
          <w:sz w:val="24"/>
          <w:szCs w:val="24"/>
        </w:rPr>
        <w:br/>
      </w:r>
      <w:r w:rsidRPr="00D20372">
        <w:rPr>
          <w:sz w:val="24"/>
          <w:szCs w:val="24"/>
        </w:rPr>
        <w:br/>
      </w:r>
      <w:r w:rsidRPr="00D20372">
        <w:rPr>
          <w:b/>
          <w:sz w:val="24"/>
          <w:szCs w:val="24"/>
        </w:rPr>
        <w:t>A Special Request for Prayer</w:t>
      </w:r>
      <w:r w:rsidRPr="00D20372">
        <w:rPr>
          <w:b/>
          <w:sz w:val="24"/>
          <w:szCs w:val="24"/>
        </w:rPr>
        <w:br/>
      </w:r>
      <w:r w:rsidRPr="00D20372">
        <w:rPr>
          <w:sz w:val="24"/>
          <w:szCs w:val="24"/>
        </w:rPr>
        <w:t>We are all feeling the pressure of additional restrictions due to Covid19. There is also understandable unrest in our nation around issues of race, justice, disparities of many kinds, and election results. We remember in prayer all those who have been affected by our country’s economic slowdown, especially those who have lost their jobs or have faced greatly reduced income. Please be on your knees daily lifting up our nation.</w:t>
      </w:r>
      <w:r w:rsidRPr="00D20372">
        <w:rPr>
          <w:sz w:val="24"/>
          <w:szCs w:val="24"/>
        </w:rPr>
        <w:br/>
      </w:r>
      <w:r w:rsidRPr="00D20372">
        <w:rPr>
          <w:sz w:val="24"/>
          <w:szCs w:val="24"/>
        </w:rPr>
        <w:br/>
      </w:r>
      <w:r w:rsidRPr="00D20372">
        <w:rPr>
          <w:sz w:val="24"/>
          <w:szCs w:val="24"/>
        </w:rPr>
        <w:lastRenderedPageBreak/>
        <w:br/>
      </w:r>
      <w:r w:rsidRPr="00D20372">
        <w:rPr>
          <w:b/>
          <w:sz w:val="24"/>
          <w:szCs w:val="24"/>
        </w:rPr>
        <w:t>Caring for you!</w:t>
      </w:r>
      <w:r w:rsidRPr="00D20372">
        <w:rPr>
          <w:b/>
          <w:sz w:val="24"/>
          <w:szCs w:val="24"/>
        </w:rPr>
        <w:br/>
      </w:r>
      <w:r w:rsidRPr="00D20372">
        <w:rPr>
          <w:sz w:val="24"/>
          <w:szCs w:val="24"/>
        </w:rPr>
        <w:t xml:space="preserve">Our </w:t>
      </w:r>
      <w:r w:rsidRPr="00D20372">
        <w:rPr>
          <w:b/>
          <w:sz w:val="24"/>
          <w:szCs w:val="24"/>
        </w:rPr>
        <w:t>Congregational Care Committee</w:t>
      </w:r>
      <w:r w:rsidRPr="00D20372">
        <w:rPr>
          <w:sz w:val="24"/>
          <w:szCs w:val="24"/>
        </w:rPr>
        <w:t xml:space="preserve"> is ready to assist in time of need. If you need assistance from the Congregational Care Ministry or Helping Hands, you may call Esther </w:t>
      </w:r>
      <w:proofErr w:type="spellStart"/>
      <w:r w:rsidRPr="00D20372">
        <w:rPr>
          <w:sz w:val="24"/>
          <w:szCs w:val="24"/>
        </w:rPr>
        <w:t>Marcovici</w:t>
      </w:r>
      <w:proofErr w:type="spellEnd"/>
      <w:r w:rsidRPr="00D20372">
        <w:rPr>
          <w:sz w:val="24"/>
          <w:szCs w:val="24"/>
        </w:rPr>
        <w:t xml:space="preserve"> (home: 630-462-0634 or cell: 630-776-6389). You may </w:t>
      </w:r>
      <w:r w:rsidRPr="00D20372">
        <w:rPr>
          <w:b/>
          <w:sz w:val="24"/>
          <w:szCs w:val="24"/>
        </w:rPr>
        <w:t>call Pastor Wendy Boden</w:t>
      </w:r>
      <w:r w:rsidRPr="00D20372">
        <w:rPr>
          <w:sz w:val="24"/>
          <w:szCs w:val="24"/>
        </w:rPr>
        <w:t xml:space="preserve"> on her cell or home phone (if she has shared the numbers with you) or leave a message for her at the church office: 630-469-9149. Email Wendy at </w:t>
      </w:r>
      <w:hyperlink r:id="rId19" w:history="1">
        <w:r w:rsidRPr="00D20372">
          <w:rPr>
            <w:rStyle w:val="Hyperlink"/>
            <w:color w:val="auto"/>
            <w:sz w:val="24"/>
            <w:szCs w:val="24"/>
          </w:rPr>
          <w:t>wendy@southminsterpc.org</w:t>
        </w:r>
      </w:hyperlink>
      <w:r w:rsidRPr="00D20372">
        <w:rPr>
          <w:sz w:val="24"/>
          <w:szCs w:val="24"/>
        </w:rPr>
        <w:t xml:space="preserve">. (Please note that she can only read email in the office, and she’s only in her office a short time every day, at least while the church is not open for worship. You may also </w:t>
      </w:r>
      <w:r w:rsidRPr="00D20372">
        <w:rPr>
          <w:b/>
          <w:sz w:val="24"/>
          <w:szCs w:val="24"/>
        </w:rPr>
        <w:t>call your deacon</w:t>
      </w:r>
      <w:r w:rsidRPr="00D20372">
        <w:rPr>
          <w:sz w:val="24"/>
          <w:szCs w:val="24"/>
        </w:rPr>
        <w:t xml:space="preserve"> if you need help from the church.</w:t>
      </w:r>
      <w:r w:rsidRPr="00D20372">
        <w:rPr>
          <w:sz w:val="24"/>
          <w:szCs w:val="24"/>
        </w:rPr>
        <w:br/>
      </w:r>
      <w:r w:rsidRPr="00D20372">
        <w:rPr>
          <w:sz w:val="24"/>
          <w:szCs w:val="24"/>
        </w:rPr>
        <w:br/>
      </w:r>
      <w:r w:rsidRPr="00D20372">
        <w:rPr>
          <w:sz w:val="24"/>
          <w:szCs w:val="24"/>
        </w:rPr>
        <w:br/>
        <w:t>Remember that we love God and neighbor. Our address is 680 South Park Blvd., Glen Ellyn, IL 60137 if you would like to set up an online account with your bank or mail in your pledge. Grace and peace to you!</w:t>
      </w:r>
      <w:r w:rsidRPr="00D20372">
        <w:rPr>
          <w:sz w:val="24"/>
          <w:szCs w:val="24"/>
        </w:rPr>
        <w:br/>
      </w:r>
      <w:r w:rsidRPr="00D20372">
        <w:rPr>
          <w:bCs/>
          <w:sz w:val="24"/>
          <w:szCs w:val="24"/>
        </w:rPr>
        <w:br/>
      </w:r>
    </w:p>
    <w:p w14:paraId="52AC3A18" w14:textId="77777777" w:rsidR="005363C5" w:rsidRPr="00D20372" w:rsidRDefault="005363C5" w:rsidP="005363C5">
      <w:pPr>
        <w:rPr>
          <w:sz w:val="14"/>
          <w:szCs w:val="24"/>
        </w:rPr>
      </w:pPr>
    </w:p>
    <w:p w14:paraId="343D8EAD" w14:textId="77777777" w:rsidR="005363C5" w:rsidRPr="00D20372" w:rsidRDefault="005363C5" w:rsidP="005363C5">
      <w:pPr>
        <w:rPr>
          <w:sz w:val="14"/>
          <w:szCs w:val="24"/>
        </w:rPr>
      </w:pPr>
    </w:p>
    <w:p w14:paraId="3897592A" w14:textId="77777777" w:rsidR="005363C5" w:rsidRPr="00D20372" w:rsidRDefault="005363C5" w:rsidP="005363C5">
      <w:pPr>
        <w:rPr>
          <w:vanish/>
          <w:sz w:val="14"/>
          <w:szCs w:val="24"/>
        </w:rPr>
      </w:pPr>
    </w:p>
    <w:p w14:paraId="214483B1" w14:textId="77777777" w:rsidR="005363C5" w:rsidRPr="00D20372" w:rsidRDefault="005363C5" w:rsidP="005363C5">
      <w:pPr>
        <w:rPr>
          <w:bCs/>
          <w:sz w:val="22"/>
          <w:szCs w:val="22"/>
        </w:rPr>
      </w:pPr>
      <w:r w:rsidRPr="00D20372">
        <w:rPr>
          <w:b/>
          <w:i/>
          <w:sz w:val="24"/>
          <w:szCs w:val="24"/>
        </w:rPr>
        <w:t xml:space="preserve">Prayer Requests: </w:t>
      </w:r>
    </w:p>
    <w:p w14:paraId="5C7CD233" w14:textId="77777777" w:rsidR="005363C5" w:rsidRPr="00D20372" w:rsidRDefault="005363C5" w:rsidP="005363C5">
      <w:pPr>
        <w:rPr>
          <w:bCs/>
          <w:sz w:val="22"/>
          <w:szCs w:val="22"/>
        </w:rPr>
      </w:pPr>
    </w:p>
    <w:p w14:paraId="7D309590" w14:textId="77777777" w:rsidR="00AC5601" w:rsidRPr="00D20372" w:rsidRDefault="00AC5601" w:rsidP="00CC379A">
      <w:pPr>
        <w:rPr>
          <w:bCs/>
          <w:sz w:val="22"/>
          <w:szCs w:val="22"/>
        </w:rPr>
      </w:pPr>
    </w:p>
    <w:sectPr w:rsidR="00AC5601" w:rsidRPr="00D20372"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437F"/>
    <w:rsid w:val="0001003A"/>
    <w:rsid w:val="00011ACE"/>
    <w:rsid w:val="00012703"/>
    <w:rsid w:val="00014113"/>
    <w:rsid w:val="00015656"/>
    <w:rsid w:val="000167CD"/>
    <w:rsid w:val="000232F3"/>
    <w:rsid w:val="000273EF"/>
    <w:rsid w:val="0003012C"/>
    <w:rsid w:val="000363EE"/>
    <w:rsid w:val="00036848"/>
    <w:rsid w:val="000555CC"/>
    <w:rsid w:val="00055965"/>
    <w:rsid w:val="00055E64"/>
    <w:rsid w:val="00064919"/>
    <w:rsid w:val="000847E7"/>
    <w:rsid w:val="0009449E"/>
    <w:rsid w:val="000A327D"/>
    <w:rsid w:val="000A6F56"/>
    <w:rsid w:val="000B0C34"/>
    <w:rsid w:val="000B26B1"/>
    <w:rsid w:val="000B4F8A"/>
    <w:rsid w:val="000B641D"/>
    <w:rsid w:val="000B730E"/>
    <w:rsid w:val="000C1FA0"/>
    <w:rsid w:val="000C213B"/>
    <w:rsid w:val="000C3639"/>
    <w:rsid w:val="000C5498"/>
    <w:rsid w:val="000C6E28"/>
    <w:rsid w:val="000C762A"/>
    <w:rsid w:val="000D0A6F"/>
    <w:rsid w:val="000D57E8"/>
    <w:rsid w:val="000D6390"/>
    <w:rsid w:val="000E0341"/>
    <w:rsid w:val="000E045D"/>
    <w:rsid w:val="001012F8"/>
    <w:rsid w:val="00104C8E"/>
    <w:rsid w:val="00110C6B"/>
    <w:rsid w:val="00112227"/>
    <w:rsid w:val="0011331E"/>
    <w:rsid w:val="001135B7"/>
    <w:rsid w:val="001137BF"/>
    <w:rsid w:val="00113EA0"/>
    <w:rsid w:val="00125366"/>
    <w:rsid w:val="001330F4"/>
    <w:rsid w:val="001347B8"/>
    <w:rsid w:val="00135ECF"/>
    <w:rsid w:val="00136B3C"/>
    <w:rsid w:val="00144867"/>
    <w:rsid w:val="00150908"/>
    <w:rsid w:val="001522B0"/>
    <w:rsid w:val="001554C3"/>
    <w:rsid w:val="00155C91"/>
    <w:rsid w:val="001567FB"/>
    <w:rsid w:val="00163315"/>
    <w:rsid w:val="00167203"/>
    <w:rsid w:val="001706AB"/>
    <w:rsid w:val="0017293D"/>
    <w:rsid w:val="00173279"/>
    <w:rsid w:val="00177EE7"/>
    <w:rsid w:val="00187DF7"/>
    <w:rsid w:val="00191F91"/>
    <w:rsid w:val="001A4E0B"/>
    <w:rsid w:val="001B5D32"/>
    <w:rsid w:val="001C0729"/>
    <w:rsid w:val="001C2460"/>
    <w:rsid w:val="001C27CB"/>
    <w:rsid w:val="001C393B"/>
    <w:rsid w:val="001C4F36"/>
    <w:rsid w:val="001C5FC3"/>
    <w:rsid w:val="001D2847"/>
    <w:rsid w:val="001D4C33"/>
    <w:rsid w:val="001D6727"/>
    <w:rsid w:val="001D6B31"/>
    <w:rsid w:val="001D784A"/>
    <w:rsid w:val="001E6015"/>
    <w:rsid w:val="001E64A7"/>
    <w:rsid w:val="001F0F9B"/>
    <w:rsid w:val="001F1603"/>
    <w:rsid w:val="001F7090"/>
    <w:rsid w:val="001F71F9"/>
    <w:rsid w:val="001F743E"/>
    <w:rsid w:val="002007C4"/>
    <w:rsid w:val="00203229"/>
    <w:rsid w:val="00203A1A"/>
    <w:rsid w:val="00217C0C"/>
    <w:rsid w:val="002218B8"/>
    <w:rsid w:val="00222CC8"/>
    <w:rsid w:val="002275D6"/>
    <w:rsid w:val="0022786F"/>
    <w:rsid w:val="00236334"/>
    <w:rsid w:val="00240FA9"/>
    <w:rsid w:val="00242AC5"/>
    <w:rsid w:val="00242B4E"/>
    <w:rsid w:val="00250C4B"/>
    <w:rsid w:val="002544D8"/>
    <w:rsid w:val="0025783A"/>
    <w:rsid w:val="0026251B"/>
    <w:rsid w:val="00266C64"/>
    <w:rsid w:val="002714D7"/>
    <w:rsid w:val="0027697E"/>
    <w:rsid w:val="00282ADE"/>
    <w:rsid w:val="00283DB5"/>
    <w:rsid w:val="00286126"/>
    <w:rsid w:val="0029388D"/>
    <w:rsid w:val="0029486E"/>
    <w:rsid w:val="002A1938"/>
    <w:rsid w:val="002A6092"/>
    <w:rsid w:val="002B1F42"/>
    <w:rsid w:val="002B300A"/>
    <w:rsid w:val="002B5750"/>
    <w:rsid w:val="002B7E42"/>
    <w:rsid w:val="002C7201"/>
    <w:rsid w:val="002C7A79"/>
    <w:rsid w:val="002D45D0"/>
    <w:rsid w:val="002D700B"/>
    <w:rsid w:val="002E00E2"/>
    <w:rsid w:val="002E229F"/>
    <w:rsid w:val="002E3A3C"/>
    <w:rsid w:val="002E685F"/>
    <w:rsid w:val="002F121F"/>
    <w:rsid w:val="002F4364"/>
    <w:rsid w:val="002F7C7C"/>
    <w:rsid w:val="00301893"/>
    <w:rsid w:val="00304D1B"/>
    <w:rsid w:val="003076D4"/>
    <w:rsid w:val="00310494"/>
    <w:rsid w:val="00310B30"/>
    <w:rsid w:val="003120F3"/>
    <w:rsid w:val="00313D1D"/>
    <w:rsid w:val="00315FC0"/>
    <w:rsid w:val="00320041"/>
    <w:rsid w:val="00320775"/>
    <w:rsid w:val="00324FB6"/>
    <w:rsid w:val="00335180"/>
    <w:rsid w:val="003360BC"/>
    <w:rsid w:val="00340963"/>
    <w:rsid w:val="00346D27"/>
    <w:rsid w:val="00357249"/>
    <w:rsid w:val="003622E7"/>
    <w:rsid w:val="003670CE"/>
    <w:rsid w:val="0036755B"/>
    <w:rsid w:val="0037573B"/>
    <w:rsid w:val="00376143"/>
    <w:rsid w:val="003763DB"/>
    <w:rsid w:val="00376F12"/>
    <w:rsid w:val="00381887"/>
    <w:rsid w:val="003850F1"/>
    <w:rsid w:val="00391031"/>
    <w:rsid w:val="00394904"/>
    <w:rsid w:val="0039589A"/>
    <w:rsid w:val="003A0113"/>
    <w:rsid w:val="003A03FD"/>
    <w:rsid w:val="003A262A"/>
    <w:rsid w:val="003A2856"/>
    <w:rsid w:val="003A3D31"/>
    <w:rsid w:val="003A7427"/>
    <w:rsid w:val="003A7904"/>
    <w:rsid w:val="003B14C9"/>
    <w:rsid w:val="003B2A7E"/>
    <w:rsid w:val="003C1762"/>
    <w:rsid w:val="003C21A9"/>
    <w:rsid w:val="003C637B"/>
    <w:rsid w:val="003C718F"/>
    <w:rsid w:val="003D0A54"/>
    <w:rsid w:val="003D2A54"/>
    <w:rsid w:val="003D6481"/>
    <w:rsid w:val="003D6D73"/>
    <w:rsid w:val="003E373D"/>
    <w:rsid w:val="003F52EE"/>
    <w:rsid w:val="0040557F"/>
    <w:rsid w:val="00410DD7"/>
    <w:rsid w:val="004126DC"/>
    <w:rsid w:val="00416CB6"/>
    <w:rsid w:val="00421C1B"/>
    <w:rsid w:val="00432375"/>
    <w:rsid w:val="004434D3"/>
    <w:rsid w:val="00444143"/>
    <w:rsid w:val="00451DD5"/>
    <w:rsid w:val="004543F8"/>
    <w:rsid w:val="00454823"/>
    <w:rsid w:val="00457151"/>
    <w:rsid w:val="00461B5E"/>
    <w:rsid w:val="00462C90"/>
    <w:rsid w:val="00462CA2"/>
    <w:rsid w:val="00466768"/>
    <w:rsid w:val="00470237"/>
    <w:rsid w:val="004720A0"/>
    <w:rsid w:val="004822CD"/>
    <w:rsid w:val="004824F5"/>
    <w:rsid w:val="00490E40"/>
    <w:rsid w:val="004A2F1B"/>
    <w:rsid w:val="004A42D9"/>
    <w:rsid w:val="004B1D96"/>
    <w:rsid w:val="004B3439"/>
    <w:rsid w:val="004C2549"/>
    <w:rsid w:val="004C7974"/>
    <w:rsid w:val="004D09AB"/>
    <w:rsid w:val="004D0FC3"/>
    <w:rsid w:val="004D729E"/>
    <w:rsid w:val="004E3A52"/>
    <w:rsid w:val="004E6CB2"/>
    <w:rsid w:val="004F1BE5"/>
    <w:rsid w:val="004F3020"/>
    <w:rsid w:val="004F4A5D"/>
    <w:rsid w:val="004F5BB1"/>
    <w:rsid w:val="004F65BE"/>
    <w:rsid w:val="00500084"/>
    <w:rsid w:val="0051289B"/>
    <w:rsid w:val="0051410B"/>
    <w:rsid w:val="00514EED"/>
    <w:rsid w:val="005363C5"/>
    <w:rsid w:val="00537BDF"/>
    <w:rsid w:val="00541CCD"/>
    <w:rsid w:val="00547E35"/>
    <w:rsid w:val="00550764"/>
    <w:rsid w:val="0055205F"/>
    <w:rsid w:val="0055213C"/>
    <w:rsid w:val="00554629"/>
    <w:rsid w:val="005610A6"/>
    <w:rsid w:val="00562DF9"/>
    <w:rsid w:val="00564E9B"/>
    <w:rsid w:val="00571EED"/>
    <w:rsid w:val="00574920"/>
    <w:rsid w:val="005845F5"/>
    <w:rsid w:val="0059139B"/>
    <w:rsid w:val="00594335"/>
    <w:rsid w:val="00594959"/>
    <w:rsid w:val="0059604A"/>
    <w:rsid w:val="00596C1D"/>
    <w:rsid w:val="005B36AD"/>
    <w:rsid w:val="005C0FC6"/>
    <w:rsid w:val="005C2128"/>
    <w:rsid w:val="005C26DC"/>
    <w:rsid w:val="005C437E"/>
    <w:rsid w:val="005C72B4"/>
    <w:rsid w:val="005D0C0B"/>
    <w:rsid w:val="005D1627"/>
    <w:rsid w:val="005D2E47"/>
    <w:rsid w:val="005D43D2"/>
    <w:rsid w:val="005D755B"/>
    <w:rsid w:val="005E5CF2"/>
    <w:rsid w:val="005F0C9E"/>
    <w:rsid w:val="005F3B07"/>
    <w:rsid w:val="00604518"/>
    <w:rsid w:val="00615B20"/>
    <w:rsid w:val="00615FBA"/>
    <w:rsid w:val="006165A8"/>
    <w:rsid w:val="00617D0F"/>
    <w:rsid w:val="006209F6"/>
    <w:rsid w:val="00624E5A"/>
    <w:rsid w:val="006272E8"/>
    <w:rsid w:val="00640831"/>
    <w:rsid w:val="00641478"/>
    <w:rsid w:val="006415E7"/>
    <w:rsid w:val="0064256A"/>
    <w:rsid w:val="00645EF9"/>
    <w:rsid w:val="00654A9B"/>
    <w:rsid w:val="00662A40"/>
    <w:rsid w:val="0066575A"/>
    <w:rsid w:val="00670723"/>
    <w:rsid w:val="006747D9"/>
    <w:rsid w:val="00674DE6"/>
    <w:rsid w:val="00683117"/>
    <w:rsid w:val="0068799B"/>
    <w:rsid w:val="00690042"/>
    <w:rsid w:val="006A23FB"/>
    <w:rsid w:val="006A283C"/>
    <w:rsid w:val="006A7BC6"/>
    <w:rsid w:val="006B0B84"/>
    <w:rsid w:val="006B159D"/>
    <w:rsid w:val="006B561E"/>
    <w:rsid w:val="006B7EF9"/>
    <w:rsid w:val="006C2E79"/>
    <w:rsid w:val="006D3743"/>
    <w:rsid w:val="006F38BF"/>
    <w:rsid w:val="006F77F0"/>
    <w:rsid w:val="00711912"/>
    <w:rsid w:val="00721569"/>
    <w:rsid w:val="00723E27"/>
    <w:rsid w:val="00740CBB"/>
    <w:rsid w:val="007410B6"/>
    <w:rsid w:val="00743005"/>
    <w:rsid w:val="00743890"/>
    <w:rsid w:val="007462A2"/>
    <w:rsid w:val="00746C72"/>
    <w:rsid w:val="00752FAE"/>
    <w:rsid w:val="00753710"/>
    <w:rsid w:val="00755A86"/>
    <w:rsid w:val="0076288F"/>
    <w:rsid w:val="00763E33"/>
    <w:rsid w:val="007646DA"/>
    <w:rsid w:val="00770EC4"/>
    <w:rsid w:val="007712B5"/>
    <w:rsid w:val="0077741F"/>
    <w:rsid w:val="00785DB9"/>
    <w:rsid w:val="007875EF"/>
    <w:rsid w:val="00791A1C"/>
    <w:rsid w:val="007A043A"/>
    <w:rsid w:val="007C04D4"/>
    <w:rsid w:val="007C166A"/>
    <w:rsid w:val="007C1AA9"/>
    <w:rsid w:val="007C6E22"/>
    <w:rsid w:val="007C7BCF"/>
    <w:rsid w:val="007D2B05"/>
    <w:rsid w:val="007D46B8"/>
    <w:rsid w:val="007D4A7F"/>
    <w:rsid w:val="007E1462"/>
    <w:rsid w:val="007E2326"/>
    <w:rsid w:val="007E718A"/>
    <w:rsid w:val="007F087F"/>
    <w:rsid w:val="007F08C4"/>
    <w:rsid w:val="007F6307"/>
    <w:rsid w:val="007F71D9"/>
    <w:rsid w:val="00800689"/>
    <w:rsid w:val="00802068"/>
    <w:rsid w:val="00816C27"/>
    <w:rsid w:val="00831784"/>
    <w:rsid w:val="00832B37"/>
    <w:rsid w:val="00832C1A"/>
    <w:rsid w:val="008331CA"/>
    <w:rsid w:val="00834258"/>
    <w:rsid w:val="00835DB3"/>
    <w:rsid w:val="00837647"/>
    <w:rsid w:val="00840379"/>
    <w:rsid w:val="00840B13"/>
    <w:rsid w:val="00842DD3"/>
    <w:rsid w:val="008508F8"/>
    <w:rsid w:val="00850BC7"/>
    <w:rsid w:val="0085256D"/>
    <w:rsid w:val="00853145"/>
    <w:rsid w:val="00854003"/>
    <w:rsid w:val="008628E5"/>
    <w:rsid w:val="00863392"/>
    <w:rsid w:val="00866E99"/>
    <w:rsid w:val="008746FC"/>
    <w:rsid w:val="008819ED"/>
    <w:rsid w:val="00885CCE"/>
    <w:rsid w:val="00887466"/>
    <w:rsid w:val="008A3765"/>
    <w:rsid w:val="008B031C"/>
    <w:rsid w:val="008B431A"/>
    <w:rsid w:val="008B4636"/>
    <w:rsid w:val="008B6E3F"/>
    <w:rsid w:val="008C1C1B"/>
    <w:rsid w:val="008C792C"/>
    <w:rsid w:val="008D02BE"/>
    <w:rsid w:val="008D4C67"/>
    <w:rsid w:val="008D4F61"/>
    <w:rsid w:val="008D6E36"/>
    <w:rsid w:val="008E3097"/>
    <w:rsid w:val="008E5671"/>
    <w:rsid w:val="008E7942"/>
    <w:rsid w:val="009008A0"/>
    <w:rsid w:val="00901AD2"/>
    <w:rsid w:val="0090360B"/>
    <w:rsid w:val="009073ED"/>
    <w:rsid w:val="00910F77"/>
    <w:rsid w:val="0091333E"/>
    <w:rsid w:val="009149FC"/>
    <w:rsid w:val="0091635D"/>
    <w:rsid w:val="00931EEC"/>
    <w:rsid w:val="0093691B"/>
    <w:rsid w:val="00937460"/>
    <w:rsid w:val="00944A48"/>
    <w:rsid w:val="00946703"/>
    <w:rsid w:val="00953A17"/>
    <w:rsid w:val="009617CA"/>
    <w:rsid w:val="009637DE"/>
    <w:rsid w:val="00964FE2"/>
    <w:rsid w:val="00967835"/>
    <w:rsid w:val="009711C8"/>
    <w:rsid w:val="00971896"/>
    <w:rsid w:val="00972346"/>
    <w:rsid w:val="009735F5"/>
    <w:rsid w:val="00974B0C"/>
    <w:rsid w:val="009774B6"/>
    <w:rsid w:val="00985E00"/>
    <w:rsid w:val="00991308"/>
    <w:rsid w:val="009943C2"/>
    <w:rsid w:val="00994B83"/>
    <w:rsid w:val="009A3309"/>
    <w:rsid w:val="009A536F"/>
    <w:rsid w:val="009B04AC"/>
    <w:rsid w:val="009B33EB"/>
    <w:rsid w:val="009B51A3"/>
    <w:rsid w:val="009C2081"/>
    <w:rsid w:val="009C5F8D"/>
    <w:rsid w:val="009D2168"/>
    <w:rsid w:val="009D3778"/>
    <w:rsid w:val="009D4EC6"/>
    <w:rsid w:val="009E3CF8"/>
    <w:rsid w:val="009F250A"/>
    <w:rsid w:val="009F2971"/>
    <w:rsid w:val="009F6482"/>
    <w:rsid w:val="009F6884"/>
    <w:rsid w:val="00A0094E"/>
    <w:rsid w:val="00A0432D"/>
    <w:rsid w:val="00A101F5"/>
    <w:rsid w:val="00A11197"/>
    <w:rsid w:val="00A12F5A"/>
    <w:rsid w:val="00A1403C"/>
    <w:rsid w:val="00A21CD7"/>
    <w:rsid w:val="00A225CC"/>
    <w:rsid w:val="00A245CC"/>
    <w:rsid w:val="00A2655F"/>
    <w:rsid w:val="00A3310B"/>
    <w:rsid w:val="00A3536E"/>
    <w:rsid w:val="00A36D31"/>
    <w:rsid w:val="00A37CBA"/>
    <w:rsid w:val="00A4435F"/>
    <w:rsid w:val="00A46A6C"/>
    <w:rsid w:val="00A508F3"/>
    <w:rsid w:val="00A50A12"/>
    <w:rsid w:val="00A630EA"/>
    <w:rsid w:val="00A63D4F"/>
    <w:rsid w:val="00A6696F"/>
    <w:rsid w:val="00A72260"/>
    <w:rsid w:val="00A7230E"/>
    <w:rsid w:val="00A772F7"/>
    <w:rsid w:val="00A77882"/>
    <w:rsid w:val="00A8440D"/>
    <w:rsid w:val="00A85C9A"/>
    <w:rsid w:val="00A8734A"/>
    <w:rsid w:val="00A91038"/>
    <w:rsid w:val="00A91874"/>
    <w:rsid w:val="00A91FD4"/>
    <w:rsid w:val="00AA0E79"/>
    <w:rsid w:val="00AA6DCE"/>
    <w:rsid w:val="00AB11FD"/>
    <w:rsid w:val="00AC5601"/>
    <w:rsid w:val="00AC6482"/>
    <w:rsid w:val="00AC71E2"/>
    <w:rsid w:val="00AD6161"/>
    <w:rsid w:val="00AE0B07"/>
    <w:rsid w:val="00AE13C3"/>
    <w:rsid w:val="00AE14FD"/>
    <w:rsid w:val="00AE46B4"/>
    <w:rsid w:val="00AE4A16"/>
    <w:rsid w:val="00AE7881"/>
    <w:rsid w:val="00AF5B2C"/>
    <w:rsid w:val="00B01624"/>
    <w:rsid w:val="00B02FF9"/>
    <w:rsid w:val="00B03691"/>
    <w:rsid w:val="00B104DC"/>
    <w:rsid w:val="00B21E48"/>
    <w:rsid w:val="00B23D26"/>
    <w:rsid w:val="00B2540F"/>
    <w:rsid w:val="00B32E48"/>
    <w:rsid w:val="00B33FF5"/>
    <w:rsid w:val="00B3448A"/>
    <w:rsid w:val="00B370C0"/>
    <w:rsid w:val="00B42F2D"/>
    <w:rsid w:val="00B464AD"/>
    <w:rsid w:val="00B52F24"/>
    <w:rsid w:val="00B57478"/>
    <w:rsid w:val="00B624EF"/>
    <w:rsid w:val="00B63984"/>
    <w:rsid w:val="00B6616C"/>
    <w:rsid w:val="00B71930"/>
    <w:rsid w:val="00B72CFC"/>
    <w:rsid w:val="00B753A7"/>
    <w:rsid w:val="00B76663"/>
    <w:rsid w:val="00B81000"/>
    <w:rsid w:val="00B863C7"/>
    <w:rsid w:val="00B87FCA"/>
    <w:rsid w:val="00B905C2"/>
    <w:rsid w:val="00B9348D"/>
    <w:rsid w:val="00B93D2C"/>
    <w:rsid w:val="00BA097A"/>
    <w:rsid w:val="00BA370A"/>
    <w:rsid w:val="00BA738B"/>
    <w:rsid w:val="00BB0F6E"/>
    <w:rsid w:val="00BB545F"/>
    <w:rsid w:val="00BC06B6"/>
    <w:rsid w:val="00BC65FA"/>
    <w:rsid w:val="00BD6903"/>
    <w:rsid w:val="00BE0874"/>
    <w:rsid w:val="00BE109E"/>
    <w:rsid w:val="00BE12BE"/>
    <w:rsid w:val="00BE1690"/>
    <w:rsid w:val="00BE6077"/>
    <w:rsid w:val="00BF0A46"/>
    <w:rsid w:val="00BF0EDC"/>
    <w:rsid w:val="00BF372F"/>
    <w:rsid w:val="00BF63D1"/>
    <w:rsid w:val="00BF7D8C"/>
    <w:rsid w:val="00C014EB"/>
    <w:rsid w:val="00C0244F"/>
    <w:rsid w:val="00C02DA7"/>
    <w:rsid w:val="00C073FC"/>
    <w:rsid w:val="00C15E6A"/>
    <w:rsid w:val="00C16B74"/>
    <w:rsid w:val="00C17816"/>
    <w:rsid w:val="00C22E7B"/>
    <w:rsid w:val="00C345FF"/>
    <w:rsid w:val="00C41603"/>
    <w:rsid w:val="00C54711"/>
    <w:rsid w:val="00C60BF3"/>
    <w:rsid w:val="00C61934"/>
    <w:rsid w:val="00C62B93"/>
    <w:rsid w:val="00C71939"/>
    <w:rsid w:val="00C73054"/>
    <w:rsid w:val="00C847AD"/>
    <w:rsid w:val="00C86CFD"/>
    <w:rsid w:val="00C95C63"/>
    <w:rsid w:val="00C97545"/>
    <w:rsid w:val="00CA0B21"/>
    <w:rsid w:val="00CA6072"/>
    <w:rsid w:val="00CA62E9"/>
    <w:rsid w:val="00CB14F5"/>
    <w:rsid w:val="00CB1BA1"/>
    <w:rsid w:val="00CB1CAD"/>
    <w:rsid w:val="00CB32C5"/>
    <w:rsid w:val="00CB56D5"/>
    <w:rsid w:val="00CC2D14"/>
    <w:rsid w:val="00CC379A"/>
    <w:rsid w:val="00CC3DC4"/>
    <w:rsid w:val="00CC5D11"/>
    <w:rsid w:val="00CC7BF5"/>
    <w:rsid w:val="00CD2691"/>
    <w:rsid w:val="00CD76BA"/>
    <w:rsid w:val="00CE3359"/>
    <w:rsid w:val="00CE5E54"/>
    <w:rsid w:val="00CF547E"/>
    <w:rsid w:val="00CF5EE6"/>
    <w:rsid w:val="00D04595"/>
    <w:rsid w:val="00D12998"/>
    <w:rsid w:val="00D1633D"/>
    <w:rsid w:val="00D1733F"/>
    <w:rsid w:val="00D20372"/>
    <w:rsid w:val="00D25F5E"/>
    <w:rsid w:val="00D31409"/>
    <w:rsid w:val="00D315D9"/>
    <w:rsid w:val="00D33F85"/>
    <w:rsid w:val="00D36F14"/>
    <w:rsid w:val="00D41715"/>
    <w:rsid w:val="00D47EC7"/>
    <w:rsid w:val="00D53D64"/>
    <w:rsid w:val="00D54013"/>
    <w:rsid w:val="00D57E84"/>
    <w:rsid w:val="00D64A29"/>
    <w:rsid w:val="00D66638"/>
    <w:rsid w:val="00D711B9"/>
    <w:rsid w:val="00D73F59"/>
    <w:rsid w:val="00D77A1C"/>
    <w:rsid w:val="00D87044"/>
    <w:rsid w:val="00D901BD"/>
    <w:rsid w:val="00DA10BB"/>
    <w:rsid w:val="00DA1B3D"/>
    <w:rsid w:val="00DA2F3E"/>
    <w:rsid w:val="00DA34D2"/>
    <w:rsid w:val="00DB76CA"/>
    <w:rsid w:val="00DC14BD"/>
    <w:rsid w:val="00DC2A8D"/>
    <w:rsid w:val="00DC4770"/>
    <w:rsid w:val="00DC4F0E"/>
    <w:rsid w:val="00DC5592"/>
    <w:rsid w:val="00DC60E2"/>
    <w:rsid w:val="00DC65FB"/>
    <w:rsid w:val="00DC7624"/>
    <w:rsid w:val="00DD2506"/>
    <w:rsid w:val="00DD28A3"/>
    <w:rsid w:val="00DD2C9E"/>
    <w:rsid w:val="00DD7105"/>
    <w:rsid w:val="00DE1C99"/>
    <w:rsid w:val="00DE2075"/>
    <w:rsid w:val="00DE35BF"/>
    <w:rsid w:val="00DE3849"/>
    <w:rsid w:val="00DE6E69"/>
    <w:rsid w:val="00DF2CC8"/>
    <w:rsid w:val="00DF52AA"/>
    <w:rsid w:val="00DF7C57"/>
    <w:rsid w:val="00E01C5A"/>
    <w:rsid w:val="00E01E11"/>
    <w:rsid w:val="00E233FD"/>
    <w:rsid w:val="00E258DB"/>
    <w:rsid w:val="00E30560"/>
    <w:rsid w:val="00E30EC6"/>
    <w:rsid w:val="00E33F00"/>
    <w:rsid w:val="00E34A2A"/>
    <w:rsid w:val="00E368D2"/>
    <w:rsid w:val="00E41FF4"/>
    <w:rsid w:val="00E52A68"/>
    <w:rsid w:val="00E54383"/>
    <w:rsid w:val="00E702AE"/>
    <w:rsid w:val="00E749F1"/>
    <w:rsid w:val="00E812B2"/>
    <w:rsid w:val="00E82D5C"/>
    <w:rsid w:val="00E965D4"/>
    <w:rsid w:val="00E97B47"/>
    <w:rsid w:val="00EA011A"/>
    <w:rsid w:val="00EA0174"/>
    <w:rsid w:val="00EC3BC4"/>
    <w:rsid w:val="00EC5AEE"/>
    <w:rsid w:val="00ED31B8"/>
    <w:rsid w:val="00ED7544"/>
    <w:rsid w:val="00EE22B5"/>
    <w:rsid w:val="00EE26E6"/>
    <w:rsid w:val="00EE7A2B"/>
    <w:rsid w:val="00EF702C"/>
    <w:rsid w:val="00F109D8"/>
    <w:rsid w:val="00F11A4D"/>
    <w:rsid w:val="00F11C87"/>
    <w:rsid w:val="00F24116"/>
    <w:rsid w:val="00F33711"/>
    <w:rsid w:val="00F422F4"/>
    <w:rsid w:val="00F425CA"/>
    <w:rsid w:val="00F43422"/>
    <w:rsid w:val="00F62D5F"/>
    <w:rsid w:val="00F63F9B"/>
    <w:rsid w:val="00F738F7"/>
    <w:rsid w:val="00F76703"/>
    <w:rsid w:val="00F85A52"/>
    <w:rsid w:val="00F906A4"/>
    <w:rsid w:val="00F92D09"/>
    <w:rsid w:val="00F931E4"/>
    <w:rsid w:val="00F94CEC"/>
    <w:rsid w:val="00FA17AF"/>
    <w:rsid w:val="00FA23E5"/>
    <w:rsid w:val="00FA2DE5"/>
    <w:rsid w:val="00FB49D0"/>
    <w:rsid w:val="00FB5077"/>
    <w:rsid w:val="00FB55E0"/>
    <w:rsid w:val="00FB645C"/>
    <w:rsid w:val="00FC310E"/>
    <w:rsid w:val="00FD3786"/>
    <w:rsid w:val="00FD3F26"/>
    <w:rsid w:val="00FD6723"/>
    <w:rsid w:val="00FD7742"/>
    <w:rsid w:val="00FD7B7E"/>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mailto:ridesrowdy@ao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facebook.com/SouthminsterGlenEllyn/?view_public_for=102369361444250" TargetMode="External"/><Relationship Id="rId12" Type="http://schemas.openxmlformats.org/officeDocument/2006/relationships/hyperlink" Target="https://www.southminsterpc.org/worship-videos" TargetMode="External"/><Relationship Id="rId17" Type="http://schemas.openxmlformats.org/officeDocument/2006/relationships/hyperlink" Target="mailto:tomanderson101@gmail.com" TargetMode="External"/><Relationship Id="rId2" Type="http://schemas.openxmlformats.org/officeDocument/2006/relationships/numbering" Target="numbering.xml"/><Relationship Id="rId16" Type="http://schemas.openxmlformats.org/officeDocument/2006/relationships/hyperlink" Target="https://www.facebook.com/SouthminsterGlenEllyn/videos/99917485057962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outhminsterGlenEllyn/" TargetMode="External"/><Relationship Id="rId5" Type="http://schemas.openxmlformats.org/officeDocument/2006/relationships/settings" Target="settings.xml"/><Relationship Id="rId15" Type="http://schemas.openxmlformats.org/officeDocument/2006/relationships/hyperlink" Target="https://www.facebook.com/SouthminsterGlenEllyn/videos/999174850579626" TargetMode="External"/><Relationship Id="rId10" Type="http://schemas.openxmlformats.org/officeDocument/2006/relationships/hyperlink" Target="https://www.facebook.com/SouthminsterGlenEllyn/" TargetMode="External"/><Relationship Id="rId19" Type="http://schemas.openxmlformats.org/officeDocument/2006/relationships/hyperlink" Target="mailto:wendy@southminsterpc.org" TargetMode="External"/><Relationship Id="rId4" Type="http://schemas.microsoft.com/office/2007/relationships/stylesWithEffects" Target="stylesWithEffects.xml"/><Relationship Id="rId9" Type="http://schemas.openxmlformats.org/officeDocument/2006/relationships/hyperlink" Target="https://us02web.zoom.us/j/84712569505" TargetMode="External"/><Relationship Id="rId14" Type="http://schemas.openxmlformats.org/officeDocument/2006/relationships/hyperlink" Target="https://us02web.zoom.us/j/83804167534?pwd=eHVNYXF3NVJHN3JKRUFPZXozRjkx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2CF94-2CA5-40AC-9F99-279E75FF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7</TotalTime>
  <Pages>10</Pages>
  <Words>3506</Words>
  <Characters>19986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2020-12-04T22:40:00Z</cp:lastPrinted>
  <dcterms:created xsi:type="dcterms:W3CDTF">2020-12-18T23:31:00Z</dcterms:created>
  <dcterms:modified xsi:type="dcterms:W3CDTF">2020-12-18T23:57:00Z</dcterms:modified>
</cp:coreProperties>
</file>