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84CF3" w14:textId="77777777" w:rsidR="000E3E74" w:rsidRDefault="000E3E74" w:rsidP="000E3E74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0232F3">
        <w:rPr>
          <w:b/>
          <w:sz w:val="28"/>
          <w:szCs w:val="28"/>
        </w:rPr>
        <w:t>outhminster Presbyterian Church</w:t>
      </w:r>
      <w:r>
        <w:rPr>
          <w:b/>
          <w:sz w:val="28"/>
          <w:szCs w:val="28"/>
        </w:rPr>
        <w:t xml:space="preserve"> </w:t>
      </w:r>
    </w:p>
    <w:p w14:paraId="01CCC958" w14:textId="09992E59" w:rsidR="000E3E74" w:rsidRPr="003638CB" w:rsidRDefault="003638CB" w:rsidP="000E3E74">
      <w:pPr>
        <w:tabs>
          <w:tab w:val="left" w:pos="90"/>
          <w:tab w:val="center" w:pos="4680"/>
          <w:tab w:val="center" w:pos="7470"/>
        </w:tabs>
        <w:jc w:val="center"/>
        <w:rPr>
          <w:b/>
          <w:i/>
          <w:iCs/>
          <w:sz w:val="28"/>
          <w:szCs w:val="28"/>
        </w:rPr>
      </w:pPr>
      <w:r w:rsidRPr="003638CB">
        <w:rPr>
          <w:b/>
          <w:i/>
          <w:iCs/>
          <w:sz w:val="28"/>
          <w:szCs w:val="28"/>
        </w:rPr>
        <w:t>Ash Wednesday</w:t>
      </w:r>
    </w:p>
    <w:p w14:paraId="2854D7E3" w14:textId="5493C20E" w:rsidR="000E3E74" w:rsidRDefault="00190E4F" w:rsidP="000E3E74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February </w:t>
      </w:r>
      <w:r w:rsidR="003638C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="00A3595D">
        <w:rPr>
          <w:b/>
          <w:sz w:val="28"/>
          <w:szCs w:val="28"/>
        </w:rPr>
        <w:t>, 2021</w:t>
      </w:r>
    </w:p>
    <w:p w14:paraId="6523621E" w14:textId="77777777" w:rsidR="003638CB" w:rsidRDefault="003638CB" w:rsidP="000E3E74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</w:p>
    <w:p w14:paraId="37A4877E" w14:textId="39EB72FE" w:rsidR="003638CB" w:rsidRPr="00C56FD5" w:rsidRDefault="003638CB" w:rsidP="003638CB">
      <w:pPr>
        <w:tabs>
          <w:tab w:val="left" w:pos="90"/>
          <w:tab w:val="center" w:pos="4680"/>
          <w:tab w:val="center" w:pos="7470"/>
        </w:tabs>
        <w:jc w:val="center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This service has been prerecorded. It will be posted online at 9:30 a.m. February 17.</w:t>
      </w:r>
      <w:r>
        <w:rPr>
          <w:sz w:val="24"/>
          <w:szCs w:val="24"/>
        </w:rPr>
        <w:br/>
        <w:t>Use one of these links to view the service</w:t>
      </w:r>
      <w:r w:rsidRPr="00BC6FEC">
        <w:rPr>
          <w:sz w:val="24"/>
          <w:szCs w:val="24"/>
        </w:rPr>
        <w:t>:</w:t>
      </w:r>
      <w:r>
        <w:rPr>
          <w:sz w:val="24"/>
          <w:szCs w:val="24"/>
        </w:rPr>
        <w:br/>
        <w:t xml:space="preserve">1) </w:t>
      </w:r>
      <w:hyperlink r:id="rId6" w:tgtFrame="_blank" w:history="1">
        <w:r w:rsidRPr="00250C4B">
          <w:rPr>
            <w:rStyle w:val="Hyperlink"/>
            <w:sz w:val="24"/>
            <w:szCs w:val="24"/>
          </w:rPr>
          <w:t>Facebook</w:t>
        </w:r>
      </w:hyperlink>
      <w:r w:rsidRPr="00BC6FEC">
        <w:rPr>
          <w:sz w:val="24"/>
          <w:szCs w:val="24"/>
        </w:rPr>
        <w:br/>
        <w:t xml:space="preserve">2) </w:t>
      </w:r>
      <w:hyperlink r:id="rId7" w:tgtFrame="_blank" w:history="1">
        <w:r w:rsidRPr="00250C4B">
          <w:rPr>
            <w:rStyle w:val="Hyperlink"/>
            <w:sz w:val="24"/>
            <w:szCs w:val="24"/>
          </w:rPr>
          <w:t>YouTube</w:t>
        </w:r>
      </w:hyperlink>
    </w:p>
    <w:p w14:paraId="043544EA" w14:textId="77777777" w:rsidR="00940EEA" w:rsidRDefault="00940EEA" w:rsidP="003638CB">
      <w:pPr>
        <w:tabs>
          <w:tab w:val="left" w:pos="90"/>
          <w:tab w:val="center" w:pos="4680"/>
          <w:tab w:val="center" w:pos="7470"/>
        </w:tabs>
        <w:jc w:val="center"/>
        <w:rPr>
          <w:sz w:val="24"/>
          <w:szCs w:val="24"/>
        </w:rPr>
      </w:pPr>
    </w:p>
    <w:p w14:paraId="69DC64E1" w14:textId="6B557EC9" w:rsidR="00B9618D" w:rsidRDefault="003638CB" w:rsidP="007B3734">
      <w:pPr>
        <w:tabs>
          <w:tab w:val="left" w:pos="90"/>
          <w:tab w:val="center" w:pos="3240"/>
          <w:tab w:val="right" w:pos="7200"/>
        </w:tabs>
        <w:ind w:left="-360"/>
        <w:rPr>
          <w:sz w:val="24"/>
        </w:rPr>
      </w:pPr>
      <w:r>
        <w:rPr>
          <w:sz w:val="24"/>
        </w:rPr>
        <w:tab/>
      </w:r>
      <w:r w:rsidR="000E3E74" w:rsidRPr="003638CB">
        <w:rPr>
          <w:sz w:val="24"/>
        </w:rPr>
        <w:t>Gathering Music</w:t>
      </w:r>
    </w:p>
    <w:p w14:paraId="441501A5" w14:textId="4423B6D7" w:rsidR="00940EEA" w:rsidRPr="00605F93" w:rsidRDefault="00940EEA" w:rsidP="00940EEA">
      <w:pPr>
        <w:tabs>
          <w:tab w:val="left" w:pos="90"/>
          <w:tab w:val="center" w:pos="3240"/>
          <w:tab w:val="right" w:pos="7200"/>
        </w:tabs>
        <w:ind w:hanging="360"/>
        <w:jc w:val="center"/>
        <w:rPr>
          <w:color w:val="000000" w:themeColor="text1"/>
        </w:rPr>
      </w:pPr>
      <w:r w:rsidRPr="00605F93">
        <w:rPr>
          <w:color w:val="000000" w:themeColor="text1"/>
        </w:rPr>
        <w:t xml:space="preserve">The slide show </w:t>
      </w:r>
      <w:r w:rsidR="00605F93">
        <w:rPr>
          <w:color w:val="000000" w:themeColor="text1"/>
        </w:rPr>
        <w:t>consists of images from our Heart to Heart broadcasts</w:t>
      </w:r>
      <w:r w:rsidRPr="00605F93">
        <w:rPr>
          <w:color w:val="000000" w:themeColor="text1"/>
        </w:rPr>
        <w:t>.</w:t>
      </w:r>
    </w:p>
    <w:p w14:paraId="678F464E" w14:textId="77777777" w:rsidR="003638CB" w:rsidRPr="003638CB" w:rsidRDefault="003638CB" w:rsidP="003638CB">
      <w:pPr>
        <w:ind w:hanging="360"/>
      </w:pPr>
    </w:p>
    <w:p w14:paraId="652AE55F" w14:textId="439FAE90" w:rsidR="000E3E74" w:rsidRDefault="000E3E74" w:rsidP="003638CB">
      <w:pPr>
        <w:tabs>
          <w:tab w:val="left" w:pos="90"/>
          <w:tab w:val="right" w:pos="7200"/>
        </w:tabs>
        <w:ind w:left="-360"/>
        <w:rPr>
          <w:sz w:val="24"/>
        </w:rPr>
      </w:pPr>
      <w:r>
        <w:rPr>
          <w:sz w:val="24"/>
        </w:rPr>
        <w:tab/>
        <w:t>Welcome</w:t>
      </w:r>
    </w:p>
    <w:p w14:paraId="5100E9DF" w14:textId="77777777" w:rsidR="003638CB" w:rsidRPr="00991308" w:rsidRDefault="003638CB" w:rsidP="003638CB">
      <w:pPr>
        <w:tabs>
          <w:tab w:val="left" w:pos="90"/>
          <w:tab w:val="right" w:pos="7200"/>
        </w:tabs>
        <w:ind w:left="-360"/>
        <w:rPr>
          <w:b/>
          <w:sz w:val="24"/>
          <w:szCs w:val="24"/>
          <w:shd w:val="clear" w:color="auto" w:fill="FFFFFF"/>
        </w:rPr>
      </w:pPr>
    </w:p>
    <w:p w14:paraId="23CD4517" w14:textId="5ED873B2" w:rsidR="001E2BED" w:rsidRDefault="007D6EEA" w:rsidP="001E2BED">
      <w:pPr>
        <w:tabs>
          <w:tab w:val="left" w:pos="90"/>
          <w:tab w:val="right" w:pos="7200"/>
        </w:tabs>
        <w:spacing w:after="40"/>
        <w:ind w:left="-360"/>
        <w:rPr>
          <w:sz w:val="24"/>
        </w:rPr>
      </w:pPr>
      <w:r w:rsidRPr="00B01624">
        <w:rPr>
          <w:sz w:val="24"/>
        </w:rPr>
        <w:t xml:space="preserve"> </w:t>
      </w:r>
      <w:r>
        <w:rPr>
          <w:sz w:val="24"/>
        </w:rPr>
        <w:tab/>
      </w:r>
      <w:r w:rsidR="001E2BED">
        <w:rPr>
          <w:sz w:val="24"/>
        </w:rPr>
        <w:t>Light a candle</w:t>
      </w:r>
    </w:p>
    <w:p w14:paraId="1A06B4CA" w14:textId="648FD62D" w:rsidR="007D6EEA" w:rsidRDefault="001E2BED" w:rsidP="001E2BED">
      <w:pPr>
        <w:tabs>
          <w:tab w:val="left" w:pos="90"/>
          <w:tab w:val="center" w:pos="3600"/>
          <w:tab w:val="right" w:pos="7920"/>
        </w:tabs>
        <w:ind w:left="-360"/>
        <w:rPr>
          <w:bCs/>
          <w:iCs/>
        </w:rPr>
      </w:pPr>
      <w:r>
        <w:rPr>
          <w:sz w:val="24"/>
        </w:rPr>
        <w:tab/>
        <w:t>Special Music</w:t>
      </w:r>
      <w:r w:rsidRPr="0021737A">
        <w:rPr>
          <w:sz w:val="24"/>
        </w:rPr>
        <w:t xml:space="preserve">: </w:t>
      </w:r>
      <w:r w:rsidRPr="0021737A">
        <w:t xml:space="preserve"> </w:t>
      </w:r>
      <w:r>
        <w:tab/>
      </w:r>
      <w:r>
        <w:rPr>
          <w:bCs/>
          <w:i/>
          <w:iCs/>
          <w:sz w:val="22"/>
          <w:szCs w:val="22"/>
        </w:rPr>
        <w:t>Sign Us with Ashes</w:t>
      </w:r>
      <w:r w:rsidRPr="0021737A">
        <w:rPr>
          <w:bCs/>
          <w:iCs/>
          <w:sz w:val="22"/>
          <w:szCs w:val="22"/>
        </w:rPr>
        <w:t xml:space="preserve"> </w:t>
      </w:r>
      <w:r w:rsidRPr="0021737A">
        <w:rPr>
          <w:bCs/>
          <w:iCs/>
          <w:sz w:val="22"/>
          <w:szCs w:val="22"/>
        </w:rPr>
        <w:tab/>
      </w:r>
      <w:r>
        <w:rPr>
          <w:bCs/>
          <w:iCs/>
        </w:rPr>
        <w:t>(Hymnal 433)</w:t>
      </w:r>
    </w:p>
    <w:p w14:paraId="7BDC58AF" w14:textId="46B50E49" w:rsidR="001E2BED" w:rsidRPr="00940EEA" w:rsidRDefault="001E2BED" w:rsidP="001E2BED">
      <w:pPr>
        <w:tabs>
          <w:tab w:val="left" w:pos="90"/>
          <w:tab w:val="center" w:pos="3600"/>
          <w:tab w:val="right" w:pos="7920"/>
        </w:tabs>
        <w:spacing w:after="40"/>
        <w:ind w:left="-360"/>
        <w:rPr>
          <w:b/>
          <w:sz w:val="24"/>
          <w:szCs w:val="24"/>
          <w:shd w:val="clear" w:color="auto" w:fill="FFFFFF"/>
        </w:rPr>
      </w:pPr>
      <w:r w:rsidRPr="00940EEA">
        <w:rPr>
          <w:bCs/>
          <w:iCs/>
        </w:rPr>
        <w:tab/>
      </w:r>
      <w:r w:rsidRPr="00940EEA">
        <w:rPr>
          <w:bCs/>
          <w:iCs/>
        </w:rPr>
        <w:tab/>
        <w:t xml:space="preserve">Paul </w:t>
      </w:r>
      <w:proofErr w:type="spellStart"/>
      <w:r w:rsidRPr="00940EEA">
        <w:rPr>
          <w:bCs/>
          <w:iCs/>
        </w:rPr>
        <w:t>Jeziorski</w:t>
      </w:r>
      <w:proofErr w:type="spellEnd"/>
      <w:r w:rsidRPr="00940EEA">
        <w:rPr>
          <w:bCs/>
          <w:iCs/>
        </w:rPr>
        <w:t xml:space="preserve"> </w:t>
      </w:r>
      <w:r w:rsidR="00940EEA">
        <w:rPr>
          <w:bCs/>
          <w:iCs/>
        </w:rPr>
        <w:t xml:space="preserve">with Linda Wolf </w:t>
      </w:r>
      <w:proofErr w:type="spellStart"/>
      <w:r w:rsidR="00940EEA">
        <w:rPr>
          <w:bCs/>
          <w:iCs/>
        </w:rPr>
        <w:t>Jeziorski</w:t>
      </w:r>
      <w:proofErr w:type="spellEnd"/>
    </w:p>
    <w:p w14:paraId="0A3F8466" w14:textId="2C0AE5F4" w:rsidR="007D6EEA" w:rsidRDefault="007D6EEA" w:rsidP="007D6EEA">
      <w:pPr>
        <w:tabs>
          <w:tab w:val="left" w:pos="90"/>
          <w:tab w:val="center" w:pos="3240"/>
          <w:tab w:val="right" w:pos="7200"/>
        </w:tabs>
        <w:ind w:left="-360"/>
        <w:rPr>
          <w:i/>
          <w:sz w:val="22"/>
          <w:szCs w:val="22"/>
        </w:rPr>
      </w:pPr>
      <w:r>
        <w:rPr>
          <w:sz w:val="24"/>
        </w:rPr>
        <w:tab/>
      </w:r>
      <w:r>
        <w:rPr>
          <w:color w:val="000000" w:themeColor="text1"/>
          <w:sz w:val="24"/>
          <w:szCs w:val="24"/>
        </w:rPr>
        <w:t>Scripture: Psalm 51:</w:t>
      </w:r>
      <w:r w:rsidR="001E2BED">
        <w:rPr>
          <w:color w:val="000000" w:themeColor="text1"/>
          <w:sz w:val="24"/>
          <w:szCs w:val="24"/>
        </w:rPr>
        <w:t>1-2</w:t>
      </w:r>
      <w:r w:rsidRPr="000F3AAB">
        <w:rPr>
          <w:i/>
          <w:sz w:val="22"/>
          <w:szCs w:val="22"/>
        </w:rPr>
        <w:t xml:space="preserve">   </w:t>
      </w:r>
    </w:p>
    <w:p w14:paraId="41C6E511" w14:textId="77777777" w:rsidR="007D6EEA" w:rsidRPr="000F3AAB" w:rsidRDefault="007D6EEA" w:rsidP="007D6EEA">
      <w:pPr>
        <w:tabs>
          <w:tab w:val="left" w:pos="90"/>
          <w:tab w:val="center" w:pos="3240"/>
          <w:tab w:val="right" w:pos="7200"/>
        </w:tabs>
        <w:ind w:left="-360"/>
        <w:rPr>
          <w:i/>
          <w:sz w:val="22"/>
          <w:szCs w:val="22"/>
        </w:rPr>
      </w:pPr>
      <w:r w:rsidRPr="000F3AAB">
        <w:rPr>
          <w:i/>
          <w:sz w:val="22"/>
          <w:szCs w:val="22"/>
        </w:rPr>
        <w:t xml:space="preserve"> </w:t>
      </w:r>
    </w:p>
    <w:p w14:paraId="064E96DE" w14:textId="3924859A" w:rsidR="007D6EEA" w:rsidRPr="003638CB" w:rsidRDefault="007D6EEA" w:rsidP="007D6EEA">
      <w:pPr>
        <w:tabs>
          <w:tab w:val="right" w:pos="1260"/>
          <w:tab w:val="left" w:pos="1440"/>
          <w:tab w:val="right" w:pos="7200"/>
        </w:tabs>
        <w:ind w:left="-360"/>
        <w:rPr>
          <w:sz w:val="24"/>
        </w:rPr>
      </w:pPr>
      <w:r>
        <w:rPr>
          <w:sz w:val="24"/>
          <w:szCs w:val="24"/>
        </w:rPr>
        <w:t xml:space="preserve"> </w:t>
      </w:r>
      <w:r w:rsidRPr="001C4F36">
        <w:rPr>
          <w:sz w:val="22"/>
          <w:szCs w:val="22"/>
        </w:rPr>
        <w:tab/>
        <w:t>Leader:</w:t>
      </w:r>
      <w:r>
        <w:rPr>
          <w:sz w:val="22"/>
          <w:szCs w:val="22"/>
        </w:rPr>
        <w:tab/>
      </w:r>
      <w:r w:rsidR="00A15303">
        <w:rPr>
          <w:bCs/>
          <w:spacing w:val="-15"/>
          <w:sz w:val="24"/>
          <w:szCs w:val="24"/>
        </w:rPr>
        <w:t xml:space="preserve">Almighty God: you alone are good and holy. Purify our lives and make us brave disciples. </w:t>
      </w:r>
      <w:r w:rsidR="00A15303">
        <w:rPr>
          <w:bCs/>
          <w:spacing w:val="-15"/>
          <w:sz w:val="24"/>
          <w:szCs w:val="24"/>
        </w:rPr>
        <w:br/>
        <w:t xml:space="preserve"> </w:t>
      </w:r>
      <w:r w:rsidR="00A15303">
        <w:rPr>
          <w:bCs/>
          <w:spacing w:val="-15"/>
          <w:sz w:val="24"/>
          <w:szCs w:val="24"/>
        </w:rPr>
        <w:tab/>
      </w:r>
      <w:r w:rsidR="00A15303">
        <w:rPr>
          <w:bCs/>
          <w:spacing w:val="-15"/>
          <w:sz w:val="24"/>
          <w:szCs w:val="24"/>
        </w:rPr>
        <w:tab/>
        <w:t xml:space="preserve">We do not ask you to keep us safe, but to keep us loyal, so we may serve Jesus Christ, </w:t>
      </w:r>
      <w:r w:rsidR="00A15303">
        <w:rPr>
          <w:bCs/>
          <w:spacing w:val="-15"/>
          <w:sz w:val="24"/>
          <w:szCs w:val="24"/>
        </w:rPr>
        <w:br/>
        <w:t xml:space="preserve"> </w:t>
      </w:r>
      <w:r w:rsidR="00A15303">
        <w:rPr>
          <w:bCs/>
          <w:spacing w:val="-15"/>
          <w:sz w:val="24"/>
          <w:szCs w:val="24"/>
        </w:rPr>
        <w:tab/>
      </w:r>
      <w:r w:rsidR="00A15303">
        <w:rPr>
          <w:bCs/>
          <w:spacing w:val="-15"/>
          <w:sz w:val="24"/>
          <w:szCs w:val="24"/>
        </w:rPr>
        <w:tab/>
        <w:t>who, tempted in every way as we are, was faithful to you.</w:t>
      </w:r>
    </w:p>
    <w:p w14:paraId="0FFE8663" w14:textId="15B422E1" w:rsidR="007D6EEA" w:rsidRPr="001C4F36" w:rsidRDefault="007D6EEA" w:rsidP="007D6EEA">
      <w:pPr>
        <w:tabs>
          <w:tab w:val="right" w:pos="1260"/>
          <w:tab w:val="left" w:pos="1440"/>
          <w:tab w:val="center" w:pos="3240"/>
          <w:tab w:val="right" w:pos="5400"/>
        </w:tabs>
        <w:rPr>
          <w:b/>
          <w:bCs/>
          <w:sz w:val="22"/>
          <w:szCs w:val="22"/>
        </w:rPr>
      </w:pPr>
      <w:r w:rsidRPr="001C4F36">
        <w:rPr>
          <w:b/>
          <w:sz w:val="22"/>
          <w:szCs w:val="22"/>
        </w:rPr>
        <w:tab/>
      </w:r>
      <w:r>
        <w:rPr>
          <w:b/>
          <w:sz w:val="22"/>
          <w:szCs w:val="22"/>
        </w:rPr>
        <w:t>People</w:t>
      </w:r>
      <w:r w:rsidRPr="001C4F36">
        <w:rPr>
          <w:b/>
          <w:sz w:val="22"/>
          <w:szCs w:val="22"/>
        </w:rPr>
        <w:t>:</w:t>
      </w:r>
      <w:r w:rsidRPr="001C4F36">
        <w:rPr>
          <w:b/>
          <w:sz w:val="22"/>
          <w:szCs w:val="22"/>
        </w:rPr>
        <w:tab/>
      </w:r>
      <w:r w:rsidR="00A15303">
        <w:rPr>
          <w:b/>
          <w:spacing w:val="-15"/>
          <w:sz w:val="24"/>
          <w:szCs w:val="24"/>
        </w:rPr>
        <w:t>Amen.</w:t>
      </w:r>
    </w:p>
    <w:p w14:paraId="4CB3D293" w14:textId="77777777" w:rsidR="007D6EEA" w:rsidRDefault="007D6EEA" w:rsidP="007D6EEA">
      <w:pPr>
        <w:tabs>
          <w:tab w:val="left" w:pos="90"/>
          <w:tab w:val="right" w:pos="7200"/>
        </w:tabs>
        <w:ind w:left="-360"/>
        <w:rPr>
          <w:sz w:val="24"/>
          <w:szCs w:val="24"/>
        </w:rPr>
      </w:pPr>
    </w:p>
    <w:p w14:paraId="7E496157" w14:textId="59D0A760" w:rsidR="001E2BED" w:rsidRDefault="001E2BED" w:rsidP="001E2BED">
      <w:pPr>
        <w:tabs>
          <w:tab w:val="left" w:pos="90"/>
          <w:tab w:val="right" w:pos="7200"/>
        </w:tabs>
        <w:spacing w:after="40"/>
        <w:ind w:left="-360"/>
        <w:rPr>
          <w:sz w:val="24"/>
        </w:rPr>
      </w:pPr>
      <w:r>
        <w:rPr>
          <w:sz w:val="24"/>
          <w:szCs w:val="24"/>
        </w:rPr>
        <w:t xml:space="preserve"> </w:t>
      </w:r>
      <w:r w:rsidRPr="00B01624">
        <w:rPr>
          <w:sz w:val="24"/>
        </w:rPr>
        <w:t xml:space="preserve"> </w:t>
      </w:r>
      <w:r>
        <w:rPr>
          <w:sz w:val="24"/>
        </w:rPr>
        <w:tab/>
        <w:t>Light a candle</w:t>
      </w:r>
    </w:p>
    <w:p w14:paraId="602847B5" w14:textId="2730135F" w:rsidR="001E2BED" w:rsidRDefault="001E2BED" w:rsidP="001E2BED">
      <w:pPr>
        <w:tabs>
          <w:tab w:val="left" w:pos="90"/>
          <w:tab w:val="center" w:pos="3600"/>
          <w:tab w:val="right" w:pos="7920"/>
        </w:tabs>
        <w:ind w:left="-360"/>
        <w:rPr>
          <w:bCs/>
          <w:iCs/>
        </w:rPr>
      </w:pPr>
      <w:r>
        <w:rPr>
          <w:sz w:val="24"/>
        </w:rPr>
        <w:t xml:space="preserve"> </w:t>
      </w:r>
      <w:r>
        <w:rPr>
          <w:sz w:val="24"/>
        </w:rPr>
        <w:tab/>
        <w:t>Special Music</w:t>
      </w:r>
      <w:r w:rsidRPr="0021737A">
        <w:rPr>
          <w:sz w:val="24"/>
        </w:rPr>
        <w:t xml:space="preserve">: </w:t>
      </w:r>
      <w:r w:rsidRPr="0021737A">
        <w:t xml:space="preserve"> </w:t>
      </w:r>
      <w:r>
        <w:tab/>
      </w:r>
      <w:r>
        <w:rPr>
          <w:bCs/>
          <w:i/>
          <w:iCs/>
          <w:sz w:val="22"/>
          <w:szCs w:val="22"/>
        </w:rPr>
        <w:t>The Voice of Truth</w:t>
      </w:r>
      <w:r w:rsidRPr="0021737A">
        <w:rPr>
          <w:bCs/>
          <w:iCs/>
          <w:sz w:val="22"/>
          <w:szCs w:val="22"/>
        </w:rPr>
        <w:t xml:space="preserve"> </w:t>
      </w:r>
      <w:r w:rsidRPr="0021737A">
        <w:rPr>
          <w:bCs/>
          <w:iCs/>
          <w:sz w:val="22"/>
          <w:szCs w:val="22"/>
        </w:rPr>
        <w:tab/>
      </w:r>
      <w:r>
        <w:rPr>
          <w:bCs/>
          <w:iCs/>
        </w:rPr>
        <w:t>Steven Curtis Chapman</w:t>
      </w:r>
    </w:p>
    <w:p w14:paraId="7D64AE45" w14:textId="5DAB7CE8" w:rsidR="007D6EEA" w:rsidRPr="0085233E" w:rsidRDefault="001E2BED" w:rsidP="001E2BED">
      <w:pPr>
        <w:tabs>
          <w:tab w:val="left" w:pos="90"/>
          <w:tab w:val="center" w:pos="3600"/>
          <w:tab w:val="right" w:pos="7920"/>
        </w:tabs>
        <w:spacing w:after="40"/>
        <w:ind w:left="-360"/>
        <w:rPr>
          <w:b/>
          <w:color w:val="000000" w:themeColor="text1"/>
          <w:sz w:val="24"/>
          <w:szCs w:val="24"/>
          <w:shd w:val="clear" w:color="auto" w:fill="FFFFFF"/>
        </w:rPr>
      </w:pPr>
      <w:r>
        <w:rPr>
          <w:bCs/>
          <w:iCs/>
        </w:rPr>
        <w:tab/>
      </w:r>
      <w:r>
        <w:rPr>
          <w:bCs/>
          <w:iCs/>
        </w:rPr>
        <w:tab/>
      </w:r>
      <w:r w:rsidRPr="0085233E">
        <w:rPr>
          <w:bCs/>
          <w:iCs/>
          <w:color w:val="000000" w:themeColor="text1"/>
        </w:rPr>
        <w:t>Salins family: Sean, Susie, Noah</w:t>
      </w:r>
    </w:p>
    <w:p w14:paraId="1A7E863A" w14:textId="6AE5147C" w:rsidR="007D6EEA" w:rsidRDefault="007D6EEA" w:rsidP="007D6EEA">
      <w:pPr>
        <w:tabs>
          <w:tab w:val="left" w:pos="90"/>
          <w:tab w:val="center" w:pos="3240"/>
          <w:tab w:val="right" w:pos="7200"/>
        </w:tabs>
        <w:ind w:left="-360"/>
        <w:rPr>
          <w:i/>
          <w:sz w:val="22"/>
          <w:szCs w:val="22"/>
        </w:rPr>
      </w:pPr>
      <w:r>
        <w:rPr>
          <w:sz w:val="24"/>
          <w:szCs w:val="24"/>
        </w:rPr>
        <w:t xml:space="preserve"> </w:t>
      </w:r>
      <w:r w:rsidRPr="00B01624">
        <w:rPr>
          <w:sz w:val="24"/>
        </w:rPr>
        <w:t xml:space="preserve"> </w:t>
      </w:r>
      <w:r>
        <w:rPr>
          <w:sz w:val="24"/>
        </w:rPr>
        <w:tab/>
      </w:r>
      <w:r>
        <w:rPr>
          <w:color w:val="000000" w:themeColor="text1"/>
          <w:sz w:val="24"/>
          <w:szCs w:val="24"/>
        </w:rPr>
        <w:t>Scripture: Psalm 51:</w:t>
      </w:r>
      <w:r w:rsidR="001E2BED">
        <w:rPr>
          <w:color w:val="000000" w:themeColor="text1"/>
          <w:sz w:val="24"/>
          <w:szCs w:val="24"/>
        </w:rPr>
        <w:t>3-5</w:t>
      </w:r>
      <w:r w:rsidRPr="000F3AAB">
        <w:rPr>
          <w:i/>
          <w:sz w:val="22"/>
          <w:szCs w:val="22"/>
        </w:rPr>
        <w:t xml:space="preserve">   </w:t>
      </w:r>
    </w:p>
    <w:p w14:paraId="02F02DF9" w14:textId="77777777" w:rsidR="007D6EEA" w:rsidRPr="000F3AAB" w:rsidRDefault="007D6EEA" w:rsidP="007D6EEA">
      <w:pPr>
        <w:tabs>
          <w:tab w:val="left" w:pos="90"/>
          <w:tab w:val="center" w:pos="3240"/>
          <w:tab w:val="right" w:pos="7200"/>
        </w:tabs>
        <w:ind w:left="-360"/>
        <w:rPr>
          <w:i/>
          <w:sz w:val="22"/>
          <w:szCs w:val="22"/>
        </w:rPr>
      </w:pPr>
      <w:r w:rsidRPr="000F3AAB">
        <w:rPr>
          <w:i/>
          <w:sz w:val="22"/>
          <w:szCs w:val="22"/>
        </w:rPr>
        <w:t xml:space="preserve"> </w:t>
      </w:r>
    </w:p>
    <w:p w14:paraId="53206732" w14:textId="714FD6C6" w:rsidR="007D6EEA" w:rsidRPr="003638CB" w:rsidRDefault="007D6EEA" w:rsidP="007D6EEA">
      <w:pPr>
        <w:tabs>
          <w:tab w:val="right" w:pos="1260"/>
          <w:tab w:val="left" w:pos="1440"/>
          <w:tab w:val="right" w:pos="7200"/>
        </w:tabs>
        <w:ind w:left="-360"/>
        <w:rPr>
          <w:sz w:val="24"/>
        </w:rPr>
      </w:pPr>
      <w:r>
        <w:rPr>
          <w:sz w:val="24"/>
          <w:szCs w:val="24"/>
        </w:rPr>
        <w:t xml:space="preserve"> </w:t>
      </w:r>
      <w:r w:rsidRPr="001C4F36">
        <w:rPr>
          <w:sz w:val="22"/>
          <w:szCs w:val="22"/>
        </w:rPr>
        <w:tab/>
        <w:t>Leader:</w:t>
      </w:r>
      <w:r>
        <w:rPr>
          <w:sz w:val="22"/>
          <w:szCs w:val="22"/>
        </w:rPr>
        <w:tab/>
      </w:r>
      <w:r w:rsidR="00A15303">
        <w:rPr>
          <w:bCs/>
          <w:spacing w:val="-15"/>
          <w:sz w:val="24"/>
          <w:szCs w:val="24"/>
        </w:rPr>
        <w:t xml:space="preserve">From lack of reverence for truth and beauty; from a calculating or sentimental mind; </w:t>
      </w:r>
      <w:r w:rsidR="00A15303">
        <w:rPr>
          <w:bCs/>
          <w:spacing w:val="-15"/>
          <w:sz w:val="24"/>
          <w:szCs w:val="24"/>
        </w:rPr>
        <w:br/>
        <w:t xml:space="preserve"> </w:t>
      </w:r>
      <w:r w:rsidR="00A15303">
        <w:rPr>
          <w:bCs/>
          <w:spacing w:val="-15"/>
          <w:sz w:val="24"/>
          <w:szCs w:val="24"/>
        </w:rPr>
        <w:tab/>
      </w:r>
      <w:r w:rsidR="00A15303">
        <w:rPr>
          <w:bCs/>
          <w:spacing w:val="-15"/>
          <w:sz w:val="24"/>
          <w:szCs w:val="24"/>
        </w:rPr>
        <w:tab/>
        <w:t>from going along with mean and ugly things;</w:t>
      </w:r>
    </w:p>
    <w:p w14:paraId="1D23DCC9" w14:textId="093D3656" w:rsidR="007D6EEA" w:rsidRPr="001C4F36" w:rsidRDefault="007D6EEA" w:rsidP="007D6EEA">
      <w:pPr>
        <w:tabs>
          <w:tab w:val="right" w:pos="1260"/>
          <w:tab w:val="left" w:pos="1440"/>
          <w:tab w:val="center" w:pos="3240"/>
          <w:tab w:val="right" w:pos="5400"/>
        </w:tabs>
        <w:rPr>
          <w:b/>
          <w:bCs/>
          <w:sz w:val="22"/>
          <w:szCs w:val="22"/>
        </w:rPr>
      </w:pPr>
      <w:r w:rsidRPr="001C4F36">
        <w:rPr>
          <w:b/>
          <w:sz w:val="22"/>
          <w:szCs w:val="22"/>
        </w:rPr>
        <w:tab/>
      </w:r>
      <w:r>
        <w:rPr>
          <w:b/>
          <w:sz w:val="22"/>
          <w:szCs w:val="22"/>
        </w:rPr>
        <w:t>People</w:t>
      </w:r>
      <w:r w:rsidRPr="001C4F36">
        <w:rPr>
          <w:b/>
          <w:sz w:val="22"/>
          <w:szCs w:val="22"/>
        </w:rPr>
        <w:t>:</w:t>
      </w:r>
      <w:r w:rsidRPr="001C4F36">
        <w:rPr>
          <w:b/>
          <w:sz w:val="22"/>
          <w:szCs w:val="22"/>
        </w:rPr>
        <w:tab/>
      </w:r>
      <w:r w:rsidR="00A15303">
        <w:rPr>
          <w:b/>
          <w:spacing w:val="-15"/>
          <w:sz w:val="24"/>
          <w:szCs w:val="24"/>
        </w:rPr>
        <w:t>O God, deliver us.</w:t>
      </w:r>
    </w:p>
    <w:p w14:paraId="17870DD5" w14:textId="77777777" w:rsidR="007D6EEA" w:rsidRDefault="007D6EEA" w:rsidP="007D6EEA">
      <w:pPr>
        <w:tabs>
          <w:tab w:val="left" w:pos="90"/>
          <w:tab w:val="right" w:pos="7200"/>
        </w:tabs>
        <w:ind w:left="-360"/>
        <w:rPr>
          <w:sz w:val="24"/>
          <w:szCs w:val="24"/>
        </w:rPr>
      </w:pPr>
    </w:p>
    <w:p w14:paraId="2421EF94" w14:textId="609C798C" w:rsidR="001E2BED" w:rsidRDefault="001E2BED" w:rsidP="001E2BED">
      <w:pPr>
        <w:tabs>
          <w:tab w:val="left" w:pos="90"/>
          <w:tab w:val="right" w:pos="7200"/>
        </w:tabs>
        <w:spacing w:after="40"/>
        <w:ind w:left="-360"/>
        <w:rPr>
          <w:sz w:val="24"/>
        </w:rPr>
      </w:pPr>
      <w:r>
        <w:rPr>
          <w:sz w:val="24"/>
          <w:szCs w:val="24"/>
        </w:rPr>
        <w:t xml:space="preserve"> </w:t>
      </w:r>
      <w:r w:rsidRPr="00B01624">
        <w:rPr>
          <w:sz w:val="24"/>
        </w:rPr>
        <w:t xml:space="preserve"> </w:t>
      </w:r>
      <w:r>
        <w:rPr>
          <w:sz w:val="24"/>
        </w:rPr>
        <w:tab/>
        <w:t>Light a candle</w:t>
      </w:r>
    </w:p>
    <w:p w14:paraId="44F0D7AF" w14:textId="2510B312" w:rsidR="001E2BED" w:rsidRDefault="001E2BED" w:rsidP="001E2BED">
      <w:pPr>
        <w:tabs>
          <w:tab w:val="left" w:pos="90"/>
          <w:tab w:val="center" w:pos="3600"/>
          <w:tab w:val="right" w:pos="7920"/>
        </w:tabs>
        <w:ind w:left="-360"/>
        <w:rPr>
          <w:bCs/>
          <w:iCs/>
        </w:rPr>
      </w:pPr>
      <w:r>
        <w:rPr>
          <w:sz w:val="24"/>
        </w:rPr>
        <w:t xml:space="preserve"> </w:t>
      </w:r>
      <w:r>
        <w:rPr>
          <w:sz w:val="24"/>
        </w:rPr>
        <w:tab/>
        <w:t>Special Music</w:t>
      </w:r>
      <w:r w:rsidRPr="0021737A">
        <w:rPr>
          <w:sz w:val="24"/>
        </w:rPr>
        <w:t xml:space="preserve">: </w:t>
      </w:r>
      <w:r w:rsidRPr="0021737A">
        <w:t xml:space="preserve"> </w:t>
      </w:r>
      <w:r>
        <w:tab/>
      </w:r>
      <w:r>
        <w:rPr>
          <w:bCs/>
          <w:i/>
          <w:iCs/>
          <w:sz w:val="22"/>
          <w:szCs w:val="22"/>
        </w:rPr>
        <w:t>The Fragrance of Christ</w:t>
      </w:r>
      <w:r w:rsidRPr="0021737A">
        <w:rPr>
          <w:bCs/>
          <w:iCs/>
          <w:sz w:val="22"/>
          <w:szCs w:val="22"/>
        </w:rPr>
        <w:t xml:space="preserve"> </w:t>
      </w:r>
      <w:r w:rsidRPr="0021737A">
        <w:rPr>
          <w:bCs/>
          <w:iCs/>
          <w:sz w:val="22"/>
          <w:szCs w:val="22"/>
        </w:rPr>
        <w:tab/>
      </w:r>
      <w:r>
        <w:rPr>
          <w:bCs/>
          <w:iCs/>
        </w:rPr>
        <w:t>David Haas</w:t>
      </w:r>
    </w:p>
    <w:p w14:paraId="668F2306" w14:textId="299B5D09" w:rsidR="001E2BED" w:rsidRPr="00940EEA" w:rsidRDefault="001E2BED" w:rsidP="001E2BED">
      <w:pPr>
        <w:tabs>
          <w:tab w:val="left" w:pos="90"/>
          <w:tab w:val="center" w:pos="3600"/>
          <w:tab w:val="right" w:pos="7920"/>
        </w:tabs>
        <w:spacing w:after="40"/>
        <w:ind w:left="-360"/>
        <w:rPr>
          <w:b/>
          <w:sz w:val="24"/>
          <w:szCs w:val="24"/>
          <w:shd w:val="clear" w:color="auto" w:fill="FFFFFF"/>
        </w:rPr>
      </w:pPr>
      <w:r>
        <w:rPr>
          <w:bCs/>
          <w:iCs/>
        </w:rPr>
        <w:tab/>
      </w:r>
      <w:r>
        <w:rPr>
          <w:bCs/>
          <w:iCs/>
        </w:rPr>
        <w:tab/>
        <w:t xml:space="preserve">Linda Wolf </w:t>
      </w:r>
      <w:proofErr w:type="spellStart"/>
      <w:r w:rsidRPr="00940EEA">
        <w:rPr>
          <w:bCs/>
          <w:iCs/>
        </w:rPr>
        <w:t>Jeziorski</w:t>
      </w:r>
      <w:proofErr w:type="spellEnd"/>
      <w:r w:rsidRPr="00940EEA">
        <w:rPr>
          <w:bCs/>
          <w:iCs/>
        </w:rPr>
        <w:t xml:space="preserve"> </w:t>
      </w:r>
      <w:r w:rsidR="00940EEA">
        <w:rPr>
          <w:bCs/>
          <w:iCs/>
        </w:rPr>
        <w:t xml:space="preserve">with Paul </w:t>
      </w:r>
      <w:proofErr w:type="spellStart"/>
      <w:r w:rsidR="00940EEA">
        <w:rPr>
          <w:bCs/>
          <w:iCs/>
        </w:rPr>
        <w:t>Jeziorski</w:t>
      </w:r>
      <w:proofErr w:type="spellEnd"/>
    </w:p>
    <w:p w14:paraId="4B0894CE" w14:textId="3526B774" w:rsidR="007D6EEA" w:rsidRDefault="007D6EEA" w:rsidP="007D6EEA">
      <w:pPr>
        <w:tabs>
          <w:tab w:val="left" w:pos="90"/>
          <w:tab w:val="center" w:pos="3240"/>
          <w:tab w:val="right" w:pos="7200"/>
        </w:tabs>
        <w:ind w:left="-360"/>
        <w:rPr>
          <w:i/>
          <w:sz w:val="22"/>
          <w:szCs w:val="22"/>
        </w:rPr>
      </w:pPr>
      <w:r w:rsidRPr="00B01624">
        <w:rPr>
          <w:sz w:val="24"/>
        </w:rPr>
        <w:t xml:space="preserve"> </w:t>
      </w:r>
      <w:r>
        <w:rPr>
          <w:sz w:val="24"/>
        </w:rPr>
        <w:tab/>
      </w:r>
      <w:r>
        <w:rPr>
          <w:color w:val="000000" w:themeColor="text1"/>
          <w:sz w:val="24"/>
          <w:szCs w:val="24"/>
        </w:rPr>
        <w:t>Scripture: Psalm 51:</w:t>
      </w:r>
      <w:r w:rsidR="001E2BED">
        <w:rPr>
          <w:color w:val="000000" w:themeColor="text1"/>
          <w:sz w:val="24"/>
          <w:szCs w:val="24"/>
        </w:rPr>
        <w:t>6-9</w:t>
      </w:r>
      <w:r w:rsidRPr="000F3AAB">
        <w:rPr>
          <w:i/>
          <w:sz w:val="22"/>
          <w:szCs w:val="22"/>
        </w:rPr>
        <w:t xml:space="preserve">   </w:t>
      </w:r>
    </w:p>
    <w:p w14:paraId="23417EB3" w14:textId="77777777" w:rsidR="007D6EEA" w:rsidRPr="000F3AAB" w:rsidRDefault="007D6EEA" w:rsidP="007D6EEA">
      <w:pPr>
        <w:tabs>
          <w:tab w:val="left" w:pos="90"/>
          <w:tab w:val="center" w:pos="3240"/>
          <w:tab w:val="right" w:pos="7200"/>
        </w:tabs>
        <w:ind w:left="-360"/>
        <w:rPr>
          <w:i/>
          <w:sz w:val="22"/>
          <w:szCs w:val="22"/>
        </w:rPr>
      </w:pPr>
      <w:r w:rsidRPr="000F3AAB">
        <w:rPr>
          <w:i/>
          <w:sz w:val="22"/>
          <w:szCs w:val="22"/>
        </w:rPr>
        <w:t xml:space="preserve"> </w:t>
      </w:r>
    </w:p>
    <w:p w14:paraId="22A66708" w14:textId="4857308D" w:rsidR="007D6EEA" w:rsidRPr="003638CB" w:rsidRDefault="007D6EEA" w:rsidP="007D6EEA">
      <w:pPr>
        <w:tabs>
          <w:tab w:val="right" w:pos="1260"/>
          <w:tab w:val="left" w:pos="1440"/>
          <w:tab w:val="right" w:pos="7200"/>
        </w:tabs>
        <w:ind w:left="-360"/>
        <w:rPr>
          <w:sz w:val="24"/>
        </w:rPr>
      </w:pPr>
      <w:r w:rsidRPr="001C4F36">
        <w:rPr>
          <w:sz w:val="22"/>
          <w:szCs w:val="22"/>
        </w:rPr>
        <w:tab/>
        <w:t>Leader:</w:t>
      </w:r>
      <w:r>
        <w:rPr>
          <w:sz w:val="22"/>
          <w:szCs w:val="22"/>
        </w:rPr>
        <w:tab/>
      </w:r>
      <w:r w:rsidR="000A2694">
        <w:rPr>
          <w:bCs/>
          <w:spacing w:val="-15"/>
          <w:sz w:val="24"/>
          <w:szCs w:val="24"/>
        </w:rPr>
        <w:t xml:space="preserve">From cowardice that dares not face truth; laziness content with half-truth; or arrogance </w:t>
      </w:r>
      <w:r w:rsidR="00362422">
        <w:rPr>
          <w:bCs/>
          <w:spacing w:val="-15"/>
          <w:sz w:val="24"/>
          <w:szCs w:val="24"/>
        </w:rPr>
        <w:br/>
        <w:t xml:space="preserve"> </w:t>
      </w:r>
      <w:r w:rsidR="00362422">
        <w:rPr>
          <w:bCs/>
          <w:spacing w:val="-15"/>
          <w:sz w:val="24"/>
          <w:szCs w:val="24"/>
        </w:rPr>
        <w:tab/>
      </w:r>
      <w:r w:rsidR="00362422">
        <w:rPr>
          <w:bCs/>
          <w:spacing w:val="-15"/>
          <w:sz w:val="24"/>
          <w:szCs w:val="24"/>
        </w:rPr>
        <w:tab/>
      </w:r>
      <w:r w:rsidR="000A2694">
        <w:rPr>
          <w:bCs/>
          <w:spacing w:val="-15"/>
          <w:sz w:val="24"/>
          <w:szCs w:val="24"/>
        </w:rPr>
        <w:t xml:space="preserve">that thinks it knows </w:t>
      </w:r>
      <w:r w:rsidR="00362422">
        <w:rPr>
          <w:bCs/>
          <w:spacing w:val="-15"/>
          <w:sz w:val="24"/>
          <w:szCs w:val="24"/>
        </w:rPr>
        <w:t>it all;</w:t>
      </w:r>
    </w:p>
    <w:p w14:paraId="64CB54C0" w14:textId="2F7B0BD1" w:rsidR="007D6EEA" w:rsidRPr="001C4F36" w:rsidRDefault="007D6EEA" w:rsidP="007D6EEA">
      <w:pPr>
        <w:tabs>
          <w:tab w:val="right" w:pos="1260"/>
          <w:tab w:val="left" w:pos="1440"/>
          <w:tab w:val="center" w:pos="3240"/>
          <w:tab w:val="right" w:pos="5400"/>
        </w:tabs>
        <w:rPr>
          <w:b/>
          <w:bCs/>
          <w:sz w:val="22"/>
          <w:szCs w:val="22"/>
        </w:rPr>
      </w:pPr>
      <w:r w:rsidRPr="001C4F36">
        <w:rPr>
          <w:b/>
          <w:sz w:val="22"/>
          <w:szCs w:val="22"/>
        </w:rPr>
        <w:tab/>
      </w:r>
      <w:r>
        <w:rPr>
          <w:b/>
          <w:sz w:val="22"/>
          <w:szCs w:val="22"/>
        </w:rPr>
        <w:t>People</w:t>
      </w:r>
      <w:r w:rsidRPr="001C4F36">
        <w:rPr>
          <w:b/>
          <w:sz w:val="22"/>
          <w:szCs w:val="22"/>
        </w:rPr>
        <w:t>:</w:t>
      </w:r>
      <w:r w:rsidRPr="001C4F36">
        <w:rPr>
          <w:b/>
          <w:sz w:val="22"/>
          <w:szCs w:val="22"/>
        </w:rPr>
        <w:tab/>
      </w:r>
      <w:r w:rsidR="00362422">
        <w:rPr>
          <w:b/>
          <w:spacing w:val="-15"/>
          <w:sz w:val="24"/>
          <w:szCs w:val="24"/>
        </w:rPr>
        <w:t>O God, deliver us.</w:t>
      </w:r>
    </w:p>
    <w:p w14:paraId="21A37AFC" w14:textId="77777777" w:rsidR="007D6EEA" w:rsidRDefault="007D6EEA" w:rsidP="007D6EEA">
      <w:pPr>
        <w:tabs>
          <w:tab w:val="left" w:pos="90"/>
          <w:tab w:val="right" w:pos="7200"/>
        </w:tabs>
        <w:ind w:left="-360"/>
        <w:rPr>
          <w:sz w:val="24"/>
          <w:szCs w:val="24"/>
        </w:rPr>
      </w:pPr>
    </w:p>
    <w:p w14:paraId="7EFC4F9F" w14:textId="52D87CC6" w:rsidR="001E2BED" w:rsidRDefault="001E2BED" w:rsidP="001E2BED">
      <w:pPr>
        <w:tabs>
          <w:tab w:val="left" w:pos="90"/>
          <w:tab w:val="right" w:pos="7200"/>
        </w:tabs>
        <w:spacing w:after="40"/>
        <w:ind w:left="-360"/>
        <w:rPr>
          <w:sz w:val="24"/>
        </w:rPr>
      </w:pPr>
      <w:r w:rsidRPr="00B01624">
        <w:rPr>
          <w:sz w:val="24"/>
        </w:rPr>
        <w:t xml:space="preserve"> </w:t>
      </w:r>
      <w:r>
        <w:rPr>
          <w:sz w:val="24"/>
        </w:rPr>
        <w:tab/>
        <w:t>Light a candle</w:t>
      </w:r>
    </w:p>
    <w:p w14:paraId="30878DC9" w14:textId="508EA01C" w:rsidR="001E2BED" w:rsidRDefault="001E2BED" w:rsidP="00773A03">
      <w:pPr>
        <w:tabs>
          <w:tab w:val="left" w:pos="90"/>
          <w:tab w:val="center" w:pos="3600"/>
          <w:tab w:val="right" w:pos="7920"/>
        </w:tabs>
        <w:ind w:left="-360"/>
        <w:rPr>
          <w:bCs/>
          <w:iCs/>
        </w:rPr>
      </w:pPr>
      <w:r>
        <w:rPr>
          <w:sz w:val="24"/>
        </w:rPr>
        <w:tab/>
        <w:t>Special Music</w:t>
      </w:r>
      <w:r w:rsidRPr="0021737A">
        <w:rPr>
          <w:sz w:val="24"/>
        </w:rPr>
        <w:t xml:space="preserve">: </w:t>
      </w:r>
      <w:r w:rsidRPr="0021737A">
        <w:t xml:space="preserve"> </w:t>
      </w:r>
      <w:r>
        <w:tab/>
      </w:r>
      <w:r>
        <w:rPr>
          <w:bCs/>
          <w:i/>
          <w:iCs/>
          <w:sz w:val="22"/>
          <w:szCs w:val="22"/>
        </w:rPr>
        <w:t>Quartet in A minor, Theme and Variation 1</w:t>
      </w:r>
      <w:r w:rsidRPr="0021737A">
        <w:rPr>
          <w:bCs/>
          <w:iCs/>
          <w:sz w:val="22"/>
          <w:szCs w:val="22"/>
        </w:rPr>
        <w:t xml:space="preserve"> </w:t>
      </w:r>
      <w:r w:rsidRPr="0021737A">
        <w:rPr>
          <w:bCs/>
          <w:iCs/>
          <w:sz w:val="22"/>
          <w:szCs w:val="22"/>
        </w:rPr>
        <w:tab/>
      </w:r>
      <w:r>
        <w:rPr>
          <w:bCs/>
          <w:iCs/>
        </w:rPr>
        <w:t>Anton Arensky</w:t>
      </w:r>
    </w:p>
    <w:p w14:paraId="5B5717C8" w14:textId="0798EBD2" w:rsidR="001E2BED" w:rsidRPr="00897A7C" w:rsidRDefault="001E2BED" w:rsidP="00773A03">
      <w:pPr>
        <w:tabs>
          <w:tab w:val="left" w:pos="90"/>
          <w:tab w:val="center" w:pos="3600"/>
          <w:tab w:val="right" w:pos="7920"/>
        </w:tabs>
        <w:spacing w:after="40"/>
        <w:ind w:left="-360"/>
        <w:rPr>
          <w:b/>
          <w:color w:val="000000" w:themeColor="text1"/>
          <w:sz w:val="24"/>
          <w:szCs w:val="24"/>
          <w:shd w:val="clear" w:color="auto" w:fill="FFFFFF"/>
        </w:rPr>
      </w:pPr>
      <w:r w:rsidRPr="00897A7C">
        <w:rPr>
          <w:bCs/>
          <w:iCs/>
          <w:color w:val="000000" w:themeColor="text1"/>
        </w:rPr>
        <w:tab/>
      </w:r>
      <w:r w:rsidRPr="00897A7C">
        <w:rPr>
          <w:bCs/>
          <w:iCs/>
          <w:color w:val="000000" w:themeColor="text1"/>
        </w:rPr>
        <w:tab/>
        <w:t xml:space="preserve">The Archbold family – </w:t>
      </w:r>
      <w:r w:rsidR="00897A7C">
        <w:rPr>
          <w:bCs/>
          <w:iCs/>
          <w:color w:val="000000" w:themeColor="text1"/>
        </w:rPr>
        <w:t>Tim, Karen, Eleanor, Lucy, Abigail</w:t>
      </w:r>
    </w:p>
    <w:p w14:paraId="65EA7BA3" w14:textId="64C61963" w:rsidR="007D6EEA" w:rsidRDefault="007D6EEA" w:rsidP="007D6EEA">
      <w:pPr>
        <w:tabs>
          <w:tab w:val="left" w:pos="90"/>
          <w:tab w:val="center" w:pos="3240"/>
          <w:tab w:val="right" w:pos="7200"/>
        </w:tabs>
        <w:ind w:left="-360"/>
        <w:rPr>
          <w:i/>
          <w:sz w:val="22"/>
          <w:szCs w:val="22"/>
        </w:rPr>
      </w:pPr>
      <w:r w:rsidRPr="00B01624">
        <w:rPr>
          <w:sz w:val="24"/>
        </w:rPr>
        <w:t xml:space="preserve"> </w:t>
      </w:r>
      <w:r>
        <w:rPr>
          <w:sz w:val="24"/>
        </w:rPr>
        <w:tab/>
      </w:r>
      <w:r>
        <w:rPr>
          <w:color w:val="000000" w:themeColor="text1"/>
          <w:sz w:val="24"/>
          <w:szCs w:val="24"/>
        </w:rPr>
        <w:t>Scripture: Psalm 51:</w:t>
      </w:r>
      <w:r w:rsidR="001E2BED">
        <w:rPr>
          <w:color w:val="000000" w:themeColor="text1"/>
          <w:sz w:val="24"/>
          <w:szCs w:val="24"/>
        </w:rPr>
        <w:t>10-13</w:t>
      </w:r>
      <w:r w:rsidRPr="000F3AAB">
        <w:rPr>
          <w:i/>
          <w:sz w:val="22"/>
          <w:szCs w:val="22"/>
        </w:rPr>
        <w:t xml:space="preserve">   </w:t>
      </w:r>
    </w:p>
    <w:p w14:paraId="6F96094F" w14:textId="77777777" w:rsidR="007D6EEA" w:rsidRPr="000F3AAB" w:rsidRDefault="007D6EEA" w:rsidP="007D6EEA">
      <w:pPr>
        <w:tabs>
          <w:tab w:val="left" w:pos="90"/>
          <w:tab w:val="center" w:pos="3240"/>
          <w:tab w:val="right" w:pos="7200"/>
        </w:tabs>
        <w:ind w:left="-360"/>
        <w:rPr>
          <w:i/>
          <w:sz w:val="22"/>
          <w:szCs w:val="22"/>
        </w:rPr>
      </w:pPr>
      <w:r w:rsidRPr="000F3AAB">
        <w:rPr>
          <w:i/>
          <w:sz w:val="22"/>
          <w:szCs w:val="22"/>
        </w:rPr>
        <w:t xml:space="preserve"> </w:t>
      </w:r>
    </w:p>
    <w:p w14:paraId="69F00785" w14:textId="1C2C4B38" w:rsidR="007D6EEA" w:rsidRPr="003638CB" w:rsidRDefault="007D6EEA" w:rsidP="007D6EEA">
      <w:pPr>
        <w:tabs>
          <w:tab w:val="right" w:pos="1260"/>
          <w:tab w:val="left" w:pos="1440"/>
          <w:tab w:val="right" w:pos="7200"/>
        </w:tabs>
        <w:ind w:left="-360"/>
        <w:rPr>
          <w:sz w:val="24"/>
        </w:rPr>
      </w:pPr>
      <w:r w:rsidRPr="001C4F36">
        <w:rPr>
          <w:sz w:val="22"/>
          <w:szCs w:val="22"/>
        </w:rPr>
        <w:tab/>
        <w:t>Leader:</w:t>
      </w:r>
      <w:r>
        <w:rPr>
          <w:sz w:val="22"/>
          <w:szCs w:val="22"/>
        </w:rPr>
        <w:tab/>
      </w:r>
      <w:r w:rsidR="00313703">
        <w:rPr>
          <w:bCs/>
          <w:spacing w:val="-15"/>
          <w:sz w:val="24"/>
          <w:szCs w:val="24"/>
        </w:rPr>
        <w:t>From artificial life and worship; from all that is hollow or insincere;</w:t>
      </w:r>
      <w:r w:rsidR="00C70F51" w:rsidRPr="00C70F51">
        <w:rPr>
          <w:bCs/>
          <w:spacing w:val="-15"/>
          <w:sz w:val="24"/>
          <w:szCs w:val="24"/>
        </w:rPr>
        <w:t xml:space="preserve"> </w:t>
      </w:r>
      <w:r w:rsidR="00C70F51">
        <w:rPr>
          <w:bCs/>
          <w:spacing w:val="-15"/>
          <w:sz w:val="24"/>
          <w:szCs w:val="24"/>
        </w:rPr>
        <w:t xml:space="preserve">from trite ideals </w:t>
      </w:r>
      <w:r w:rsidR="00C70F51">
        <w:rPr>
          <w:bCs/>
          <w:spacing w:val="-15"/>
          <w:sz w:val="24"/>
          <w:szCs w:val="24"/>
        </w:rPr>
        <w:br/>
        <w:t xml:space="preserve"> </w:t>
      </w:r>
      <w:r w:rsidR="00C70F51">
        <w:rPr>
          <w:bCs/>
          <w:spacing w:val="-15"/>
          <w:sz w:val="24"/>
          <w:szCs w:val="24"/>
        </w:rPr>
        <w:tab/>
      </w:r>
      <w:r w:rsidR="00C70F51">
        <w:rPr>
          <w:bCs/>
          <w:spacing w:val="-15"/>
          <w:sz w:val="24"/>
          <w:szCs w:val="24"/>
        </w:rPr>
        <w:tab/>
        <w:t>and cheap pleasures; from mistaking hard vulgarity for humor;</w:t>
      </w:r>
    </w:p>
    <w:p w14:paraId="385D61D8" w14:textId="3764AA55" w:rsidR="007D6EEA" w:rsidRPr="001C4F36" w:rsidRDefault="007D6EEA" w:rsidP="007D6EEA">
      <w:pPr>
        <w:tabs>
          <w:tab w:val="right" w:pos="1260"/>
          <w:tab w:val="left" w:pos="1440"/>
          <w:tab w:val="center" w:pos="3240"/>
          <w:tab w:val="right" w:pos="5400"/>
        </w:tabs>
        <w:rPr>
          <w:b/>
          <w:bCs/>
          <w:sz w:val="22"/>
          <w:szCs w:val="22"/>
        </w:rPr>
      </w:pPr>
      <w:r w:rsidRPr="001C4F36">
        <w:rPr>
          <w:b/>
          <w:sz w:val="22"/>
          <w:szCs w:val="22"/>
        </w:rPr>
        <w:tab/>
      </w:r>
      <w:r>
        <w:rPr>
          <w:b/>
          <w:sz w:val="22"/>
          <w:szCs w:val="22"/>
        </w:rPr>
        <w:t>People</w:t>
      </w:r>
      <w:r w:rsidRPr="001C4F36">
        <w:rPr>
          <w:b/>
          <w:sz w:val="22"/>
          <w:szCs w:val="22"/>
        </w:rPr>
        <w:t>:</w:t>
      </w:r>
      <w:r w:rsidRPr="001C4F36">
        <w:rPr>
          <w:b/>
          <w:sz w:val="22"/>
          <w:szCs w:val="22"/>
        </w:rPr>
        <w:tab/>
      </w:r>
      <w:r w:rsidR="00313703">
        <w:rPr>
          <w:b/>
          <w:spacing w:val="-15"/>
          <w:sz w:val="24"/>
          <w:szCs w:val="24"/>
        </w:rPr>
        <w:t>O God, deliver us.</w:t>
      </w:r>
    </w:p>
    <w:p w14:paraId="3C2C3608" w14:textId="77777777" w:rsidR="007D6EEA" w:rsidRDefault="007D6EEA" w:rsidP="007D6EEA">
      <w:pPr>
        <w:tabs>
          <w:tab w:val="left" w:pos="90"/>
          <w:tab w:val="right" w:pos="7200"/>
        </w:tabs>
        <w:ind w:left="-360"/>
        <w:rPr>
          <w:sz w:val="24"/>
          <w:szCs w:val="24"/>
        </w:rPr>
      </w:pPr>
    </w:p>
    <w:p w14:paraId="4E7111BD" w14:textId="52808D57" w:rsidR="001E2BED" w:rsidRDefault="001E2BED" w:rsidP="001E2BED">
      <w:pPr>
        <w:tabs>
          <w:tab w:val="left" w:pos="90"/>
          <w:tab w:val="right" w:pos="7200"/>
        </w:tabs>
        <w:spacing w:after="40"/>
        <w:ind w:left="-360"/>
        <w:rPr>
          <w:sz w:val="24"/>
        </w:rPr>
      </w:pPr>
      <w:r w:rsidRPr="00B01624">
        <w:rPr>
          <w:sz w:val="24"/>
        </w:rPr>
        <w:t xml:space="preserve"> </w:t>
      </w:r>
      <w:r>
        <w:rPr>
          <w:sz w:val="24"/>
        </w:rPr>
        <w:tab/>
        <w:t>Light a candle</w:t>
      </w:r>
    </w:p>
    <w:p w14:paraId="62C2584C" w14:textId="1E44213E" w:rsidR="001E2BED" w:rsidRPr="0085233E" w:rsidRDefault="001E2BED" w:rsidP="00773A03">
      <w:pPr>
        <w:tabs>
          <w:tab w:val="left" w:pos="90"/>
          <w:tab w:val="center" w:pos="3600"/>
          <w:tab w:val="right" w:pos="7920"/>
        </w:tabs>
        <w:ind w:left="-360"/>
        <w:rPr>
          <w:bCs/>
          <w:iCs/>
          <w:color w:val="000000" w:themeColor="text1"/>
        </w:rPr>
      </w:pPr>
      <w:r w:rsidRPr="0085233E">
        <w:rPr>
          <w:color w:val="000000" w:themeColor="text1"/>
          <w:sz w:val="24"/>
        </w:rPr>
        <w:lastRenderedPageBreak/>
        <w:tab/>
        <w:t xml:space="preserve">Special Music: </w:t>
      </w:r>
      <w:r w:rsidRPr="0085233E">
        <w:rPr>
          <w:color w:val="000000" w:themeColor="text1"/>
        </w:rPr>
        <w:t xml:space="preserve"> </w:t>
      </w:r>
      <w:r w:rsidRPr="0085233E">
        <w:rPr>
          <w:color w:val="000000" w:themeColor="text1"/>
        </w:rPr>
        <w:tab/>
      </w:r>
      <w:r w:rsidR="0085233E">
        <w:rPr>
          <w:bCs/>
          <w:i/>
          <w:iCs/>
          <w:color w:val="000000" w:themeColor="text1"/>
          <w:sz w:val="22"/>
          <w:szCs w:val="22"/>
        </w:rPr>
        <w:t>Come, Thou Fount of Every Blessing</w:t>
      </w:r>
      <w:r w:rsidRPr="0085233E">
        <w:rPr>
          <w:bCs/>
          <w:iCs/>
          <w:color w:val="000000" w:themeColor="text1"/>
          <w:sz w:val="22"/>
          <w:szCs w:val="22"/>
        </w:rPr>
        <w:t xml:space="preserve"> </w:t>
      </w:r>
      <w:r w:rsidRPr="0085233E">
        <w:rPr>
          <w:bCs/>
          <w:iCs/>
          <w:color w:val="000000" w:themeColor="text1"/>
          <w:sz w:val="22"/>
          <w:szCs w:val="22"/>
        </w:rPr>
        <w:tab/>
      </w:r>
      <w:r w:rsidR="0085233E">
        <w:rPr>
          <w:bCs/>
          <w:iCs/>
          <w:color w:val="000000" w:themeColor="text1"/>
        </w:rPr>
        <w:t>(Hymnal 475)</w:t>
      </w:r>
    </w:p>
    <w:p w14:paraId="54C2573D" w14:textId="08A47A2B" w:rsidR="001E2BED" w:rsidRPr="00940EEA" w:rsidRDefault="001E2BED" w:rsidP="00773A03">
      <w:pPr>
        <w:tabs>
          <w:tab w:val="left" w:pos="90"/>
          <w:tab w:val="center" w:pos="3600"/>
          <w:tab w:val="right" w:pos="7920"/>
        </w:tabs>
        <w:spacing w:after="40"/>
        <w:ind w:left="-360"/>
        <w:rPr>
          <w:b/>
          <w:sz w:val="24"/>
          <w:szCs w:val="24"/>
          <w:shd w:val="clear" w:color="auto" w:fill="FFFFFF"/>
        </w:rPr>
      </w:pPr>
      <w:r w:rsidRPr="00940EEA">
        <w:rPr>
          <w:bCs/>
          <w:iCs/>
        </w:rPr>
        <w:tab/>
      </w:r>
      <w:r w:rsidRPr="00940EEA">
        <w:rPr>
          <w:bCs/>
          <w:iCs/>
        </w:rPr>
        <w:tab/>
      </w:r>
      <w:r w:rsidR="00C70F51" w:rsidRPr="00940EEA">
        <w:rPr>
          <w:bCs/>
          <w:iCs/>
        </w:rPr>
        <w:t xml:space="preserve">Blair Baldwin </w:t>
      </w:r>
    </w:p>
    <w:p w14:paraId="495C8333" w14:textId="65B593DE" w:rsidR="007D6EEA" w:rsidRDefault="007D6EEA" w:rsidP="007D6EEA">
      <w:pPr>
        <w:tabs>
          <w:tab w:val="left" w:pos="90"/>
          <w:tab w:val="center" w:pos="3240"/>
          <w:tab w:val="right" w:pos="7200"/>
        </w:tabs>
        <w:ind w:left="-360"/>
        <w:rPr>
          <w:i/>
          <w:sz w:val="22"/>
          <w:szCs w:val="22"/>
        </w:rPr>
      </w:pPr>
      <w:r w:rsidRPr="00B01624">
        <w:rPr>
          <w:sz w:val="24"/>
        </w:rPr>
        <w:t xml:space="preserve"> </w:t>
      </w:r>
      <w:r>
        <w:rPr>
          <w:sz w:val="24"/>
        </w:rPr>
        <w:tab/>
      </w:r>
      <w:r>
        <w:rPr>
          <w:color w:val="000000" w:themeColor="text1"/>
          <w:sz w:val="24"/>
          <w:szCs w:val="24"/>
        </w:rPr>
        <w:t>Scripture: Psalm 51:</w:t>
      </w:r>
      <w:r w:rsidR="00C70F51">
        <w:rPr>
          <w:color w:val="000000" w:themeColor="text1"/>
          <w:sz w:val="24"/>
          <w:szCs w:val="24"/>
        </w:rPr>
        <w:t>14-15</w:t>
      </w:r>
      <w:r w:rsidRPr="000F3AAB">
        <w:rPr>
          <w:i/>
          <w:sz w:val="22"/>
          <w:szCs w:val="22"/>
        </w:rPr>
        <w:t xml:space="preserve">   </w:t>
      </w:r>
    </w:p>
    <w:p w14:paraId="38F56F50" w14:textId="0E1DBE0B" w:rsidR="007D6EEA" w:rsidRPr="000F3AAB" w:rsidRDefault="007D6EEA" w:rsidP="00773A03">
      <w:pPr>
        <w:tabs>
          <w:tab w:val="left" w:pos="90"/>
          <w:tab w:val="center" w:pos="3240"/>
          <w:tab w:val="right" w:pos="7200"/>
        </w:tabs>
        <w:ind w:left="-360"/>
        <w:rPr>
          <w:i/>
          <w:sz w:val="22"/>
          <w:szCs w:val="22"/>
        </w:rPr>
      </w:pPr>
      <w:r w:rsidRPr="000F3AAB">
        <w:rPr>
          <w:i/>
          <w:sz w:val="22"/>
          <w:szCs w:val="22"/>
        </w:rPr>
        <w:t xml:space="preserve"> </w:t>
      </w:r>
    </w:p>
    <w:p w14:paraId="3ABC1260" w14:textId="6B7426AC" w:rsidR="007D6EEA" w:rsidRPr="003638CB" w:rsidRDefault="007D6EEA" w:rsidP="007D6EEA">
      <w:pPr>
        <w:tabs>
          <w:tab w:val="right" w:pos="1260"/>
          <w:tab w:val="left" w:pos="1440"/>
          <w:tab w:val="right" w:pos="7200"/>
        </w:tabs>
        <w:ind w:left="-360"/>
        <w:rPr>
          <w:sz w:val="24"/>
        </w:rPr>
      </w:pPr>
      <w:r w:rsidRPr="001C4F36">
        <w:rPr>
          <w:sz w:val="22"/>
          <w:szCs w:val="22"/>
        </w:rPr>
        <w:tab/>
        <w:t>Leader:</w:t>
      </w:r>
      <w:r>
        <w:rPr>
          <w:sz w:val="22"/>
          <w:szCs w:val="22"/>
        </w:rPr>
        <w:tab/>
      </w:r>
      <w:r w:rsidR="00C1748B">
        <w:rPr>
          <w:bCs/>
          <w:spacing w:val="-15"/>
          <w:sz w:val="24"/>
          <w:szCs w:val="24"/>
        </w:rPr>
        <w:t>From cynicism about our brothers; from intolerance or cruel indifference;</w:t>
      </w:r>
      <w:r w:rsidR="00773A03">
        <w:rPr>
          <w:bCs/>
          <w:spacing w:val="-15"/>
          <w:sz w:val="24"/>
          <w:szCs w:val="24"/>
        </w:rPr>
        <w:t xml:space="preserve"> from being dull, </w:t>
      </w:r>
      <w:r w:rsidR="00773A03">
        <w:rPr>
          <w:bCs/>
          <w:spacing w:val="-15"/>
          <w:sz w:val="24"/>
          <w:szCs w:val="24"/>
        </w:rPr>
        <w:br/>
        <w:t xml:space="preserve"> </w:t>
      </w:r>
      <w:r w:rsidR="00773A03">
        <w:rPr>
          <w:bCs/>
          <w:spacing w:val="-15"/>
          <w:sz w:val="24"/>
          <w:szCs w:val="24"/>
        </w:rPr>
        <w:tab/>
      </w:r>
      <w:r w:rsidR="00773A03">
        <w:rPr>
          <w:bCs/>
          <w:spacing w:val="-15"/>
          <w:sz w:val="24"/>
          <w:szCs w:val="24"/>
        </w:rPr>
        <w:tab/>
        <w:t>pompous, or rude; from putting down our neighbors;</w:t>
      </w:r>
    </w:p>
    <w:p w14:paraId="5C19BD32" w14:textId="04E6AA32" w:rsidR="007D6EEA" w:rsidRPr="001C4F36" w:rsidRDefault="007D6EEA" w:rsidP="007D6EEA">
      <w:pPr>
        <w:tabs>
          <w:tab w:val="right" w:pos="1260"/>
          <w:tab w:val="left" w:pos="1440"/>
          <w:tab w:val="center" w:pos="3240"/>
          <w:tab w:val="right" w:pos="5400"/>
        </w:tabs>
        <w:rPr>
          <w:b/>
          <w:bCs/>
          <w:sz w:val="22"/>
          <w:szCs w:val="22"/>
        </w:rPr>
      </w:pPr>
      <w:r w:rsidRPr="001C4F36">
        <w:rPr>
          <w:b/>
          <w:sz w:val="22"/>
          <w:szCs w:val="22"/>
        </w:rPr>
        <w:tab/>
      </w:r>
      <w:r>
        <w:rPr>
          <w:b/>
          <w:sz w:val="22"/>
          <w:szCs w:val="22"/>
        </w:rPr>
        <w:t>People</w:t>
      </w:r>
      <w:r w:rsidRPr="001C4F36">
        <w:rPr>
          <w:b/>
          <w:sz w:val="22"/>
          <w:szCs w:val="22"/>
        </w:rPr>
        <w:t>:</w:t>
      </w:r>
      <w:r w:rsidRPr="001C4F36">
        <w:rPr>
          <w:b/>
          <w:sz w:val="22"/>
          <w:szCs w:val="22"/>
        </w:rPr>
        <w:tab/>
      </w:r>
      <w:r w:rsidR="00C1748B">
        <w:rPr>
          <w:b/>
          <w:spacing w:val="-15"/>
          <w:sz w:val="24"/>
          <w:szCs w:val="24"/>
        </w:rPr>
        <w:t>O God, deliver us.</w:t>
      </w:r>
    </w:p>
    <w:p w14:paraId="326FCBD0" w14:textId="77777777" w:rsidR="007D6EEA" w:rsidRDefault="007D6EEA" w:rsidP="007D6EEA">
      <w:pPr>
        <w:tabs>
          <w:tab w:val="left" w:pos="90"/>
          <w:tab w:val="right" w:pos="7200"/>
        </w:tabs>
        <w:ind w:left="-360"/>
        <w:rPr>
          <w:sz w:val="24"/>
          <w:szCs w:val="24"/>
        </w:rPr>
      </w:pPr>
    </w:p>
    <w:p w14:paraId="4DDD64CF" w14:textId="439A32B4" w:rsidR="00773A03" w:rsidRDefault="00773A03" w:rsidP="00773A03">
      <w:pPr>
        <w:tabs>
          <w:tab w:val="left" w:pos="90"/>
          <w:tab w:val="right" w:pos="7200"/>
        </w:tabs>
        <w:spacing w:after="40"/>
        <w:ind w:left="-360"/>
        <w:rPr>
          <w:sz w:val="24"/>
        </w:rPr>
      </w:pPr>
      <w:r w:rsidRPr="00B01624">
        <w:rPr>
          <w:sz w:val="24"/>
        </w:rPr>
        <w:t xml:space="preserve"> </w:t>
      </w:r>
      <w:r>
        <w:rPr>
          <w:sz w:val="24"/>
        </w:rPr>
        <w:tab/>
        <w:t>Light a candle</w:t>
      </w:r>
    </w:p>
    <w:p w14:paraId="41712BC5" w14:textId="65731464" w:rsidR="00773A03" w:rsidRDefault="00773A03" w:rsidP="00773A03">
      <w:pPr>
        <w:tabs>
          <w:tab w:val="left" w:pos="90"/>
          <w:tab w:val="center" w:pos="3600"/>
          <w:tab w:val="right" w:pos="7920"/>
        </w:tabs>
        <w:ind w:left="-360"/>
        <w:rPr>
          <w:bCs/>
          <w:iCs/>
        </w:rPr>
      </w:pPr>
      <w:r>
        <w:rPr>
          <w:sz w:val="24"/>
        </w:rPr>
        <w:tab/>
        <w:t>Special Music</w:t>
      </w:r>
      <w:r w:rsidRPr="0021737A">
        <w:rPr>
          <w:sz w:val="24"/>
        </w:rPr>
        <w:t xml:space="preserve">: </w:t>
      </w:r>
      <w:r w:rsidRPr="0021737A">
        <w:t xml:space="preserve"> </w:t>
      </w:r>
      <w:r>
        <w:tab/>
      </w:r>
      <w:r>
        <w:rPr>
          <w:bCs/>
          <w:i/>
          <w:iCs/>
          <w:sz w:val="22"/>
          <w:szCs w:val="22"/>
        </w:rPr>
        <w:t>Just a Closer Walk with Thee</w:t>
      </w:r>
      <w:r w:rsidRPr="0021737A">
        <w:rPr>
          <w:bCs/>
          <w:iCs/>
          <w:sz w:val="22"/>
          <w:szCs w:val="22"/>
        </w:rPr>
        <w:t xml:space="preserve"> </w:t>
      </w:r>
      <w:r w:rsidRPr="0021737A">
        <w:rPr>
          <w:bCs/>
          <w:iCs/>
          <w:sz w:val="22"/>
          <w:szCs w:val="22"/>
        </w:rPr>
        <w:tab/>
      </w:r>
      <w:r>
        <w:rPr>
          <w:bCs/>
          <w:iCs/>
        </w:rPr>
        <w:t>(Hymnal 835)</w:t>
      </w:r>
    </w:p>
    <w:p w14:paraId="2DA904DA" w14:textId="610DDAB3" w:rsidR="00773A03" w:rsidRPr="00940EEA" w:rsidRDefault="00773A03" w:rsidP="00773A03">
      <w:pPr>
        <w:tabs>
          <w:tab w:val="left" w:pos="90"/>
          <w:tab w:val="center" w:pos="3600"/>
          <w:tab w:val="right" w:pos="7920"/>
        </w:tabs>
        <w:spacing w:after="40"/>
        <w:ind w:left="-360"/>
        <w:rPr>
          <w:b/>
          <w:sz w:val="24"/>
          <w:szCs w:val="24"/>
          <w:shd w:val="clear" w:color="auto" w:fill="FFFFFF"/>
        </w:rPr>
      </w:pPr>
      <w:r>
        <w:rPr>
          <w:bCs/>
          <w:iCs/>
        </w:rPr>
        <w:tab/>
      </w:r>
      <w:r>
        <w:rPr>
          <w:bCs/>
          <w:iCs/>
        </w:rPr>
        <w:tab/>
        <w:t xml:space="preserve">David Kozich </w:t>
      </w:r>
      <w:r w:rsidR="00940EEA">
        <w:rPr>
          <w:bCs/>
          <w:iCs/>
        </w:rPr>
        <w:t>with Chris Kozich</w:t>
      </w:r>
    </w:p>
    <w:p w14:paraId="482BE255" w14:textId="213D7C56" w:rsidR="00773A03" w:rsidRDefault="00773A03" w:rsidP="00773A03">
      <w:pPr>
        <w:tabs>
          <w:tab w:val="left" w:pos="90"/>
          <w:tab w:val="center" w:pos="3240"/>
          <w:tab w:val="right" w:pos="7200"/>
        </w:tabs>
        <w:ind w:left="-360"/>
        <w:rPr>
          <w:i/>
          <w:sz w:val="22"/>
          <w:szCs w:val="22"/>
        </w:rPr>
      </w:pPr>
      <w:r w:rsidRPr="00B01624">
        <w:rPr>
          <w:sz w:val="24"/>
        </w:rPr>
        <w:t xml:space="preserve"> </w:t>
      </w:r>
      <w:r>
        <w:rPr>
          <w:sz w:val="24"/>
        </w:rPr>
        <w:tab/>
      </w:r>
      <w:r>
        <w:rPr>
          <w:color w:val="000000" w:themeColor="text1"/>
          <w:sz w:val="24"/>
          <w:szCs w:val="24"/>
        </w:rPr>
        <w:t>Scripture: Psalm 51:16-17</w:t>
      </w:r>
      <w:r w:rsidRPr="000F3AAB">
        <w:rPr>
          <w:i/>
          <w:sz w:val="22"/>
          <w:szCs w:val="22"/>
        </w:rPr>
        <w:t xml:space="preserve">   </w:t>
      </w:r>
    </w:p>
    <w:p w14:paraId="40E8533D" w14:textId="1EF9D931" w:rsidR="007D6EEA" w:rsidRPr="000F3AAB" w:rsidRDefault="007D6EEA" w:rsidP="007D6EEA">
      <w:pPr>
        <w:tabs>
          <w:tab w:val="left" w:pos="90"/>
          <w:tab w:val="center" w:pos="3240"/>
          <w:tab w:val="right" w:pos="7200"/>
        </w:tabs>
        <w:ind w:left="-360"/>
        <w:rPr>
          <w:i/>
          <w:sz w:val="22"/>
          <w:szCs w:val="22"/>
        </w:rPr>
      </w:pPr>
    </w:p>
    <w:p w14:paraId="2BCE1F4E" w14:textId="4302CD93" w:rsidR="007D6EEA" w:rsidRPr="003638CB" w:rsidRDefault="007D6EEA" w:rsidP="007D6EEA">
      <w:pPr>
        <w:tabs>
          <w:tab w:val="right" w:pos="1260"/>
          <w:tab w:val="left" w:pos="1440"/>
          <w:tab w:val="right" w:pos="7200"/>
        </w:tabs>
        <w:ind w:left="-360"/>
        <w:rPr>
          <w:sz w:val="24"/>
        </w:rPr>
      </w:pPr>
      <w:r w:rsidRPr="001C4F36">
        <w:rPr>
          <w:sz w:val="22"/>
          <w:szCs w:val="22"/>
        </w:rPr>
        <w:tab/>
        <w:t>Leader:</w:t>
      </w:r>
      <w:r>
        <w:rPr>
          <w:sz w:val="22"/>
          <w:szCs w:val="22"/>
        </w:rPr>
        <w:tab/>
      </w:r>
      <w:r w:rsidR="00304744">
        <w:rPr>
          <w:bCs/>
          <w:spacing w:val="-15"/>
          <w:sz w:val="24"/>
          <w:szCs w:val="24"/>
        </w:rPr>
        <w:t xml:space="preserve">From being satisfied with things as they are, in the church or in the world; from failing </w:t>
      </w:r>
      <w:r w:rsidR="00304744">
        <w:rPr>
          <w:bCs/>
          <w:spacing w:val="-15"/>
          <w:sz w:val="24"/>
          <w:szCs w:val="24"/>
        </w:rPr>
        <w:br/>
        <w:t xml:space="preserve"> </w:t>
      </w:r>
      <w:r w:rsidR="00304744">
        <w:rPr>
          <w:bCs/>
          <w:spacing w:val="-15"/>
          <w:sz w:val="24"/>
          <w:szCs w:val="24"/>
        </w:rPr>
        <w:tab/>
      </w:r>
      <w:r w:rsidR="00304744">
        <w:rPr>
          <w:bCs/>
          <w:spacing w:val="-15"/>
          <w:sz w:val="24"/>
          <w:szCs w:val="24"/>
        </w:rPr>
        <w:tab/>
        <w:t>to share your indignation;</w:t>
      </w:r>
      <w:r w:rsidR="00773A03">
        <w:rPr>
          <w:bCs/>
          <w:spacing w:val="-15"/>
          <w:sz w:val="24"/>
          <w:szCs w:val="24"/>
        </w:rPr>
        <w:t xml:space="preserve"> from selfishness, self-indulgence, or self-pity;</w:t>
      </w:r>
    </w:p>
    <w:p w14:paraId="1D93CC81" w14:textId="04B40370" w:rsidR="007D6EEA" w:rsidRPr="001C4F36" w:rsidRDefault="007D6EEA" w:rsidP="007D6EEA">
      <w:pPr>
        <w:tabs>
          <w:tab w:val="right" w:pos="1260"/>
          <w:tab w:val="left" w:pos="1440"/>
          <w:tab w:val="center" w:pos="3240"/>
          <w:tab w:val="right" w:pos="5400"/>
        </w:tabs>
        <w:rPr>
          <w:b/>
          <w:bCs/>
          <w:sz w:val="22"/>
          <w:szCs w:val="22"/>
        </w:rPr>
      </w:pPr>
      <w:r w:rsidRPr="001C4F36">
        <w:rPr>
          <w:b/>
          <w:sz w:val="22"/>
          <w:szCs w:val="22"/>
        </w:rPr>
        <w:tab/>
      </w:r>
      <w:r>
        <w:rPr>
          <w:b/>
          <w:sz w:val="22"/>
          <w:szCs w:val="22"/>
        </w:rPr>
        <w:t>People</w:t>
      </w:r>
      <w:r w:rsidRPr="001C4F36">
        <w:rPr>
          <w:b/>
          <w:sz w:val="22"/>
          <w:szCs w:val="22"/>
        </w:rPr>
        <w:t>:</w:t>
      </w:r>
      <w:r w:rsidRPr="001C4F36">
        <w:rPr>
          <w:b/>
          <w:sz w:val="22"/>
          <w:szCs w:val="22"/>
        </w:rPr>
        <w:tab/>
      </w:r>
      <w:r w:rsidR="009406DC">
        <w:rPr>
          <w:b/>
          <w:spacing w:val="-15"/>
          <w:sz w:val="24"/>
          <w:szCs w:val="24"/>
        </w:rPr>
        <w:t>O God, deliver us.</w:t>
      </w:r>
    </w:p>
    <w:p w14:paraId="7A03D241" w14:textId="77777777" w:rsidR="007D6EEA" w:rsidRDefault="007D6EEA" w:rsidP="007D6EEA">
      <w:pPr>
        <w:tabs>
          <w:tab w:val="left" w:pos="90"/>
          <w:tab w:val="right" w:pos="7200"/>
        </w:tabs>
        <w:ind w:left="-360"/>
        <w:rPr>
          <w:sz w:val="24"/>
          <w:szCs w:val="24"/>
        </w:rPr>
      </w:pPr>
    </w:p>
    <w:p w14:paraId="44A032E2" w14:textId="18266442" w:rsidR="00773A03" w:rsidRDefault="00773A03" w:rsidP="00773A03">
      <w:pPr>
        <w:tabs>
          <w:tab w:val="left" w:pos="90"/>
          <w:tab w:val="right" w:pos="7200"/>
        </w:tabs>
        <w:spacing w:after="40"/>
        <w:ind w:left="-360"/>
        <w:rPr>
          <w:sz w:val="24"/>
        </w:rPr>
      </w:pPr>
      <w:r w:rsidRPr="00B01624">
        <w:rPr>
          <w:sz w:val="24"/>
        </w:rPr>
        <w:t xml:space="preserve"> </w:t>
      </w:r>
      <w:r>
        <w:rPr>
          <w:sz w:val="24"/>
        </w:rPr>
        <w:tab/>
        <w:t>Light a candle</w:t>
      </w:r>
    </w:p>
    <w:p w14:paraId="50CCDC65" w14:textId="19DCCB6E" w:rsidR="00773A03" w:rsidRDefault="00773A03" w:rsidP="00773A03">
      <w:pPr>
        <w:tabs>
          <w:tab w:val="left" w:pos="90"/>
          <w:tab w:val="center" w:pos="3600"/>
          <w:tab w:val="right" w:pos="7920"/>
        </w:tabs>
        <w:ind w:left="-360"/>
        <w:rPr>
          <w:bCs/>
          <w:iCs/>
        </w:rPr>
      </w:pPr>
      <w:r>
        <w:rPr>
          <w:sz w:val="24"/>
        </w:rPr>
        <w:tab/>
        <w:t>Special Music</w:t>
      </w:r>
      <w:r w:rsidRPr="0021737A">
        <w:rPr>
          <w:sz w:val="24"/>
        </w:rPr>
        <w:t xml:space="preserve">: </w:t>
      </w:r>
      <w:r w:rsidRPr="0021737A">
        <w:t xml:space="preserve"> </w:t>
      </w:r>
      <w:r>
        <w:tab/>
      </w:r>
      <w:r>
        <w:rPr>
          <w:bCs/>
          <w:i/>
          <w:iCs/>
          <w:sz w:val="22"/>
          <w:szCs w:val="22"/>
        </w:rPr>
        <w:t>May You Find a Light</w:t>
      </w:r>
      <w:r w:rsidRPr="0021737A">
        <w:rPr>
          <w:bCs/>
          <w:iCs/>
          <w:sz w:val="22"/>
          <w:szCs w:val="22"/>
        </w:rPr>
        <w:t xml:space="preserve"> </w:t>
      </w:r>
      <w:r w:rsidRPr="0021737A">
        <w:rPr>
          <w:bCs/>
          <w:iCs/>
          <w:sz w:val="22"/>
          <w:szCs w:val="22"/>
        </w:rPr>
        <w:tab/>
      </w:r>
      <w:r w:rsidR="004F5EC7">
        <w:rPr>
          <w:bCs/>
          <w:iCs/>
        </w:rPr>
        <w:t xml:space="preserve">David </w:t>
      </w:r>
      <w:proofErr w:type="spellStart"/>
      <w:r w:rsidR="004F5EC7">
        <w:rPr>
          <w:bCs/>
          <w:iCs/>
        </w:rPr>
        <w:t>Gungor</w:t>
      </w:r>
      <w:proofErr w:type="spellEnd"/>
      <w:r w:rsidR="004F5EC7">
        <w:rPr>
          <w:bCs/>
          <w:iCs/>
        </w:rPr>
        <w:t xml:space="preserve"> and John Arndt</w:t>
      </w:r>
    </w:p>
    <w:p w14:paraId="5E2FF5CB" w14:textId="79549C41" w:rsidR="00773A03" w:rsidRPr="00773A03" w:rsidRDefault="00773A03" w:rsidP="00773A03">
      <w:pPr>
        <w:tabs>
          <w:tab w:val="left" w:pos="90"/>
          <w:tab w:val="center" w:pos="3600"/>
          <w:tab w:val="right" w:pos="7920"/>
        </w:tabs>
        <w:spacing w:after="40"/>
        <w:ind w:left="-360"/>
        <w:rPr>
          <w:b/>
          <w:sz w:val="24"/>
          <w:szCs w:val="24"/>
          <w:shd w:val="clear" w:color="auto" w:fill="FFFFFF"/>
        </w:rPr>
      </w:pPr>
      <w:r>
        <w:rPr>
          <w:bCs/>
          <w:iCs/>
        </w:rPr>
        <w:tab/>
      </w:r>
      <w:r>
        <w:rPr>
          <w:bCs/>
          <w:iCs/>
        </w:rPr>
        <w:tab/>
        <w:t xml:space="preserve">The </w:t>
      </w:r>
      <w:r w:rsidR="004F5EC7">
        <w:rPr>
          <w:bCs/>
          <w:iCs/>
        </w:rPr>
        <w:t>Parks</w:t>
      </w:r>
      <w:r>
        <w:rPr>
          <w:bCs/>
          <w:iCs/>
        </w:rPr>
        <w:t xml:space="preserve"> family</w:t>
      </w:r>
      <w:r w:rsidR="004F5EC7">
        <w:rPr>
          <w:bCs/>
          <w:iCs/>
        </w:rPr>
        <w:t>: Alec, Jessica, Elspeth, Josie</w:t>
      </w:r>
      <w:r>
        <w:rPr>
          <w:bCs/>
          <w:iCs/>
        </w:rPr>
        <w:t xml:space="preserve"> </w:t>
      </w:r>
    </w:p>
    <w:p w14:paraId="7CC393A7" w14:textId="0F67AACD" w:rsidR="007D6EEA" w:rsidRDefault="007D6EEA" w:rsidP="007D6EEA">
      <w:pPr>
        <w:tabs>
          <w:tab w:val="left" w:pos="90"/>
          <w:tab w:val="center" w:pos="3240"/>
          <w:tab w:val="right" w:pos="7200"/>
        </w:tabs>
        <w:ind w:left="-360"/>
        <w:rPr>
          <w:i/>
          <w:sz w:val="22"/>
          <w:szCs w:val="22"/>
        </w:rPr>
      </w:pPr>
      <w:r w:rsidRPr="00B01624">
        <w:rPr>
          <w:sz w:val="24"/>
        </w:rPr>
        <w:t xml:space="preserve"> </w:t>
      </w:r>
      <w:r>
        <w:rPr>
          <w:sz w:val="24"/>
        </w:rPr>
        <w:tab/>
      </w:r>
      <w:r>
        <w:rPr>
          <w:color w:val="000000" w:themeColor="text1"/>
          <w:sz w:val="24"/>
          <w:szCs w:val="24"/>
        </w:rPr>
        <w:t>Scripture: Psalm 51:</w:t>
      </w:r>
      <w:r w:rsidR="004F5EC7">
        <w:rPr>
          <w:color w:val="000000" w:themeColor="text1"/>
          <w:sz w:val="24"/>
          <w:szCs w:val="24"/>
        </w:rPr>
        <w:t>18</w:t>
      </w:r>
      <w:r w:rsidRPr="000F3AAB">
        <w:rPr>
          <w:i/>
          <w:sz w:val="22"/>
          <w:szCs w:val="22"/>
        </w:rPr>
        <w:t xml:space="preserve">   </w:t>
      </w:r>
    </w:p>
    <w:p w14:paraId="39AE5C08" w14:textId="0DFCF34B" w:rsidR="000E3E74" w:rsidRPr="00A87207" w:rsidRDefault="000E3E74" w:rsidP="003638CB">
      <w:pPr>
        <w:tabs>
          <w:tab w:val="left" w:pos="90"/>
          <w:tab w:val="center" w:pos="3240"/>
          <w:tab w:val="right" w:pos="7200"/>
        </w:tabs>
        <w:ind w:left="-360"/>
        <w:rPr>
          <w:iCs/>
          <w:sz w:val="22"/>
          <w:szCs w:val="22"/>
        </w:rPr>
      </w:pPr>
    </w:p>
    <w:p w14:paraId="15CCA765" w14:textId="64DEDC81" w:rsidR="000E3E74" w:rsidRPr="003638CB" w:rsidRDefault="000E3E74" w:rsidP="003638CB">
      <w:pPr>
        <w:tabs>
          <w:tab w:val="right" w:pos="1260"/>
          <w:tab w:val="left" w:pos="1440"/>
          <w:tab w:val="right" w:pos="7200"/>
        </w:tabs>
        <w:ind w:left="-360"/>
        <w:rPr>
          <w:sz w:val="24"/>
        </w:rPr>
      </w:pPr>
      <w:r w:rsidRPr="001C4F36">
        <w:rPr>
          <w:sz w:val="22"/>
          <w:szCs w:val="22"/>
        </w:rPr>
        <w:tab/>
        <w:t>Leader:</w:t>
      </w:r>
      <w:r w:rsidR="007D6EEA">
        <w:rPr>
          <w:sz w:val="22"/>
          <w:szCs w:val="22"/>
        </w:rPr>
        <w:tab/>
      </w:r>
      <w:r w:rsidR="009406DC">
        <w:rPr>
          <w:bCs/>
          <w:spacing w:val="-15"/>
          <w:sz w:val="24"/>
          <w:szCs w:val="24"/>
        </w:rPr>
        <w:t xml:space="preserve">From token concern for the poor, for lonely or loveless people; from confusing faith </w:t>
      </w:r>
      <w:r w:rsidR="009406DC">
        <w:rPr>
          <w:bCs/>
          <w:spacing w:val="-15"/>
          <w:sz w:val="24"/>
          <w:szCs w:val="24"/>
        </w:rPr>
        <w:br/>
        <w:t xml:space="preserve"> </w:t>
      </w:r>
      <w:r w:rsidR="009406DC">
        <w:rPr>
          <w:bCs/>
          <w:spacing w:val="-15"/>
          <w:sz w:val="24"/>
          <w:szCs w:val="24"/>
        </w:rPr>
        <w:tab/>
      </w:r>
      <w:r w:rsidR="009406DC">
        <w:rPr>
          <w:bCs/>
          <w:spacing w:val="-15"/>
          <w:sz w:val="24"/>
          <w:szCs w:val="24"/>
        </w:rPr>
        <w:tab/>
        <w:t>with good feeling, or love with a wanting to be loved;</w:t>
      </w:r>
    </w:p>
    <w:p w14:paraId="67C813EF" w14:textId="12D173CD" w:rsidR="000E3E74" w:rsidRPr="001C4F36" w:rsidRDefault="000E3E74" w:rsidP="003638CB">
      <w:pPr>
        <w:tabs>
          <w:tab w:val="right" w:pos="1260"/>
          <w:tab w:val="left" w:pos="1440"/>
          <w:tab w:val="center" w:pos="3240"/>
          <w:tab w:val="right" w:pos="5400"/>
        </w:tabs>
        <w:rPr>
          <w:b/>
          <w:bCs/>
          <w:sz w:val="22"/>
          <w:szCs w:val="22"/>
        </w:rPr>
      </w:pPr>
      <w:r w:rsidRPr="001C4F36">
        <w:rPr>
          <w:b/>
          <w:sz w:val="22"/>
          <w:szCs w:val="22"/>
        </w:rPr>
        <w:tab/>
      </w:r>
      <w:r w:rsidR="00035A0C">
        <w:rPr>
          <w:b/>
          <w:sz w:val="22"/>
          <w:szCs w:val="22"/>
        </w:rPr>
        <w:t>People</w:t>
      </w:r>
      <w:r w:rsidRPr="001C4F36">
        <w:rPr>
          <w:b/>
          <w:sz w:val="22"/>
          <w:szCs w:val="22"/>
        </w:rPr>
        <w:t>:</w:t>
      </w:r>
      <w:r w:rsidRPr="001C4F36">
        <w:rPr>
          <w:b/>
          <w:sz w:val="22"/>
          <w:szCs w:val="22"/>
        </w:rPr>
        <w:tab/>
      </w:r>
      <w:r w:rsidR="009406DC">
        <w:rPr>
          <w:b/>
          <w:spacing w:val="-15"/>
          <w:sz w:val="24"/>
          <w:szCs w:val="24"/>
        </w:rPr>
        <w:t>O God, deliver us.</w:t>
      </w:r>
    </w:p>
    <w:p w14:paraId="01B19723" w14:textId="77777777" w:rsidR="000E3E74" w:rsidRPr="0090360B" w:rsidRDefault="000E3E74" w:rsidP="003638CB">
      <w:pPr>
        <w:tabs>
          <w:tab w:val="right" w:pos="1980"/>
          <w:tab w:val="left" w:pos="2160"/>
          <w:tab w:val="center" w:pos="3240"/>
          <w:tab w:val="right" w:pos="5400"/>
        </w:tabs>
        <w:rPr>
          <w:b/>
          <w:bCs/>
          <w:sz w:val="22"/>
          <w:szCs w:val="22"/>
        </w:rPr>
      </w:pPr>
    </w:p>
    <w:p w14:paraId="018E9820" w14:textId="5BA597D3" w:rsidR="00A87207" w:rsidRDefault="00A87207" w:rsidP="00A87207">
      <w:pPr>
        <w:tabs>
          <w:tab w:val="left" w:pos="90"/>
          <w:tab w:val="right" w:pos="7200"/>
        </w:tabs>
        <w:spacing w:after="40"/>
        <w:ind w:left="-360"/>
        <w:rPr>
          <w:sz w:val="24"/>
        </w:rPr>
      </w:pPr>
      <w:r w:rsidRPr="00B01624">
        <w:rPr>
          <w:sz w:val="24"/>
        </w:rPr>
        <w:t xml:space="preserve"> </w:t>
      </w:r>
      <w:r>
        <w:rPr>
          <w:sz w:val="24"/>
        </w:rPr>
        <w:tab/>
        <w:t>Light a candle</w:t>
      </w:r>
    </w:p>
    <w:p w14:paraId="566EA5F1" w14:textId="0B8499F6" w:rsidR="00A87207" w:rsidRPr="00940EEA" w:rsidRDefault="00A87207" w:rsidP="00A87207">
      <w:pPr>
        <w:tabs>
          <w:tab w:val="left" w:pos="90"/>
          <w:tab w:val="center" w:pos="3600"/>
          <w:tab w:val="right" w:pos="7920"/>
        </w:tabs>
        <w:ind w:left="-360"/>
        <w:rPr>
          <w:bCs/>
          <w:iCs/>
        </w:rPr>
      </w:pPr>
      <w:r w:rsidRPr="00940EEA">
        <w:rPr>
          <w:sz w:val="24"/>
        </w:rPr>
        <w:tab/>
        <w:t xml:space="preserve">Special Music: </w:t>
      </w:r>
      <w:r w:rsidRPr="00940EEA">
        <w:t xml:space="preserve"> </w:t>
      </w:r>
      <w:r w:rsidRPr="00940EEA">
        <w:tab/>
      </w:r>
      <w:r w:rsidR="00940EEA" w:rsidRPr="00940EEA">
        <w:rPr>
          <w:bCs/>
          <w:i/>
          <w:iCs/>
          <w:sz w:val="22"/>
          <w:szCs w:val="22"/>
        </w:rPr>
        <w:t>In Christ Alone/Jesus Paid It All</w:t>
      </w:r>
      <w:r w:rsidRPr="00940EEA">
        <w:rPr>
          <w:bCs/>
          <w:iCs/>
          <w:sz w:val="22"/>
          <w:szCs w:val="22"/>
        </w:rPr>
        <w:t xml:space="preserve"> </w:t>
      </w:r>
    </w:p>
    <w:p w14:paraId="6DE0EFBB" w14:textId="37A5FF16" w:rsidR="00A87207" w:rsidRPr="00940EEA" w:rsidRDefault="00A87207" w:rsidP="00A87207">
      <w:pPr>
        <w:tabs>
          <w:tab w:val="left" w:pos="90"/>
          <w:tab w:val="center" w:pos="3600"/>
          <w:tab w:val="right" w:pos="7920"/>
        </w:tabs>
        <w:spacing w:after="40"/>
        <w:ind w:left="-360"/>
        <w:rPr>
          <w:b/>
          <w:sz w:val="24"/>
          <w:szCs w:val="24"/>
          <w:shd w:val="clear" w:color="auto" w:fill="FFFFFF"/>
        </w:rPr>
      </w:pPr>
      <w:r w:rsidRPr="00940EEA">
        <w:rPr>
          <w:bCs/>
          <w:iCs/>
        </w:rPr>
        <w:tab/>
      </w:r>
      <w:r w:rsidRPr="00940EEA">
        <w:rPr>
          <w:bCs/>
          <w:iCs/>
        </w:rPr>
        <w:tab/>
        <w:t xml:space="preserve">Tom Anderson </w:t>
      </w:r>
    </w:p>
    <w:p w14:paraId="1A6E8682" w14:textId="6CD3B5D5" w:rsidR="00940EEA" w:rsidRDefault="00940EEA" w:rsidP="00940EEA">
      <w:pPr>
        <w:tabs>
          <w:tab w:val="left" w:pos="90"/>
          <w:tab w:val="center" w:pos="3240"/>
          <w:tab w:val="right" w:pos="7200"/>
        </w:tabs>
        <w:ind w:left="-360"/>
        <w:rPr>
          <w:i/>
          <w:sz w:val="22"/>
          <w:szCs w:val="22"/>
        </w:rPr>
      </w:pPr>
      <w:r w:rsidRPr="00B01624">
        <w:rPr>
          <w:sz w:val="24"/>
        </w:rPr>
        <w:t xml:space="preserve"> </w:t>
      </w:r>
      <w:r>
        <w:rPr>
          <w:sz w:val="24"/>
        </w:rPr>
        <w:tab/>
      </w:r>
      <w:r>
        <w:rPr>
          <w:color w:val="000000" w:themeColor="text1"/>
          <w:sz w:val="24"/>
          <w:szCs w:val="24"/>
        </w:rPr>
        <w:t>Scripture: Psalm 51:19</w:t>
      </w:r>
      <w:r w:rsidRPr="000F3AAB">
        <w:rPr>
          <w:i/>
          <w:sz w:val="22"/>
          <w:szCs w:val="22"/>
        </w:rPr>
        <w:t xml:space="preserve">   </w:t>
      </w:r>
    </w:p>
    <w:p w14:paraId="3BC87B81" w14:textId="77777777" w:rsidR="00AD00B7" w:rsidRDefault="00AD00B7" w:rsidP="009406DC">
      <w:pPr>
        <w:tabs>
          <w:tab w:val="right" w:pos="1260"/>
          <w:tab w:val="left" w:pos="1440"/>
          <w:tab w:val="right" w:pos="7200"/>
        </w:tabs>
        <w:ind w:left="-360"/>
        <w:rPr>
          <w:sz w:val="24"/>
          <w:szCs w:val="24"/>
        </w:rPr>
      </w:pPr>
    </w:p>
    <w:p w14:paraId="47099289" w14:textId="6A795831" w:rsidR="009406DC" w:rsidRPr="003638CB" w:rsidRDefault="009406DC" w:rsidP="009406DC">
      <w:pPr>
        <w:tabs>
          <w:tab w:val="right" w:pos="1260"/>
          <w:tab w:val="left" w:pos="1440"/>
          <w:tab w:val="right" w:pos="7200"/>
        </w:tabs>
        <w:ind w:left="-360"/>
        <w:rPr>
          <w:sz w:val="24"/>
        </w:rPr>
      </w:pPr>
      <w:r w:rsidRPr="001C4F36">
        <w:rPr>
          <w:sz w:val="22"/>
          <w:szCs w:val="22"/>
        </w:rPr>
        <w:tab/>
        <w:t>Leader:</w:t>
      </w:r>
      <w:r>
        <w:rPr>
          <w:sz w:val="22"/>
          <w:szCs w:val="22"/>
        </w:rPr>
        <w:tab/>
      </w:r>
      <w:r>
        <w:rPr>
          <w:bCs/>
          <w:spacing w:val="-15"/>
          <w:sz w:val="24"/>
          <w:szCs w:val="24"/>
        </w:rPr>
        <w:t>For everything in us that may hide your light;</w:t>
      </w:r>
    </w:p>
    <w:p w14:paraId="55477CEB" w14:textId="5CD37249" w:rsidR="009406DC" w:rsidRPr="001C4F36" w:rsidRDefault="009406DC" w:rsidP="009406DC">
      <w:pPr>
        <w:tabs>
          <w:tab w:val="right" w:pos="1260"/>
          <w:tab w:val="left" w:pos="1440"/>
          <w:tab w:val="center" w:pos="3240"/>
          <w:tab w:val="right" w:pos="5400"/>
        </w:tabs>
        <w:rPr>
          <w:b/>
          <w:bCs/>
          <w:sz w:val="22"/>
          <w:szCs w:val="22"/>
        </w:rPr>
      </w:pPr>
      <w:r w:rsidRPr="001C4F36">
        <w:rPr>
          <w:b/>
          <w:sz w:val="22"/>
          <w:szCs w:val="22"/>
        </w:rPr>
        <w:tab/>
      </w:r>
      <w:r>
        <w:rPr>
          <w:b/>
          <w:sz w:val="22"/>
          <w:szCs w:val="22"/>
        </w:rPr>
        <w:t>People</w:t>
      </w:r>
      <w:r w:rsidRPr="001C4F36">
        <w:rPr>
          <w:b/>
          <w:sz w:val="22"/>
          <w:szCs w:val="22"/>
        </w:rPr>
        <w:t>:</w:t>
      </w:r>
      <w:r w:rsidRPr="001C4F36">
        <w:rPr>
          <w:b/>
          <w:sz w:val="22"/>
          <w:szCs w:val="22"/>
        </w:rPr>
        <w:tab/>
      </w:r>
      <w:r>
        <w:rPr>
          <w:b/>
          <w:spacing w:val="-15"/>
          <w:sz w:val="24"/>
          <w:szCs w:val="24"/>
        </w:rPr>
        <w:t>O God, light of life, forgive us.</w:t>
      </w:r>
    </w:p>
    <w:p w14:paraId="32902A79" w14:textId="77777777" w:rsidR="009406DC" w:rsidRPr="0090360B" w:rsidRDefault="009406DC" w:rsidP="009406DC">
      <w:pPr>
        <w:tabs>
          <w:tab w:val="right" w:pos="1980"/>
          <w:tab w:val="left" w:pos="2160"/>
          <w:tab w:val="center" w:pos="3240"/>
          <w:tab w:val="right" w:pos="5400"/>
        </w:tabs>
        <w:rPr>
          <w:b/>
          <w:bCs/>
          <w:sz w:val="22"/>
          <w:szCs w:val="22"/>
        </w:rPr>
      </w:pPr>
    </w:p>
    <w:p w14:paraId="69AFA77D" w14:textId="49A5D73D" w:rsidR="000E3E74" w:rsidRPr="00E308C8" w:rsidRDefault="000E3E74" w:rsidP="000E3E74">
      <w:pPr>
        <w:tabs>
          <w:tab w:val="left" w:pos="90"/>
          <w:tab w:val="center" w:pos="3240"/>
          <w:tab w:val="right" w:pos="7920"/>
        </w:tabs>
        <w:ind w:left="-360"/>
        <w:rPr>
          <w:bCs/>
        </w:rPr>
      </w:pPr>
      <w:r w:rsidRPr="00C73054">
        <w:tab/>
      </w:r>
      <w:r>
        <w:rPr>
          <w:sz w:val="24"/>
          <w:szCs w:val="24"/>
        </w:rPr>
        <w:t>Postlude</w:t>
      </w:r>
    </w:p>
    <w:p w14:paraId="12B945F2" w14:textId="77777777" w:rsidR="000E3E74" w:rsidRPr="00753710" w:rsidRDefault="000E3E74" w:rsidP="000E3E74">
      <w:pPr>
        <w:tabs>
          <w:tab w:val="left" w:pos="90"/>
          <w:tab w:val="left" w:pos="1350"/>
          <w:tab w:val="left" w:pos="2520"/>
          <w:tab w:val="right" w:pos="5400"/>
        </w:tabs>
        <w:rPr>
          <w:b/>
          <w:sz w:val="22"/>
          <w:szCs w:val="22"/>
        </w:rPr>
      </w:pPr>
    </w:p>
    <w:p w14:paraId="0F70A968" w14:textId="701FC5B5" w:rsidR="00FB55E0" w:rsidRPr="00064919" w:rsidRDefault="00FB55E0" w:rsidP="00F422F4">
      <w:pPr>
        <w:tabs>
          <w:tab w:val="left" w:pos="90"/>
          <w:tab w:val="center" w:pos="3240"/>
          <w:tab w:val="right" w:pos="7920"/>
        </w:tabs>
        <w:ind w:left="-360"/>
        <w:rPr>
          <w:bCs/>
          <w:sz w:val="22"/>
          <w:szCs w:val="22"/>
        </w:rPr>
      </w:pPr>
    </w:p>
    <w:p w14:paraId="585CADB2" w14:textId="77777777" w:rsidR="00B314DD" w:rsidRPr="00BC6FEC" w:rsidRDefault="00B314DD" w:rsidP="007B3734">
      <w:pPr>
        <w:tabs>
          <w:tab w:val="left" w:pos="90"/>
          <w:tab w:val="left" w:pos="1350"/>
          <w:tab w:val="left" w:pos="2520"/>
          <w:tab w:val="right" w:pos="5400"/>
        </w:tabs>
        <w:ind w:left="90"/>
        <w:rPr>
          <w:b/>
          <w:sz w:val="22"/>
          <w:szCs w:val="22"/>
        </w:rPr>
      </w:pPr>
      <w:r w:rsidRPr="00BC6FEC">
        <w:rPr>
          <w:b/>
          <w:sz w:val="22"/>
          <w:szCs w:val="22"/>
        </w:rPr>
        <w:t>Participants and Technical Crew</w:t>
      </w:r>
    </w:p>
    <w:p w14:paraId="7680777A" w14:textId="49407062" w:rsidR="00B314DD" w:rsidRDefault="00B314DD" w:rsidP="007B3734">
      <w:pPr>
        <w:tabs>
          <w:tab w:val="left" w:pos="90"/>
          <w:tab w:val="left" w:pos="1350"/>
          <w:tab w:val="left" w:pos="2520"/>
          <w:tab w:val="right" w:pos="5400"/>
        </w:tabs>
        <w:ind w:left="90"/>
        <w:rPr>
          <w:sz w:val="22"/>
          <w:szCs w:val="22"/>
        </w:rPr>
      </w:pPr>
      <w:bookmarkStart w:id="0" w:name="_Hlk63336120"/>
      <w:r>
        <w:rPr>
          <w:sz w:val="22"/>
          <w:szCs w:val="22"/>
        </w:rPr>
        <w:t>Rev. Wendy Boden</w:t>
      </w:r>
    </w:p>
    <w:p w14:paraId="2B9A67E2" w14:textId="6030CDF1" w:rsidR="00C33863" w:rsidRPr="00940EEA" w:rsidRDefault="00C33863" w:rsidP="007B3734">
      <w:pPr>
        <w:tabs>
          <w:tab w:val="left" w:pos="90"/>
          <w:tab w:val="left" w:pos="1350"/>
          <w:tab w:val="left" w:pos="2520"/>
          <w:tab w:val="right" w:pos="5400"/>
        </w:tabs>
        <w:ind w:left="90"/>
        <w:rPr>
          <w:sz w:val="22"/>
          <w:szCs w:val="22"/>
        </w:rPr>
      </w:pPr>
      <w:r w:rsidRPr="00940EEA">
        <w:rPr>
          <w:sz w:val="22"/>
          <w:szCs w:val="22"/>
        </w:rPr>
        <w:t xml:space="preserve">Liturgists: </w:t>
      </w:r>
      <w:r w:rsidR="00940EEA">
        <w:rPr>
          <w:sz w:val="22"/>
          <w:szCs w:val="22"/>
        </w:rPr>
        <w:t xml:space="preserve">Christine </w:t>
      </w:r>
      <w:proofErr w:type="spellStart"/>
      <w:r w:rsidR="00940EEA">
        <w:rPr>
          <w:sz w:val="22"/>
          <w:szCs w:val="22"/>
        </w:rPr>
        <w:t>Olfelt</w:t>
      </w:r>
      <w:proofErr w:type="spellEnd"/>
      <w:r w:rsidR="00940EEA">
        <w:rPr>
          <w:sz w:val="22"/>
          <w:szCs w:val="22"/>
        </w:rPr>
        <w:t>, Blair Nelson</w:t>
      </w:r>
    </w:p>
    <w:p w14:paraId="789FE283" w14:textId="28C9613D" w:rsidR="00C33863" w:rsidRPr="009B2B34" w:rsidRDefault="00AD00B7" w:rsidP="007B3734">
      <w:pPr>
        <w:tabs>
          <w:tab w:val="left" w:pos="90"/>
          <w:tab w:val="left" w:pos="1350"/>
          <w:tab w:val="left" w:pos="2520"/>
          <w:tab w:val="right" w:pos="5400"/>
        </w:tabs>
        <w:ind w:left="90"/>
        <w:rPr>
          <w:sz w:val="22"/>
          <w:szCs w:val="22"/>
        </w:rPr>
      </w:pPr>
      <w:r>
        <w:rPr>
          <w:sz w:val="22"/>
          <w:szCs w:val="22"/>
        </w:rPr>
        <w:t>Music Director: Tom Anderson</w:t>
      </w:r>
    </w:p>
    <w:p w14:paraId="28C1AB89" w14:textId="5B018E30" w:rsidR="00C33863" w:rsidRPr="0085233E" w:rsidRDefault="00C33863" w:rsidP="007B3734">
      <w:pPr>
        <w:tabs>
          <w:tab w:val="left" w:pos="90"/>
          <w:tab w:val="left" w:pos="1350"/>
          <w:tab w:val="left" w:pos="2520"/>
          <w:tab w:val="right" w:pos="5400"/>
        </w:tabs>
        <w:ind w:left="90"/>
        <w:rPr>
          <w:color w:val="000000" w:themeColor="text1"/>
          <w:sz w:val="22"/>
          <w:szCs w:val="22"/>
        </w:rPr>
      </w:pPr>
      <w:r w:rsidRPr="0085233E">
        <w:rPr>
          <w:color w:val="000000" w:themeColor="text1"/>
          <w:sz w:val="22"/>
          <w:szCs w:val="22"/>
        </w:rPr>
        <w:t xml:space="preserve">Tech support: Ron Birchall, David Kozich, Blair Nelson  </w:t>
      </w:r>
      <w:r w:rsidR="00940EEA" w:rsidRPr="0085233E">
        <w:rPr>
          <w:color w:val="000000" w:themeColor="text1"/>
          <w:sz w:val="22"/>
          <w:szCs w:val="22"/>
        </w:rPr>
        <w:t xml:space="preserve">    </w:t>
      </w:r>
    </w:p>
    <w:p w14:paraId="21DF45D4" w14:textId="77777777" w:rsidR="004850CD" w:rsidRPr="00BC6FEC" w:rsidRDefault="004850CD" w:rsidP="004850CD">
      <w:pPr>
        <w:tabs>
          <w:tab w:val="left" w:pos="90"/>
          <w:tab w:val="left" w:pos="1350"/>
          <w:tab w:val="left" w:pos="2520"/>
          <w:tab w:val="right" w:pos="5400"/>
        </w:tabs>
        <w:rPr>
          <w:sz w:val="24"/>
          <w:szCs w:val="24"/>
        </w:rPr>
      </w:pPr>
    </w:p>
    <w:bookmarkEnd w:id="0"/>
    <w:p w14:paraId="65FB6481" w14:textId="6AFD0842" w:rsidR="00396025" w:rsidRDefault="00396025" w:rsidP="00845DE3">
      <w:pPr>
        <w:rPr>
          <w:sz w:val="24"/>
          <w:szCs w:val="24"/>
        </w:rPr>
      </w:pPr>
    </w:p>
    <w:sectPr w:rsidR="00396025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" w15:restartNumberingAfterBreak="0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87A59"/>
    <w:multiLevelType w:val="hybridMultilevel"/>
    <w:tmpl w:val="224895A8"/>
    <w:lvl w:ilvl="0" w:tplc="3C12F644">
      <w:start w:val="1"/>
      <w:numFmt w:val="decimal"/>
      <w:lvlText w:val="%1"/>
      <w:lvlJc w:val="left"/>
      <w:pPr>
        <w:ind w:left="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 w15:restartNumberingAfterBreak="0">
    <w:nsid w:val="6D0C335B"/>
    <w:multiLevelType w:val="hybridMultilevel"/>
    <w:tmpl w:val="033A1B58"/>
    <w:lvl w:ilvl="0" w:tplc="11EAB660">
      <w:start w:val="1"/>
      <w:numFmt w:val="decimal"/>
      <w:lvlText w:val="%1"/>
      <w:lvlJc w:val="left"/>
      <w:pPr>
        <w:ind w:left="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6" w15:restartNumberingAfterBreak="0">
    <w:nsid w:val="73165649"/>
    <w:multiLevelType w:val="hybridMultilevel"/>
    <w:tmpl w:val="E8E8B582"/>
    <w:lvl w:ilvl="0" w:tplc="D14CE8C8">
      <w:start w:val="29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C90"/>
    <w:rsid w:val="000004A3"/>
    <w:rsid w:val="00001A62"/>
    <w:rsid w:val="0000437F"/>
    <w:rsid w:val="0001003A"/>
    <w:rsid w:val="00012703"/>
    <w:rsid w:val="00015656"/>
    <w:rsid w:val="000167CD"/>
    <w:rsid w:val="000232F3"/>
    <w:rsid w:val="000273EF"/>
    <w:rsid w:val="0003012C"/>
    <w:rsid w:val="00035A0C"/>
    <w:rsid w:val="000363EE"/>
    <w:rsid w:val="00036848"/>
    <w:rsid w:val="000555CC"/>
    <w:rsid w:val="00055965"/>
    <w:rsid w:val="00057119"/>
    <w:rsid w:val="00064919"/>
    <w:rsid w:val="000764DC"/>
    <w:rsid w:val="00080441"/>
    <w:rsid w:val="000847E7"/>
    <w:rsid w:val="000A2694"/>
    <w:rsid w:val="000A327D"/>
    <w:rsid w:val="000B0C34"/>
    <w:rsid w:val="000B5F29"/>
    <w:rsid w:val="000C3639"/>
    <w:rsid w:val="000C762A"/>
    <w:rsid w:val="000D0A6F"/>
    <w:rsid w:val="000D57E8"/>
    <w:rsid w:val="000E3E74"/>
    <w:rsid w:val="000E566B"/>
    <w:rsid w:val="000E6B82"/>
    <w:rsid w:val="000E7AEE"/>
    <w:rsid w:val="000F3AAB"/>
    <w:rsid w:val="00110C6B"/>
    <w:rsid w:val="00112034"/>
    <w:rsid w:val="00113EA0"/>
    <w:rsid w:val="00122C4E"/>
    <w:rsid w:val="00125366"/>
    <w:rsid w:val="001330F4"/>
    <w:rsid w:val="001347B8"/>
    <w:rsid w:val="00135ECF"/>
    <w:rsid w:val="00136B3C"/>
    <w:rsid w:val="00140408"/>
    <w:rsid w:val="00150908"/>
    <w:rsid w:val="00153268"/>
    <w:rsid w:val="001554C3"/>
    <w:rsid w:val="00155C91"/>
    <w:rsid w:val="0015767B"/>
    <w:rsid w:val="00163315"/>
    <w:rsid w:val="001706AB"/>
    <w:rsid w:val="0017293D"/>
    <w:rsid w:val="00173279"/>
    <w:rsid w:val="001743AF"/>
    <w:rsid w:val="00177EE7"/>
    <w:rsid w:val="0018743E"/>
    <w:rsid w:val="00190E4F"/>
    <w:rsid w:val="001A6E8B"/>
    <w:rsid w:val="001B5D32"/>
    <w:rsid w:val="001C0729"/>
    <w:rsid w:val="001C2460"/>
    <w:rsid w:val="001C4E46"/>
    <w:rsid w:val="001C5FC3"/>
    <w:rsid w:val="001C6856"/>
    <w:rsid w:val="001D4C33"/>
    <w:rsid w:val="001D68AA"/>
    <w:rsid w:val="001D6B31"/>
    <w:rsid w:val="001D784A"/>
    <w:rsid w:val="001E2BED"/>
    <w:rsid w:val="001E6015"/>
    <w:rsid w:val="001E72F3"/>
    <w:rsid w:val="001F66B6"/>
    <w:rsid w:val="001F7090"/>
    <w:rsid w:val="001F71F9"/>
    <w:rsid w:val="001F743E"/>
    <w:rsid w:val="002007C4"/>
    <w:rsid w:val="00206315"/>
    <w:rsid w:val="0020650D"/>
    <w:rsid w:val="0020693D"/>
    <w:rsid w:val="002077A8"/>
    <w:rsid w:val="00211D71"/>
    <w:rsid w:val="00220BCF"/>
    <w:rsid w:val="002218B8"/>
    <w:rsid w:val="00222CC8"/>
    <w:rsid w:val="0022430D"/>
    <w:rsid w:val="0022786F"/>
    <w:rsid w:val="00236334"/>
    <w:rsid w:val="00240FA9"/>
    <w:rsid w:val="00242B4E"/>
    <w:rsid w:val="00243DDF"/>
    <w:rsid w:val="002544D8"/>
    <w:rsid w:val="0026251B"/>
    <w:rsid w:val="00266C64"/>
    <w:rsid w:val="00282ADE"/>
    <w:rsid w:val="00283DB5"/>
    <w:rsid w:val="00286126"/>
    <w:rsid w:val="0029388D"/>
    <w:rsid w:val="00297B08"/>
    <w:rsid w:val="002A1938"/>
    <w:rsid w:val="002A6092"/>
    <w:rsid w:val="002B300A"/>
    <w:rsid w:val="002B7E42"/>
    <w:rsid w:val="002C7201"/>
    <w:rsid w:val="002C795B"/>
    <w:rsid w:val="002C7A79"/>
    <w:rsid w:val="002D45D0"/>
    <w:rsid w:val="002D700B"/>
    <w:rsid w:val="002D71C2"/>
    <w:rsid w:val="002E00E2"/>
    <w:rsid w:val="002E229F"/>
    <w:rsid w:val="002E3A3C"/>
    <w:rsid w:val="002E685F"/>
    <w:rsid w:val="002F121F"/>
    <w:rsid w:val="002F4364"/>
    <w:rsid w:val="002F7C7C"/>
    <w:rsid w:val="00301893"/>
    <w:rsid w:val="00302BEA"/>
    <w:rsid w:val="00304744"/>
    <w:rsid w:val="00304D1B"/>
    <w:rsid w:val="003076D4"/>
    <w:rsid w:val="00310B30"/>
    <w:rsid w:val="003120F3"/>
    <w:rsid w:val="00313703"/>
    <w:rsid w:val="00313F81"/>
    <w:rsid w:val="00320041"/>
    <w:rsid w:val="00320775"/>
    <w:rsid w:val="003236B5"/>
    <w:rsid w:val="00324FB6"/>
    <w:rsid w:val="00335180"/>
    <w:rsid w:val="003360BC"/>
    <w:rsid w:val="00344423"/>
    <w:rsid w:val="00346D27"/>
    <w:rsid w:val="003622E7"/>
    <w:rsid w:val="00362422"/>
    <w:rsid w:val="003638CB"/>
    <w:rsid w:val="0036755B"/>
    <w:rsid w:val="00367AE1"/>
    <w:rsid w:val="0037573B"/>
    <w:rsid w:val="00376143"/>
    <w:rsid w:val="003763DB"/>
    <w:rsid w:val="00376F12"/>
    <w:rsid w:val="003850F1"/>
    <w:rsid w:val="00394904"/>
    <w:rsid w:val="00396025"/>
    <w:rsid w:val="003A0113"/>
    <w:rsid w:val="003A137F"/>
    <w:rsid w:val="003A1CE5"/>
    <w:rsid w:val="003A262A"/>
    <w:rsid w:val="003A2856"/>
    <w:rsid w:val="003A3D31"/>
    <w:rsid w:val="003B241D"/>
    <w:rsid w:val="003C1A9F"/>
    <w:rsid w:val="003C21A9"/>
    <w:rsid w:val="003C718F"/>
    <w:rsid w:val="003D0A54"/>
    <w:rsid w:val="003D2A54"/>
    <w:rsid w:val="003D5B49"/>
    <w:rsid w:val="003E0386"/>
    <w:rsid w:val="003E2E92"/>
    <w:rsid w:val="003E373D"/>
    <w:rsid w:val="003E6235"/>
    <w:rsid w:val="003F52EE"/>
    <w:rsid w:val="00403CC3"/>
    <w:rsid w:val="0040557F"/>
    <w:rsid w:val="00410BAC"/>
    <w:rsid w:val="004126DC"/>
    <w:rsid w:val="00416047"/>
    <w:rsid w:val="004215E5"/>
    <w:rsid w:val="00421C1B"/>
    <w:rsid w:val="004316C5"/>
    <w:rsid w:val="00432375"/>
    <w:rsid w:val="004434D3"/>
    <w:rsid w:val="00444143"/>
    <w:rsid w:val="00457151"/>
    <w:rsid w:val="00457401"/>
    <w:rsid w:val="0046081C"/>
    <w:rsid w:val="00462C90"/>
    <w:rsid w:val="00462CA2"/>
    <w:rsid w:val="00466768"/>
    <w:rsid w:val="00470237"/>
    <w:rsid w:val="004720A0"/>
    <w:rsid w:val="004822CD"/>
    <w:rsid w:val="004850CD"/>
    <w:rsid w:val="00490E40"/>
    <w:rsid w:val="004A2CCA"/>
    <w:rsid w:val="004B1D96"/>
    <w:rsid w:val="004C2549"/>
    <w:rsid w:val="004C522D"/>
    <w:rsid w:val="004C7974"/>
    <w:rsid w:val="004D007E"/>
    <w:rsid w:val="004D29A9"/>
    <w:rsid w:val="004E277F"/>
    <w:rsid w:val="004E6CB2"/>
    <w:rsid w:val="004F2474"/>
    <w:rsid w:val="004F4A5D"/>
    <w:rsid w:val="004F5BB1"/>
    <w:rsid w:val="004F5EC7"/>
    <w:rsid w:val="004F65BE"/>
    <w:rsid w:val="00500084"/>
    <w:rsid w:val="0051289B"/>
    <w:rsid w:val="0051410B"/>
    <w:rsid w:val="0052582E"/>
    <w:rsid w:val="005356B7"/>
    <w:rsid w:val="00537BDF"/>
    <w:rsid w:val="00541228"/>
    <w:rsid w:val="00541CCD"/>
    <w:rsid w:val="00550764"/>
    <w:rsid w:val="0055205F"/>
    <w:rsid w:val="0055213C"/>
    <w:rsid w:val="00554629"/>
    <w:rsid w:val="00555907"/>
    <w:rsid w:val="00562DF9"/>
    <w:rsid w:val="00563BA0"/>
    <w:rsid w:val="00564E9B"/>
    <w:rsid w:val="00571DE1"/>
    <w:rsid w:val="00571EED"/>
    <w:rsid w:val="00574920"/>
    <w:rsid w:val="005845F5"/>
    <w:rsid w:val="0058790B"/>
    <w:rsid w:val="0059139B"/>
    <w:rsid w:val="00592717"/>
    <w:rsid w:val="00594959"/>
    <w:rsid w:val="00597E78"/>
    <w:rsid w:val="005A0FAD"/>
    <w:rsid w:val="005B36AD"/>
    <w:rsid w:val="005B4C6F"/>
    <w:rsid w:val="005C0FC6"/>
    <w:rsid w:val="005C1CA3"/>
    <w:rsid w:val="005C2128"/>
    <w:rsid w:val="005D0C0B"/>
    <w:rsid w:val="005D2E47"/>
    <w:rsid w:val="005D32E3"/>
    <w:rsid w:val="005D625D"/>
    <w:rsid w:val="005F3B07"/>
    <w:rsid w:val="00605F93"/>
    <w:rsid w:val="00607698"/>
    <w:rsid w:val="006165A8"/>
    <w:rsid w:val="00617822"/>
    <w:rsid w:val="00617D0F"/>
    <w:rsid w:val="006209F6"/>
    <w:rsid w:val="00624E5A"/>
    <w:rsid w:val="00640831"/>
    <w:rsid w:val="00641478"/>
    <w:rsid w:val="0064256A"/>
    <w:rsid w:val="00645ACF"/>
    <w:rsid w:val="00654A9B"/>
    <w:rsid w:val="00661439"/>
    <w:rsid w:val="00662A40"/>
    <w:rsid w:val="0066575A"/>
    <w:rsid w:val="00670723"/>
    <w:rsid w:val="00671790"/>
    <w:rsid w:val="006721BA"/>
    <w:rsid w:val="006747D9"/>
    <w:rsid w:val="00674DE6"/>
    <w:rsid w:val="0068240F"/>
    <w:rsid w:val="0068799B"/>
    <w:rsid w:val="00690042"/>
    <w:rsid w:val="006A23FB"/>
    <w:rsid w:val="006A283C"/>
    <w:rsid w:val="006A7BC6"/>
    <w:rsid w:val="006B08A5"/>
    <w:rsid w:val="006B0B84"/>
    <w:rsid w:val="006B0E68"/>
    <w:rsid w:val="006B159D"/>
    <w:rsid w:val="006B561E"/>
    <w:rsid w:val="006C2E79"/>
    <w:rsid w:val="006C4F35"/>
    <w:rsid w:val="006D3743"/>
    <w:rsid w:val="006D3B31"/>
    <w:rsid w:val="006D7342"/>
    <w:rsid w:val="006F77F0"/>
    <w:rsid w:val="00711912"/>
    <w:rsid w:val="00712AED"/>
    <w:rsid w:val="00720509"/>
    <w:rsid w:val="00721569"/>
    <w:rsid w:val="00723E27"/>
    <w:rsid w:val="0073563E"/>
    <w:rsid w:val="00740CBB"/>
    <w:rsid w:val="007410B6"/>
    <w:rsid w:val="00743005"/>
    <w:rsid w:val="00743890"/>
    <w:rsid w:val="007462A2"/>
    <w:rsid w:val="00746C72"/>
    <w:rsid w:val="00756D9C"/>
    <w:rsid w:val="007612B9"/>
    <w:rsid w:val="0076288F"/>
    <w:rsid w:val="00763E33"/>
    <w:rsid w:val="007646DA"/>
    <w:rsid w:val="007707E0"/>
    <w:rsid w:val="007712B5"/>
    <w:rsid w:val="00773A03"/>
    <w:rsid w:val="007767C3"/>
    <w:rsid w:val="0077741F"/>
    <w:rsid w:val="00777746"/>
    <w:rsid w:val="00783413"/>
    <w:rsid w:val="00791A1C"/>
    <w:rsid w:val="007A043A"/>
    <w:rsid w:val="007A1D34"/>
    <w:rsid w:val="007A6CE1"/>
    <w:rsid w:val="007B3734"/>
    <w:rsid w:val="007C04D4"/>
    <w:rsid w:val="007C10FC"/>
    <w:rsid w:val="007C166A"/>
    <w:rsid w:val="007C1AA9"/>
    <w:rsid w:val="007C6E22"/>
    <w:rsid w:val="007D2B05"/>
    <w:rsid w:val="007D4168"/>
    <w:rsid w:val="007D4ED1"/>
    <w:rsid w:val="007D6EEA"/>
    <w:rsid w:val="007E2326"/>
    <w:rsid w:val="007E5FC5"/>
    <w:rsid w:val="007F087F"/>
    <w:rsid w:val="007F3147"/>
    <w:rsid w:val="007F67CF"/>
    <w:rsid w:val="007F71D9"/>
    <w:rsid w:val="00800689"/>
    <w:rsid w:val="008023A3"/>
    <w:rsid w:val="008057D8"/>
    <w:rsid w:val="00812104"/>
    <w:rsid w:val="0081339C"/>
    <w:rsid w:val="00815E1E"/>
    <w:rsid w:val="00816C27"/>
    <w:rsid w:val="00831784"/>
    <w:rsid w:val="00832B37"/>
    <w:rsid w:val="008331CA"/>
    <w:rsid w:val="00835DB3"/>
    <w:rsid w:val="008376EB"/>
    <w:rsid w:val="00840379"/>
    <w:rsid w:val="00840B13"/>
    <w:rsid w:val="00845DE3"/>
    <w:rsid w:val="008508F8"/>
    <w:rsid w:val="00850BC7"/>
    <w:rsid w:val="008514FA"/>
    <w:rsid w:val="0085233E"/>
    <w:rsid w:val="0085256D"/>
    <w:rsid w:val="008628E5"/>
    <w:rsid w:val="00863392"/>
    <w:rsid w:val="00866E99"/>
    <w:rsid w:val="00870488"/>
    <w:rsid w:val="008819ED"/>
    <w:rsid w:val="00887466"/>
    <w:rsid w:val="008911BB"/>
    <w:rsid w:val="00897A7C"/>
    <w:rsid w:val="008B431A"/>
    <w:rsid w:val="008C114C"/>
    <w:rsid w:val="008C3EC0"/>
    <w:rsid w:val="008D4C67"/>
    <w:rsid w:val="008E753E"/>
    <w:rsid w:val="008E7942"/>
    <w:rsid w:val="008F2F50"/>
    <w:rsid w:val="009008A0"/>
    <w:rsid w:val="00901AD2"/>
    <w:rsid w:val="0090360B"/>
    <w:rsid w:val="009073ED"/>
    <w:rsid w:val="0091333E"/>
    <w:rsid w:val="009149FC"/>
    <w:rsid w:val="0091635D"/>
    <w:rsid w:val="009163DB"/>
    <w:rsid w:val="00920037"/>
    <w:rsid w:val="00931EEC"/>
    <w:rsid w:val="00935BE4"/>
    <w:rsid w:val="0093691B"/>
    <w:rsid w:val="00937460"/>
    <w:rsid w:val="009406DC"/>
    <w:rsid w:val="00940EEA"/>
    <w:rsid w:val="0094203A"/>
    <w:rsid w:val="00943A2D"/>
    <w:rsid w:val="00943D09"/>
    <w:rsid w:val="00944A48"/>
    <w:rsid w:val="0094707C"/>
    <w:rsid w:val="009538FE"/>
    <w:rsid w:val="00953A17"/>
    <w:rsid w:val="00961654"/>
    <w:rsid w:val="009617CA"/>
    <w:rsid w:val="00963246"/>
    <w:rsid w:val="009637DE"/>
    <w:rsid w:val="00964FE2"/>
    <w:rsid w:val="00967835"/>
    <w:rsid w:val="009711C8"/>
    <w:rsid w:val="00971896"/>
    <w:rsid w:val="00972346"/>
    <w:rsid w:val="00973585"/>
    <w:rsid w:val="00974B0C"/>
    <w:rsid w:val="00980362"/>
    <w:rsid w:val="00985E00"/>
    <w:rsid w:val="00985F17"/>
    <w:rsid w:val="00990488"/>
    <w:rsid w:val="00994B83"/>
    <w:rsid w:val="0099689E"/>
    <w:rsid w:val="009A536F"/>
    <w:rsid w:val="009A6215"/>
    <w:rsid w:val="009A6B9B"/>
    <w:rsid w:val="009A74E3"/>
    <w:rsid w:val="009B1197"/>
    <w:rsid w:val="009B33EB"/>
    <w:rsid w:val="009C5F8D"/>
    <w:rsid w:val="009D2168"/>
    <w:rsid w:val="009E4E67"/>
    <w:rsid w:val="009F0F48"/>
    <w:rsid w:val="009F250A"/>
    <w:rsid w:val="009F4733"/>
    <w:rsid w:val="009F6B04"/>
    <w:rsid w:val="00A1403C"/>
    <w:rsid w:val="00A15303"/>
    <w:rsid w:val="00A21CD7"/>
    <w:rsid w:val="00A225CC"/>
    <w:rsid w:val="00A31EB8"/>
    <w:rsid w:val="00A3595D"/>
    <w:rsid w:val="00A36A4E"/>
    <w:rsid w:val="00A36D31"/>
    <w:rsid w:val="00A37CBA"/>
    <w:rsid w:val="00A4435F"/>
    <w:rsid w:val="00A476E6"/>
    <w:rsid w:val="00A508F3"/>
    <w:rsid w:val="00A5309C"/>
    <w:rsid w:val="00A630EA"/>
    <w:rsid w:val="00A72260"/>
    <w:rsid w:val="00A7230E"/>
    <w:rsid w:val="00A72EC1"/>
    <w:rsid w:val="00A77882"/>
    <w:rsid w:val="00A8440D"/>
    <w:rsid w:val="00A860BD"/>
    <w:rsid w:val="00A87207"/>
    <w:rsid w:val="00A91038"/>
    <w:rsid w:val="00A91FD4"/>
    <w:rsid w:val="00AA0E79"/>
    <w:rsid w:val="00AA14FF"/>
    <w:rsid w:val="00AA47CE"/>
    <w:rsid w:val="00AA6DCE"/>
    <w:rsid w:val="00AA7E06"/>
    <w:rsid w:val="00AB1D91"/>
    <w:rsid w:val="00AC71E2"/>
    <w:rsid w:val="00AD00B7"/>
    <w:rsid w:val="00AD26B4"/>
    <w:rsid w:val="00AE0B07"/>
    <w:rsid w:val="00AE14FD"/>
    <w:rsid w:val="00AE4A16"/>
    <w:rsid w:val="00AE7881"/>
    <w:rsid w:val="00AF5876"/>
    <w:rsid w:val="00B02FF9"/>
    <w:rsid w:val="00B03691"/>
    <w:rsid w:val="00B21E48"/>
    <w:rsid w:val="00B2218F"/>
    <w:rsid w:val="00B2349B"/>
    <w:rsid w:val="00B2540F"/>
    <w:rsid w:val="00B314DD"/>
    <w:rsid w:val="00B32E48"/>
    <w:rsid w:val="00B33FF5"/>
    <w:rsid w:val="00B3448A"/>
    <w:rsid w:val="00B34E8F"/>
    <w:rsid w:val="00B464AD"/>
    <w:rsid w:val="00B5176E"/>
    <w:rsid w:val="00B52F24"/>
    <w:rsid w:val="00B57478"/>
    <w:rsid w:val="00B5756C"/>
    <w:rsid w:val="00B63984"/>
    <w:rsid w:val="00B6616C"/>
    <w:rsid w:val="00B6625A"/>
    <w:rsid w:val="00B72CFC"/>
    <w:rsid w:val="00B753A7"/>
    <w:rsid w:val="00B76663"/>
    <w:rsid w:val="00B81000"/>
    <w:rsid w:val="00B863C7"/>
    <w:rsid w:val="00B868D9"/>
    <w:rsid w:val="00B87FCA"/>
    <w:rsid w:val="00B9348D"/>
    <w:rsid w:val="00B93D2C"/>
    <w:rsid w:val="00B944DA"/>
    <w:rsid w:val="00B9618D"/>
    <w:rsid w:val="00BA2808"/>
    <w:rsid w:val="00BA370A"/>
    <w:rsid w:val="00BB545F"/>
    <w:rsid w:val="00BB6744"/>
    <w:rsid w:val="00BB7BBD"/>
    <w:rsid w:val="00BC06B6"/>
    <w:rsid w:val="00BC2C84"/>
    <w:rsid w:val="00BC65FA"/>
    <w:rsid w:val="00BD2ECB"/>
    <w:rsid w:val="00BD3DDA"/>
    <w:rsid w:val="00BE0874"/>
    <w:rsid w:val="00BE12BE"/>
    <w:rsid w:val="00BE1690"/>
    <w:rsid w:val="00BE6077"/>
    <w:rsid w:val="00BE6368"/>
    <w:rsid w:val="00BF0A46"/>
    <w:rsid w:val="00BF0EDC"/>
    <w:rsid w:val="00BF291A"/>
    <w:rsid w:val="00BF372F"/>
    <w:rsid w:val="00BF63D1"/>
    <w:rsid w:val="00BF66DC"/>
    <w:rsid w:val="00BF7799"/>
    <w:rsid w:val="00BF7D8C"/>
    <w:rsid w:val="00C014EB"/>
    <w:rsid w:val="00C01DCF"/>
    <w:rsid w:val="00C0244F"/>
    <w:rsid w:val="00C02DA7"/>
    <w:rsid w:val="00C073FC"/>
    <w:rsid w:val="00C15E6A"/>
    <w:rsid w:val="00C16B74"/>
    <w:rsid w:val="00C1748B"/>
    <w:rsid w:val="00C17816"/>
    <w:rsid w:val="00C33863"/>
    <w:rsid w:val="00C52F64"/>
    <w:rsid w:val="00C56FD5"/>
    <w:rsid w:val="00C60BF3"/>
    <w:rsid w:val="00C7096E"/>
    <w:rsid w:val="00C70F51"/>
    <w:rsid w:val="00C71939"/>
    <w:rsid w:val="00C73054"/>
    <w:rsid w:val="00C73874"/>
    <w:rsid w:val="00C845C7"/>
    <w:rsid w:val="00C8556B"/>
    <w:rsid w:val="00C85DAD"/>
    <w:rsid w:val="00C86CFD"/>
    <w:rsid w:val="00C9208B"/>
    <w:rsid w:val="00C95C63"/>
    <w:rsid w:val="00C97239"/>
    <w:rsid w:val="00CA0B21"/>
    <w:rsid w:val="00CA6072"/>
    <w:rsid w:val="00CA62E9"/>
    <w:rsid w:val="00CA647B"/>
    <w:rsid w:val="00CB14F5"/>
    <w:rsid w:val="00CB1BA1"/>
    <w:rsid w:val="00CB1CAD"/>
    <w:rsid w:val="00CB269E"/>
    <w:rsid w:val="00CB7DD1"/>
    <w:rsid w:val="00CC2D14"/>
    <w:rsid w:val="00CC379A"/>
    <w:rsid w:val="00CC5D11"/>
    <w:rsid w:val="00CC7BF5"/>
    <w:rsid w:val="00CD2691"/>
    <w:rsid w:val="00CD76BA"/>
    <w:rsid w:val="00CE3359"/>
    <w:rsid w:val="00CE5E54"/>
    <w:rsid w:val="00CF5EE6"/>
    <w:rsid w:val="00D03291"/>
    <w:rsid w:val="00D04595"/>
    <w:rsid w:val="00D12998"/>
    <w:rsid w:val="00D1733F"/>
    <w:rsid w:val="00D23489"/>
    <w:rsid w:val="00D33F85"/>
    <w:rsid w:val="00D36311"/>
    <w:rsid w:val="00D57E84"/>
    <w:rsid w:val="00D64A29"/>
    <w:rsid w:val="00D66638"/>
    <w:rsid w:val="00D720E3"/>
    <w:rsid w:val="00D73F59"/>
    <w:rsid w:val="00D7493E"/>
    <w:rsid w:val="00D77A1C"/>
    <w:rsid w:val="00D901BD"/>
    <w:rsid w:val="00D971CF"/>
    <w:rsid w:val="00DA2988"/>
    <w:rsid w:val="00DA2F3E"/>
    <w:rsid w:val="00DB708E"/>
    <w:rsid w:val="00DB76CA"/>
    <w:rsid w:val="00DC14BD"/>
    <w:rsid w:val="00DC4770"/>
    <w:rsid w:val="00DC4F0E"/>
    <w:rsid w:val="00DC5592"/>
    <w:rsid w:val="00DC60E2"/>
    <w:rsid w:val="00DD2C9E"/>
    <w:rsid w:val="00DE2075"/>
    <w:rsid w:val="00DE361A"/>
    <w:rsid w:val="00DE3849"/>
    <w:rsid w:val="00DE4901"/>
    <w:rsid w:val="00DF21BA"/>
    <w:rsid w:val="00DF7C57"/>
    <w:rsid w:val="00E30560"/>
    <w:rsid w:val="00E308C8"/>
    <w:rsid w:val="00E33F00"/>
    <w:rsid w:val="00E34A2A"/>
    <w:rsid w:val="00E368D2"/>
    <w:rsid w:val="00E54383"/>
    <w:rsid w:val="00E702AE"/>
    <w:rsid w:val="00E749F1"/>
    <w:rsid w:val="00E812B2"/>
    <w:rsid w:val="00E82D5C"/>
    <w:rsid w:val="00E83429"/>
    <w:rsid w:val="00E85E32"/>
    <w:rsid w:val="00E90D76"/>
    <w:rsid w:val="00E965D4"/>
    <w:rsid w:val="00EA011A"/>
    <w:rsid w:val="00EA37D7"/>
    <w:rsid w:val="00EB2988"/>
    <w:rsid w:val="00EB4D69"/>
    <w:rsid w:val="00EC5AEE"/>
    <w:rsid w:val="00ED019C"/>
    <w:rsid w:val="00ED1A48"/>
    <w:rsid w:val="00ED31B8"/>
    <w:rsid w:val="00EE22B5"/>
    <w:rsid w:val="00EE2338"/>
    <w:rsid w:val="00EE26E6"/>
    <w:rsid w:val="00EE7A2B"/>
    <w:rsid w:val="00F014CB"/>
    <w:rsid w:val="00F016C4"/>
    <w:rsid w:val="00F02C49"/>
    <w:rsid w:val="00F106FC"/>
    <w:rsid w:val="00F109D8"/>
    <w:rsid w:val="00F114F4"/>
    <w:rsid w:val="00F14D1E"/>
    <w:rsid w:val="00F27ED9"/>
    <w:rsid w:val="00F3140F"/>
    <w:rsid w:val="00F3460C"/>
    <w:rsid w:val="00F35C4F"/>
    <w:rsid w:val="00F422F4"/>
    <w:rsid w:val="00F425CA"/>
    <w:rsid w:val="00F43422"/>
    <w:rsid w:val="00F62D5F"/>
    <w:rsid w:val="00F63F9B"/>
    <w:rsid w:val="00F66E09"/>
    <w:rsid w:val="00F67A85"/>
    <w:rsid w:val="00F67EA4"/>
    <w:rsid w:val="00F70474"/>
    <w:rsid w:val="00F904E4"/>
    <w:rsid w:val="00F92D09"/>
    <w:rsid w:val="00F931E4"/>
    <w:rsid w:val="00F94CEC"/>
    <w:rsid w:val="00FA1B11"/>
    <w:rsid w:val="00FA23E5"/>
    <w:rsid w:val="00FA2DE5"/>
    <w:rsid w:val="00FB49D0"/>
    <w:rsid w:val="00FB55E0"/>
    <w:rsid w:val="00FB645C"/>
    <w:rsid w:val="00FC310E"/>
    <w:rsid w:val="00FD2789"/>
    <w:rsid w:val="00FD3786"/>
    <w:rsid w:val="00FD3F26"/>
    <w:rsid w:val="00FD59B6"/>
    <w:rsid w:val="00FD6723"/>
    <w:rsid w:val="00FE3E29"/>
    <w:rsid w:val="00FE41BF"/>
    <w:rsid w:val="00FF6EE1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93C25"/>
  <w15:docId w15:val="{C69C949F-8D3A-49DF-8DA2-6796F876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unhideWhenUsed/>
    <w:rsid w:val="00036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616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3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4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42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42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channel/UCPgWICngOvkmR1OXgCG_wiA/vide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SouthminsterGlenEllyn/?view_public_for=1023693614442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CC28-FB77-4750-8C7F-4941B8FB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</Template>
  <TotalTime>171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Ronald Birchall</cp:lastModifiedBy>
  <cp:revision>6</cp:revision>
  <cp:lastPrinted>2021-02-16T17:50:00Z</cp:lastPrinted>
  <dcterms:created xsi:type="dcterms:W3CDTF">2021-02-16T16:27:00Z</dcterms:created>
  <dcterms:modified xsi:type="dcterms:W3CDTF">2021-02-17T03:36:00Z</dcterms:modified>
</cp:coreProperties>
</file>