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26D7199E" w:rsidR="0026251B" w:rsidRPr="00705233" w:rsidRDefault="00BB3287" w:rsidP="00F422F4">
      <w:pPr>
        <w:tabs>
          <w:tab w:val="left" w:pos="90"/>
          <w:tab w:val="center" w:pos="4680"/>
          <w:tab w:val="center" w:pos="7470"/>
        </w:tabs>
        <w:jc w:val="center"/>
        <w:rPr>
          <w:b/>
          <w:sz w:val="28"/>
          <w:szCs w:val="28"/>
        </w:rPr>
      </w:pPr>
      <w:bookmarkStart w:id="0" w:name="_Hlk65015108"/>
      <w:r>
        <w:rPr>
          <w:b/>
          <w:sz w:val="28"/>
          <w:szCs w:val="28"/>
        </w:rPr>
        <w:t>6</w:t>
      </w:r>
      <w:r w:rsidR="00A67119" w:rsidRPr="00A67119">
        <w:rPr>
          <w:b/>
          <w:sz w:val="28"/>
          <w:szCs w:val="28"/>
          <w:vertAlign w:val="superscript"/>
        </w:rPr>
        <w:t>th</w:t>
      </w:r>
      <w:r w:rsidR="00A67119">
        <w:rPr>
          <w:b/>
          <w:sz w:val="28"/>
          <w:szCs w:val="28"/>
        </w:rPr>
        <w:t xml:space="preserve"> </w:t>
      </w:r>
      <w:r w:rsidR="00BA6445">
        <w:rPr>
          <w:b/>
          <w:sz w:val="28"/>
          <w:szCs w:val="28"/>
        </w:rPr>
        <w:t xml:space="preserve">Sunday </w:t>
      </w:r>
      <w:r w:rsidR="00D378E6">
        <w:rPr>
          <w:b/>
          <w:sz w:val="28"/>
          <w:szCs w:val="28"/>
        </w:rPr>
        <w:t>of Easter</w:t>
      </w:r>
      <w:r w:rsidR="0010525B">
        <w:rPr>
          <w:b/>
          <w:sz w:val="28"/>
          <w:szCs w:val="28"/>
        </w:rPr>
        <w:t xml:space="preserve"> </w:t>
      </w:r>
      <w:r w:rsidR="00705233">
        <w:rPr>
          <w:b/>
          <w:sz w:val="28"/>
          <w:szCs w:val="28"/>
        </w:rPr>
        <w:t>or</w:t>
      </w:r>
      <w:r w:rsidR="0010525B" w:rsidRPr="00705233">
        <w:rPr>
          <w:b/>
          <w:sz w:val="28"/>
          <w:szCs w:val="28"/>
        </w:rPr>
        <w:t xml:space="preserve"> the </w:t>
      </w:r>
      <w:r>
        <w:rPr>
          <w:b/>
          <w:sz w:val="28"/>
          <w:szCs w:val="28"/>
        </w:rPr>
        <w:t>61</w:t>
      </w:r>
      <w:r w:rsidRPr="00BB3287">
        <w:rPr>
          <w:b/>
          <w:sz w:val="28"/>
          <w:szCs w:val="28"/>
          <w:vertAlign w:val="superscript"/>
        </w:rPr>
        <w:t>st</w:t>
      </w:r>
      <w:r>
        <w:rPr>
          <w:b/>
          <w:sz w:val="28"/>
          <w:szCs w:val="28"/>
        </w:rPr>
        <w:t xml:space="preserve"> </w:t>
      </w:r>
      <w:r w:rsidR="00705233">
        <w:rPr>
          <w:b/>
          <w:sz w:val="28"/>
          <w:szCs w:val="28"/>
        </w:rPr>
        <w:t>Sunday of Covid</w:t>
      </w:r>
    </w:p>
    <w:p w14:paraId="3A56C141" w14:textId="307FD328" w:rsidR="00564E9B" w:rsidRPr="00D20372" w:rsidRDefault="00BB3287" w:rsidP="00F422F4">
      <w:pPr>
        <w:tabs>
          <w:tab w:val="left" w:pos="90"/>
          <w:tab w:val="center" w:pos="4680"/>
          <w:tab w:val="center" w:pos="7470"/>
        </w:tabs>
        <w:jc w:val="center"/>
        <w:rPr>
          <w:b/>
          <w:sz w:val="28"/>
          <w:szCs w:val="28"/>
        </w:rPr>
      </w:pPr>
      <w:r>
        <w:rPr>
          <w:b/>
          <w:sz w:val="28"/>
          <w:szCs w:val="28"/>
        </w:rPr>
        <w:t>May 9</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3541ADD1" w:rsidR="00313D1D" w:rsidRDefault="00BD76E9" w:rsidP="007C157E">
      <w:pPr>
        <w:tabs>
          <w:tab w:val="left" w:pos="90"/>
          <w:tab w:val="center" w:pos="3960"/>
          <w:tab w:val="right" w:pos="7920"/>
        </w:tabs>
        <w:ind w:hanging="360"/>
        <w:rPr>
          <w:sz w:val="24"/>
          <w:szCs w:val="24"/>
        </w:rPr>
      </w:pPr>
      <w:r>
        <w:rPr>
          <w:sz w:val="24"/>
        </w:rPr>
        <w:t xml:space="preserve"> </w:t>
      </w:r>
      <w:r>
        <w:rPr>
          <w:sz w:val="24"/>
        </w:rPr>
        <w:tab/>
      </w:r>
      <w:r w:rsidRPr="00170EB1">
        <w:rPr>
          <w:sz w:val="24"/>
        </w:rPr>
        <w:t>Gathering Music</w:t>
      </w:r>
      <w:bookmarkStart w:id="1" w:name="_Hlk64639528"/>
      <w:bookmarkStart w:id="2" w:name="_Hlk65015151"/>
    </w:p>
    <w:p w14:paraId="228FA78B" w14:textId="77777777" w:rsidR="00A274D3" w:rsidRPr="00A274D3" w:rsidRDefault="00A274D3" w:rsidP="007C157E">
      <w:pPr>
        <w:tabs>
          <w:tab w:val="left" w:pos="90"/>
          <w:tab w:val="center" w:pos="3960"/>
          <w:tab w:val="right" w:pos="7920"/>
        </w:tabs>
        <w:ind w:hanging="360"/>
        <w:rPr>
          <w:sz w:val="12"/>
          <w:szCs w:val="12"/>
        </w:rPr>
      </w:pPr>
    </w:p>
    <w:p w14:paraId="795CCED6" w14:textId="77777777" w:rsidR="00D50F31" w:rsidRPr="008D0EA3" w:rsidRDefault="00D50F31" w:rsidP="007C157E">
      <w:pPr>
        <w:tabs>
          <w:tab w:val="left" w:pos="90"/>
          <w:tab w:val="center" w:pos="3960"/>
          <w:tab w:val="right" w:pos="7920"/>
        </w:tabs>
        <w:ind w:hanging="360"/>
        <w:rPr>
          <w:color w:val="FF0000"/>
          <w:sz w:val="6"/>
          <w:szCs w:val="6"/>
        </w:rPr>
      </w:pPr>
    </w:p>
    <w:p w14:paraId="4B4783B5" w14:textId="73F1C2F5"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r w:rsidR="00601D0E">
        <w:rPr>
          <w:sz w:val="24"/>
          <w:szCs w:val="24"/>
        </w:rPr>
        <w:t>Moms and Other Women We Love</w:t>
      </w:r>
      <w:r w:rsidR="00A274D3">
        <w:rPr>
          <w:sz w:val="24"/>
          <w:szCs w:val="24"/>
        </w:rPr>
        <w:t>.</w:t>
      </w:r>
      <w:r w:rsidR="0037166C">
        <w:rPr>
          <w:sz w:val="24"/>
          <w:szCs w:val="24"/>
        </w:rPr>
        <w:t xml:space="preserve"> </w:t>
      </w:r>
    </w:p>
    <w:bookmarkEnd w:id="2"/>
    <w:p w14:paraId="0766F63F" w14:textId="4DA158F0" w:rsidR="00041C30" w:rsidRPr="000359B5" w:rsidRDefault="00041C30" w:rsidP="00041C30">
      <w:pPr>
        <w:ind w:left="-360"/>
        <w:jc w:val="center"/>
        <w:rPr>
          <w:color w:val="000000"/>
        </w:rPr>
      </w:pPr>
    </w:p>
    <w:p w14:paraId="7B75B9D0" w14:textId="743BCD58"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0A6C350C" w:rsidR="00991308" w:rsidRPr="00D20372" w:rsidRDefault="00B01624" w:rsidP="00536D38">
      <w:pPr>
        <w:tabs>
          <w:tab w:val="left" w:pos="90"/>
          <w:tab w:val="right" w:pos="7920"/>
        </w:tabs>
        <w:spacing w:after="40"/>
        <w:ind w:left="-360"/>
        <w:rPr>
          <w:sz w:val="24"/>
        </w:rPr>
      </w:pPr>
      <w:r w:rsidRPr="00D20372">
        <w:rPr>
          <w:sz w:val="24"/>
          <w:szCs w:val="24"/>
        </w:rPr>
        <w:t xml:space="preserve"> </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r w:rsidR="00536D38">
        <w:rPr>
          <w:sz w:val="24"/>
        </w:rPr>
        <w:tab/>
      </w:r>
      <w:r w:rsidR="00536D38">
        <w:t>(</w:t>
      </w:r>
      <w:bookmarkStart w:id="3" w:name="_Hlk70542013"/>
      <w:r w:rsidR="00601D0E">
        <w:t>2 Corinthians 5:17</w:t>
      </w:r>
      <w:bookmarkEnd w:id="3"/>
      <w:r w:rsidR="00536D38">
        <w:t>)</w:t>
      </w:r>
    </w:p>
    <w:p w14:paraId="4BB5645F" w14:textId="1C3C00E1" w:rsidR="00B01624" w:rsidRPr="00D20372" w:rsidRDefault="00601D0E" w:rsidP="00991308">
      <w:pPr>
        <w:tabs>
          <w:tab w:val="left" w:pos="90"/>
          <w:tab w:val="center" w:pos="2700"/>
          <w:tab w:val="right" w:pos="5400"/>
        </w:tabs>
        <w:ind w:left="540"/>
        <w:rPr>
          <w:b/>
          <w:sz w:val="24"/>
          <w:szCs w:val="24"/>
          <w:shd w:val="clear" w:color="auto" w:fill="FFFFFF"/>
        </w:rPr>
      </w:pPr>
      <w:bookmarkStart w:id="4" w:name="_Hlk70542040"/>
      <w:r w:rsidRPr="00AC3ECE">
        <w:rPr>
          <w:b/>
          <w:bCs/>
          <w:sz w:val="24"/>
          <w:szCs w:val="24"/>
          <w:shd w:val="clear" w:color="auto" w:fill="FFFFFF"/>
        </w:rPr>
        <w:t>So if anyone is in Christ, there is a new creation: everything old has passed away; see, everything has become new! </w:t>
      </w:r>
      <w:bookmarkEnd w:id="4"/>
    </w:p>
    <w:p w14:paraId="08D8700D" w14:textId="770545BA" w:rsidR="00B01624" w:rsidRPr="00D20372" w:rsidRDefault="00B01624" w:rsidP="00683117">
      <w:pPr>
        <w:tabs>
          <w:tab w:val="left" w:pos="90"/>
          <w:tab w:val="center" w:pos="3240"/>
          <w:tab w:val="right" w:pos="7920"/>
        </w:tabs>
        <w:spacing w:after="40"/>
        <w:ind w:left="-360"/>
        <w:rPr>
          <w:sz w:val="24"/>
          <w:szCs w:val="24"/>
        </w:rPr>
      </w:pPr>
    </w:p>
    <w:p w14:paraId="2D70BA45" w14:textId="55E9EE6A" w:rsidR="00D31409" w:rsidRPr="000359B5" w:rsidRDefault="00B01624" w:rsidP="00D31409">
      <w:pPr>
        <w:tabs>
          <w:tab w:val="left" w:pos="90"/>
          <w:tab w:val="center" w:pos="3240"/>
          <w:tab w:val="right" w:pos="7920"/>
        </w:tabs>
        <w:ind w:left="-360"/>
      </w:pPr>
      <w:r w:rsidRPr="00D20372">
        <w:rPr>
          <w:sz w:val="24"/>
          <w:szCs w:val="24"/>
        </w:rPr>
        <w:t xml:space="preserve"> </w:t>
      </w:r>
      <w:r w:rsidR="009149FC" w:rsidRPr="00D20372">
        <w:tab/>
      </w:r>
      <w:r w:rsidR="00E814A7">
        <w:rPr>
          <w:sz w:val="24"/>
          <w:szCs w:val="24"/>
        </w:rPr>
        <w:t>P</w:t>
      </w:r>
      <w:r w:rsidR="009149FC" w:rsidRPr="00E814A7">
        <w:rPr>
          <w:sz w:val="24"/>
          <w:szCs w:val="24"/>
        </w:rPr>
        <w:t>relude</w:t>
      </w:r>
      <w:r w:rsidR="000359B5">
        <w:rPr>
          <w:sz w:val="24"/>
          <w:szCs w:val="24"/>
        </w:rPr>
        <w:t xml:space="preserve">: </w:t>
      </w:r>
      <w:r w:rsidR="000359B5">
        <w:rPr>
          <w:sz w:val="24"/>
          <w:szCs w:val="24"/>
        </w:rPr>
        <w:tab/>
      </w:r>
      <w:r w:rsidR="000359B5">
        <w:rPr>
          <w:i/>
          <w:iCs/>
          <w:sz w:val="22"/>
          <w:szCs w:val="22"/>
        </w:rPr>
        <w:t xml:space="preserve">His Name Is Wonderful </w:t>
      </w:r>
      <w:r w:rsidR="000359B5">
        <w:rPr>
          <w:sz w:val="22"/>
          <w:szCs w:val="22"/>
        </w:rPr>
        <w:tab/>
      </w:r>
      <w:r w:rsidR="000359B5" w:rsidRPr="000359B5">
        <w:t xml:space="preserve">Audrey </w:t>
      </w:r>
      <w:proofErr w:type="spellStart"/>
      <w:r w:rsidR="000359B5" w:rsidRPr="000359B5">
        <w:t>Mieir</w:t>
      </w:r>
      <w:proofErr w:type="spellEnd"/>
      <w:r w:rsidR="000359B5" w:rsidRPr="000359B5">
        <w:t>, arr. Marilyn White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594C0F0B" w:rsidR="008B431A" w:rsidRPr="00D20372"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D20372">
        <w:rPr>
          <w:sz w:val="24"/>
        </w:rPr>
        <w:tab/>
      </w:r>
      <w:r w:rsidR="00536D38" w:rsidRPr="00536D38">
        <w:t>(</w:t>
      </w:r>
      <w:r w:rsidR="00601D0E">
        <w:t>Psalm 27</w:t>
      </w:r>
      <w:r w:rsidR="00536D38" w:rsidRPr="00536D38">
        <w:t>)</w:t>
      </w:r>
    </w:p>
    <w:p w14:paraId="27826E55" w14:textId="25FE93A3" w:rsidR="004E4558" w:rsidRPr="00D20372" w:rsidRDefault="004E4558" w:rsidP="004E4558">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bookmarkStart w:id="5" w:name="_Hlk71232703"/>
      <w:r w:rsidR="00601D0E">
        <w:rPr>
          <w:sz w:val="24"/>
          <w:szCs w:val="24"/>
        </w:rPr>
        <w:t>The Lord is our light and our salvation;</w:t>
      </w:r>
      <w:r w:rsidR="005E1468" w:rsidRPr="005E1468">
        <w:rPr>
          <w:sz w:val="24"/>
          <w:szCs w:val="24"/>
        </w:rPr>
        <w:t xml:space="preserve">  </w:t>
      </w:r>
      <w:bookmarkEnd w:id="5"/>
    </w:p>
    <w:p w14:paraId="51CF76D7" w14:textId="51CCCEFF" w:rsidR="004E4558" w:rsidRPr="00D20372" w:rsidRDefault="004E4558" w:rsidP="004E4558">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bookmarkStart w:id="6" w:name="_Hlk71232721"/>
      <w:r w:rsidR="00601D0E">
        <w:rPr>
          <w:b/>
          <w:bCs/>
          <w:sz w:val="24"/>
          <w:szCs w:val="24"/>
        </w:rPr>
        <w:t>The Lord is our stronghold.</w:t>
      </w:r>
      <w:bookmarkEnd w:id="6"/>
    </w:p>
    <w:p w14:paraId="17ABAF80" w14:textId="292FDF59" w:rsidR="002A6092" w:rsidRDefault="008B431A" w:rsidP="0010525B">
      <w:pPr>
        <w:tabs>
          <w:tab w:val="right" w:pos="1260"/>
          <w:tab w:val="left" w:pos="1440"/>
          <w:tab w:val="center" w:pos="3240"/>
          <w:tab w:val="right" w:pos="5400"/>
        </w:tabs>
        <w:rPr>
          <w:b/>
          <w:bCs/>
          <w:sz w:val="24"/>
          <w:szCs w:val="24"/>
        </w:rPr>
      </w:pPr>
      <w:r w:rsidRPr="00D20372">
        <w:rPr>
          <w:b/>
          <w:sz w:val="22"/>
          <w:szCs w:val="22"/>
        </w:rPr>
        <w:tab/>
      </w:r>
      <w:r w:rsidR="00F14788">
        <w:rPr>
          <w:b/>
          <w:sz w:val="22"/>
          <w:szCs w:val="22"/>
        </w:rPr>
        <w:t>All</w:t>
      </w:r>
      <w:r w:rsidR="004D729E" w:rsidRPr="00D20372">
        <w:rPr>
          <w:b/>
          <w:sz w:val="22"/>
          <w:szCs w:val="22"/>
        </w:rPr>
        <w:t>:</w:t>
      </w:r>
      <w:r w:rsidRPr="00D20372">
        <w:rPr>
          <w:b/>
          <w:sz w:val="22"/>
          <w:szCs w:val="22"/>
        </w:rPr>
        <w:tab/>
      </w:r>
      <w:bookmarkStart w:id="7" w:name="_Hlk71232737"/>
      <w:r w:rsidR="00601D0E">
        <w:rPr>
          <w:b/>
          <w:bCs/>
          <w:sz w:val="24"/>
          <w:szCs w:val="24"/>
        </w:rPr>
        <w:t>Whom shall we fear?</w:t>
      </w:r>
    </w:p>
    <w:p w14:paraId="2C9833C6" w14:textId="503953D0" w:rsidR="00601D0E" w:rsidRPr="00D20372" w:rsidRDefault="00601D0E" w:rsidP="0010525B">
      <w:pPr>
        <w:tabs>
          <w:tab w:val="right" w:pos="1260"/>
          <w:tab w:val="left" w:pos="1440"/>
          <w:tab w:val="center" w:pos="3240"/>
          <w:tab w:val="right" w:pos="5400"/>
        </w:tabs>
        <w:rPr>
          <w:b/>
          <w:bCs/>
          <w:sz w:val="22"/>
          <w:szCs w:val="22"/>
        </w:rPr>
      </w:pPr>
      <w:r>
        <w:rPr>
          <w:b/>
          <w:bCs/>
          <w:sz w:val="22"/>
          <w:szCs w:val="22"/>
        </w:rPr>
        <w:t xml:space="preserve"> </w:t>
      </w:r>
      <w:r>
        <w:rPr>
          <w:b/>
          <w:bCs/>
          <w:sz w:val="22"/>
          <w:szCs w:val="22"/>
        </w:rPr>
        <w:tab/>
      </w:r>
      <w:r>
        <w:rPr>
          <w:b/>
          <w:bCs/>
          <w:sz w:val="22"/>
          <w:szCs w:val="22"/>
        </w:rPr>
        <w:tab/>
        <w:t>Let us worship God!</w:t>
      </w:r>
    </w:p>
    <w:bookmarkEnd w:id="7"/>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0AF40D52" w14:textId="1AAEEE4F" w:rsidR="00074A73" w:rsidRPr="00596229" w:rsidRDefault="00816C27" w:rsidP="004B6629">
      <w:pPr>
        <w:tabs>
          <w:tab w:val="left" w:pos="90"/>
          <w:tab w:val="center" w:pos="3240"/>
          <w:tab w:val="right" w:pos="7920"/>
        </w:tabs>
        <w:spacing w:after="80"/>
        <w:ind w:left="-360"/>
        <w:rPr>
          <w:sz w:val="22"/>
          <w:szCs w:val="22"/>
        </w:rPr>
      </w:pPr>
      <w:r w:rsidRPr="00D20372">
        <w:t xml:space="preserve"> </w:t>
      </w:r>
      <w:r w:rsidR="00564E9B" w:rsidRPr="00D20372">
        <w:tab/>
      </w:r>
      <w:r w:rsidR="00564E9B" w:rsidRPr="00D20372">
        <w:rPr>
          <w:sz w:val="24"/>
        </w:rPr>
        <w:t>Hymn</w:t>
      </w:r>
      <w:r w:rsidR="004B6629">
        <w:rPr>
          <w:sz w:val="24"/>
        </w:rPr>
        <w:t xml:space="preserve"> 353</w:t>
      </w:r>
      <w:r w:rsidR="00662EB4">
        <w:rPr>
          <w:sz w:val="24"/>
        </w:rPr>
        <w:t>:</w:t>
      </w:r>
      <w:r w:rsidR="00564E9B" w:rsidRPr="00D20372">
        <w:rPr>
          <w:sz w:val="24"/>
        </w:rPr>
        <w:tab/>
      </w:r>
      <w:r w:rsidR="004B6629">
        <w:rPr>
          <w:bCs/>
          <w:i/>
          <w:iCs/>
          <w:color w:val="000000"/>
          <w:sz w:val="22"/>
          <w:szCs w:val="22"/>
        </w:rPr>
        <w:t>My Hope Is Built on Nothing Less</w:t>
      </w:r>
      <w:r w:rsidR="00FB0839">
        <w:rPr>
          <w:bCs/>
          <w:i/>
          <w:iCs/>
          <w:color w:val="000000"/>
          <w:sz w:val="22"/>
          <w:szCs w:val="22"/>
        </w:rPr>
        <w:t xml:space="preserve"> </w:t>
      </w:r>
      <w:r w:rsidR="007B5E1D">
        <w:rPr>
          <w:i/>
          <w:sz w:val="22"/>
          <w:szCs w:val="22"/>
        </w:rPr>
        <w:t xml:space="preserve"> </w:t>
      </w:r>
      <w:r w:rsidR="004B6629">
        <w:rPr>
          <w:iCs/>
          <w:sz w:val="22"/>
          <w:szCs w:val="22"/>
        </w:rPr>
        <w:t>(verse 1)</w:t>
      </w:r>
      <w:r w:rsidR="00662EB4" w:rsidRPr="00D20372">
        <w:rPr>
          <w:i/>
          <w:sz w:val="22"/>
          <w:szCs w:val="22"/>
        </w:rPr>
        <w:t xml:space="preserve"> </w:t>
      </w:r>
      <w:r w:rsidR="00662EB4" w:rsidRPr="00D20372">
        <w:rPr>
          <w:sz w:val="22"/>
          <w:szCs w:val="22"/>
        </w:rPr>
        <w:t xml:space="preserve"> </w:t>
      </w:r>
    </w:p>
    <w:p w14:paraId="49628684" w14:textId="77777777" w:rsidR="004B6629" w:rsidRPr="004B6629" w:rsidRDefault="004B6629" w:rsidP="004B6629">
      <w:pPr>
        <w:tabs>
          <w:tab w:val="left" w:pos="90"/>
          <w:tab w:val="center" w:pos="3240"/>
          <w:tab w:val="right" w:pos="7920"/>
        </w:tabs>
        <w:ind w:left="907"/>
        <w:rPr>
          <w:b/>
          <w:bCs/>
          <w:sz w:val="22"/>
          <w:szCs w:val="22"/>
        </w:rPr>
      </w:pPr>
      <w:bookmarkStart w:id="8" w:name="_Hlk69898934"/>
      <w:r w:rsidRPr="004B6629">
        <w:rPr>
          <w:b/>
          <w:bCs/>
          <w:sz w:val="22"/>
          <w:szCs w:val="22"/>
        </w:rPr>
        <w:t>My hope is built on nothing less than Jesus’ blood and righteousness;</w:t>
      </w:r>
      <w:bookmarkEnd w:id="8"/>
    </w:p>
    <w:p w14:paraId="63CF53D6" w14:textId="77777777" w:rsidR="004B6629" w:rsidRPr="004B6629" w:rsidRDefault="004B6629" w:rsidP="004B6629">
      <w:pPr>
        <w:tabs>
          <w:tab w:val="left" w:pos="90"/>
          <w:tab w:val="center" w:pos="3240"/>
          <w:tab w:val="right" w:pos="7920"/>
        </w:tabs>
        <w:ind w:left="907"/>
        <w:rPr>
          <w:b/>
          <w:bCs/>
          <w:sz w:val="22"/>
          <w:szCs w:val="22"/>
        </w:rPr>
      </w:pPr>
      <w:r w:rsidRPr="004B6629">
        <w:rPr>
          <w:b/>
          <w:bCs/>
          <w:sz w:val="22"/>
          <w:szCs w:val="22"/>
        </w:rPr>
        <w:t>I dare not trust the sweetest frame, but wholly lean on Jesus’ name.</w:t>
      </w:r>
    </w:p>
    <w:p w14:paraId="23D02970" w14:textId="77777777" w:rsidR="004B6629" w:rsidRPr="004B6629" w:rsidRDefault="004B6629" w:rsidP="004B6629">
      <w:pPr>
        <w:tabs>
          <w:tab w:val="left" w:pos="90"/>
          <w:tab w:val="center" w:pos="3240"/>
          <w:tab w:val="right" w:pos="7920"/>
        </w:tabs>
        <w:ind w:left="907"/>
        <w:rPr>
          <w:b/>
          <w:bCs/>
          <w:sz w:val="22"/>
          <w:szCs w:val="22"/>
        </w:rPr>
      </w:pPr>
      <w:r w:rsidRPr="004B6629">
        <w:rPr>
          <w:b/>
          <w:bCs/>
          <w:sz w:val="22"/>
          <w:szCs w:val="22"/>
        </w:rPr>
        <w:t>On Christ, the solid Rock, I stand; all other ground is sinking sand;</w:t>
      </w:r>
    </w:p>
    <w:p w14:paraId="2D101410" w14:textId="0A5963A8" w:rsidR="00FB0839" w:rsidRPr="002B5750" w:rsidRDefault="004B6629" w:rsidP="004B6629">
      <w:pPr>
        <w:tabs>
          <w:tab w:val="left" w:pos="90"/>
          <w:tab w:val="center" w:pos="3240"/>
          <w:tab w:val="right" w:pos="7920"/>
        </w:tabs>
        <w:ind w:left="907"/>
        <w:rPr>
          <w:b/>
          <w:sz w:val="22"/>
          <w:szCs w:val="22"/>
        </w:rPr>
      </w:pPr>
      <w:r w:rsidRPr="004B6629">
        <w:rPr>
          <w:b/>
          <w:bCs/>
          <w:sz w:val="22"/>
          <w:szCs w:val="22"/>
        </w:rPr>
        <w:t>All other ground is sinking sand</w:t>
      </w:r>
      <w:r>
        <w:rPr>
          <w:b/>
          <w:bCs/>
          <w:sz w:val="22"/>
          <w:szCs w:val="22"/>
        </w:rPr>
        <w:t>.</w:t>
      </w:r>
    </w:p>
    <w:p w14:paraId="5D408B4C" w14:textId="77777777" w:rsidR="007B5E1D" w:rsidRDefault="007B5E1D" w:rsidP="00CE3359">
      <w:pPr>
        <w:tabs>
          <w:tab w:val="left" w:pos="90"/>
          <w:tab w:val="center" w:pos="2700"/>
          <w:tab w:val="right" w:pos="7920"/>
        </w:tabs>
        <w:spacing w:after="40"/>
        <w:ind w:left="-360"/>
        <w:rPr>
          <w:sz w:val="24"/>
          <w:szCs w:val="24"/>
        </w:rPr>
      </w:pPr>
    </w:p>
    <w:p w14:paraId="01F4FE50" w14:textId="7FC098B2"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66A5BFEB" w:rsidR="00624E5A" w:rsidRPr="00D20372" w:rsidRDefault="00346B27" w:rsidP="00683117">
      <w:pPr>
        <w:tabs>
          <w:tab w:val="left" w:pos="90"/>
          <w:tab w:val="center" w:pos="2700"/>
          <w:tab w:val="right" w:pos="5400"/>
          <w:tab w:val="right" w:pos="6480"/>
        </w:tabs>
        <w:spacing w:after="100"/>
        <w:ind w:left="450"/>
        <w:rPr>
          <w:b/>
          <w:sz w:val="24"/>
          <w:szCs w:val="24"/>
        </w:rPr>
      </w:pPr>
      <w:r w:rsidRPr="00346B27">
        <w:rPr>
          <w:b/>
          <w:bCs/>
          <w:noProof/>
          <w:sz w:val="22"/>
          <w:szCs w:val="22"/>
        </w:rPr>
        <w:t xml:space="preserve">God, giver of grace, you are the Lord of life and our salvation. We acknowledge that there are times when we have limited grace. We have withheld grace from others and even ourselves. It is not too late for us to begin again and build healing relationships through the light of your love found in Jesus Christ. Forgive us and help us to begin anew through the power of your Holy Spirit within us.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466B2346" w:rsidR="00D66C03" w:rsidRPr="0071241D" w:rsidRDefault="00E41413" w:rsidP="00D66C03">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r w:rsidR="00D66C03">
        <w:t>Romans 8:33-34</w:t>
      </w:r>
      <w:r w:rsidR="00D66C03" w:rsidRPr="00F405DB">
        <w:t>)</w:t>
      </w:r>
    </w:p>
    <w:p w14:paraId="08F8F4BB" w14:textId="77777777"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B06809">
        <w:rPr>
          <w:color w:val="000000"/>
          <w:sz w:val="24"/>
          <w:szCs w:val="24"/>
        </w:rPr>
        <w:t>Hear the good news! Who is in a position to condemn?</w:t>
      </w:r>
    </w:p>
    <w:p w14:paraId="51D14C8D" w14:textId="77777777"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Only Christ</w:t>
      </w:r>
      <w:r>
        <w:rPr>
          <w:b/>
          <w:bCs/>
          <w:color w:val="000000"/>
        </w:rPr>
        <w:t>,</w:t>
      </w:r>
      <w:r w:rsidRPr="006916BD">
        <w:rPr>
          <w:b/>
          <w:bCs/>
          <w:color w:val="000000"/>
          <w:sz w:val="24"/>
          <w:szCs w:val="24"/>
        </w:rPr>
        <w:t xml:space="preserve"> and Christ died for us,</w:t>
      </w:r>
    </w:p>
    <w:p w14:paraId="657293EA" w14:textId="7777777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B06809">
        <w:rPr>
          <w:color w:val="000000"/>
          <w:sz w:val="24"/>
          <w:szCs w:val="24"/>
        </w:rPr>
        <w:t>Christ rose for us; Christ reigns in power for us,</w:t>
      </w:r>
    </w:p>
    <w:p w14:paraId="77A157EA" w14:textId="77777777"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lastRenderedPageBreak/>
        <w:tab/>
        <w:t>People:</w:t>
      </w:r>
      <w:r w:rsidRPr="00D20372">
        <w:rPr>
          <w:b/>
          <w:sz w:val="22"/>
          <w:szCs w:val="22"/>
        </w:rPr>
        <w:tab/>
      </w:r>
      <w:r w:rsidRPr="006916BD">
        <w:rPr>
          <w:b/>
          <w:bCs/>
          <w:color w:val="000000"/>
          <w:sz w:val="24"/>
          <w:szCs w:val="24"/>
        </w:rPr>
        <w:t>Christ intercedes for us.</w:t>
      </w:r>
    </w:p>
    <w:p w14:paraId="03B69908" w14:textId="1E1F642A"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6916BD">
        <w:rPr>
          <w:b/>
          <w:bCs/>
          <w:color w:val="000000"/>
          <w:sz w:val="24"/>
          <w:szCs w:val="24"/>
        </w:rPr>
        <w:t>In Jesus Christ we are forgiven!</w:t>
      </w:r>
      <w:r>
        <w:rPr>
          <w:b/>
          <w:bCs/>
          <w:color w:val="000000"/>
          <w:sz w:val="24"/>
          <w:szCs w:val="24"/>
        </w:rPr>
        <w:t xml:space="preserve"> Alleluia!</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63DD7B1B" w14:textId="369A4B34" w:rsidR="00D66C03" w:rsidRPr="000232F3" w:rsidRDefault="00E41413" w:rsidP="00D66C03">
      <w:pPr>
        <w:tabs>
          <w:tab w:val="left" w:pos="90"/>
          <w:tab w:val="center" w:pos="3240"/>
          <w:tab w:val="left" w:pos="5040"/>
          <w:tab w:val="right" w:pos="6480"/>
        </w:tabs>
        <w:ind w:left="-360"/>
        <w:rPr>
          <w:sz w:val="22"/>
          <w:szCs w:val="22"/>
        </w:rPr>
      </w:pPr>
      <w:r>
        <w:rPr>
          <w:sz w:val="22"/>
          <w:szCs w:val="22"/>
        </w:rPr>
        <w:t xml:space="preserve"> </w:t>
      </w:r>
      <w:r w:rsidR="00901AD2" w:rsidRPr="00D20372">
        <w:rPr>
          <w:sz w:val="22"/>
          <w:szCs w:val="22"/>
        </w:rPr>
        <w:tab/>
      </w:r>
      <w:r w:rsidR="00D66C03" w:rsidRPr="000232F3">
        <w:rPr>
          <w:sz w:val="24"/>
          <w:szCs w:val="24"/>
        </w:rPr>
        <w:t>Response</w:t>
      </w:r>
      <w:r w:rsidR="00D66C03" w:rsidRPr="000232F3">
        <w:t xml:space="preserve">:  </w:t>
      </w:r>
      <w:r w:rsidR="00D66C03" w:rsidRPr="000232F3">
        <w:tab/>
      </w:r>
      <w:r w:rsidR="00D66C03">
        <w:rPr>
          <w:i/>
          <w:sz w:val="22"/>
          <w:szCs w:val="22"/>
        </w:rPr>
        <w:t>Alleluia, Alleluia! Give Thanks</w:t>
      </w:r>
      <w:r w:rsidR="00D66C03">
        <w:t xml:space="preserve"> </w:t>
      </w:r>
    </w:p>
    <w:p w14:paraId="42C8B7B7" w14:textId="77777777" w:rsidR="00D66C03" w:rsidRPr="006916BD" w:rsidRDefault="00D66C03" w:rsidP="00D66C03">
      <w:pPr>
        <w:tabs>
          <w:tab w:val="left" w:pos="90"/>
          <w:tab w:val="center" w:pos="3240"/>
          <w:tab w:val="right" w:pos="6480"/>
        </w:tabs>
        <w:ind w:left="907"/>
        <w:rPr>
          <w:b/>
          <w:bCs/>
          <w:noProof/>
          <w:sz w:val="22"/>
          <w:szCs w:val="22"/>
        </w:rPr>
      </w:pPr>
      <w:bookmarkStart w:id="9" w:name="_Hlk68122143"/>
      <w:r w:rsidRPr="006916BD">
        <w:rPr>
          <w:b/>
          <w:bCs/>
          <w:noProof/>
          <w:sz w:val="22"/>
          <w:szCs w:val="22"/>
        </w:rPr>
        <w:t>Alleluia, alleluia! Give thanks to the risen Lord.</w:t>
      </w:r>
    </w:p>
    <w:p w14:paraId="293CB974"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Alleluia, alleluia! Give praise to his name.</w:t>
      </w:r>
    </w:p>
    <w:p w14:paraId="19A3660B"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Jesus is the Lord of all the earth.</w:t>
      </w:r>
    </w:p>
    <w:p w14:paraId="2C8E71BD"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He is the King of creation.</w:t>
      </w:r>
    </w:p>
    <w:p w14:paraId="6FAE2CE9" w14:textId="4C5DE8A1"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Alleluia, alleluia! Give thanks to the risen Lord.</w:t>
      </w:r>
    </w:p>
    <w:p w14:paraId="07FDCAE7" w14:textId="77777777" w:rsidR="00D66C03" w:rsidRPr="003769BA" w:rsidRDefault="00D66C03" w:rsidP="00D66C03">
      <w:pPr>
        <w:tabs>
          <w:tab w:val="left" w:pos="90"/>
          <w:tab w:val="center" w:pos="3240"/>
          <w:tab w:val="right" w:pos="6480"/>
        </w:tabs>
        <w:ind w:left="907"/>
        <w:rPr>
          <w:b/>
          <w:bCs/>
          <w:sz w:val="22"/>
          <w:szCs w:val="22"/>
        </w:rPr>
      </w:pPr>
      <w:r w:rsidRPr="006916BD">
        <w:rPr>
          <w:b/>
          <w:bCs/>
          <w:noProof/>
          <w:sz w:val="22"/>
          <w:szCs w:val="22"/>
        </w:rPr>
        <w:t>Alleluia, alleluia! Give praise to his name.</w:t>
      </w:r>
      <w:bookmarkEnd w:id="9"/>
    </w:p>
    <w:p w14:paraId="78B5EE8D" w14:textId="1732A41D" w:rsidR="007462A2" w:rsidRPr="00D20372" w:rsidRDefault="007462A2" w:rsidP="00D66C03">
      <w:pPr>
        <w:tabs>
          <w:tab w:val="left" w:pos="90"/>
          <w:tab w:val="center" w:pos="3240"/>
          <w:tab w:val="left" w:pos="5040"/>
          <w:tab w:val="right" w:pos="6480"/>
        </w:tabs>
        <w:ind w:left="-360"/>
        <w:rPr>
          <w:b/>
          <w:bCs/>
          <w:sz w:val="22"/>
          <w:szCs w:val="22"/>
        </w:rPr>
      </w:pPr>
    </w:p>
    <w:p w14:paraId="35993497" w14:textId="56953EE2"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031ACB7F" w:rsidR="00DB3E44" w:rsidRPr="0081494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956906">
        <w:t>Andrea Schmidt</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598C6E10"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7DD6EDE1" w14:textId="7F45F348" w:rsidR="006101D8" w:rsidRPr="007C0A5B" w:rsidRDefault="00DB3E44" w:rsidP="00B00F44">
      <w:pPr>
        <w:tabs>
          <w:tab w:val="left" w:pos="90"/>
          <w:tab w:val="center" w:pos="2700"/>
          <w:tab w:val="right" w:pos="5400"/>
          <w:tab w:val="right" w:pos="6480"/>
        </w:tabs>
        <w:ind w:left="-360"/>
        <w:rPr>
          <w:sz w:val="22"/>
          <w:szCs w:val="22"/>
        </w:rPr>
      </w:pPr>
      <w:r>
        <w:rPr>
          <w:sz w:val="24"/>
        </w:rPr>
        <w:t xml:space="preserve">    Scripture Lesson</w:t>
      </w:r>
      <w:r w:rsidRPr="000232F3">
        <w:rPr>
          <w:sz w:val="24"/>
        </w:rPr>
        <w:t xml:space="preserve">: </w:t>
      </w:r>
      <w:bookmarkStart w:id="10" w:name="_Hlk71236963"/>
      <w:r w:rsidR="00956906">
        <w:rPr>
          <w:sz w:val="22"/>
          <w:szCs w:val="22"/>
        </w:rPr>
        <w:t>Galatians 1:13-17</w:t>
      </w:r>
      <w:bookmarkEnd w:id="10"/>
    </w:p>
    <w:p w14:paraId="73E9A2FC" w14:textId="77777777" w:rsidR="00DB3E44" w:rsidRDefault="00DB3E44" w:rsidP="00DB3E44">
      <w:pPr>
        <w:tabs>
          <w:tab w:val="left" w:pos="374"/>
        </w:tabs>
        <w:spacing w:after="40"/>
        <w:ind w:left="43"/>
        <w:rPr>
          <w:rFonts w:eastAsia="Arial Unicode MS"/>
          <w:b/>
          <w:bCs/>
          <w:sz w:val="22"/>
          <w:szCs w:val="22"/>
        </w:rPr>
      </w:pPr>
    </w:p>
    <w:p w14:paraId="591CE918" w14:textId="7E490B7F" w:rsidR="00851961" w:rsidRDefault="00DB3E44" w:rsidP="000423D4">
      <w:pPr>
        <w:tabs>
          <w:tab w:val="left" w:pos="270"/>
          <w:tab w:val="center" w:pos="3240"/>
          <w:tab w:val="right" w:pos="7920"/>
        </w:tabs>
        <w:ind w:left="-360"/>
        <w:rPr>
          <w:bCs/>
          <w:sz w:val="22"/>
          <w:szCs w:val="22"/>
        </w:rPr>
      </w:pPr>
      <w:r w:rsidRPr="00594335">
        <w:rPr>
          <w:sz w:val="24"/>
        </w:rPr>
        <w:t xml:space="preserve">    </w:t>
      </w:r>
      <w:r w:rsidRPr="00594335">
        <w:rPr>
          <w:sz w:val="24"/>
          <w:szCs w:val="24"/>
        </w:rPr>
        <w:t>Sermon:</w:t>
      </w:r>
      <w:r w:rsidR="000E772C">
        <w:rPr>
          <w:sz w:val="24"/>
          <w:szCs w:val="24"/>
        </w:rPr>
        <w:t xml:space="preserve"> </w:t>
      </w:r>
      <w:r w:rsidRPr="00594335">
        <w:rPr>
          <w:sz w:val="24"/>
          <w:szCs w:val="24"/>
        </w:rPr>
        <w:tab/>
      </w:r>
      <w:r w:rsidRPr="00CC20C1">
        <w:rPr>
          <w:bCs/>
          <w:sz w:val="24"/>
          <w:szCs w:val="24"/>
        </w:rPr>
        <w:t>“</w:t>
      </w:r>
      <w:r w:rsidR="00956906">
        <w:rPr>
          <w:sz w:val="24"/>
          <w:szCs w:val="24"/>
        </w:rPr>
        <w:t>Grace</w:t>
      </w:r>
      <w:r w:rsidRPr="00CC20C1">
        <w:rPr>
          <w:bCs/>
          <w:sz w:val="24"/>
          <w:szCs w:val="24"/>
        </w:rPr>
        <w:t xml:space="preserve">”  </w:t>
      </w:r>
      <w:r w:rsidR="009D0063">
        <w:rPr>
          <w:bCs/>
          <w:sz w:val="24"/>
          <w:szCs w:val="24"/>
        </w:rPr>
        <w:tab/>
      </w:r>
    </w:p>
    <w:p w14:paraId="5E71F04B" w14:textId="2701BFC4" w:rsidR="00DB3E44" w:rsidRPr="00C60BF3" w:rsidRDefault="00DB3E44" w:rsidP="00DB3E44">
      <w:pPr>
        <w:tabs>
          <w:tab w:val="left" w:pos="270"/>
          <w:tab w:val="center" w:pos="3240"/>
          <w:tab w:val="right" w:pos="7920"/>
        </w:tabs>
        <w:ind w:left="-360"/>
        <w:rPr>
          <w:bCs/>
          <w:sz w:val="22"/>
          <w:szCs w:val="22"/>
        </w:rPr>
      </w:pPr>
    </w:p>
    <w:p w14:paraId="108D89B2" w14:textId="650B3090" w:rsidR="00DB3E44" w:rsidRPr="00D830E6" w:rsidRDefault="00DB3E44" w:rsidP="00D830E6">
      <w:pPr>
        <w:tabs>
          <w:tab w:val="left" w:pos="90"/>
          <w:tab w:val="center" w:pos="3240"/>
          <w:tab w:val="right" w:pos="7920"/>
        </w:tabs>
        <w:spacing w:before="80" w:after="40"/>
        <w:ind w:left="-360"/>
      </w:pPr>
      <w:r w:rsidRPr="000232F3">
        <w:rPr>
          <w:sz w:val="24"/>
          <w:szCs w:val="24"/>
        </w:rPr>
        <w:tab/>
        <w:t>Saying What We Believe/Affirmation of Faith</w:t>
      </w:r>
      <w:r w:rsidRPr="000232F3">
        <w:t xml:space="preserve">  (unison)</w:t>
      </w:r>
      <w:r w:rsidRPr="000232F3">
        <w:tab/>
      </w:r>
      <w:r w:rsidR="001B065B">
        <w:br/>
      </w:r>
      <w:bookmarkStart w:id="11" w:name="_Hlk65018295"/>
      <w:r w:rsidR="001B065B">
        <w:t xml:space="preserve"> </w:t>
      </w:r>
      <w:r w:rsidR="001B065B">
        <w:tab/>
      </w:r>
      <w:r w:rsidR="001B065B">
        <w:tab/>
      </w:r>
      <w:r w:rsidR="001B065B">
        <w:tab/>
      </w:r>
      <w:r w:rsidR="00D830E6">
        <w:t>(</w:t>
      </w:r>
      <w:r w:rsidR="00956906">
        <w:t>Ephesians 2:8-10</w:t>
      </w:r>
      <w:r w:rsidR="00D830E6">
        <w:t>)</w:t>
      </w:r>
      <w:bookmarkEnd w:id="11"/>
    </w:p>
    <w:p w14:paraId="31C6E7E7" w14:textId="46060B0E" w:rsidR="00956906" w:rsidRPr="00763AB2" w:rsidRDefault="00EF0A69" w:rsidP="00956906">
      <w:pPr>
        <w:rPr>
          <w:b/>
          <w:bCs/>
          <w:sz w:val="24"/>
          <w:szCs w:val="24"/>
        </w:rPr>
      </w:pPr>
      <w:r w:rsidRPr="00EF0A69">
        <w:rPr>
          <w:b/>
          <w:bCs/>
          <w:sz w:val="24"/>
          <w:szCs w:val="24"/>
        </w:rPr>
        <w:t>For by grace you have been saved through faith, and this is not your own doing; it is the gift of God—not the result of works, so that no one may boast.</w:t>
      </w:r>
      <w:r w:rsidR="001A67EC">
        <w:rPr>
          <w:b/>
          <w:bCs/>
          <w:sz w:val="24"/>
          <w:szCs w:val="24"/>
        </w:rPr>
        <w:t xml:space="preserve"> </w:t>
      </w:r>
      <w:r w:rsidRPr="00EF0A69">
        <w:rPr>
          <w:b/>
          <w:bCs/>
          <w:sz w:val="24"/>
          <w:szCs w:val="24"/>
        </w:rPr>
        <w:t>For we are what he has made us, created in Christ Jesus for good works, which God prepared beforehand to be our way of life.</w:t>
      </w:r>
    </w:p>
    <w:p w14:paraId="3912349A" w14:textId="77777777" w:rsidR="002E772C" w:rsidRDefault="002E772C" w:rsidP="00DB3E44">
      <w:pPr>
        <w:tabs>
          <w:tab w:val="left" w:pos="90"/>
          <w:tab w:val="center" w:pos="3240"/>
          <w:tab w:val="right" w:pos="7920"/>
        </w:tabs>
        <w:ind w:left="360" w:right="446"/>
        <w:rPr>
          <w:sz w:val="24"/>
          <w:szCs w:val="24"/>
        </w:rPr>
      </w:pPr>
    </w:p>
    <w:p w14:paraId="6D17BA40" w14:textId="271562FF"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sidRPr="000232F3">
        <w:tab/>
      </w:r>
      <w:r>
        <w:rPr>
          <w:sz w:val="24"/>
        </w:rPr>
        <w:t>Hymn</w:t>
      </w:r>
      <w:r w:rsidR="000423D4">
        <w:rPr>
          <w:sz w:val="24"/>
        </w:rPr>
        <w:t xml:space="preserve"> </w:t>
      </w:r>
      <w:r w:rsidR="00F71AA4">
        <w:rPr>
          <w:sz w:val="24"/>
        </w:rPr>
        <w:t>458</w:t>
      </w:r>
      <w:r w:rsidR="00B4165C">
        <w:rPr>
          <w:sz w:val="24"/>
        </w:rPr>
        <w:t xml:space="preserve">: </w:t>
      </w:r>
      <w:r w:rsidR="00B4165C">
        <w:rPr>
          <w:sz w:val="24"/>
        </w:rPr>
        <w:tab/>
      </w:r>
      <w:r w:rsidR="00F71AA4">
        <w:rPr>
          <w:bCs/>
          <w:i/>
          <w:iCs/>
          <w:color w:val="000000"/>
          <w:sz w:val="22"/>
          <w:szCs w:val="22"/>
        </w:rPr>
        <w:t>Thy Word Is a Lamp unto My Feet</w:t>
      </w:r>
      <w:r w:rsidR="006713FE">
        <w:rPr>
          <w:sz w:val="22"/>
          <w:szCs w:val="22"/>
        </w:rPr>
        <w:t xml:space="preserve">  </w:t>
      </w:r>
      <w:r w:rsidR="006713FE" w:rsidRPr="006713FE">
        <w:t>(</w:t>
      </w:r>
      <w:r w:rsidR="00F71AA4">
        <w:t>sing twice</w:t>
      </w:r>
      <w:r w:rsidR="006713FE" w:rsidRPr="006713FE">
        <w:t>)</w:t>
      </w:r>
      <w:r w:rsidR="006713FE">
        <w:t xml:space="preserve">        </w:t>
      </w:r>
    </w:p>
    <w:p w14:paraId="66272431" w14:textId="77777777" w:rsidR="00F71AA4" w:rsidRPr="00F71AA4" w:rsidRDefault="00F71AA4" w:rsidP="00F71AA4">
      <w:pPr>
        <w:tabs>
          <w:tab w:val="left" w:pos="90"/>
          <w:tab w:val="center" w:pos="3240"/>
          <w:tab w:val="right" w:pos="6480"/>
        </w:tabs>
        <w:ind w:left="720"/>
        <w:rPr>
          <w:b/>
          <w:bCs/>
          <w:sz w:val="22"/>
          <w:szCs w:val="22"/>
        </w:rPr>
      </w:pPr>
      <w:bookmarkStart w:id="12" w:name="_Hlk66911349"/>
      <w:r w:rsidRPr="00F71AA4">
        <w:rPr>
          <w:b/>
          <w:bCs/>
          <w:sz w:val="22"/>
          <w:szCs w:val="22"/>
        </w:rPr>
        <w:t>Thy word is a lamp unto my feet and a light unto my path.</w:t>
      </w:r>
    </w:p>
    <w:p w14:paraId="06A452C2" w14:textId="77777777" w:rsidR="00F71AA4" w:rsidRPr="00F71AA4" w:rsidRDefault="00F71AA4" w:rsidP="00F71AA4">
      <w:pPr>
        <w:tabs>
          <w:tab w:val="left" w:pos="90"/>
          <w:tab w:val="center" w:pos="3240"/>
          <w:tab w:val="right" w:pos="6480"/>
        </w:tabs>
        <w:ind w:left="720"/>
        <w:rPr>
          <w:b/>
          <w:bCs/>
          <w:sz w:val="22"/>
          <w:szCs w:val="22"/>
        </w:rPr>
      </w:pPr>
      <w:r w:rsidRPr="00F71AA4">
        <w:rPr>
          <w:b/>
          <w:bCs/>
          <w:sz w:val="22"/>
          <w:szCs w:val="22"/>
        </w:rPr>
        <w:t>Thy word is a lamp unto my feet and a light unto my path.</w:t>
      </w:r>
    </w:p>
    <w:p w14:paraId="69077F9E" w14:textId="77777777" w:rsidR="00F71AA4" w:rsidRPr="00F71AA4" w:rsidRDefault="00F71AA4" w:rsidP="00F71AA4">
      <w:pPr>
        <w:tabs>
          <w:tab w:val="left" w:pos="90"/>
          <w:tab w:val="center" w:pos="3240"/>
          <w:tab w:val="right" w:pos="6480"/>
        </w:tabs>
        <w:ind w:left="720"/>
        <w:rPr>
          <w:b/>
          <w:bCs/>
          <w:sz w:val="22"/>
          <w:szCs w:val="22"/>
        </w:rPr>
      </w:pPr>
      <w:r w:rsidRPr="00F71AA4">
        <w:rPr>
          <w:b/>
          <w:bCs/>
          <w:sz w:val="22"/>
          <w:szCs w:val="22"/>
        </w:rPr>
        <w:t>When I feel afraid, and I think I’ve lost my way,</w:t>
      </w:r>
    </w:p>
    <w:p w14:paraId="5FB7B181" w14:textId="77777777" w:rsidR="00F71AA4" w:rsidRPr="00F71AA4" w:rsidRDefault="00F71AA4" w:rsidP="00F71AA4">
      <w:pPr>
        <w:tabs>
          <w:tab w:val="left" w:pos="90"/>
          <w:tab w:val="center" w:pos="3240"/>
          <w:tab w:val="right" w:pos="6480"/>
        </w:tabs>
        <w:ind w:left="720"/>
        <w:rPr>
          <w:b/>
          <w:bCs/>
          <w:sz w:val="22"/>
          <w:szCs w:val="22"/>
        </w:rPr>
      </w:pPr>
      <w:r w:rsidRPr="00F71AA4">
        <w:rPr>
          <w:b/>
          <w:bCs/>
          <w:sz w:val="22"/>
          <w:szCs w:val="22"/>
        </w:rPr>
        <w:t>Still you’re there right beside me.</w:t>
      </w:r>
    </w:p>
    <w:p w14:paraId="25218B4A" w14:textId="77777777" w:rsidR="00F71AA4" w:rsidRPr="00F71AA4" w:rsidRDefault="00F71AA4" w:rsidP="00F71AA4">
      <w:pPr>
        <w:tabs>
          <w:tab w:val="left" w:pos="90"/>
          <w:tab w:val="center" w:pos="3240"/>
          <w:tab w:val="right" w:pos="6480"/>
        </w:tabs>
        <w:ind w:left="720"/>
        <w:rPr>
          <w:b/>
          <w:bCs/>
          <w:sz w:val="22"/>
          <w:szCs w:val="22"/>
        </w:rPr>
      </w:pPr>
      <w:r w:rsidRPr="00F71AA4">
        <w:rPr>
          <w:b/>
          <w:bCs/>
          <w:sz w:val="22"/>
          <w:szCs w:val="22"/>
        </w:rPr>
        <w:t>Nothing will I fear as long as you are near.</w:t>
      </w:r>
    </w:p>
    <w:p w14:paraId="12E95F2A" w14:textId="77777777" w:rsidR="00F71AA4" w:rsidRPr="00F71AA4" w:rsidRDefault="00F71AA4" w:rsidP="00F71AA4">
      <w:pPr>
        <w:tabs>
          <w:tab w:val="left" w:pos="90"/>
          <w:tab w:val="center" w:pos="3240"/>
          <w:tab w:val="right" w:pos="6480"/>
        </w:tabs>
        <w:ind w:left="720"/>
        <w:rPr>
          <w:b/>
          <w:bCs/>
          <w:sz w:val="22"/>
          <w:szCs w:val="22"/>
        </w:rPr>
      </w:pPr>
      <w:r w:rsidRPr="00F71AA4">
        <w:rPr>
          <w:b/>
          <w:bCs/>
          <w:sz w:val="22"/>
          <w:szCs w:val="22"/>
        </w:rPr>
        <w:t>Please be near me to the end.</w:t>
      </w:r>
    </w:p>
    <w:p w14:paraId="1DF49A76" w14:textId="77777777" w:rsidR="00F71AA4" w:rsidRPr="00F71AA4" w:rsidRDefault="00F71AA4" w:rsidP="00F71AA4">
      <w:pPr>
        <w:tabs>
          <w:tab w:val="left" w:pos="90"/>
          <w:tab w:val="center" w:pos="3240"/>
          <w:tab w:val="right" w:pos="6480"/>
        </w:tabs>
        <w:ind w:left="720"/>
        <w:rPr>
          <w:b/>
          <w:bCs/>
          <w:sz w:val="22"/>
          <w:szCs w:val="22"/>
        </w:rPr>
      </w:pPr>
      <w:r w:rsidRPr="00F71AA4">
        <w:rPr>
          <w:b/>
          <w:bCs/>
          <w:sz w:val="22"/>
          <w:szCs w:val="22"/>
        </w:rPr>
        <w:t>Thy word is a lamp unto my feet and a light unto my path.</w:t>
      </w:r>
    </w:p>
    <w:p w14:paraId="29534CAA" w14:textId="4BD6704A" w:rsidR="00E05FF7" w:rsidRDefault="00F71AA4" w:rsidP="00F71AA4">
      <w:pPr>
        <w:tabs>
          <w:tab w:val="left" w:pos="90"/>
          <w:tab w:val="center" w:pos="3240"/>
          <w:tab w:val="right" w:pos="6480"/>
        </w:tabs>
        <w:ind w:left="720"/>
        <w:rPr>
          <w:b/>
          <w:sz w:val="22"/>
          <w:szCs w:val="22"/>
        </w:rPr>
      </w:pPr>
      <w:r w:rsidRPr="00F71AA4">
        <w:rPr>
          <w:b/>
          <w:bCs/>
          <w:sz w:val="22"/>
          <w:szCs w:val="22"/>
        </w:rPr>
        <w:t>Thy word is a lamp unto my feet and a light unto my path.</w:t>
      </w:r>
    </w:p>
    <w:bookmarkEnd w:id="12"/>
    <w:p w14:paraId="10A52CB4" w14:textId="360D5AF5" w:rsidR="00DB3E44" w:rsidRPr="003A7427" w:rsidRDefault="00DB3E44" w:rsidP="00DB3E44">
      <w:pPr>
        <w:tabs>
          <w:tab w:val="left" w:pos="90"/>
          <w:tab w:val="center" w:pos="3240"/>
          <w:tab w:val="left" w:pos="4050"/>
          <w:tab w:val="right" w:pos="7920"/>
        </w:tabs>
        <w:spacing w:after="40"/>
        <w:ind w:left="-360"/>
        <w:rPr>
          <w:sz w:val="12"/>
        </w:rPr>
      </w:pPr>
    </w:p>
    <w:p w14:paraId="2BB0C1F8" w14:textId="271068ED"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14:paraId="354E70FB" w14:textId="77777777" w:rsidR="00DB3E44" w:rsidRPr="007F087F" w:rsidRDefault="00DB3E44" w:rsidP="00DB3E44">
      <w:pPr>
        <w:tabs>
          <w:tab w:val="left" w:pos="1260"/>
          <w:tab w:val="right" w:pos="6480"/>
        </w:tabs>
        <w:spacing w:after="80"/>
        <w:ind w:left="-270"/>
        <w:rPr>
          <w:b/>
          <w:bCs/>
          <w:sz w:val="22"/>
        </w:rPr>
      </w:pPr>
    </w:p>
    <w:p w14:paraId="4B02058B" w14:textId="5FBA6D73" w:rsidR="00DB3E44" w:rsidRPr="000232F3" w:rsidRDefault="00DB3E44" w:rsidP="00DB3E44">
      <w:pPr>
        <w:tabs>
          <w:tab w:val="left" w:pos="90"/>
          <w:tab w:val="center" w:pos="3240"/>
          <w:tab w:val="right" w:pos="6480"/>
        </w:tabs>
        <w:spacing w:before="60" w:after="80"/>
        <w:ind w:left="-360"/>
        <w:rPr>
          <w:sz w:val="24"/>
        </w:rPr>
      </w:pPr>
      <w:r w:rsidRPr="000232F3">
        <w:rPr>
          <w:sz w:val="24"/>
        </w:rPr>
        <w:t>Offering of Ourselves and Our Gifts</w:t>
      </w:r>
    </w:p>
    <w:p w14:paraId="279B869B" w14:textId="0EF9A7AE" w:rsidR="00DB3E44" w:rsidRPr="004B0474" w:rsidRDefault="00DB3E44" w:rsidP="00DB3E44">
      <w:pPr>
        <w:tabs>
          <w:tab w:val="left" w:pos="360"/>
          <w:tab w:val="center" w:pos="3240"/>
          <w:tab w:val="right" w:pos="7920"/>
        </w:tabs>
        <w:spacing w:line="360" w:lineRule="auto"/>
        <w:ind w:left="-360"/>
        <w:rPr>
          <w:iCs/>
        </w:rPr>
      </w:pPr>
      <w:r w:rsidRPr="00743005">
        <w:rPr>
          <w:sz w:val="24"/>
        </w:rPr>
        <w:tab/>
      </w:r>
      <w:r w:rsidRPr="004B0474">
        <w:rPr>
          <w:sz w:val="24"/>
        </w:rPr>
        <w:t xml:space="preserve">Offertory: </w:t>
      </w:r>
      <w:r w:rsidRPr="004B0474">
        <w:t xml:space="preserve"> </w:t>
      </w:r>
      <w:r w:rsidRPr="004B0474">
        <w:tab/>
      </w:r>
      <w:r w:rsidR="00F71AA4">
        <w:rPr>
          <w:bCs/>
          <w:i/>
          <w:iCs/>
          <w:sz w:val="22"/>
          <w:szCs w:val="22"/>
        </w:rPr>
        <w:t>The Lord Is My Light</w:t>
      </w:r>
      <w:r w:rsidRPr="004B0474">
        <w:rPr>
          <w:bCs/>
          <w:iCs/>
          <w:sz w:val="22"/>
          <w:szCs w:val="22"/>
        </w:rPr>
        <w:t xml:space="preserve"> </w:t>
      </w:r>
      <w:r w:rsidR="00FF03F2" w:rsidRPr="004B0474">
        <w:rPr>
          <w:bCs/>
          <w:iCs/>
          <w:sz w:val="22"/>
          <w:szCs w:val="22"/>
        </w:rPr>
        <w:t xml:space="preserve">     </w:t>
      </w:r>
      <w:r w:rsidR="004B0474">
        <w:rPr>
          <w:bCs/>
          <w:iCs/>
          <w:sz w:val="22"/>
          <w:szCs w:val="22"/>
        </w:rPr>
        <w:tab/>
      </w:r>
      <w:r w:rsidR="00F71AA4">
        <w:rPr>
          <w:bCs/>
          <w:iCs/>
        </w:rPr>
        <w:t xml:space="preserve">Francis </w:t>
      </w:r>
      <w:proofErr w:type="spellStart"/>
      <w:r w:rsidR="00F71AA4">
        <w:rPr>
          <w:bCs/>
          <w:iCs/>
        </w:rPr>
        <w:t>Allitsen</w:t>
      </w:r>
      <w:proofErr w:type="spellEnd"/>
      <w:r w:rsidR="004B0474">
        <w:rPr>
          <w:bCs/>
          <w:iCs/>
        </w:rPr>
        <w:t>/</w:t>
      </w:r>
      <w:r w:rsidR="00F71AA4">
        <w:rPr>
          <w:bCs/>
          <w:iCs/>
        </w:rPr>
        <w:t>arr. Tom Anderson</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060A5D0C" w:rsidR="00CC47CA" w:rsidRPr="006425CD" w:rsidRDefault="00DB3E44" w:rsidP="00CC47CA">
      <w:pPr>
        <w:tabs>
          <w:tab w:val="left" w:pos="360"/>
          <w:tab w:val="center" w:pos="3240"/>
          <w:tab w:val="right" w:pos="7920"/>
        </w:tabs>
        <w:spacing w:after="40"/>
        <w:ind w:left="-360"/>
      </w:pPr>
      <w:r w:rsidRPr="000232F3">
        <w:lastRenderedPageBreak/>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all creatures here below;</w:t>
      </w:r>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FC365E9"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60EEECCC" w:rsidR="00DB3E44" w:rsidRPr="00753710" w:rsidRDefault="00DB3E44" w:rsidP="00DB3E44">
      <w:pPr>
        <w:tabs>
          <w:tab w:val="left" w:pos="90"/>
          <w:tab w:val="center" w:pos="3240"/>
          <w:tab w:val="right" w:pos="6120"/>
        </w:tabs>
        <w:spacing w:after="40"/>
        <w:ind w:left="-360"/>
        <w:rPr>
          <w:sz w:val="24"/>
        </w:rPr>
      </w:pPr>
      <w:r w:rsidRPr="00CA6072">
        <w:tab/>
      </w:r>
      <w:r w:rsidRPr="000232F3">
        <w:rPr>
          <w:sz w:val="24"/>
        </w:rPr>
        <w:t>Hymn</w:t>
      </w:r>
      <w:r w:rsidR="00B96893">
        <w:rPr>
          <w:sz w:val="24"/>
        </w:rPr>
        <w:t xml:space="preserve"> 307</w:t>
      </w:r>
      <w:r w:rsidRPr="000232F3">
        <w:rPr>
          <w:sz w:val="24"/>
        </w:rPr>
        <w:t xml:space="preserve">: </w:t>
      </w:r>
      <w:r w:rsidRPr="000232F3">
        <w:rPr>
          <w:sz w:val="24"/>
        </w:rPr>
        <w:tab/>
      </w:r>
      <w:r w:rsidR="00B96893">
        <w:rPr>
          <w:bCs/>
          <w:i/>
          <w:iCs/>
          <w:color w:val="000000"/>
          <w:sz w:val="22"/>
          <w:szCs w:val="22"/>
        </w:rPr>
        <w:t>God of Grace and God of Glory</w:t>
      </w:r>
      <w:r>
        <w:rPr>
          <w:i/>
          <w:sz w:val="22"/>
          <w:szCs w:val="22"/>
        </w:rPr>
        <w:t xml:space="preserve"> </w:t>
      </w:r>
      <w:r>
        <w:rPr>
          <w:sz w:val="22"/>
          <w:szCs w:val="22"/>
        </w:rPr>
        <w:t xml:space="preserve"> </w:t>
      </w:r>
      <w:r w:rsidR="00B96893">
        <w:rPr>
          <w:sz w:val="22"/>
          <w:szCs w:val="22"/>
        </w:rPr>
        <w:t xml:space="preserve"> (verse 1)</w:t>
      </w:r>
    </w:p>
    <w:p w14:paraId="57A649F1" w14:textId="05DAFBBE" w:rsidR="00DE3427" w:rsidRDefault="00B96893" w:rsidP="00D06E91">
      <w:pPr>
        <w:tabs>
          <w:tab w:val="left" w:pos="90"/>
          <w:tab w:val="center" w:pos="3240"/>
          <w:tab w:val="right" w:pos="6480"/>
        </w:tabs>
        <w:ind w:left="720"/>
        <w:rPr>
          <w:b/>
          <w:bCs/>
          <w:sz w:val="22"/>
          <w:szCs w:val="22"/>
        </w:rPr>
      </w:pPr>
      <w:r>
        <w:rPr>
          <w:b/>
          <w:bCs/>
          <w:sz w:val="22"/>
          <w:szCs w:val="22"/>
        </w:rPr>
        <w:t>God of grace and God of glory, on thy people pour thy power;</w:t>
      </w:r>
    </w:p>
    <w:p w14:paraId="3CF867F0" w14:textId="2A8B9687" w:rsidR="00B96893" w:rsidRDefault="00B96893" w:rsidP="00D06E91">
      <w:pPr>
        <w:tabs>
          <w:tab w:val="left" w:pos="90"/>
          <w:tab w:val="center" w:pos="3240"/>
          <w:tab w:val="right" w:pos="6480"/>
        </w:tabs>
        <w:ind w:left="720"/>
        <w:rPr>
          <w:b/>
          <w:bCs/>
          <w:sz w:val="22"/>
          <w:szCs w:val="22"/>
        </w:rPr>
      </w:pPr>
      <w:r>
        <w:rPr>
          <w:b/>
          <w:bCs/>
          <w:sz w:val="22"/>
          <w:szCs w:val="22"/>
        </w:rPr>
        <w:t>Crown thine ancient church’s story; bring its bud to glorious flower.</w:t>
      </w:r>
    </w:p>
    <w:p w14:paraId="481A87A5" w14:textId="7B4D3181" w:rsidR="00B96893" w:rsidRDefault="00B96893" w:rsidP="00D06E91">
      <w:pPr>
        <w:tabs>
          <w:tab w:val="left" w:pos="90"/>
          <w:tab w:val="center" w:pos="3240"/>
          <w:tab w:val="right" w:pos="6480"/>
        </w:tabs>
        <w:ind w:left="720"/>
        <w:rPr>
          <w:b/>
          <w:bCs/>
          <w:sz w:val="22"/>
          <w:szCs w:val="22"/>
        </w:rPr>
      </w:pPr>
      <w:r>
        <w:rPr>
          <w:b/>
          <w:bCs/>
          <w:sz w:val="22"/>
          <w:szCs w:val="22"/>
        </w:rPr>
        <w:t>Grant us wisdom, grant us courage for the facing of this hour,</w:t>
      </w:r>
    </w:p>
    <w:p w14:paraId="5B711361" w14:textId="4FBEB76F" w:rsidR="00B96893" w:rsidRPr="00753710" w:rsidRDefault="00B96893" w:rsidP="00D06E91">
      <w:pPr>
        <w:tabs>
          <w:tab w:val="left" w:pos="90"/>
          <w:tab w:val="center" w:pos="3240"/>
          <w:tab w:val="right" w:pos="6480"/>
        </w:tabs>
        <w:ind w:left="720"/>
        <w:rPr>
          <w:b/>
          <w:sz w:val="22"/>
          <w:szCs w:val="22"/>
        </w:rPr>
      </w:pPr>
      <w:r>
        <w:rPr>
          <w:b/>
          <w:bCs/>
          <w:sz w:val="22"/>
          <w:szCs w:val="22"/>
        </w:rPr>
        <w:t>For the facing of this hour.</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493FF8D4"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A76584">
        <w:t xml:space="preserve"> </w:t>
      </w:r>
    </w:p>
    <w:p w14:paraId="4B485061" w14:textId="09CAEBE5" w:rsidR="00A76584" w:rsidRPr="001B2D8B" w:rsidRDefault="00A76584" w:rsidP="00A76584">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14:paraId="7F8C646D" w14:textId="0CB37648" w:rsidR="00DB3E44" w:rsidRPr="00A76584" w:rsidRDefault="00A76584" w:rsidP="00A76584">
      <w:pPr>
        <w:tabs>
          <w:tab w:val="left" w:pos="540"/>
          <w:tab w:val="left" w:pos="3240"/>
        </w:tabs>
        <w:ind w:left="360" w:hanging="360"/>
        <w:rPr>
          <w:color w:val="000000"/>
          <w:sz w:val="24"/>
          <w:szCs w:val="24"/>
        </w:rPr>
      </w:pPr>
      <w:r>
        <w:rPr>
          <w:b/>
          <w:bCs/>
          <w:color w:val="000000"/>
          <w:sz w:val="24"/>
          <w:szCs w:val="24"/>
        </w:rPr>
        <w:tab/>
      </w:r>
      <w:r w:rsidRPr="001B2D8B">
        <w:rPr>
          <w:b/>
          <w:bCs/>
          <w:color w:val="000000"/>
          <w:sz w:val="24"/>
          <w:szCs w:val="24"/>
        </w:rPr>
        <w:t>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sidRPr="001B2D8B">
        <w:rPr>
          <w:b/>
          <w:bCs/>
          <w:color w:val="000000"/>
          <w:sz w:val="24"/>
          <w:szCs w:val="24"/>
        </w:rPr>
        <w:br/>
      </w:r>
    </w:p>
    <w:p w14:paraId="47F5A202" w14:textId="5E64B06A" w:rsidR="00DB3E44" w:rsidRPr="0074782E" w:rsidRDefault="00DB3E44" w:rsidP="00DB3E44">
      <w:pPr>
        <w:tabs>
          <w:tab w:val="left" w:pos="90"/>
          <w:tab w:val="center" w:pos="3240"/>
          <w:tab w:val="right" w:pos="7920"/>
        </w:tabs>
        <w:ind w:left="-360"/>
        <w:rPr>
          <w:bCs/>
        </w:rPr>
      </w:pPr>
      <w:r w:rsidRPr="00C73054">
        <w:tab/>
      </w:r>
      <w:r>
        <w:rPr>
          <w:sz w:val="24"/>
          <w:szCs w:val="24"/>
        </w:rPr>
        <w:t>Postlude</w:t>
      </w:r>
      <w:r w:rsidR="0074782E">
        <w:rPr>
          <w:sz w:val="24"/>
          <w:szCs w:val="24"/>
        </w:rPr>
        <w:t xml:space="preserve"> </w:t>
      </w:r>
      <w:r w:rsidR="0074782E">
        <w:rPr>
          <w:sz w:val="24"/>
          <w:szCs w:val="24"/>
        </w:rPr>
        <w:tab/>
      </w:r>
      <w:r w:rsidR="0074782E">
        <w:rPr>
          <w:i/>
          <w:iCs/>
          <w:sz w:val="22"/>
          <w:szCs w:val="22"/>
        </w:rPr>
        <w:t>All Hail the Power of Jesus’ Name</w:t>
      </w:r>
      <w:r w:rsidR="0074782E">
        <w:rPr>
          <w:sz w:val="22"/>
          <w:szCs w:val="22"/>
        </w:rPr>
        <w:t xml:space="preserve"> </w:t>
      </w:r>
      <w:r w:rsidR="0074782E">
        <w:rPr>
          <w:sz w:val="22"/>
          <w:szCs w:val="22"/>
        </w:rPr>
        <w:tab/>
      </w:r>
      <w:r w:rsidR="0074782E">
        <w:t>James Eller, arr. Marilyn White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286043E3" w14:textId="77777777" w:rsidR="00C5127F" w:rsidRPr="00116B6D" w:rsidRDefault="00C5127F" w:rsidP="00C5127F">
      <w:pPr>
        <w:tabs>
          <w:tab w:val="left" w:pos="90"/>
          <w:tab w:val="left" w:pos="1350"/>
          <w:tab w:val="left" w:pos="2520"/>
          <w:tab w:val="right" w:pos="5400"/>
        </w:tabs>
        <w:rPr>
          <w:b/>
          <w:sz w:val="22"/>
          <w:szCs w:val="22"/>
        </w:rPr>
      </w:pPr>
      <w:bookmarkStart w:id="13" w:name="_Hlk69984104"/>
      <w:r w:rsidRPr="00116B6D">
        <w:rPr>
          <w:b/>
          <w:sz w:val="22"/>
          <w:szCs w:val="22"/>
        </w:rPr>
        <w:t>Participants and Technical Crew</w:t>
      </w:r>
    </w:p>
    <w:p w14:paraId="10191A55" w14:textId="77777777" w:rsidR="00C5127F" w:rsidRPr="002E32D9" w:rsidRDefault="00C5127F" w:rsidP="00C5127F">
      <w:pPr>
        <w:tabs>
          <w:tab w:val="left" w:pos="90"/>
          <w:tab w:val="left" w:pos="1350"/>
          <w:tab w:val="left" w:pos="2520"/>
          <w:tab w:val="right" w:pos="5400"/>
        </w:tabs>
        <w:rPr>
          <w:sz w:val="22"/>
          <w:szCs w:val="22"/>
        </w:rPr>
      </w:pPr>
      <w:r w:rsidRPr="002E32D9">
        <w:rPr>
          <w:sz w:val="22"/>
          <w:szCs w:val="22"/>
        </w:rPr>
        <w:t>Rev. Wendy Boden</w:t>
      </w:r>
    </w:p>
    <w:p w14:paraId="2E13F191" w14:textId="77777777" w:rsidR="00C5127F" w:rsidRPr="002E32D9" w:rsidRDefault="00C5127F" w:rsidP="00C5127F">
      <w:pPr>
        <w:tabs>
          <w:tab w:val="left" w:pos="90"/>
          <w:tab w:val="left" w:pos="1350"/>
          <w:tab w:val="left" w:pos="2520"/>
          <w:tab w:val="right" w:pos="5400"/>
        </w:tabs>
        <w:rPr>
          <w:sz w:val="22"/>
          <w:szCs w:val="22"/>
        </w:rPr>
      </w:pPr>
      <w:r w:rsidRPr="002E32D9">
        <w:rPr>
          <w:sz w:val="22"/>
          <w:szCs w:val="22"/>
        </w:rPr>
        <w:t xml:space="preserve">Liturgist: Terry Kline  </w:t>
      </w:r>
    </w:p>
    <w:p w14:paraId="4E27147A" w14:textId="42E8600F" w:rsidR="00C5127F" w:rsidRPr="002E32D9" w:rsidRDefault="00C5127F" w:rsidP="00C5127F">
      <w:pPr>
        <w:tabs>
          <w:tab w:val="left" w:pos="90"/>
          <w:tab w:val="left" w:pos="1350"/>
          <w:tab w:val="left" w:pos="2520"/>
          <w:tab w:val="right" w:pos="5400"/>
        </w:tabs>
        <w:rPr>
          <w:sz w:val="22"/>
          <w:szCs w:val="22"/>
        </w:rPr>
      </w:pPr>
      <w:r w:rsidRPr="002E32D9">
        <w:rPr>
          <w:sz w:val="22"/>
          <w:szCs w:val="22"/>
        </w:rPr>
        <w:t xml:space="preserve">Musicians: Cindy Trowbridge, piano; Linda and Paul </w:t>
      </w:r>
      <w:proofErr w:type="spellStart"/>
      <w:r w:rsidRPr="002E32D9">
        <w:rPr>
          <w:sz w:val="22"/>
          <w:szCs w:val="22"/>
        </w:rPr>
        <w:t>Jeziorski</w:t>
      </w:r>
      <w:proofErr w:type="spellEnd"/>
      <w:r w:rsidR="002E32D9" w:rsidRPr="002E32D9">
        <w:rPr>
          <w:sz w:val="22"/>
          <w:szCs w:val="22"/>
        </w:rPr>
        <w:t>,</w:t>
      </w:r>
      <w:r w:rsidRPr="002E32D9">
        <w:rPr>
          <w:sz w:val="22"/>
          <w:szCs w:val="22"/>
        </w:rPr>
        <w:t xml:space="preserve"> leading worship through song; Virtual Choir: Wendy Boden, Lynn </w:t>
      </w:r>
      <w:proofErr w:type="spellStart"/>
      <w:r w:rsidRPr="002E32D9">
        <w:rPr>
          <w:sz w:val="22"/>
          <w:szCs w:val="22"/>
        </w:rPr>
        <w:t>Ferino</w:t>
      </w:r>
      <w:proofErr w:type="spellEnd"/>
      <w:r w:rsidRPr="002E32D9">
        <w:rPr>
          <w:sz w:val="22"/>
          <w:szCs w:val="22"/>
        </w:rPr>
        <w:t xml:space="preserve">, Elise </w:t>
      </w:r>
      <w:proofErr w:type="spellStart"/>
      <w:r w:rsidRPr="002E32D9">
        <w:rPr>
          <w:sz w:val="22"/>
          <w:szCs w:val="22"/>
        </w:rPr>
        <w:t>Henkels</w:t>
      </w:r>
      <w:proofErr w:type="spellEnd"/>
      <w:r w:rsidRPr="002E32D9">
        <w:rPr>
          <w:sz w:val="22"/>
          <w:szCs w:val="22"/>
        </w:rPr>
        <w:t xml:space="preserve">, Linda </w:t>
      </w:r>
      <w:proofErr w:type="spellStart"/>
      <w:r w:rsidRPr="002E32D9">
        <w:rPr>
          <w:sz w:val="22"/>
          <w:szCs w:val="22"/>
        </w:rPr>
        <w:t>Jeziorski</w:t>
      </w:r>
      <w:proofErr w:type="spellEnd"/>
      <w:r w:rsidRPr="002E32D9">
        <w:rPr>
          <w:sz w:val="22"/>
          <w:szCs w:val="22"/>
        </w:rPr>
        <w:t xml:space="preserve">, Paul </w:t>
      </w:r>
      <w:proofErr w:type="spellStart"/>
      <w:r w:rsidRPr="002E32D9">
        <w:rPr>
          <w:sz w:val="22"/>
          <w:szCs w:val="22"/>
        </w:rPr>
        <w:t>Jeziorski</w:t>
      </w:r>
      <w:proofErr w:type="spellEnd"/>
      <w:r w:rsidRPr="002E32D9">
        <w:rPr>
          <w:sz w:val="22"/>
          <w:szCs w:val="22"/>
        </w:rPr>
        <w:t xml:space="preserve">, Louanne Jourdan, Victor King, Donna </w:t>
      </w:r>
      <w:proofErr w:type="spellStart"/>
      <w:r w:rsidRPr="002E32D9">
        <w:rPr>
          <w:sz w:val="22"/>
          <w:szCs w:val="22"/>
        </w:rPr>
        <w:t>Marton</w:t>
      </w:r>
      <w:proofErr w:type="spellEnd"/>
      <w:r w:rsidRPr="002E32D9">
        <w:rPr>
          <w:sz w:val="22"/>
          <w:szCs w:val="22"/>
        </w:rPr>
        <w:t>, Lois Stevenson, and Jack Thorne</w:t>
      </w:r>
    </w:p>
    <w:p w14:paraId="4C496D21" w14:textId="77777777" w:rsidR="00C5127F" w:rsidRPr="002E32D9" w:rsidRDefault="00C5127F" w:rsidP="00C5127F">
      <w:pPr>
        <w:tabs>
          <w:tab w:val="left" w:pos="90"/>
          <w:tab w:val="left" w:pos="1350"/>
          <w:tab w:val="left" w:pos="2520"/>
          <w:tab w:val="right" w:pos="5400"/>
        </w:tabs>
        <w:rPr>
          <w:sz w:val="22"/>
          <w:szCs w:val="22"/>
        </w:rPr>
      </w:pPr>
      <w:r w:rsidRPr="002E32D9">
        <w:rPr>
          <w:sz w:val="22"/>
          <w:szCs w:val="22"/>
        </w:rPr>
        <w:t xml:space="preserve">Tech support: Ron Birchall, Steve </w:t>
      </w:r>
      <w:proofErr w:type="spellStart"/>
      <w:r w:rsidRPr="002E32D9">
        <w:rPr>
          <w:sz w:val="22"/>
          <w:szCs w:val="22"/>
        </w:rPr>
        <w:t>Henkels</w:t>
      </w:r>
      <w:proofErr w:type="spellEnd"/>
      <w:r w:rsidRPr="002E32D9">
        <w:rPr>
          <w:sz w:val="22"/>
          <w:szCs w:val="22"/>
        </w:rPr>
        <w:t>, David Kozich, Chris Kozich, Blair Nelson</w:t>
      </w:r>
    </w:p>
    <w:bookmarkEnd w:id="13"/>
    <w:p w14:paraId="276E87B3" w14:textId="77777777" w:rsidR="00B96893" w:rsidRPr="002E32D9" w:rsidRDefault="00B96893" w:rsidP="00B96893">
      <w:pPr>
        <w:tabs>
          <w:tab w:val="left" w:pos="90"/>
          <w:tab w:val="left" w:pos="1350"/>
          <w:tab w:val="left" w:pos="2520"/>
          <w:tab w:val="right" w:pos="5400"/>
        </w:tabs>
        <w:rPr>
          <w:sz w:val="22"/>
          <w:szCs w:val="22"/>
        </w:rPr>
      </w:pPr>
    </w:p>
    <w:p w14:paraId="5658B7CA" w14:textId="77777777" w:rsidR="00B96893" w:rsidRPr="002E32D9" w:rsidRDefault="00B96893" w:rsidP="00B96893">
      <w:pPr>
        <w:rPr>
          <w:bCs/>
          <w:sz w:val="22"/>
          <w:szCs w:val="22"/>
        </w:rPr>
      </w:pPr>
      <w:bookmarkStart w:id="14" w:name="_Hlk69985024"/>
      <w:r w:rsidRPr="002E32D9">
        <w:rPr>
          <w:sz w:val="22"/>
          <w:szCs w:val="22"/>
        </w:rPr>
        <w:t xml:space="preserve">Flowers today are given </w:t>
      </w:r>
      <w:bookmarkEnd w:id="14"/>
      <w:r w:rsidRPr="002E32D9">
        <w:rPr>
          <w:sz w:val="22"/>
          <w:szCs w:val="22"/>
        </w:rPr>
        <w:t xml:space="preserve">by </w:t>
      </w:r>
      <w:r w:rsidRPr="002E32D9">
        <w:rPr>
          <w:bCs/>
          <w:sz w:val="22"/>
          <w:szCs w:val="22"/>
        </w:rPr>
        <w:t xml:space="preserve">Sue and Walt </w:t>
      </w:r>
      <w:proofErr w:type="spellStart"/>
      <w:r w:rsidRPr="002E32D9">
        <w:rPr>
          <w:bCs/>
          <w:sz w:val="22"/>
          <w:szCs w:val="22"/>
        </w:rPr>
        <w:t>Briney</w:t>
      </w:r>
      <w:proofErr w:type="spellEnd"/>
      <w:r w:rsidRPr="002E32D9">
        <w:rPr>
          <w:bCs/>
          <w:sz w:val="22"/>
          <w:szCs w:val="22"/>
        </w:rPr>
        <w:t xml:space="preserve"> celebrating all our mothers, and by Jim and Tricia Smith in memory of Jim’s dad, Donald.</w:t>
      </w:r>
    </w:p>
    <w:p w14:paraId="044EE0B8" w14:textId="7DB743CC" w:rsidR="00A112CD" w:rsidRDefault="00A112CD" w:rsidP="005A7DC4"/>
    <w:p w14:paraId="7AB0EC28" w14:textId="7060AEE4" w:rsidR="00A07BC2" w:rsidRDefault="00A07BC2" w:rsidP="005A7DC4"/>
    <w:p w14:paraId="6A757BB4" w14:textId="77777777" w:rsidR="00A07BC2" w:rsidRPr="007D6576" w:rsidRDefault="00A07BC2" w:rsidP="00A07BC2">
      <w:pPr>
        <w:rPr>
          <w:sz w:val="24"/>
          <w:szCs w:val="24"/>
        </w:rPr>
      </w:pPr>
    </w:p>
    <w:p w14:paraId="38178AFF" w14:textId="77777777" w:rsidR="00A07BC2" w:rsidRDefault="00A07BC2" w:rsidP="00A07BC2">
      <w:pPr>
        <w:rPr>
          <w:sz w:val="24"/>
          <w:szCs w:val="24"/>
        </w:rPr>
      </w:pPr>
      <w:r w:rsidRPr="00F106FC">
        <w:rPr>
          <w:sz w:val="24"/>
          <w:szCs w:val="24"/>
        </w:rPr>
        <w:t xml:space="preserve">Join us for </w:t>
      </w:r>
      <w:r w:rsidRPr="00F106FC">
        <w:rPr>
          <w:b/>
          <w:sz w:val="24"/>
          <w:szCs w:val="24"/>
        </w:rPr>
        <w:t>Zoom fellowship</w:t>
      </w:r>
      <w:r>
        <w:rPr>
          <w:sz w:val="24"/>
          <w:szCs w:val="24"/>
        </w:rPr>
        <w:t xml:space="preserve"> at 10:30 a.m. following the worship service.</w:t>
      </w:r>
      <w:r w:rsidRPr="00137C40">
        <w:rPr>
          <w:sz w:val="24"/>
          <w:szCs w:val="24"/>
        </w:rPr>
        <w:br/>
      </w:r>
      <w:r w:rsidRPr="00E21C36">
        <w:rPr>
          <w:sz w:val="24"/>
          <w:szCs w:val="24"/>
        </w:rPr>
        <w:t xml:space="preserve">Lynn </w:t>
      </w:r>
      <w:proofErr w:type="spellStart"/>
      <w:r w:rsidRPr="00E21C36">
        <w:rPr>
          <w:sz w:val="24"/>
          <w:szCs w:val="24"/>
        </w:rPr>
        <w:t>Ferino</w:t>
      </w:r>
      <w:proofErr w:type="spellEnd"/>
      <w:r w:rsidRPr="00E21C36">
        <w:rPr>
          <w:sz w:val="24"/>
          <w:szCs w:val="24"/>
        </w:rPr>
        <w:t xml:space="preserve"> is hosting the fellowship in May. Join Zoom gathering: </w:t>
      </w:r>
      <w:r w:rsidRPr="00E21C36">
        <w:rPr>
          <w:sz w:val="24"/>
          <w:szCs w:val="24"/>
        </w:rPr>
        <w:br/>
      </w:r>
      <w:hyperlink r:id="rId9" w:tgtFrame="_blank" w:history="1">
        <w:r w:rsidRPr="00E21C36">
          <w:rPr>
            <w:rStyle w:val="Hyperlink"/>
            <w:sz w:val="24"/>
            <w:szCs w:val="24"/>
          </w:rPr>
          <w:t>https://us04web.zoom.us/j/7762411838?pwd=UWNIeFUrOVMrTFBFU25ScGRUWFAxQT09</w:t>
        </w:r>
      </w:hyperlink>
      <w:r w:rsidRPr="00E21C36">
        <w:rPr>
          <w:sz w:val="24"/>
          <w:szCs w:val="24"/>
        </w:rPr>
        <w:t xml:space="preserve"> </w:t>
      </w:r>
      <w:r w:rsidRPr="00E21C36">
        <w:rPr>
          <w:sz w:val="24"/>
          <w:szCs w:val="24"/>
        </w:rPr>
        <w:br/>
        <w:t>(Meeting ID: 776 241 1838     Passcode: 2e0tYT    Lynn says clicking the link should be all you need.)</w:t>
      </w:r>
      <w:r>
        <w:rPr>
          <w:sz w:val="24"/>
          <w:szCs w:val="24"/>
        </w:rPr>
        <w:br/>
      </w:r>
      <w:r w:rsidRPr="00E21C36">
        <w:rPr>
          <w:sz w:val="24"/>
          <w:szCs w:val="24"/>
        </w:rPr>
        <w:br/>
      </w:r>
      <w:r w:rsidRPr="00F106FC">
        <w:rPr>
          <w:sz w:val="24"/>
          <w:szCs w:val="24"/>
        </w:rPr>
        <w:t>You are invited to join us on Facebook (</w:t>
      </w:r>
      <w:bookmarkStart w:id="15" w:name="_Hlk69398430"/>
      <w:r>
        <w:fldChar w:fldCharType="begin"/>
      </w:r>
      <w:r>
        <w:instrText xml:space="preserve"> HYPERLINK "https://www.facebook.com/SouthminsterGlenEllyn/" \t "_blank" </w:instrText>
      </w:r>
      <w:r>
        <w:fldChar w:fldCharType="separate"/>
      </w:r>
      <w:r w:rsidRPr="00F106FC">
        <w:rPr>
          <w:rStyle w:val="Hyperlink"/>
          <w:color w:val="auto"/>
          <w:sz w:val="24"/>
          <w:szCs w:val="24"/>
        </w:rPr>
        <w:t>https://www.facebook.com/SouthminsterGlenEllyn/</w:t>
      </w:r>
      <w:r>
        <w:rPr>
          <w:rStyle w:val="Hyperlink"/>
          <w:color w:val="auto"/>
          <w:sz w:val="24"/>
          <w:szCs w:val="24"/>
        </w:rPr>
        <w:fldChar w:fldCharType="end"/>
      </w:r>
      <w:bookmarkEnd w:id="15"/>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Pr="00F106FC">
        <w:rPr>
          <w:sz w:val="24"/>
          <w:szCs w:val="24"/>
        </w:rPr>
        <w:br/>
      </w:r>
      <w:r>
        <w:rPr>
          <w:sz w:val="24"/>
          <w:szCs w:val="24"/>
        </w:rPr>
        <w:br/>
      </w:r>
      <w:r>
        <w:rPr>
          <w:sz w:val="24"/>
          <w:szCs w:val="24"/>
        </w:rPr>
        <w:lastRenderedPageBreak/>
        <w:t>Even though we have returned to in-person worship with limited attendance (50 max.), we will also continue to be</w:t>
      </w:r>
      <w:r w:rsidRPr="00F106FC">
        <w:rPr>
          <w:sz w:val="24"/>
          <w:szCs w:val="24"/>
        </w:rPr>
        <w:t xml:space="preserve"> live on </w:t>
      </w:r>
      <w:r w:rsidRPr="00F106FC">
        <w:rPr>
          <w:b/>
          <w:bCs/>
          <w:sz w:val="24"/>
          <w:szCs w:val="24"/>
        </w:rPr>
        <w:t>Sunday morning for worship</w:t>
      </w:r>
      <w:r w:rsidRPr="00F106FC">
        <w:rPr>
          <w:sz w:val="24"/>
          <w:szCs w:val="24"/>
        </w:rPr>
        <w:t xml:space="preserve"> at 9:30 a.m. </w:t>
      </w:r>
      <w:r w:rsidRPr="00F106FC">
        <w:rPr>
          <w:sz w:val="24"/>
          <w:szCs w:val="24"/>
        </w:rPr>
        <w:br/>
        <w:t xml:space="preserve">at </w:t>
      </w:r>
      <w:hyperlink r:id="rId10" w:tgtFrame="_blank" w:history="1">
        <w:r w:rsidRPr="00F106FC">
          <w:rPr>
            <w:rStyle w:val="Hyperlink"/>
            <w:color w:val="auto"/>
            <w:sz w:val="24"/>
            <w:szCs w:val="24"/>
          </w:rPr>
          <w:t>https://www.facebook.com/SouthminsterGlenEllyn/</w:t>
        </w:r>
      </w:hyperlink>
      <w:r>
        <w:rPr>
          <w:rStyle w:val="Hyperlink"/>
          <w:color w:val="auto"/>
          <w:sz w:val="24"/>
          <w:szCs w:val="24"/>
        </w:rPr>
        <w:br/>
      </w:r>
      <w:r w:rsidRPr="00E36DDC">
        <w:rPr>
          <w:i/>
          <w:iCs/>
          <w:sz w:val="24"/>
          <w:szCs w:val="24"/>
        </w:rPr>
        <w:t>If for any reason the feed falters, rest assured that a recording will be posted to Facebook and You Tube as soon as possible.</w:t>
      </w:r>
      <w:r w:rsidRPr="00E36DDC">
        <w:rPr>
          <w:i/>
          <w:iCs/>
          <w:sz w:val="24"/>
          <w:szCs w:val="24"/>
        </w:rPr>
        <w:br/>
      </w:r>
    </w:p>
    <w:p w14:paraId="7A3C33F9" w14:textId="796E0564" w:rsidR="00A07BC2" w:rsidRDefault="00A07BC2" w:rsidP="00A07BC2">
      <w:pPr>
        <w:rPr>
          <w:sz w:val="24"/>
          <w:szCs w:val="24"/>
        </w:rPr>
      </w:pPr>
      <w:r w:rsidRPr="00F106FC">
        <w:rPr>
          <w:sz w:val="24"/>
          <w:szCs w:val="24"/>
        </w:rPr>
        <w:t>You can also find links to recordings of the weekday sessions</w:t>
      </w:r>
      <w:r>
        <w:rPr>
          <w:sz w:val="24"/>
          <w:szCs w:val="24"/>
        </w:rPr>
        <w:t>, special services,</w:t>
      </w:r>
      <w:r w:rsidRPr="00F106FC">
        <w:rPr>
          <w:sz w:val="24"/>
          <w:szCs w:val="24"/>
        </w:rPr>
        <w:t xml:space="preserve"> and Sunday </w:t>
      </w:r>
      <w:r>
        <w:rPr>
          <w:sz w:val="24"/>
          <w:szCs w:val="24"/>
        </w:rPr>
        <w:t>worship</w:t>
      </w:r>
      <w:r w:rsidRPr="00F106FC">
        <w:rPr>
          <w:sz w:val="24"/>
          <w:szCs w:val="24"/>
        </w:rPr>
        <w:t xml:space="preserve"> posted on our web site: </w:t>
      </w:r>
      <w:hyperlink r:id="rId11"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2"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w:t>
      </w:r>
      <w:r>
        <w:rPr>
          <w:b/>
          <w:sz w:val="24"/>
          <w:szCs w:val="24"/>
        </w:rPr>
        <w:t xml:space="preserve">Morning Adult Ed. Bible Study: </w:t>
      </w:r>
      <w:r w:rsidR="00446629" w:rsidRPr="00446629">
        <w:rPr>
          <w:sz w:val="24"/>
          <w:szCs w:val="24"/>
        </w:rPr>
        <w:t>Our Adult Bible Class is taking Mother’s Day off. We will continue our study of Jonah on May 1</w:t>
      </w:r>
      <w:r w:rsidR="00446629">
        <w:rPr>
          <w:sz w:val="24"/>
          <w:szCs w:val="24"/>
        </w:rPr>
        <w:t>6</w:t>
      </w:r>
      <w:r w:rsidR="00446629" w:rsidRPr="00446629">
        <w:rPr>
          <w:sz w:val="24"/>
          <w:szCs w:val="24"/>
        </w:rPr>
        <w:t>. (At least we got him out of the fish last time. Of course, he is lying on a beach covered with something very unpleasant!)</w:t>
      </w:r>
    </w:p>
    <w:p w14:paraId="72A2C167" w14:textId="25A6B515" w:rsidR="00A07BC2" w:rsidRPr="00A53652" w:rsidRDefault="00A07BC2" w:rsidP="00A07BC2">
      <w:pPr>
        <w:rPr>
          <w:b/>
          <w:bCs/>
          <w:sz w:val="24"/>
          <w:szCs w:val="24"/>
        </w:rPr>
      </w:pPr>
      <w:r w:rsidRPr="00F106FC">
        <w:rPr>
          <w:sz w:val="24"/>
          <w:szCs w:val="24"/>
        </w:rPr>
        <w:br/>
      </w:r>
      <w:r w:rsidRPr="00965263">
        <w:rPr>
          <w:bCs/>
          <w:sz w:val="24"/>
          <w:szCs w:val="24"/>
        </w:rPr>
        <w:t xml:space="preserve">The </w:t>
      </w:r>
      <w:r w:rsidRPr="00E83429">
        <w:rPr>
          <w:b/>
          <w:bCs/>
          <w:sz w:val="24"/>
          <w:szCs w:val="24"/>
        </w:rPr>
        <w:t xml:space="preserve">Sunday Evening Women’s Bible Study </w:t>
      </w:r>
      <w:r>
        <w:rPr>
          <w:sz w:val="24"/>
          <w:szCs w:val="24"/>
        </w:rPr>
        <w:t>is taking a break. Watch for the group to resume in the fall.</w:t>
      </w:r>
    </w:p>
    <w:p w14:paraId="68E286A0" w14:textId="77777777" w:rsidR="00A07BC2" w:rsidRPr="00A53652" w:rsidRDefault="00A07BC2" w:rsidP="00A07BC2">
      <w:pPr>
        <w:rPr>
          <w:sz w:val="22"/>
          <w:szCs w:val="22"/>
        </w:rPr>
      </w:pPr>
    </w:p>
    <w:p w14:paraId="032EC5C5" w14:textId="77777777" w:rsidR="00446629" w:rsidRPr="00446629" w:rsidRDefault="00A07BC2" w:rsidP="00446629">
      <w:pPr>
        <w:rPr>
          <w:sz w:val="24"/>
          <w:szCs w:val="24"/>
        </w:rPr>
      </w:pPr>
      <w:r w:rsidRPr="00A53652">
        <w:rPr>
          <w:sz w:val="22"/>
          <w:szCs w:val="22"/>
        </w:rPr>
        <w:br/>
      </w:r>
      <w:r w:rsidRPr="00BF704D">
        <w:rPr>
          <w:b/>
          <w:sz w:val="24"/>
          <w:szCs w:val="24"/>
          <w:u w:val="single"/>
        </w:rPr>
        <w:t>Notes from Blair Nelson:</w:t>
      </w:r>
      <w:r w:rsidRPr="00BF704D">
        <w:rPr>
          <w:rFonts w:ascii="Arial" w:eastAsiaTheme="minorHAnsi" w:hAnsi="Arial" w:cs="Arial"/>
          <w:bCs/>
          <w:sz w:val="24"/>
          <w:szCs w:val="24"/>
          <w:u w:val="single"/>
        </w:rPr>
        <w:t xml:space="preserve"> </w:t>
      </w:r>
      <w:r w:rsidRPr="00BF704D">
        <w:rPr>
          <w:rFonts w:ascii="Arial" w:eastAsiaTheme="minorHAnsi" w:hAnsi="Arial" w:cs="Arial"/>
          <w:bCs/>
          <w:sz w:val="24"/>
          <w:szCs w:val="24"/>
          <w:u w:val="single"/>
        </w:rPr>
        <w:br/>
      </w:r>
      <w:r w:rsidRPr="00DC500C">
        <w:rPr>
          <w:b/>
          <w:bCs/>
          <w:sz w:val="24"/>
          <w:szCs w:val="24"/>
        </w:rPr>
        <w:t>Youth</w:t>
      </w:r>
      <w:r w:rsidRPr="00DC500C">
        <w:rPr>
          <w:bCs/>
          <w:sz w:val="24"/>
          <w:szCs w:val="24"/>
        </w:rPr>
        <w:t>: </w:t>
      </w:r>
      <w:r w:rsidR="00446629" w:rsidRPr="00446629">
        <w:rPr>
          <w:sz w:val="24"/>
          <w:szCs w:val="24"/>
        </w:rPr>
        <w:t xml:space="preserve">No youth event this weekend. Do something nice for your mama! We will have </w:t>
      </w:r>
      <w:proofErr w:type="spellStart"/>
      <w:r w:rsidR="00446629" w:rsidRPr="00446629">
        <w:rPr>
          <w:sz w:val="24"/>
          <w:szCs w:val="24"/>
        </w:rPr>
        <w:t>Pizzaless</w:t>
      </w:r>
      <w:proofErr w:type="spellEnd"/>
      <w:r w:rsidR="00446629" w:rsidRPr="00446629">
        <w:rPr>
          <w:sz w:val="24"/>
          <w:szCs w:val="24"/>
        </w:rPr>
        <w:t xml:space="preserve"> Games next Sunday, May 16, 5:00-6:30 p.m. and need that time to prepare for Rummage Sale.</w:t>
      </w:r>
    </w:p>
    <w:p w14:paraId="3465BAFC" w14:textId="5522BFC1" w:rsidR="00446629" w:rsidRPr="00446629" w:rsidRDefault="00446629" w:rsidP="00446629">
      <w:pPr>
        <w:rPr>
          <w:sz w:val="24"/>
          <w:szCs w:val="24"/>
        </w:rPr>
      </w:pPr>
      <w:r w:rsidRPr="00446629">
        <w:rPr>
          <w:b/>
          <w:bCs/>
          <w:sz w:val="24"/>
          <w:szCs w:val="24"/>
        </w:rPr>
        <w:t>Youth Mission Team</w:t>
      </w:r>
      <w:r w:rsidRPr="00446629">
        <w:rPr>
          <w:sz w:val="24"/>
          <w:szCs w:val="24"/>
        </w:rPr>
        <w:t>: Please be sure to look at the email sent on Tuesday about a planning meeting. Blair needs to hear from you.</w:t>
      </w:r>
    </w:p>
    <w:p w14:paraId="3DC3220A" w14:textId="0BF2E123" w:rsidR="00446629" w:rsidRDefault="00446629" w:rsidP="00446629">
      <w:pPr>
        <w:rPr>
          <w:sz w:val="24"/>
          <w:szCs w:val="24"/>
        </w:rPr>
      </w:pPr>
      <w:r w:rsidRPr="00446629">
        <w:rPr>
          <w:b/>
          <w:bCs/>
          <w:sz w:val="24"/>
          <w:szCs w:val="24"/>
        </w:rPr>
        <w:t xml:space="preserve">Support </w:t>
      </w:r>
      <w:r>
        <w:rPr>
          <w:b/>
          <w:bCs/>
          <w:sz w:val="24"/>
          <w:szCs w:val="24"/>
        </w:rPr>
        <w:t>f</w:t>
      </w:r>
      <w:r w:rsidRPr="00446629">
        <w:rPr>
          <w:b/>
          <w:bCs/>
          <w:sz w:val="24"/>
          <w:szCs w:val="24"/>
        </w:rPr>
        <w:t xml:space="preserve">or </w:t>
      </w:r>
      <w:r>
        <w:rPr>
          <w:b/>
          <w:bCs/>
          <w:sz w:val="24"/>
          <w:szCs w:val="24"/>
        </w:rPr>
        <w:t>t</w:t>
      </w:r>
      <w:r w:rsidRPr="00446629">
        <w:rPr>
          <w:b/>
          <w:bCs/>
          <w:sz w:val="24"/>
          <w:szCs w:val="24"/>
        </w:rPr>
        <w:t>he Youth Mission Team</w:t>
      </w:r>
      <w:r w:rsidRPr="00446629">
        <w:rPr>
          <w:sz w:val="24"/>
          <w:szCs w:val="24"/>
        </w:rPr>
        <w:t xml:space="preserve">:  Our Talent Show was great fun, </w:t>
      </w:r>
      <w:r>
        <w:rPr>
          <w:sz w:val="24"/>
          <w:szCs w:val="24"/>
        </w:rPr>
        <w:t>but h</w:t>
      </w:r>
      <w:r w:rsidRPr="00446629">
        <w:rPr>
          <w:sz w:val="24"/>
          <w:szCs w:val="24"/>
        </w:rPr>
        <w:t xml:space="preserve">ow do folks watching from home (and you can still watch the video on our You Tube channel: </w:t>
      </w:r>
      <w:hyperlink r:id="rId13" w:history="1">
        <w:r w:rsidRPr="00446629">
          <w:rPr>
            <w:rStyle w:val="Hyperlink"/>
            <w:sz w:val="24"/>
            <w:szCs w:val="24"/>
          </w:rPr>
          <w:t>https://www.youtube.com/channel/UCPgWICngOvkmR1OXgCG_wiA/videos</w:t>
        </w:r>
      </w:hyperlink>
      <w:r w:rsidRPr="00446629">
        <w:rPr>
          <w:sz w:val="24"/>
          <w:szCs w:val="24"/>
        </w:rPr>
        <w:t>) contribute to our team? Just send a donation as you would any other donation to the church, but mark it “Youth Mission Team.” Thanks, Southminster, for your loving support of our youth!</w:t>
      </w:r>
    </w:p>
    <w:p w14:paraId="7FB3ADFD" w14:textId="77777777" w:rsidR="00C42097" w:rsidRPr="00446629" w:rsidRDefault="00C42097" w:rsidP="00446629">
      <w:pPr>
        <w:rPr>
          <w:sz w:val="24"/>
          <w:szCs w:val="24"/>
        </w:rPr>
      </w:pPr>
    </w:p>
    <w:p w14:paraId="55538BDB" w14:textId="631AF51E" w:rsidR="00A07BC2" w:rsidRDefault="00C42097" w:rsidP="00446629">
      <w:pPr>
        <w:rPr>
          <w:b/>
          <w:sz w:val="24"/>
          <w:szCs w:val="24"/>
          <w:u w:val="single"/>
        </w:rPr>
      </w:pPr>
      <w:r w:rsidRPr="00C42097">
        <w:rPr>
          <w:b/>
          <w:bCs/>
          <w:sz w:val="24"/>
          <w:szCs w:val="24"/>
        </w:rPr>
        <w:t>Rummage Sale</w:t>
      </w:r>
      <w:r w:rsidR="00446629" w:rsidRPr="00446629">
        <w:rPr>
          <w:sz w:val="24"/>
          <w:szCs w:val="24"/>
        </w:rPr>
        <w:t xml:space="preserve">:  Southminster’s </w:t>
      </w:r>
      <w:r>
        <w:rPr>
          <w:sz w:val="24"/>
          <w:szCs w:val="24"/>
        </w:rPr>
        <w:t>a</w:t>
      </w:r>
      <w:r w:rsidR="00446629" w:rsidRPr="00446629">
        <w:rPr>
          <w:sz w:val="24"/>
          <w:szCs w:val="24"/>
        </w:rPr>
        <w:t xml:space="preserve">nnual Rummage Sale returns this year after taking 2020 off. (Didn’t we all!) It will run </w:t>
      </w:r>
      <w:r>
        <w:rPr>
          <w:sz w:val="24"/>
          <w:szCs w:val="24"/>
        </w:rPr>
        <w:t xml:space="preserve">Saturday-Sunday, </w:t>
      </w:r>
      <w:r w:rsidR="00446629" w:rsidRPr="00446629">
        <w:rPr>
          <w:sz w:val="24"/>
          <w:szCs w:val="24"/>
        </w:rPr>
        <w:t xml:space="preserve">June </w:t>
      </w:r>
      <w:r>
        <w:rPr>
          <w:sz w:val="24"/>
          <w:szCs w:val="24"/>
        </w:rPr>
        <w:t>5-6</w:t>
      </w:r>
      <w:r w:rsidR="00446629" w:rsidRPr="00446629">
        <w:rPr>
          <w:sz w:val="24"/>
          <w:szCs w:val="24"/>
        </w:rPr>
        <w:t xml:space="preserve">, weather permitting. If weather does not, we will put it off to the following weekend. The hours will be 8:00 a.m. to 2:00 p.m. on Saturday, and noon (or earlier depending on how fast we can get set up) to 2:00 p.m. on Sunday. Got things to donate? There are price stickers on the name-tag counter near the main entrance of the church for you to use—take all you want. But you can also use masking tape to make your own. Pricing your donations makes things much easier for our Rummage Sale workers. You can begin dropping off donations </w:t>
      </w:r>
      <w:r w:rsidRPr="00C42097">
        <w:rPr>
          <w:sz w:val="24"/>
          <w:szCs w:val="24"/>
          <w:u w:val="single"/>
        </w:rPr>
        <w:t xml:space="preserve">no earlier than </w:t>
      </w:r>
      <w:r w:rsidR="00446629" w:rsidRPr="00C42097">
        <w:rPr>
          <w:sz w:val="24"/>
          <w:szCs w:val="24"/>
          <w:u w:val="single"/>
        </w:rPr>
        <w:t>after church on May 30</w:t>
      </w:r>
      <w:r w:rsidR="00446629" w:rsidRPr="00446629">
        <w:rPr>
          <w:sz w:val="24"/>
          <w:szCs w:val="24"/>
        </w:rPr>
        <w:t>. If you need off hours access, call Blair at 630-917-6035. Also, as always, we could use some help setting up on the Saturday of the sale. Set up begins at 7:00 a.m. I will put on the coffee. </w:t>
      </w:r>
      <w:r w:rsidR="00A07BC2" w:rsidRPr="00A54800">
        <w:rPr>
          <w:sz w:val="24"/>
          <w:szCs w:val="24"/>
        </w:rPr>
        <w:t> </w:t>
      </w:r>
      <w:r w:rsidR="00A07BC2" w:rsidRPr="009A2975">
        <w:rPr>
          <w:sz w:val="24"/>
          <w:szCs w:val="24"/>
        </w:rPr>
        <w:br/>
      </w:r>
    </w:p>
    <w:p w14:paraId="0157453A" w14:textId="1260FCC6" w:rsidR="002D6A39" w:rsidRPr="002D6A39" w:rsidRDefault="00A07BC2" w:rsidP="002D6A39">
      <w:pPr>
        <w:rPr>
          <w:sz w:val="24"/>
          <w:szCs w:val="24"/>
        </w:rPr>
      </w:pPr>
      <w:r>
        <w:rPr>
          <w:b/>
          <w:bCs/>
          <w:sz w:val="24"/>
          <w:szCs w:val="24"/>
        </w:rPr>
        <w:br/>
      </w:r>
      <w:r>
        <w:rPr>
          <w:b/>
          <w:sz w:val="24"/>
          <w:szCs w:val="24"/>
          <w:u w:val="single"/>
        </w:rPr>
        <w:t>Notes from the Mission Ministry</w:t>
      </w:r>
      <w:r w:rsidR="002D6A39">
        <w:rPr>
          <w:b/>
          <w:sz w:val="24"/>
          <w:szCs w:val="24"/>
          <w:u w:val="single"/>
        </w:rPr>
        <w:t xml:space="preserve">: </w:t>
      </w:r>
      <w:r w:rsidR="002D6A39">
        <w:rPr>
          <w:b/>
          <w:sz w:val="24"/>
          <w:szCs w:val="24"/>
          <w:u w:val="single"/>
        </w:rPr>
        <w:br/>
      </w:r>
      <w:r w:rsidR="002D6A39" w:rsidRPr="002D6A39">
        <w:rPr>
          <w:b/>
          <w:sz w:val="24"/>
          <w:szCs w:val="24"/>
        </w:rPr>
        <w:t xml:space="preserve">In May, it’s time to watch your </w:t>
      </w:r>
      <w:r w:rsidR="002D6A39" w:rsidRPr="002D6A39">
        <w:rPr>
          <w:b/>
          <w:i/>
          <w:iCs/>
          <w:sz w:val="24"/>
          <w:szCs w:val="24"/>
        </w:rPr>
        <w:t>Gifts Grow</w:t>
      </w:r>
      <w:r w:rsidRPr="002D6A39">
        <w:rPr>
          <w:b/>
          <w:sz w:val="24"/>
          <w:szCs w:val="24"/>
        </w:rPr>
        <w:t xml:space="preserve">   </w:t>
      </w:r>
      <w:r w:rsidRPr="002D6A39">
        <w:rPr>
          <w:sz w:val="24"/>
          <w:szCs w:val="24"/>
        </w:rPr>
        <w:br/>
      </w:r>
      <w:r w:rsidR="002D6A39" w:rsidRPr="002D6A39">
        <w:rPr>
          <w:sz w:val="24"/>
          <w:szCs w:val="24"/>
        </w:rPr>
        <w:t>For just four weeks in May, you have an opportunity to give a donation to your favorite Southminster-sponsored mission organization and have your mission dollars matched. Please take advantage of this opportunity to help others.</w:t>
      </w:r>
    </w:p>
    <w:p w14:paraId="0C076417" w14:textId="77777777" w:rsidR="002D6A39" w:rsidRPr="002D6A39" w:rsidRDefault="002D6A39" w:rsidP="002D6A39">
      <w:pPr>
        <w:rPr>
          <w:sz w:val="24"/>
          <w:szCs w:val="24"/>
        </w:rPr>
      </w:pPr>
      <w:r w:rsidRPr="002D6A39">
        <w:rPr>
          <w:sz w:val="24"/>
          <w:szCs w:val="24"/>
        </w:rPr>
        <w:t> </w:t>
      </w:r>
    </w:p>
    <w:p w14:paraId="12978BAB" w14:textId="77777777" w:rsidR="002D6A39" w:rsidRPr="002D6A39" w:rsidRDefault="002D6A39" w:rsidP="002D6A39">
      <w:pPr>
        <w:rPr>
          <w:sz w:val="24"/>
          <w:szCs w:val="24"/>
        </w:rPr>
      </w:pPr>
      <w:r w:rsidRPr="002D6A39">
        <w:rPr>
          <w:sz w:val="24"/>
          <w:szCs w:val="24"/>
        </w:rPr>
        <w:lastRenderedPageBreak/>
        <w:t xml:space="preserve">Write a check to Southminster Presbyterian Church and write on the memo line or an accompanying note the name(s) of the mission(s) you wish to support and the amount donated to each mission.  </w:t>
      </w:r>
    </w:p>
    <w:p w14:paraId="5AD5DEC5" w14:textId="77777777" w:rsidR="002D6A39" w:rsidRPr="002D6A39" w:rsidRDefault="002D6A39" w:rsidP="002D6A39">
      <w:pPr>
        <w:rPr>
          <w:sz w:val="24"/>
          <w:szCs w:val="24"/>
        </w:rPr>
      </w:pPr>
      <w:r w:rsidRPr="002D6A39">
        <w:rPr>
          <w:sz w:val="24"/>
          <w:szCs w:val="24"/>
        </w:rPr>
        <w:t> </w:t>
      </w:r>
    </w:p>
    <w:p w14:paraId="59D0243D" w14:textId="77777777" w:rsidR="002D6A39" w:rsidRPr="002D6A39" w:rsidRDefault="002D6A39" w:rsidP="002D6A39">
      <w:pPr>
        <w:rPr>
          <w:sz w:val="24"/>
          <w:szCs w:val="24"/>
        </w:rPr>
      </w:pPr>
      <w:r w:rsidRPr="002D6A39">
        <w:rPr>
          <w:sz w:val="24"/>
          <w:szCs w:val="24"/>
        </w:rPr>
        <w:t>Southminster-supported mission include:</w:t>
      </w:r>
    </w:p>
    <w:p w14:paraId="210B1346" w14:textId="77777777" w:rsidR="002D6A39" w:rsidRPr="002D6A39" w:rsidRDefault="002D6A39" w:rsidP="002D6A39">
      <w:pPr>
        <w:tabs>
          <w:tab w:val="left" w:pos="4320"/>
        </w:tabs>
        <w:rPr>
          <w:sz w:val="24"/>
          <w:szCs w:val="24"/>
        </w:rPr>
      </w:pPr>
      <w:r w:rsidRPr="002D6A39">
        <w:rPr>
          <w:sz w:val="24"/>
          <w:szCs w:val="24"/>
        </w:rPr>
        <w:t>Bridge Communities</w:t>
      </w:r>
      <w:r w:rsidRPr="002D6A39">
        <w:rPr>
          <w:sz w:val="24"/>
          <w:szCs w:val="24"/>
        </w:rPr>
        <w:tab/>
        <w:t>People’s Resource Center</w:t>
      </w:r>
    </w:p>
    <w:p w14:paraId="40EF3979" w14:textId="77777777" w:rsidR="002D6A39" w:rsidRPr="002D6A39" w:rsidRDefault="002D6A39" w:rsidP="002D6A39">
      <w:pPr>
        <w:tabs>
          <w:tab w:val="left" w:pos="4320"/>
        </w:tabs>
        <w:rPr>
          <w:sz w:val="24"/>
          <w:szCs w:val="24"/>
        </w:rPr>
      </w:pPr>
      <w:r w:rsidRPr="002D6A39">
        <w:rPr>
          <w:sz w:val="24"/>
          <w:szCs w:val="24"/>
        </w:rPr>
        <w:t>Cuba Sister Church Ministry</w:t>
      </w:r>
      <w:r w:rsidRPr="002D6A39">
        <w:rPr>
          <w:sz w:val="24"/>
          <w:szCs w:val="24"/>
        </w:rPr>
        <w:tab/>
        <w:t>Rebuilding Together Aurora</w:t>
      </w:r>
      <w:r w:rsidRPr="002D6A39">
        <w:rPr>
          <w:sz w:val="24"/>
          <w:szCs w:val="24"/>
        </w:rPr>
        <w:tab/>
      </w:r>
    </w:p>
    <w:p w14:paraId="347CB704" w14:textId="77777777" w:rsidR="002D6A39" w:rsidRPr="002D6A39" w:rsidRDefault="002D6A39" w:rsidP="002D6A39">
      <w:pPr>
        <w:tabs>
          <w:tab w:val="left" w:pos="4320"/>
        </w:tabs>
        <w:rPr>
          <w:sz w:val="24"/>
          <w:szCs w:val="24"/>
        </w:rPr>
      </w:pPr>
      <w:r w:rsidRPr="002D6A39">
        <w:rPr>
          <w:sz w:val="24"/>
          <w:szCs w:val="24"/>
        </w:rPr>
        <w:t>DuPage PADS</w:t>
      </w:r>
      <w:r w:rsidRPr="002D6A39">
        <w:rPr>
          <w:sz w:val="24"/>
          <w:szCs w:val="24"/>
        </w:rPr>
        <w:tab/>
        <w:t>Walk-In Ministry</w:t>
      </w:r>
      <w:r w:rsidRPr="002D6A39">
        <w:rPr>
          <w:sz w:val="24"/>
          <w:szCs w:val="24"/>
        </w:rPr>
        <w:tab/>
      </w:r>
    </w:p>
    <w:p w14:paraId="2F85E90C" w14:textId="77777777" w:rsidR="002D6A39" w:rsidRPr="002D6A39" w:rsidRDefault="002D6A39" w:rsidP="002D6A39">
      <w:pPr>
        <w:tabs>
          <w:tab w:val="left" w:pos="4320"/>
        </w:tabs>
        <w:rPr>
          <w:sz w:val="24"/>
          <w:szCs w:val="24"/>
        </w:rPr>
      </w:pPr>
      <w:r w:rsidRPr="002D6A39">
        <w:rPr>
          <w:sz w:val="24"/>
          <w:szCs w:val="24"/>
        </w:rPr>
        <w:t xml:space="preserve">Metropolitan Family Services   </w:t>
      </w:r>
      <w:r w:rsidRPr="002D6A39">
        <w:rPr>
          <w:sz w:val="24"/>
          <w:szCs w:val="24"/>
        </w:rPr>
        <w:tab/>
        <w:t>World Relief</w:t>
      </w:r>
      <w:r w:rsidRPr="002D6A39">
        <w:rPr>
          <w:sz w:val="24"/>
          <w:szCs w:val="24"/>
        </w:rPr>
        <w:tab/>
      </w:r>
    </w:p>
    <w:p w14:paraId="3F4A4DF9" w14:textId="77777777" w:rsidR="002D6A39" w:rsidRPr="002D6A39" w:rsidRDefault="002D6A39" w:rsidP="002D6A39">
      <w:pPr>
        <w:tabs>
          <w:tab w:val="left" w:pos="4320"/>
        </w:tabs>
        <w:rPr>
          <w:sz w:val="24"/>
          <w:szCs w:val="24"/>
        </w:rPr>
      </w:pPr>
      <w:r w:rsidRPr="002D6A39">
        <w:rPr>
          <w:sz w:val="24"/>
          <w:szCs w:val="24"/>
        </w:rPr>
        <w:t xml:space="preserve">   (formerly Family Shelter Service)</w:t>
      </w:r>
      <w:r w:rsidRPr="002D6A39">
        <w:rPr>
          <w:sz w:val="24"/>
          <w:szCs w:val="24"/>
        </w:rPr>
        <w:tab/>
        <w:t>Youth Mission Trip</w:t>
      </w:r>
    </w:p>
    <w:p w14:paraId="209E106B" w14:textId="77777777" w:rsidR="002D6A39" w:rsidRPr="002D6A39" w:rsidRDefault="002D6A39" w:rsidP="002D6A39">
      <w:pPr>
        <w:rPr>
          <w:sz w:val="24"/>
          <w:szCs w:val="24"/>
        </w:rPr>
      </w:pPr>
      <w:r w:rsidRPr="002D6A39">
        <w:rPr>
          <w:sz w:val="24"/>
          <w:szCs w:val="24"/>
        </w:rPr>
        <w:tab/>
      </w:r>
    </w:p>
    <w:p w14:paraId="6AE88CDE" w14:textId="77777777" w:rsidR="002D6A39" w:rsidRPr="002D6A39" w:rsidRDefault="002D6A39" w:rsidP="002D6A39">
      <w:pPr>
        <w:rPr>
          <w:sz w:val="24"/>
          <w:szCs w:val="24"/>
        </w:rPr>
      </w:pPr>
      <w:r w:rsidRPr="002D6A39">
        <w:rPr>
          <w:sz w:val="24"/>
          <w:szCs w:val="24"/>
        </w:rPr>
        <w:t>When you donate a gift of $15 to any one of these missions, Southminster will contribute an additional gift of $15 to the same mission; a $50 gift is matched with $50, and so on. Please take advantage of this opportunity to watch your Mission “Gifts Grow.”</w:t>
      </w:r>
    </w:p>
    <w:p w14:paraId="76712318" w14:textId="77777777" w:rsidR="002D6A39" w:rsidRPr="002D6A39" w:rsidRDefault="002D6A39" w:rsidP="002D6A39">
      <w:pPr>
        <w:rPr>
          <w:sz w:val="24"/>
          <w:szCs w:val="24"/>
        </w:rPr>
      </w:pPr>
      <w:r w:rsidRPr="002D6A39">
        <w:rPr>
          <w:sz w:val="24"/>
          <w:szCs w:val="24"/>
        </w:rPr>
        <w:t> </w:t>
      </w:r>
    </w:p>
    <w:p w14:paraId="6D5C590F" w14:textId="77777777" w:rsidR="002D6A39" w:rsidRPr="002D6A39" w:rsidRDefault="002D6A39" w:rsidP="002D6A39">
      <w:pPr>
        <w:rPr>
          <w:sz w:val="24"/>
          <w:szCs w:val="24"/>
        </w:rPr>
      </w:pPr>
      <w:r w:rsidRPr="002D6A39">
        <w:rPr>
          <w:sz w:val="24"/>
          <w:szCs w:val="24"/>
        </w:rPr>
        <w:t>Program restrictions:</w:t>
      </w:r>
    </w:p>
    <w:p w14:paraId="0AD192B5" w14:textId="77777777" w:rsidR="002D6A39" w:rsidRPr="002D6A39" w:rsidRDefault="002D6A39" w:rsidP="002D6A39">
      <w:pPr>
        <w:rPr>
          <w:sz w:val="24"/>
          <w:szCs w:val="24"/>
        </w:rPr>
      </w:pPr>
      <w:r w:rsidRPr="002D6A39">
        <w:rPr>
          <w:sz w:val="24"/>
          <w:szCs w:val="24"/>
        </w:rPr>
        <w:t>Gifts must be received by May 31, 2021</w:t>
      </w:r>
    </w:p>
    <w:p w14:paraId="24F5DFC7" w14:textId="77777777" w:rsidR="002D6A39" w:rsidRPr="002D6A39" w:rsidRDefault="002D6A39" w:rsidP="002D6A39">
      <w:pPr>
        <w:rPr>
          <w:sz w:val="24"/>
          <w:szCs w:val="24"/>
        </w:rPr>
      </w:pPr>
      <w:r w:rsidRPr="002D6A39">
        <w:rPr>
          <w:sz w:val="24"/>
          <w:szCs w:val="24"/>
        </w:rPr>
        <w:t>You must designate your gift to a mission already supported by Southminster Church.</w:t>
      </w:r>
    </w:p>
    <w:p w14:paraId="0796ADB6" w14:textId="77777777" w:rsidR="002D6A39" w:rsidRPr="002D6A39" w:rsidRDefault="002D6A39" w:rsidP="002D6A39">
      <w:pPr>
        <w:rPr>
          <w:sz w:val="24"/>
          <w:szCs w:val="24"/>
        </w:rPr>
      </w:pPr>
      <w:r w:rsidRPr="002D6A39">
        <w:rPr>
          <w:sz w:val="24"/>
          <w:szCs w:val="24"/>
        </w:rPr>
        <w:t>If we receive more than $5,000 in total gifts, we will have to adjust the percentage matched.</w:t>
      </w:r>
    </w:p>
    <w:p w14:paraId="3A92DF7B" w14:textId="77777777" w:rsidR="002D6A39" w:rsidRPr="002D6A39" w:rsidRDefault="002D6A39" w:rsidP="002D6A39">
      <w:pPr>
        <w:rPr>
          <w:sz w:val="24"/>
          <w:szCs w:val="24"/>
        </w:rPr>
      </w:pPr>
      <w:r w:rsidRPr="002D6A39">
        <w:rPr>
          <w:sz w:val="24"/>
          <w:szCs w:val="24"/>
        </w:rPr>
        <w:t>Only gifts up to $300 per family will be matched.</w:t>
      </w:r>
    </w:p>
    <w:p w14:paraId="2F944CA6" w14:textId="77777777" w:rsidR="002D6A39" w:rsidRPr="002D6A39" w:rsidRDefault="002D6A39" w:rsidP="002D6A39">
      <w:pPr>
        <w:rPr>
          <w:sz w:val="24"/>
          <w:szCs w:val="24"/>
        </w:rPr>
      </w:pPr>
      <w:r w:rsidRPr="002D6A39">
        <w:rPr>
          <w:sz w:val="24"/>
          <w:szCs w:val="24"/>
        </w:rPr>
        <w:t>Only $1,000 will be matched to any one mission.</w:t>
      </w:r>
    </w:p>
    <w:p w14:paraId="674D4369" w14:textId="77777777" w:rsidR="002D6A39" w:rsidRPr="002D6A39" w:rsidRDefault="002D6A39" w:rsidP="002D6A39">
      <w:pPr>
        <w:rPr>
          <w:sz w:val="24"/>
          <w:szCs w:val="24"/>
        </w:rPr>
      </w:pPr>
      <w:r w:rsidRPr="002D6A39">
        <w:rPr>
          <w:sz w:val="24"/>
          <w:szCs w:val="24"/>
        </w:rPr>
        <w:t>The Mission Ministry reserves the right to designate use within a given fund.</w:t>
      </w:r>
    </w:p>
    <w:p w14:paraId="1A1FFB73" w14:textId="77777777" w:rsidR="002D6A39" w:rsidRPr="002D6A39" w:rsidRDefault="002D6A39" w:rsidP="002D6A39">
      <w:pPr>
        <w:rPr>
          <w:sz w:val="24"/>
          <w:szCs w:val="24"/>
        </w:rPr>
      </w:pPr>
      <w:r w:rsidRPr="002D6A39">
        <w:rPr>
          <w:sz w:val="24"/>
          <w:szCs w:val="24"/>
        </w:rPr>
        <w:t>March Mission Madness will not be doubled.</w:t>
      </w:r>
    </w:p>
    <w:p w14:paraId="57FE1842" w14:textId="77777777" w:rsidR="002D6A39" w:rsidRPr="002D6A39" w:rsidRDefault="002D6A39" w:rsidP="002D6A39">
      <w:pPr>
        <w:rPr>
          <w:sz w:val="24"/>
          <w:szCs w:val="24"/>
        </w:rPr>
      </w:pPr>
      <w:r w:rsidRPr="002D6A39">
        <w:rPr>
          <w:sz w:val="24"/>
          <w:szCs w:val="24"/>
        </w:rPr>
        <w:t> </w:t>
      </w:r>
    </w:p>
    <w:p w14:paraId="49F57FA2" w14:textId="24FD8FDF" w:rsidR="002D6A39" w:rsidRPr="002D6A39" w:rsidRDefault="002D6A39" w:rsidP="002D6A39">
      <w:pPr>
        <w:rPr>
          <w:sz w:val="24"/>
          <w:szCs w:val="24"/>
        </w:rPr>
      </w:pPr>
      <w:r w:rsidRPr="002D6A39">
        <w:rPr>
          <w:sz w:val="24"/>
          <w:szCs w:val="24"/>
        </w:rPr>
        <w:t xml:space="preserve">Watch </w:t>
      </w:r>
      <w:r>
        <w:rPr>
          <w:sz w:val="24"/>
          <w:szCs w:val="24"/>
        </w:rPr>
        <w:t xml:space="preserve">for </w:t>
      </w:r>
      <w:r w:rsidRPr="002D6A39">
        <w:rPr>
          <w:sz w:val="24"/>
          <w:szCs w:val="24"/>
        </w:rPr>
        <w:t xml:space="preserve">the “Gifts Grow” display </w:t>
      </w:r>
      <w:r>
        <w:rPr>
          <w:sz w:val="24"/>
          <w:szCs w:val="24"/>
        </w:rPr>
        <w:t xml:space="preserve">that will be </w:t>
      </w:r>
      <w:r w:rsidRPr="002D6A39">
        <w:rPr>
          <w:sz w:val="24"/>
          <w:szCs w:val="24"/>
        </w:rPr>
        <w:t>on our church website. It is amazing what your gifts can do!</w:t>
      </w:r>
    </w:p>
    <w:p w14:paraId="6A2E33A7" w14:textId="2DCDEB1B" w:rsidR="002D6A39" w:rsidRDefault="002D6A39" w:rsidP="002D6A39">
      <w:pPr>
        <w:rPr>
          <w:sz w:val="24"/>
          <w:szCs w:val="24"/>
        </w:rPr>
      </w:pPr>
      <w:r w:rsidRPr="002D6A39">
        <w:rPr>
          <w:sz w:val="24"/>
          <w:szCs w:val="24"/>
        </w:rPr>
        <w:t> </w:t>
      </w:r>
    </w:p>
    <w:p w14:paraId="4FC146F8" w14:textId="77777777" w:rsidR="002D6A39" w:rsidRPr="002D6A39" w:rsidRDefault="002D6A39" w:rsidP="002D6A39">
      <w:pPr>
        <w:rPr>
          <w:sz w:val="24"/>
          <w:szCs w:val="24"/>
        </w:rPr>
      </w:pPr>
    </w:p>
    <w:p w14:paraId="46B03501" w14:textId="692A36EB" w:rsidR="002D6A39" w:rsidRDefault="002D6A39" w:rsidP="00A07BC2">
      <w:pPr>
        <w:rPr>
          <w:sz w:val="24"/>
          <w:szCs w:val="24"/>
        </w:rPr>
      </w:pPr>
      <w:r w:rsidRPr="002D6A39">
        <w:rPr>
          <w:b/>
          <w:bCs/>
          <w:sz w:val="24"/>
          <w:szCs w:val="24"/>
        </w:rPr>
        <w:t>Presbyterian Readers</w:t>
      </w:r>
      <w:r w:rsidRPr="002D6A39">
        <w:rPr>
          <w:sz w:val="24"/>
          <w:szCs w:val="24"/>
        </w:rPr>
        <w:t xml:space="preserve"> meet on the third Wednesday of the month at 7:00 p.m.</w:t>
      </w:r>
      <w:r>
        <w:rPr>
          <w:sz w:val="24"/>
          <w:szCs w:val="24"/>
        </w:rPr>
        <w:t xml:space="preserve"> – this month that’s May 19. The book for discussion this month is a classic: </w:t>
      </w:r>
      <w:r w:rsidRPr="00ED64FE">
        <w:rPr>
          <w:i/>
          <w:iCs/>
          <w:sz w:val="24"/>
          <w:szCs w:val="24"/>
        </w:rPr>
        <w:t>A Tree Grows in Brooklyn</w:t>
      </w:r>
      <w:r>
        <w:rPr>
          <w:sz w:val="24"/>
          <w:szCs w:val="24"/>
        </w:rPr>
        <w:t xml:space="preserve"> by </w:t>
      </w:r>
      <w:r w:rsidR="00ED64FE">
        <w:rPr>
          <w:sz w:val="24"/>
          <w:szCs w:val="24"/>
        </w:rPr>
        <w:t>Betty Smith.</w:t>
      </w:r>
    </w:p>
    <w:p w14:paraId="53055746" w14:textId="77777777" w:rsidR="002D6A39" w:rsidRPr="002D6A39" w:rsidRDefault="00031060" w:rsidP="002D6A39">
      <w:pPr>
        <w:rPr>
          <w:bCs/>
          <w:sz w:val="24"/>
          <w:szCs w:val="24"/>
        </w:rPr>
      </w:pPr>
      <w:hyperlink r:id="rId14" w:history="1">
        <w:r w:rsidR="002D6A39" w:rsidRPr="002D6A39">
          <w:rPr>
            <w:rStyle w:val="Hyperlink"/>
            <w:bCs/>
            <w:sz w:val="24"/>
            <w:szCs w:val="24"/>
          </w:rPr>
          <w:t>Join our Cloud HD Video Meeting</w:t>
        </w:r>
      </w:hyperlink>
      <w:r w:rsidR="002D6A39" w:rsidRPr="002D6A39">
        <w:rPr>
          <w:bCs/>
          <w:sz w:val="24"/>
          <w:szCs w:val="24"/>
        </w:rPr>
        <w:br/>
      </w:r>
      <w:proofErr w:type="spellStart"/>
      <w:r w:rsidR="002D6A39" w:rsidRPr="002D6A39">
        <w:rPr>
          <w:bCs/>
          <w:sz w:val="24"/>
          <w:szCs w:val="24"/>
        </w:rPr>
        <w:t>Meeting</w:t>
      </w:r>
      <w:proofErr w:type="spellEnd"/>
      <w:r w:rsidR="002D6A39" w:rsidRPr="002D6A39">
        <w:rPr>
          <w:bCs/>
          <w:sz w:val="24"/>
          <w:szCs w:val="24"/>
        </w:rPr>
        <w:t xml:space="preserve"> ID: 868 6172 4721    Passcode: 600865</w:t>
      </w:r>
      <w:r w:rsidR="002D6A39" w:rsidRPr="002D6A39">
        <w:rPr>
          <w:bCs/>
          <w:sz w:val="24"/>
          <w:szCs w:val="24"/>
        </w:rPr>
        <w:br/>
        <w:t xml:space="preserve">Or join by phone. Find your local number: </w:t>
      </w:r>
      <w:hyperlink r:id="rId15" w:history="1">
        <w:r w:rsidR="002D6A39" w:rsidRPr="002D6A39">
          <w:rPr>
            <w:rStyle w:val="Hyperlink"/>
            <w:bCs/>
            <w:sz w:val="24"/>
            <w:szCs w:val="24"/>
          </w:rPr>
          <w:t>https://us02web.zoom.us/u/kd5Cv8caaj</w:t>
        </w:r>
      </w:hyperlink>
    </w:p>
    <w:p w14:paraId="0EF1FF9C" w14:textId="77777777" w:rsidR="002D6A39" w:rsidRPr="002D6A39" w:rsidRDefault="002D6A39" w:rsidP="002D6A39">
      <w:pPr>
        <w:rPr>
          <w:sz w:val="24"/>
          <w:szCs w:val="24"/>
        </w:rPr>
      </w:pPr>
      <w:r w:rsidRPr="002D6A39">
        <w:rPr>
          <w:bCs/>
          <w:sz w:val="24"/>
          <w:szCs w:val="24"/>
        </w:rPr>
        <w:t>This same link is good for each meeting until the end of 2022.</w:t>
      </w:r>
    </w:p>
    <w:p w14:paraId="160CB662" w14:textId="77777777" w:rsidR="002D6A39" w:rsidRPr="002D6A39" w:rsidRDefault="002D6A39" w:rsidP="00A07BC2">
      <w:pPr>
        <w:rPr>
          <w:sz w:val="24"/>
          <w:szCs w:val="24"/>
        </w:rPr>
      </w:pPr>
    </w:p>
    <w:p w14:paraId="7EAFE06A" w14:textId="77777777" w:rsidR="002D6A39" w:rsidRPr="002D6A39" w:rsidRDefault="002D6A39" w:rsidP="00A07BC2">
      <w:pPr>
        <w:rPr>
          <w:sz w:val="24"/>
          <w:szCs w:val="24"/>
        </w:rPr>
      </w:pPr>
    </w:p>
    <w:p w14:paraId="26DA9FC2" w14:textId="3AE4FF03" w:rsidR="00C42097" w:rsidRPr="00C42097" w:rsidRDefault="00C42097" w:rsidP="00C42097">
      <w:pPr>
        <w:rPr>
          <w:bCs/>
          <w:sz w:val="24"/>
          <w:szCs w:val="24"/>
        </w:rPr>
      </w:pPr>
      <w:r w:rsidRPr="00C42097">
        <w:rPr>
          <w:b/>
          <w:bCs/>
          <w:sz w:val="24"/>
          <w:szCs w:val="24"/>
        </w:rPr>
        <w:t>Women’s Circle plans May luncheon</w:t>
      </w:r>
      <w:r w:rsidR="002E32D9">
        <w:rPr>
          <w:b/>
          <w:bCs/>
          <w:sz w:val="24"/>
          <w:szCs w:val="24"/>
        </w:rPr>
        <w:t>!</w:t>
      </w:r>
      <w:r>
        <w:rPr>
          <w:b/>
          <w:sz w:val="24"/>
          <w:szCs w:val="24"/>
        </w:rPr>
        <w:t xml:space="preserve"> </w:t>
      </w:r>
      <w:r w:rsidRPr="00C42097">
        <w:rPr>
          <w:bCs/>
          <w:sz w:val="24"/>
          <w:szCs w:val="24"/>
        </w:rPr>
        <w:t xml:space="preserve">This month the Circle will meet for a luncheon on Friday, May 21, at Reserve 22 (Village Links) at 11:30 a.m. We hope to eat outside, weather permitting. </w:t>
      </w:r>
      <w:r w:rsidRPr="00C42097">
        <w:rPr>
          <w:bCs/>
          <w:sz w:val="24"/>
          <w:szCs w:val="24"/>
          <w:u w:val="single"/>
        </w:rPr>
        <w:t>By May 19, please RSVP</w:t>
      </w:r>
      <w:r w:rsidRPr="00C42097">
        <w:rPr>
          <w:bCs/>
          <w:sz w:val="24"/>
          <w:szCs w:val="24"/>
        </w:rPr>
        <w:t xml:space="preserve"> for the luncheon to Louanne at 630-793-9338 so we can get a count for our reservation.</w:t>
      </w:r>
      <w:r w:rsidR="002D6A39">
        <w:rPr>
          <w:bCs/>
          <w:sz w:val="24"/>
          <w:szCs w:val="24"/>
        </w:rPr>
        <w:t xml:space="preserve"> </w:t>
      </w:r>
      <w:r w:rsidRPr="00C42097">
        <w:rPr>
          <w:bCs/>
          <w:sz w:val="24"/>
          <w:szCs w:val="24"/>
        </w:rPr>
        <w:t>Looking forward to being together again and planning for next year. Please bring thoughts and ideas.</w:t>
      </w:r>
    </w:p>
    <w:p w14:paraId="48D540B5" w14:textId="77777777" w:rsidR="002D6A39" w:rsidRDefault="002D6A39" w:rsidP="00A07BC2">
      <w:pPr>
        <w:rPr>
          <w:b/>
          <w:sz w:val="24"/>
          <w:szCs w:val="24"/>
        </w:rPr>
      </w:pPr>
    </w:p>
    <w:p w14:paraId="01292156" w14:textId="188E87BE" w:rsidR="00A07BC2" w:rsidRPr="00ED64FE" w:rsidRDefault="00A07BC2" w:rsidP="00A07BC2">
      <w:pPr>
        <w:rPr>
          <w:sz w:val="24"/>
          <w:szCs w:val="24"/>
        </w:rPr>
      </w:pPr>
      <w:r w:rsidRPr="00F106FC">
        <w:rPr>
          <w:b/>
          <w:sz w:val="24"/>
          <w:szCs w:val="24"/>
        </w:rPr>
        <w:br/>
        <w:t xml:space="preserve">Jubilee Bucks </w:t>
      </w:r>
      <w:r w:rsidRPr="00F106FC">
        <w:rPr>
          <w:sz w:val="24"/>
          <w:szCs w:val="24"/>
        </w:rPr>
        <w:t>(from Bobbi Frey):</w:t>
      </w:r>
      <w:r w:rsidRPr="00F106FC">
        <w:rPr>
          <w:b/>
          <w:sz w:val="24"/>
          <w:szCs w:val="24"/>
        </w:rPr>
        <w:t xml:space="preserve">   </w:t>
      </w:r>
      <w:r w:rsidRPr="00F106FC">
        <w:rPr>
          <w:b/>
          <w:sz w:val="24"/>
          <w:szCs w:val="24"/>
        </w:rPr>
        <w:br/>
      </w:r>
      <w:r w:rsidR="00ED64FE" w:rsidRPr="00ED64FE">
        <w:rPr>
          <w:sz w:val="24"/>
          <w:szCs w:val="24"/>
        </w:rPr>
        <w:t>This year we have earned $711.79 in “free money” by simply ordering gift cards! These cards can be a gift to yourself! Simply pay ahead for groceries, gas, restaurants, Amazon purchases, or many other items. A percentage of the face value of each card you order comes back to Southminster – check the order form to see what each merchant’s percentage is. To order, email </w:t>
      </w:r>
      <w:hyperlink r:id="rId16" w:history="1">
        <w:r w:rsidR="00ED64FE" w:rsidRPr="00ED64FE">
          <w:rPr>
            <w:rStyle w:val="Hyperlink"/>
            <w:sz w:val="24"/>
            <w:szCs w:val="24"/>
          </w:rPr>
          <w:t>bobbifrey@aol.com</w:t>
        </w:r>
      </w:hyperlink>
      <w:r w:rsidR="00ED64FE" w:rsidRPr="00ED64FE">
        <w:rPr>
          <w:sz w:val="24"/>
          <w:szCs w:val="24"/>
        </w:rPr>
        <w:t xml:space="preserve"> with merchant, number and denomination of card, and total order. Cards will be delivered to you. Order forms are </w:t>
      </w:r>
      <w:r w:rsidR="00ED64FE" w:rsidRPr="00ED64FE">
        <w:rPr>
          <w:sz w:val="24"/>
          <w:szCs w:val="24"/>
        </w:rPr>
        <w:lastRenderedPageBreak/>
        <w:t>available on the church web site and are included every Friday along with the Sunday bulletin and worship materials.</w:t>
      </w:r>
      <w:r w:rsidR="00ED64FE">
        <w:rPr>
          <w:sz w:val="24"/>
          <w:szCs w:val="24"/>
        </w:rPr>
        <w:t xml:space="preserve"> </w:t>
      </w:r>
      <w:r w:rsidRPr="00E21C36">
        <w:rPr>
          <w:sz w:val="24"/>
          <w:szCs w:val="24"/>
        </w:rPr>
        <w:t>Next chance to order: May 16</w:t>
      </w:r>
    </w:p>
    <w:p w14:paraId="21F08C61" w14:textId="0000B2DD" w:rsidR="00A07BC2" w:rsidRPr="00ED64FE" w:rsidRDefault="00A07BC2" w:rsidP="00A07BC2">
      <w:pPr>
        <w:rPr>
          <w:sz w:val="24"/>
          <w:szCs w:val="24"/>
        </w:rPr>
      </w:pPr>
      <w:r w:rsidRPr="00F106FC">
        <w:rPr>
          <w:sz w:val="24"/>
          <w:szCs w:val="24"/>
        </w:rPr>
        <w:br/>
      </w:r>
      <w:r w:rsidRPr="00F106FC">
        <w:rPr>
          <w:b/>
          <w:sz w:val="24"/>
          <w:szCs w:val="24"/>
        </w:rPr>
        <w:t>Donations for PRC</w:t>
      </w:r>
      <w:r>
        <w:rPr>
          <w:b/>
          <w:sz w:val="24"/>
          <w:szCs w:val="24"/>
        </w:rPr>
        <w:t xml:space="preserve"> (People’s Resource Center)</w:t>
      </w:r>
      <w:r w:rsidRPr="00F106FC">
        <w:rPr>
          <w:b/>
          <w:sz w:val="24"/>
          <w:szCs w:val="24"/>
        </w:rPr>
        <w:t xml:space="preserve"> </w:t>
      </w:r>
      <w:r w:rsidRPr="00F106FC">
        <w:rPr>
          <w:sz w:val="24"/>
          <w:szCs w:val="24"/>
        </w:rPr>
        <w:t xml:space="preserve">(also from Bobbi Frey): </w:t>
      </w:r>
      <w:r w:rsidRPr="00F106FC">
        <w:rPr>
          <w:sz w:val="24"/>
          <w:szCs w:val="24"/>
        </w:rPr>
        <w:br/>
      </w:r>
      <w:r w:rsidR="00ED64FE" w:rsidRPr="00ED64FE">
        <w:rPr>
          <w:sz w:val="24"/>
          <w:szCs w:val="24"/>
        </w:rPr>
        <w:t xml:space="preserve">Every Monday for 58 weeks we have delivered your donations of food, toiletries, and household products to the PRC. The majority of the clients who are receiving food are working families whose income doesn’t cover their basic needs. A box for donations is out 24/7 on the front porch at 2S033 Taylor Rd, GE. Your support has been greatly appreciated!!!  </w:t>
      </w:r>
      <w:r>
        <w:rPr>
          <w:sz w:val="24"/>
          <w:szCs w:val="24"/>
        </w:rPr>
        <w:br/>
      </w:r>
    </w:p>
    <w:p w14:paraId="24461831" w14:textId="77777777" w:rsidR="00A07BC2" w:rsidRDefault="00A07BC2" w:rsidP="00A07BC2">
      <w:pPr>
        <w:rPr>
          <w:b/>
          <w:sz w:val="24"/>
          <w:szCs w:val="24"/>
        </w:rPr>
      </w:pPr>
    </w:p>
    <w:p w14:paraId="0630CB62" w14:textId="7C005D89" w:rsidR="00A07BC2" w:rsidRPr="000E0C5A" w:rsidRDefault="00A07BC2" w:rsidP="006B7EB3">
      <w:pPr>
        <w:rPr>
          <w:rFonts w:ascii="Arial" w:hAnsi="Arial" w:cs="Arial"/>
        </w:rPr>
      </w:pPr>
      <w:r w:rsidRPr="00F106FC">
        <w:rPr>
          <w:b/>
          <w:sz w:val="24"/>
          <w:szCs w:val="24"/>
        </w:rPr>
        <w:t xml:space="preserve">Care Notes: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t xml:space="preserve">Generally, we share our prayer requests at worship services on blue slips, but since </w:t>
      </w:r>
      <w:r>
        <w:rPr>
          <w:sz w:val="24"/>
          <w:szCs w:val="24"/>
        </w:rPr>
        <w:t>we are not all meeting together</w:t>
      </w:r>
      <w:r w:rsidRPr="00F106FC">
        <w:rPr>
          <w:sz w:val="24"/>
          <w:szCs w:val="24"/>
        </w:rPr>
        <w:t>, we’re missing our blue slips</w:t>
      </w:r>
      <w:r>
        <w:rPr>
          <w:sz w:val="24"/>
          <w:szCs w:val="24"/>
        </w:rPr>
        <w:t>.</w:t>
      </w:r>
      <w:r w:rsidRPr="00F106FC">
        <w:rPr>
          <w:sz w:val="24"/>
          <w:szCs w:val="24"/>
        </w:rPr>
        <w:t xml:space="preserve"> We are still collecting prayer requests! Please leave a message on our answering machine at 630-469-9149. </w:t>
      </w:r>
      <w:r>
        <w:rPr>
          <w:sz w:val="24"/>
          <w:szCs w:val="24"/>
        </w:rPr>
        <w:br/>
      </w:r>
      <w:r w:rsidRPr="00F106FC">
        <w:rPr>
          <w:sz w:val="24"/>
          <w:szCs w:val="24"/>
        </w:rPr>
        <w:br/>
      </w:r>
      <w:r w:rsidRPr="00D04051">
        <w:rPr>
          <w:b/>
          <w:bCs/>
          <w:i/>
          <w:iCs/>
          <w:color w:val="000000"/>
          <w:sz w:val="24"/>
          <w:szCs w:val="24"/>
        </w:rPr>
        <w:t xml:space="preserve">Friends, with our new communication style the </w:t>
      </w:r>
      <w:proofErr w:type="spellStart"/>
      <w:r w:rsidRPr="00D04051">
        <w:rPr>
          <w:b/>
          <w:bCs/>
          <w:i/>
          <w:iCs/>
          <w:color w:val="000000"/>
          <w:sz w:val="24"/>
          <w:szCs w:val="24"/>
        </w:rPr>
        <w:t>eNotes</w:t>
      </w:r>
      <w:proofErr w:type="spellEnd"/>
      <w:r w:rsidRPr="00D04051">
        <w:rPr>
          <w:b/>
          <w:bCs/>
          <w:i/>
          <w:iCs/>
          <w:color w:val="000000"/>
          <w:sz w:val="24"/>
          <w:szCs w:val="24"/>
        </w:rPr>
        <w:t xml:space="preserve"> Joys and Concerns (sent most Wednesdays) will include new information and members’ ongoing concerns. For the </w:t>
      </w:r>
      <w:proofErr w:type="spellStart"/>
      <w:r w:rsidRPr="00D04051">
        <w:rPr>
          <w:b/>
          <w:bCs/>
          <w:i/>
          <w:iCs/>
          <w:color w:val="000000"/>
          <w:sz w:val="24"/>
          <w:szCs w:val="24"/>
        </w:rPr>
        <w:t>eNotes</w:t>
      </w:r>
      <w:proofErr w:type="spellEnd"/>
      <w:r w:rsidRPr="00D04051">
        <w:rPr>
          <w:b/>
          <w:bCs/>
          <w:i/>
          <w:iCs/>
          <w:color w:val="000000"/>
          <w:sz w:val="24"/>
          <w:szCs w:val="24"/>
        </w:rPr>
        <w:t>/Dialog (sent on the first Wednesday of the month) and Sunday bulletins our list will be full and complete.</w:t>
      </w:r>
      <w:r w:rsidRPr="00D04051">
        <w:rPr>
          <w:b/>
          <w:bCs/>
          <w:color w:val="000000"/>
          <w:sz w:val="24"/>
          <w:szCs w:val="24"/>
        </w:rPr>
        <w:t xml:space="preserve">  </w:t>
      </w:r>
      <w:r w:rsidRPr="00FA5F70">
        <w:rPr>
          <w:b/>
          <w:bCs/>
          <w:color w:val="000000"/>
          <w:sz w:val="24"/>
          <w:szCs w:val="24"/>
        </w:rPr>
        <w:br/>
      </w:r>
      <w:r w:rsidRPr="00FA5F70">
        <w:rPr>
          <w:b/>
          <w:bCs/>
          <w:color w:val="000000"/>
          <w:sz w:val="24"/>
          <w:szCs w:val="24"/>
        </w:rPr>
        <w:br/>
      </w:r>
      <w:r w:rsidRPr="00FA5F70">
        <w:rPr>
          <w:b/>
          <w:bCs/>
          <w:color w:val="000000"/>
          <w:sz w:val="24"/>
          <w:szCs w:val="24"/>
          <w:u w:val="single"/>
        </w:rPr>
        <w:t xml:space="preserve">Joys and Concerns </w:t>
      </w:r>
      <w:r w:rsidR="00422DFB">
        <w:rPr>
          <w:color w:val="000000"/>
          <w:sz w:val="24"/>
          <w:szCs w:val="24"/>
        </w:rPr>
        <w:br/>
      </w:r>
      <w:r w:rsidR="006B7EB3" w:rsidRPr="006B7EB3">
        <w:rPr>
          <w:color w:val="000000"/>
          <w:sz w:val="24"/>
          <w:szCs w:val="24"/>
        </w:rPr>
        <w:t xml:space="preserve">  - We rejoice in the birth of Nia Elizabeth Gaynair. The whole family is doing well!   </w:t>
      </w:r>
      <w:r w:rsidR="006B7EB3" w:rsidRPr="006B7EB3">
        <w:rPr>
          <w:color w:val="000000"/>
          <w:sz w:val="24"/>
          <w:szCs w:val="24"/>
        </w:rPr>
        <w:br/>
        <w:t xml:space="preserve">  - prayers for Linda </w:t>
      </w:r>
      <w:proofErr w:type="spellStart"/>
      <w:r w:rsidR="006B7EB3" w:rsidRPr="006B7EB3">
        <w:rPr>
          <w:color w:val="000000"/>
          <w:sz w:val="24"/>
          <w:szCs w:val="24"/>
        </w:rPr>
        <w:t>Meester</w:t>
      </w:r>
      <w:proofErr w:type="spellEnd"/>
      <w:r w:rsidR="006B7EB3" w:rsidRPr="006B7EB3">
        <w:rPr>
          <w:color w:val="000000"/>
          <w:sz w:val="24"/>
          <w:szCs w:val="24"/>
        </w:rPr>
        <w:t>, who is at Rush Copley Hospital with multiple issues</w:t>
      </w:r>
      <w:r w:rsidR="006B7EB3" w:rsidRPr="006B7EB3">
        <w:rPr>
          <w:color w:val="000000"/>
          <w:sz w:val="24"/>
          <w:szCs w:val="24"/>
        </w:rPr>
        <w:br/>
        <w:t>  - Bill</w:t>
      </w:r>
      <w:r w:rsidR="006B7EB3">
        <w:rPr>
          <w:color w:val="000000"/>
          <w:sz w:val="24"/>
          <w:szCs w:val="24"/>
        </w:rPr>
        <w:t xml:space="preserve"> Curry</w:t>
      </w:r>
      <w:r w:rsidR="006B7EB3" w:rsidRPr="006B7EB3">
        <w:rPr>
          <w:color w:val="000000"/>
          <w:sz w:val="24"/>
          <w:szCs w:val="24"/>
        </w:rPr>
        <w:t xml:space="preserve"> has been moved </w:t>
      </w:r>
      <w:r w:rsidR="006B7EB3">
        <w:rPr>
          <w:color w:val="000000"/>
          <w:sz w:val="24"/>
          <w:szCs w:val="24"/>
        </w:rPr>
        <w:t>from</w:t>
      </w:r>
      <w:r w:rsidR="006B7EB3" w:rsidRPr="006B7EB3">
        <w:rPr>
          <w:color w:val="000000"/>
          <w:sz w:val="24"/>
          <w:szCs w:val="24"/>
        </w:rPr>
        <w:t xml:space="preserve"> Oak Brook Care Center </w:t>
      </w:r>
      <w:r w:rsidR="002E32D9">
        <w:rPr>
          <w:color w:val="000000"/>
          <w:sz w:val="24"/>
          <w:szCs w:val="24"/>
        </w:rPr>
        <w:t xml:space="preserve">back </w:t>
      </w:r>
      <w:r w:rsidR="006B7EB3">
        <w:rPr>
          <w:color w:val="000000"/>
          <w:sz w:val="24"/>
          <w:szCs w:val="24"/>
        </w:rPr>
        <w:t>to Elmhurst Hospital</w:t>
      </w:r>
      <w:r w:rsidR="006B7EB3" w:rsidRPr="006B7EB3">
        <w:rPr>
          <w:color w:val="000000"/>
          <w:sz w:val="24"/>
          <w:szCs w:val="24"/>
        </w:rPr>
        <w:br/>
        <w:t>  - ongoing concerns for the Rogers and the water damage done to their home</w:t>
      </w:r>
      <w:r w:rsidR="006B7EB3" w:rsidRPr="006B7EB3">
        <w:rPr>
          <w:color w:val="000000"/>
          <w:sz w:val="24"/>
          <w:szCs w:val="24"/>
        </w:rPr>
        <w:br/>
        <w:t>  - destruction by wildfire of the University of Cape Town’s library</w:t>
      </w:r>
      <w:r w:rsidR="006B7EB3" w:rsidRPr="006B7EB3">
        <w:rPr>
          <w:color w:val="000000"/>
          <w:sz w:val="24"/>
          <w:szCs w:val="24"/>
        </w:rPr>
        <w:br/>
        <w:t>  - We pray for wisdom for the leaders and the citizens of the United States</w:t>
      </w:r>
      <w:r w:rsidR="006B7EB3" w:rsidRPr="006B7EB3">
        <w:rPr>
          <w:color w:val="000000"/>
          <w:sz w:val="24"/>
          <w:szCs w:val="24"/>
        </w:rPr>
        <w:br/>
        <w:t>  - for our sisters and brothers experiencing unrest in their countries, especially in Haiti, Myanmar, and India</w:t>
      </w:r>
      <w:r w:rsidR="00422DFB">
        <w:rPr>
          <w:color w:val="000000"/>
          <w:sz w:val="24"/>
          <w:szCs w:val="24"/>
        </w:rPr>
        <w:br/>
      </w:r>
      <w:r w:rsidR="006B7EB3" w:rsidRPr="006B7EB3">
        <w:rPr>
          <w:color w:val="000000"/>
          <w:sz w:val="24"/>
          <w:szCs w:val="24"/>
        </w:rPr>
        <w:br/>
      </w:r>
      <w:r w:rsidR="006B7EB3" w:rsidRPr="006B7EB3">
        <w:rPr>
          <w:b/>
          <w:bCs/>
          <w:color w:val="000000"/>
          <w:sz w:val="24"/>
          <w:szCs w:val="24"/>
        </w:rPr>
        <w:t>We pray for those who mourn</w:t>
      </w:r>
      <w:r w:rsidR="002E32D9">
        <w:rPr>
          <w:b/>
          <w:bCs/>
          <w:color w:val="000000"/>
          <w:sz w:val="24"/>
          <w:szCs w:val="24"/>
        </w:rPr>
        <w:t>:</w:t>
      </w:r>
      <w:r w:rsidR="00422DFB">
        <w:rPr>
          <w:color w:val="000000"/>
          <w:sz w:val="24"/>
          <w:szCs w:val="24"/>
        </w:rPr>
        <w:br/>
      </w:r>
      <w:r w:rsidR="002E32D9">
        <w:rPr>
          <w:color w:val="000000"/>
          <w:sz w:val="24"/>
          <w:szCs w:val="24"/>
        </w:rPr>
        <w:t xml:space="preserve">  - Heidi Shierry</w:t>
      </w:r>
      <w:r w:rsidR="00422DFB">
        <w:rPr>
          <w:color w:val="000000"/>
          <w:sz w:val="24"/>
          <w:szCs w:val="24"/>
        </w:rPr>
        <w:t>, on the death of her uncle Jerry Cunningham</w:t>
      </w:r>
      <w:r w:rsidR="00422DFB">
        <w:rPr>
          <w:color w:val="000000"/>
          <w:sz w:val="24"/>
          <w:szCs w:val="24"/>
        </w:rPr>
        <w:br/>
      </w:r>
      <w:r w:rsidR="00422DFB">
        <w:rPr>
          <w:color w:val="000000"/>
          <w:sz w:val="24"/>
          <w:szCs w:val="24"/>
        </w:rPr>
        <w:br/>
      </w:r>
      <w:r w:rsidR="006B7EB3" w:rsidRPr="006B7EB3">
        <w:rPr>
          <w:b/>
          <w:bCs/>
          <w:color w:val="000000"/>
          <w:sz w:val="24"/>
          <w:szCs w:val="24"/>
        </w:rPr>
        <w:t>We pray for all who are infected with and/or affected by COVID:</w:t>
      </w:r>
      <w:r w:rsidR="00422DFB">
        <w:rPr>
          <w:color w:val="000000"/>
          <w:sz w:val="24"/>
          <w:szCs w:val="24"/>
        </w:rPr>
        <w:br/>
      </w:r>
      <w:r w:rsidR="006B7EB3" w:rsidRPr="006B7EB3">
        <w:rPr>
          <w:color w:val="000000"/>
          <w:sz w:val="24"/>
          <w:szCs w:val="24"/>
        </w:rPr>
        <w:t xml:space="preserve">  - Donna </w:t>
      </w:r>
      <w:proofErr w:type="spellStart"/>
      <w:r w:rsidR="006B7EB3" w:rsidRPr="006B7EB3">
        <w:rPr>
          <w:color w:val="000000"/>
          <w:sz w:val="24"/>
          <w:szCs w:val="24"/>
        </w:rPr>
        <w:t>Marton’s</w:t>
      </w:r>
      <w:proofErr w:type="spellEnd"/>
      <w:r w:rsidR="006B7EB3" w:rsidRPr="006B7EB3">
        <w:rPr>
          <w:color w:val="000000"/>
          <w:sz w:val="24"/>
          <w:szCs w:val="24"/>
        </w:rPr>
        <w:t xml:space="preserve"> brother, Richard, in a nursing home recovering from Covid</w:t>
      </w:r>
      <w:r w:rsidR="006B7EB3" w:rsidRPr="006B7EB3">
        <w:rPr>
          <w:color w:val="000000"/>
          <w:sz w:val="24"/>
          <w:szCs w:val="24"/>
        </w:rPr>
        <w:br/>
        <w:t>  - prayers for parents, guardians, teachers, students, and all who are trying to navigate school and sports during this pandemic</w:t>
      </w:r>
      <w:r w:rsidR="006B7EB3" w:rsidRPr="006B7EB3">
        <w:rPr>
          <w:color w:val="000000"/>
          <w:sz w:val="24"/>
          <w:szCs w:val="24"/>
        </w:rPr>
        <w:br/>
        <w:t>  - prayers for those who want vaccinations but are unable to find appointments</w:t>
      </w:r>
      <w:r w:rsidR="006B7EB3" w:rsidRPr="006B7EB3">
        <w:rPr>
          <w:color w:val="000000"/>
          <w:sz w:val="24"/>
          <w:szCs w:val="24"/>
        </w:rPr>
        <w:br/>
        <w:t>  - those facing unforeseen consequences from the pandemic</w:t>
      </w:r>
      <w:r w:rsidR="00422DFB">
        <w:rPr>
          <w:color w:val="000000"/>
          <w:sz w:val="24"/>
          <w:szCs w:val="24"/>
        </w:rPr>
        <w:br/>
      </w:r>
      <w:r w:rsidR="00422DFB">
        <w:rPr>
          <w:color w:val="000000"/>
          <w:sz w:val="24"/>
          <w:szCs w:val="24"/>
        </w:rPr>
        <w:br/>
      </w:r>
      <w:r w:rsidR="006B7EB3" w:rsidRPr="006B7EB3">
        <w:rPr>
          <w:b/>
          <w:bCs/>
          <w:color w:val="000000"/>
          <w:sz w:val="24"/>
          <w:szCs w:val="24"/>
        </w:rPr>
        <w:t>We pray for all who are dealing with mental or physical health challenges.</w:t>
      </w:r>
      <w:r w:rsidR="00422DFB">
        <w:rPr>
          <w:color w:val="000000"/>
          <w:sz w:val="24"/>
          <w:szCs w:val="24"/>
        </w:rPr>
        <w:br/>
      </w:r>
      <w:r w:rsidR="006B7EB3" w:rsidRPr="006B7EB3">
        <w:rPr>
          <w:color w:val="000000"/>
          <w:sz w:val="24"/>
          <w:szCs w:val="24"/>
        </w:rPr>
        <w:t>  - Grace is recovering from surgery on her broken hip. She is recovering at Oak Brook Care: Grace Van Beveren, c/o Oak Brook Care, 2013 Midwest Road, Oak Brook, IL 60523-1312.</w:t>
      </w:r>
      <w:r w:rsidR="006B7EB3" w:rsidRPr="006B7EB3">
        <w:rPr>
          <w:color w:val="000000"/>
          <w:sz w:val="24"/>
          <w:szCs w:val="24"/>
        </w:rPr>
        <w:br/>
        <w:t>  - Betsy Rogers, health concerns</w:t>
      </w:r>
      <w:r w:rsidR="006B7EB3" w:rsidRPr="006B7EB3">
        <w:rPr>
          <w:color w:val="000000"/>
          <w:sz w:val="24"/>
          <w:szCs w:val="24"/>
        </w:rPr>
        <w:br/>
        <w:t>  - Nancy Wolfe, effects of concussion</w:t>
      </w:r>
      <w:r w:rsidR="006B7EB3" w:rsidRPr="006B7EB3">
        <w:rPr>
          <w:color w:val="000000"/>
          <w:sz w:val="24"/>
          <w:szCs w:val="24"/>
        </w:rPr>
        <w:br/>
        <w:t>  - people struggling with difficult family concerns</w:t>
      </w:r>
      <w:r w:rsidR="006B7EB3" w:rsidRPr="006B7EB3">
        <w:rPr>
          <w:color w:val="000000"/>
          <w:sz w:val="24"/>
          <w:szCs w:val="24"/>
        </w:rPr>
        <w:br/>
        <w:t xml:space="preserve">  - Pat </w:t>
      </w:r>
      <w:proofErr w:type="spellStart"/>
      <w:r w:rsidR="006B7EB3" w:rsidRPr="006B7EB3">
        <w:rPr>
          <w:color w:val="000000"/>
          <w:sz w:val="24"/>
          <w:szCs w:val="24"/>
        </w:rPr>
        <w:t>Wi</w:t>
      </w:r>
      <w:r w:rsidR="00446629">
        <w:rPr>
          <w:color w:val="000000"/>
          <w:sz w:val="24"/>
          <w:szCs w:val="24"/>
        </w:rPr>
        <w:t>ed</w:t>
      </w:r>
      <w:r w:rsidR="006B7EB3" w:rsidRPr="006B7EB3">
        <w:rPr>
          <w:color w:val="000000"/>
          <w:sz w:val="24"/>
          <w:szCs w:val="24"/>
        </w:rPr>
        <w:t>ner’s</w:t>
      </w:r>
      <w:proofErr w:type="spellEnd"/>
      <w:r w:rsidR="006B7EB3" w:rsidRPr="006B7EB3">
        <w:rPr>
          <w:color w:val="000000"/>
          <w:sz w:val="24"/>
          <w:szCs w:val="24"/>
        </w:rPr>
        <w:t xml:space="preserve"> brother, Terry, recovering in a nursing facility</w:t>
      </w:r>
      <w:r w:rsidR="00422DFB">
        <w:rPr>
          <w:color w:val="000000"/>
          <w:sz w:val="24"/>
          <w:szCs w:val="24"/>
        </w:rPr>
        <w:br/>
      </w:r>
      <w:r w:rsidR="006B7EB3" w:rsidRPr="006B7EB3">
        <w:rPr>
          <w:color w:val="000000"/>
          <w:sz w:val="24"/>
          <w:szCs w:val="24"/>
        </w:rPr>
        <w:br/>
      </w:r>
      <w:r w:rsidR="006B7EB3" w:rsidRPr="006B7EB3">
        <w:rPr>
          <w:b/>
          <w:bCs/>
          <w:color w:val="000000"/>
          <w:sz w:val="24"/>
          <w:szCs w:val="24"/>
        </w:rPr>
        <w:lastRenderedPageBreak/>
        <w:t>We pray for all who are affected by cancer:</w:t>
      </w:r>
      <w:r w:rsidR="006B7EB3" w:rsidRPr="006B7EB3">
        <w:rPr>
          <w:b/>
          <w:bCs/>
          <w:color w:val="000000"/>
          <w:sz w:val="24"/>
          <w:szCs w:val="24"/>
        </w:rPr>
        <w:br/>
      </w:r>
      <w:r w:rsidR="006B7EB3" w:rsidRPr="006B7EB3">
        <w:rPr>
          <w:color w:val="000000"/>
          <w:sz w:val="24"/>
          <w:szCs w:val="24"/>
        </w:rPr>
        <w:t xml:space="preserve">  - Dan </w:t>
      </w:r>
      <w:proofErr w:type="spellStart"/>
      <w:r w:rsidR="006B7EB3" w:rsidRPr="006B7EB3">
        <w:rPr>
          <w:color w:val="000000"/>
          <w:sz w:val="24"/>
          <w:szCs w:val="24"/>
        </w:rPr>
        <w:t>Bohi</w:t>
      </w:r>
      <w:proofErr w:type="spellEnd"/>
      <w:r w:rsidR="006B7EB3" w:rsidRPr="006B7EB3">
        <w:rPr>
          <w:color w:val="000000"/>
          <w:sz w:val="24"/>
          <w:szCs w:val="24"/>
        </w:rPr>
        <w:br/>
        <w:t>  - Haley Jablonski, whose cancer has returned. She is choosing to stay home and do her college studies remotely.</w:t>
      </w:r>
      <w:r w:rsidR="006B7EB3" w:rsidRPr="006B7EB3">
        <w:rPr>
          <w:color w:val="000000"/>
          <w:sz w:val="24"/>
          <w:szCs w:val="24"/>
        </w:rPr>
        <w:br/>
        <w:t>  - Lynn Smith, the sister of Steve Sanders and mother of Traci Smith, who has a return of cancer growth</w:t>
      </w:r>
      <w:r w:rsidR="006B7EB3" w:rsidRPr="006B7EB3">
        <w:rPr>
          <w:color w:val="000000"/>
          <w:sz w:val="24"/>
          <w:szCs w:val="24"/>
        </w:rPr>
        <w:br/>
        <w:t>  - Betsy’s friend, Heidi, and her niece, Jess, both fighting cancer</w:t>
      </w:r>
      <w:r w:rsidR="006B7EB3" w:rsidRPr="006B7EB3">
        <w:rPr>
          <w:color w:val="000000"/>
          <w:sz w:val="24"/>
          <w:szCs w:val="24"/>
        </w:rPr>
        <w:br/>
        <w:t xml:space="preserve">  - We rejoice for Lanny’s friend, Tony </w:t>
      </w:r>
      <w:proofErr w:type="spellStart"/>
      <w:r w:rsidR="006B7EB3" w:rsidRPr="006B7EB3">
        <w:rPr>
          <w:color w:val="000000"/>
          <w:sz w:val="24"/>
          <w:szCs w:val="24"/>
        </w:rPr>
        <w:t>Bednarz</w:t>
      </w:r>
      <w:proofErr w:type="spellEnd"/>
      <w:r w:rsidR="006B7EB3" w:rsidRPr="006B7EB3">
        <w:rPr>
          <w:color w:val="000000"/>
          <w:sz w:val="24"/>
          <w:szCs w:val="24"/>
        </w:rPr>
        <w:t>, who got a super report on his bone marrow biopsy. We continue to pray for his good health.</w:t>
      </w:r>
      <w:r w:rsidR="006B7EB3" w:rsidRPr="006B7EB3">
        <w:rPr>
          <w:color w:val="000000"/>
          <w:sz w:val="24"/>
          <w:szCs w:val="24"/>
        </w:rPr>
        <w:br/>
        <w:t>  - Lisa B undergoing treatment for Stage 4 colon cancer that has metastasized to her lungs</w:t>
      </w:r>
      <w:r w:rsidR="006B7EB3" w:rsidRPr="006B7EB3">
        <w:rPr>
          <w:color w:val="000000"/>
          <w:sz w:val="24"/>
          <w:szCs w:val="24"/>
        </w:rPr>
        <w:br/>
        <w:t>  - Deshaun, who has thyroid cancer. She is the sister of Wendy’s friend, Tiffany.</w:t>
      </w:r>
      <w:r w:rsidR="006B7EB3" w:rsidRPr="006B7EB3">
        <w:rPr>
          <w:color w:val="000000"/>
          <w:sz w:val="24"/>
          <w:szCs w:val="24"/>
        </w:rPr>
        <w:br/>
        <w:t>  - Devin Leftwich, who has cancer</w:t>
      </w:r>
      <w:r w:rsidR="006B7EB3" w:rsidRPr="006B7EB3">
        <w:rPr>
          <w:color w:val="000000"/>
          <w:sz w:val="24"/>
          <w:szCs w:val="24"/>
        </w:rPr>
        <w:br/>
        <w:t xml:space="preserve">  - Tracy, a friend of the </w:t>
      </w:r>
      <w:proofErr w:type="spellStart"/>
      <w:r w:rsidR="006B7EB3" w:rsidRPr="006B7EB3">
        <w:rPr>
          <w:color w:val="000000"/>
          <w:sz w:val="24"/>
          <w:szCs w:val="24"/>
        </w:rPr>
        <w:t>Schmidts</w:t>
      </w:r>
      <w:proofErr w:type="spellEnd"/>
      <w:r w:rsidR="006B7EB3" w:rsidRPr="006B7EB3">
        <w:rPr>
          <w:color w:val="000000"/>
          <w:sz w:val="24"/>
          <w:szCs w:val="24"/>
        </w:rPr>
        <w:t>, recovering from cancer surgery and has had recent good news</w:t>
      </w:r>
      <w:r w:rsidR="006B7EB3" w:rsidRPr="006B7EB3">
        <w:rPr>
          <w:color w:val="000000"/>
          <w:sz w:val="24"/>
          <w:szCs w:val="24"/>
        </w:rPr>
        <w:br/>
        <w:t xml:space="preserve">  - Kurt Parent and his wife, Marla. Kurt is recovering from extensive surgery for esophageal cancer. He is doing well and is trying to gain weight. </w:t>
      </w:r>
      <w:r w:rsidR="006B7EB3" w:rsidRPr="006B7EB3">
        <w:rPr>
          <w:color w:val="000000"/>
          <w:sz w:val="24"/>
          <w:szCs w:val="24"/>
        </w:rPr>
        <w:br/>
        <w:t xml:space="preserve">  - the </w:t>
      </w:r>
      <w:proofErr w:type="spellStart"/>
      <w:r w:rsidR="006B7EB3" w:rsidRPr="006B7EB3">
        <w:rPr>
          <w:color w:val="000000"/>
          <w:sz w:val="24"/>
          <w:szCs w:val="24"/>
        </w:rPr>
        <w:t>Bohis</w:t>
      </w:r>
      <w:proofErr w:type="spellEnd"/>
      <w:r w:rsidR="006B7EB3" w:rsidRPr="006B7EB3">
        <w:rPr>
          <w:color w:val="000000"/>
          <w:sz w:val="24"/>
          <w:szCs w:val="24"/>
        </w:rPr>
        <w:t>’ friend, Teri, who is recovering and doing well from her breast cancer surgery</w:t>
      </w:r>
      <w:r w:rsidR="006B7EB3" w:rsidRPr="006B7EB3">
        <w:rPr>
          <w:color w:val="000000"/>
          <w:sz w:val="24"/>
          <w:szCs w:val="24"/>
        </w:rPr>
        <w:br/>
        <w:t xml:space="preserve">  - Sandy </w:t>
      </w:r>
      <w:proofErr w:type="spellStart"/>
      <w:r w:rsidR="006B7EB3" w:rsidRPr="006B7EB3">
        <w:rPr>
          <w:color w:val="000000"/>
          <w:sz w:val="24"/>
          <w:szCs w:val="24"/>
        </w:rPr>
        <w:t>Lopata’s</w:t>
      </w:r>
      <w:proofErr w:type="spellEnd"/>
      <w:r w:rsidR="006B7EB3" w:rsidRPr="006B7EB3">
        <w:rPr>
          <w:color w:val="000000"/>
          <w:sz w:val="24"/>
          <w:szCs w:val="24"/>
        </w:rPr>
        <w:t xml:space="preserve"> friend, Rebecca </w:t>
      </w:r>
      <w:proofErr w:type="spellStart"/>
      <w:r w:rsidR="006B7EB3" w:rsidRPr="006B7EB3">
        <w:rPr>
          <w:color w:val="000000"/>
          <w:sz w:val="24"/>
          <w:szCs w:val="24"/>
        </w:rPr>
        <w:t>Moeckler</w:t>
      </w:r>
      <w:proofErr w:type="spellEnd"/>
      <w:r w:rsidR="006B7EB3" w:rsidRPr="006B7EB3">
        <w:rPr>
          <w:color w:val="000000"/>
          <w:sz w:val="24"/>
          <w:szCs w:val="24"/>
        </w:rPr>
        <w:t>, who has pancreatic cancer and is struggling with chemo</w:t>
      </w:r>
      <w:r w:rsidR="00422DFB">
        <w:rPr>
          <w:b/>
          <w:bCs/>
          <w:color w:val="000000"/>
          <w:sz w:val="24"/>
          <w:szCs w:val="24"/>
        </w:rPr>
        <w:br/>
      </w:r>
      <w:r w:rsidR="00422DFB">
        <w:rPr>
          <w:b/>
          <w:bCs/>
          <w:color w:val="000000"/>
          <w:sz w:val="24"/>
          <w:szCs w:val="24"/>
        </w:rPr>
        <w:br/>
      </w:r>
      <w:r w:rsidR="006B7EB3" w:rsidRPr="006B7EB3">
        <w:rPr>
          <w:b/>
          <w:bCs/>
          <w:color w:val="000000"/>
          <w:sz w:val="24"/>
          <w:szCs w:val="24"/>
        </w:rPr>
        <w:t>We pray for those who are far from home:</w:t>
      </w:r>
      <w:r w:rsidR="00422DFB">
        <w:rPr>
          <w:color w:val="000000"/>
          <w:sz w:val="24"/>
          <w:szCs w:val="24"/>
        </w:rPr>
        <w:br/>
      </w:r>
      <w:r w:rsidR="006B7EB3" w:rsidRPr="006B7EB3">
        <w:rPr>
          <w:color w:val="000000"/>
          <w:sz w:val="24"/>
          <w:szCs w:val="24"/>
        </w:rPr>
        <w:t>  - the many children who were separated from their parents at the U.S.-Mexican border</w:t>
      </w:r>
      <w:r w:rsidR="006B7EB3" w:rsidRPr="006B7EB3">
        <w:rPr>
          <w:color w:val="000000"/>
          <w:sz w:val="24"/>
          <w:szCs w:val="24"/>
        </w:rPr>
        <w:br/>
        <w:t>and whose parents still haven’t been found. Praise God there have been some reunions!</w:t>
      </w:r>
      <w:r w:rsidR="006B7EB3" w:rsidRPr="006B7EB3">
        <w:rPr>
          <w:color w:val="000000"/>
          <w:sz w:val="24"/>
          <w:szCs w:val="24"/>
        </w:rPr>
        <w:br/>
        <w:t>  - the unaccompanied children arriving at the U.S.-Mexican border</w:t>
      </w:r>
      <w:r w:rsidR="00031060">
        <w:rPr>
          <w:color w:val="000000"/>
          <w:sz w:val="24"/>
          <w:szCs w:val="24"/>
        </w:rPr>
        <w:br/>
      </w:r>
      <w:r w:rsidR="006B7EB3" w:rsidRPr="006B7EB3">
        <w:rPr>
          <w:color w:val="000000"/>
          <w:sz w:val="24"/>
          <w:szCs w:val="24"/>
        </w:rPr>
        <w:br/>
      </w:r>
      <w:r w:rsidR="006B7EB3" w:rsidRPr="006B7EB3">
        <w:rPr>
          <w:b/>
          <w:bCs/>
          <w:color w:val="000000"/>
          <w:sz w:val="24"/>
          <w:szCs w:val="24"/>
        </w:rPr>
        <w:t>We continue to pray for our friends and family in the health fields</w:t>
      </w:r>
      <w:r w:rsidR="006B7EB3" w:rsidRPr="006B7EB3">
        <w:rPr>
          <w:color w:val="000000"/>
          <w:sz w:val="24"/>
          <w:szCs w:val="24"/>
        </w:rPr>
        <w:t>:</w:t>
      </w:r>
      <w:r w:rsidR="006B7EB3" w:rsidRPr="006B7EB3">
        <w:rPr>
          <w:color w:val="000000"/>
          <w:sz w:val="24"/>
          <w:szCs w:val="24"/>
        </w:rPr>
        <w:br/>
      </w:r>
      <w:r w:rsidR="006B7EB3" w:rsidRPr="006B7EB3">
        <w:rPr>
          <w:b/>
          <w:bCs/>
          <w:color w:val="000000"/>
          <w:sz w:val="24"/>
          <w:szCs w:val="24"/>
        </w:rPr>
        <w:t>Nurses:</w:t>
      </w:r>
      <w:r w:rsidR="006B7EB3" w:rsidRPr="006B7EB3">
        <w:rPr>
          <w:b/>
          <w:bCs/>
          <w:color w:val="000000"/>
          <w:sz w:val="24"/>
          <w:szCs w:val="24"/>
        </w:rPr>
        <w:br/>
      </w:r>
      <w:proofErr w:type="spellStart"/>
      <w:r w:rsidR="006B7EB3" w:rsidRPr="006B7EB3">
        <w:rPr>
          <w:color w:val="000000"/>
          <w:sz w:val="24"/>
          <w:szCs w:val="24"/>
        </w:rPr>
        <w:t>Andee</w:t>
      </w:r>
      <w:proofErr w:type="spellEnd"/>
      <w:r w:rsidR="006B7EB3" w:rsidRPr="006B7EB3">
        <w:rPr>
          <w:color w:val="000000"/>
          <w:sz w:val="24"/>
          <w:szCs w:val="24"/>
        </w:rPr>
        <w:t xml:space="preserve"> Benson and Nikki Mendoza, both daughters of Pete and Pam Petersen</w:t>
      </w:r>
      <w:r w:rsidR="006B7EB3" w:rsidRPr="006B7EB3">
        <w:rPr>
          <w:color w:val="000000"/>
          <w:sz w:val="24"/>
          <w:szCs w:val="24"/>
        </w:rPr>
        <w:br/>
        <w:t xml:space="preserve">Rachel </w:t>
      </w:r>
      <w:proofErr w:type="spellStart"/>
      <w:r w:rsidR="006B7EB3" w:rsidRPr="006B7EB3">
        <w:rPr>
          <w:color w:val="000000"/>
          <w:sz w:val="24"/>
          <w:szCs w:val="24"/>
        </w:rPr>
        <w:t>Kralicek</w:t>
      </w:r>
      <w:proofErr w:type="spellEnd"/>
      <w:r w:rsidR="006B7EB3" w:rsidRPr="006B7EB3">
        <w:rPr>
          <w:color w:val="000000"/>
          <w:sz w:val="24"/>
          <w:szCs w:val="24"/>
        </w:rPr>
        <w:t>: Heather’s daughter</w:t>
      </w:r>
      <w:r w:rsidR="006B7EB3" w:rsidRPr="006B7EB3">
        <w:rPr>
          <w:color w:val="000000"/>
          <w:sz w:val="24"/>
          <w:szCs w:val="24"/>
        </w:rPr>
        <w:br/>
        <w:t xml:space="preserve">Lindsey </w:t>
      </w:r>
      <w:proofErr w:type="spellStart"/>
      <w:r w:rsidR="006B7EB3" w:rsidRPr="006B7EB3">
        <w:rPr>
          <w:color w:val="000000"/>
          <w:sz w:val="24"/>
          <w:szCs w:val="24"/>
        </w:rPr>
        <w:t>Ellinghausen</w:t>
      </w:r>
      <w:proofErr w:type="spellEnd"/>
      <w:r w:rsidR="006B7EB3" w:rsidRPr="006B7EB3">
        <w:rPr>
          <w:color w:val="000000"/>
          <w:sz w:val="24"/>
          <w:szCs w:val="24"/>
        </w:rPr>
        <w:t xml:space="preserve">: granddaughter of </w:t>
      </w:r>
      <w:proofErr w:type="spellStart"/>
      <w:r w:rsidR="006B7EB3" w:rsidRPr="006B7EB3">
        <w:rPr>
          <w:color w:val="000000"/>
          <w:sz w:val="24"/>
          <w:szCs w:val="24"/>
        </w:rPr>
        <w:t>Ellinghausens</w:t>
      </w:r>
      <w:proofErr w:type="spellEnd"/>
      <w:r w:rsidR="006B7EB3" w:rsidRPr="006B7EB3">
        <w:rPr>
          <w:color w:val="000000"/>
          <w:sz w:val="24"/>
          <w:szCs w:val="24"/>
        </w:rPr>
        <w:br/>
        <w:t xml:space="preserve">Sara Russell </w:t>
      </w:r>
      <w:proofErr w:type="spellStart"/>
      <w:r w:rsidR="006B7EB3" w:rsidRPr="006B7EB3">
        <w:rPr>
          <w:color w:val="000000"/>
          <w:sz w:val="24"/>
          <w:szCs w:val="24"/>
        </w:rPr>
        <w:t>Humes</w:t>
      </w:r>
      <w:proofErr w:type="spellEnd"/>
      <w:r w:rsidR="006B7EB3" w:rsidRPr="006B7EB3">
        <w:rPr>
          <w:color w:val="000000"/>
          <w:sz w:val="24"/>
          <w:szCs w:val="24"/>
        </w:rPr>
        <w:t>: Lanny’s daughter</w:t>
      </w:r>
      <w:r w:rsidR="006B7EB3" w:rsidRPr="006B7EB3">
        <w:rPr>
          <w:color w:val="000000"/>
          <w:sz w:val="24"/>
          <w:szCs w:val="24"/>
        </w:rPr>
        <w:br/>
        <w:t>Samantha Linde, granddaughter of Ralph and Caroline, Critical Care/ICU nurse</w:t>
      </w:r>
      <w:r w:rsidR="006B7EB3" w:rsidRPr="006B7EB3">
        <w:rPr>
          <w:color w:val="000000"/>
          <w:sz w:val="24"/>
          <w:szCs w:val="24"/>
        </w:rPr>
        <w:br/>
        <w:t>Kaitlyn Harper: niece of the Smiths, once again caring for COVID patients</w:t>
      </w:r>
      <w:r w:rsidR="006B7EB3" w:rsidRPr="006B7EB3">
        <w:rPr>
          <w:color w:val="000000"/>
          <w:sz w:val="24"/>
          <w:szCs w:val="24"/>
        </w:rPr>
        <w:br/>
      </w:r>
      <w:r w:rsidR="006B7EB3" w:rsidRPr="006B7EB3">
        <w:rPr>
          <w:b/>
          <w:bCs/>
          <w:color w:val="000000"/>
          <w:sz w:val="24"/>
          <w:szCs w:val="24"/>
        </w:rPr>
        <w:t>Doctors:</w:t>
      </w:r>
      <w:r w:rsidR="006B7EB3" w:rsidRPr="006B7EB3">
        <w:rPr>
          <w:b/>
          <w:bCs/>
          <w:color w:val="000000"/>
          <w:sz w:val="24"/>
          <w:szCs w:val="24"/>
        </w:rPr>
        <w:br/>
      </w:r>
      <w:r w:rsidR="006B7EB3" w:rsidRPr="006B7EB3">
        <w:rPr>
          <w:color w:val="000000"/>
          <w:sz w:val="24"/>
          <w:szCs w:val="24"/>
        </w:rPr>
        <w:t>Nathan and Erin Allen (</w:t>
      </w:r>
      <w:proofErr w:type="spellStart"/>
      <w:r w:rsidR="006B7EB3" w:rsidRPr="006B7EB3">
        <w:rPr>
          <w:color w:val="000000"/>
          <w:sz w:val="24"/>
          <w:szCs w:val="24"/>
        </w:rPr>
        <w:t>Allens</w:t>
      </w:r>
      <w:proofErr w:type="spellEnd"/>
      <w:r w:rsidR="006B7EB3" w:rsidRPr="006B7EB3">
        <w:rPr>
          <w:color w:val="000000"/>
          <w:sz w:val="24"/>
          <w:szCs w:val="24"/>
        </w:rPr>
        <w:t>’ son and daughter in law)</w:t>
      </w:r>
      <w:r w:rsidR="006B7EB3" w:rsidRPr="006B7EB3">
        <w:rPr>
          <w:color w:val="000000"/>
          <w:sz w:val="24"/>
          <w:szCs w:val="24"/>
        </w:rPr>
        <w:br/>
        <w:t>Francine Long (a longtime friend of our church community)</w:t>
      </w:r>
      <w:r w:rsidR="006B7EB3" w:rsidRPr="006B7EB3">
        <w:rPr>
          <w:color w:val="000000"/>
          <w:sz w:val="24"/>
          <w:szCs w:val="24"/>
        </w:rPr>
        <w:br/>
        <w:t xml:space="preserve">Otis Miller and Jon Thomas (Janey </w:t>
      </w:r>
      <w:proofErr w:type="spellStart"/>
      <w:r w:rsidR="006B7EB3" w:rsidRPr="006B7EB3">
        <w:rPr>
          <w:color w:val="000000"/>
          <w:sz w:val="24"/>
          <w:szCs w:val="24"/>
        </w:rPr>
        <w:t>Sarther’s</w:t>
      </w:r>
      <w:proofErr w:type="spellEnd"/>
      <w:r w:rsidR="006B7EB3" w:rsidRPr="006B7EB3">
        <w:rPr>
          <w:color w:val="000000"/>
          <w:sz w:val="24"/>
          <w:szCs w:val="24"/>
        </w:rPr>
        <w:t xml:space="preserve"> brother and brother in law)</w:t>
      </w:r>
      <w:r w:rsidR="006B7EB3" w:rsidRPr="006B7EB3">
        <w:rPr>
          <w:color w:val="000000"/>
          <w:sz w:val="24"/>
          <w:szCs w:val="24"/>
        </w:rPr>
        <w:br/>
        <w:t>Jessica McIntyre (a friend of our church community)</w:t>
      </w:r>
      <w:r w:rsidR="006B7EB3" w:rsidRPr="006B7EB3">
        <w:rPr>
          <w:color w:val="000000"/>
          <w:sz w:val="24"/>
          <w:szCs w:val="24"/>
        </w:rPr>
        <w:br/>
        <w:t xml:space="preserve">Will </w:t>
      </w:r>
      <w:proofErr w:type="spellStart"/>
      <w:r w:rsidR="006B7EB3" w:rsidRPr="006B7EB3">
        <w:rPr>
          <w:color w:val="000000"/>
          <w:sz w:val="24"/>
          <w:szCs w:val="24"/>
        </w:rPr>
        <w:t>Perkinson</w:t>
      </w:r>
      <w:proofErr w:type="spellEnd"/>
      <w:r w:rsidR="006B7EB3" w:rsidRPr="006B7EB3">
        <w:rPr>
          <w:color w:val="000000"/>
          <w:sz w:val="24"/>
          <w:szCs w:val="24"/>
        </w:rPr>
        <w:t xml:space="preserve"> (member and on call)</w:t>
      </w:r>
      <w:r w:rsidR="006B7EB3" w:rsidRPr="006B7EB3">
        <w:rPr>
          <w:color w:val="000000"/>
          <w:sz w:val="24"/>
          <w:szCs w:val="24"/>
        </w:rPr>
        <w:br/>
        <w:t xml:space="preserve">Claudia </w:t>
      </w:r>
      <w:proofErr w:type="spellStart"/>
      <w:r w:rsidR="006B7EB3" w:rsidRPr="006B7EB3">
        <w:rPr>
          <w:color w:val="000000"/>
          <w:sz w:val="24"/>
          <w:szCs w:val="24"/>
        </w:rPr>
        <w:t>Adja</w:t>
      </w:r>
      <w:proofErr w:type="spellEnd"/>
      <w:r w:rsidR="006B7EB3" w:rsidRPr="006B7EB3">
        <w:rPr>
          <w:color w:val="000000"/>
          <w:sz w:val="24"/>
          <w:szCs w:val="24"/>
        </w:rPr>
        <w:t xml:space="preserve"> (Affiliate member in Ghana)</w:t>
      </w:r>
      <w:r w:rsidR="006B7EB3" w:rsidRPr="006B7EB3">
        <w:rPr>
          <w:color w:val="000000"/>
          <w:sz w:val="24"/>
          <w:szCs w:val="24"/>
        </w:rPr>
        <w:br/>
      </w:r>
      <w:r w:rsidR="006B7EB3" w:rsidRPr="006B7EB3">
        <w:rPr>
          <w:b/>
          <w:bCs/>
          <w:color w:val="000000"/>
          <w:sz w:val="24"/>
          <w:szCs w:val="24"/>
        </w:rPr>
        <w:t>Other health workers:</w:t>
      </w:r>
      <w:r w:rsidR="006B7EB3" w:rsidRPr="006B7EB3">
        <w:rPr>
          <w:b/>
          <w:bCs/>
          <w:color w:val="000000"/>
          <w:sz w:val="24"/>
          <w:szCs w:val="24"/>
        </w:rPr>
        <w:br/>
      </w:r>
      <w:r w:rsidR="006B7EB3" w:rsidRPr="006B7EB3">
        <w:rPr>
          <w:color w:val="000000"/>
          <w:sz w:val="24"/>
          <w:szCs w:val="24"/>
        </w:rPr>
        <w:t>Health Department workers</w:t>
      </w:r>
      <w:r w:rsidR="006B7EB3" w:rsidRPr="006B7EB3">
        <w:rPr>
          <w:color w:val="000000"/>
          <w:sz w:val="24"/>
          <w:szCs w:val="24"/>
        </w:rPr>
        <w:br/>
        <w:t>Sammie Dearing: phlebotomy technician (Birchalls’ granddaughter)</w:t>
      </w:r>
      <w:r w:rsidR="006B7EB3" w:rsidRPr="006B7EB3">
        <w:rPr>
          <w:color w:val="000000"/>
          <w:sz w:val="24"/>
          <w:szCs w:val="24"/>
        </w:rPr>
        <w:br/>
        <w:t xml:space="preserve">David </w:t>
      </w:r>
      <w:proofErr w:type="spellStart"/>
      <w:r w:rsidR="006B7EB3" w:rsidRPr="006B7EB3">
        <w:rPr>
          <w:color w:val="000000"/>
          <w:sz w:val="24"/>
          <w:szCs w:val="24"/>
        </w:rPr>
        <w:t>Zoby</w:t>
      </w:r>
      <w:proofErr w:type="spellEnd"/>
      <w:r w:rsidR="006B7EB3" w:rsidRPr="006B7EB3">
        <w:rPr>
          <w:color w:val="000000"/>
          <w:sz w:val="24"/>
          <w:szCs w:val="24"/>
        </w:rPr>
        <w:t>: Radiologist (Wendy’s step brother)</w:t>
      </w:r>
      <w:r w:rsidR="006B7EB3" w:rsidRPr="006B7EB3">
        <w:rPr>
          <w:color w:val="000000"/>
          <w:sz w:val="24"/>
          <w:szCs w:val="24"/>
        </w:rPr>
        <w:br/>
        <w:t>Laura P. (neighbor of Barb D.), hospital phlebotomist</w:t>
      </w:r>
      <w:r w:rsidR="006B7EB3" w:rsidRPr="006B7EB3">
        <w:rPr>
          <w:color w:val="000000"/>
          <w:sz w:val="24"/>
          <w:szCs w:val="24"/>
        </w:rPr>
        <w:br/>
      </w:r>
      <w:r w:rsidR="006B7EB3" w:rsidRPr="006B7EB3">
        <w:rPr>
          <w:color w:val="000000"/>
          <w:sz w:val="24"/>
          <w:szCs w:val="24"/>
        </w:rPr>
        <w:br/>
      </w:r>
      <w:r w:rsidR="006B7EB3" w:rsidRPr="006B7EB3">
        <w:rPr>
          <w:b/>
          <w:bCs/>
          <w:color w:val="000000"/>
          <w:sz w:val="24"/>
          <w:szCs w:val="24"/>
        </w:rPr>
        <w:t>Food Pantries</w:t>
      </w:r>
      <w:r w:rsidR="006B7EB3" w:rsidRPr="006B7EB3">
        <w:rPr>
          <w:color w:val="000000"/>
          <w:sz w:val="24"/>
          <w:szCs w:val="24"/>
        </w:rPr>
        <w:t>: Glen Ellyn Food Pantry, People’s Resource Center, Lakeview Food Pantry, and our members Bobbi Frey and Anna Nelson, who work with them</w:t>
      </w:r>
      <w:r w:rsidR="00422DFB">
        <w:rPr>
          <w:color w:val="000000"/>
          <w:sz w:val="24"/>
          <w:szCs w:val="24"/>
        </w:rPr>
        <w:br/>
      </w:r>
      <w:r w:rsidR="006B7EB3" w:rsidRPr="006B7EB3">
        <w:rPr>
          <w:color w:val="000000"/>
          <w:sz w:val="24"/>
          <w:szCs w:val="24"/>
        </w:rPr>
        <w:br/>
      </w:r>
      <w:r w:rsidR="006B7EB3" w:rsidRPr="006B7EB3">
        <w:rPr>
          <w:b/>
          <w:bCs/>
          <w:color w:val="000000"/>
          <w:sz w:val="24"/>
          <w:szCs w:val="24"/>
        </w:rPr>
        <w:t>A Special Request for Prayer</w:t>
      </w:r>
      <w:r w:rsidR="006B7EB3" w:rsidRPr="006B7EB3">
        <w:rPr>
          <w:b/>
          <w:bCs/>
          <w:color w:val="000000"/>
          <w:sz w:val="24"/>
          <w:szCs w:val="24"/>
        </w:rPr>
        <w:br/>
      </w:r>
      <w:r w:rsidR="006B7EB3" w:rsidRPr="006B7EB3">
        <w:rPr>
          <w:color w:val="000000"/>
          <w:sz w:val="24"/>
          <w:szCs w:val="24"/>
        </w:rPr>
        <w:t xml:space="preserve">We are all feeling the varied pressures of Covid. Some have been vaccinated, some have not. There are frustrations around vaccinations. There is concern about new variations of </w:t>
      </w:r>
      <w:r w:rsidR="006B7EB3" w:rsidRPr="006B7EB3">
        <w:rPr>
          <w:color w:val="000000"/>
          <w:sz w:val="24"/>
          <w:szCs w:val="24"/>
        </w:rPr>
        <w:lastRenderedPageBreak/>
        <w:t>the virus. There are more than health concerns; there are economic, emotional, and spiritual concerns as well throughout our nation and the world. There is also understandable unrest in our nation around the world issues of race, justice, and disparities of many kinds. We remember in prayer all those who have been affected by our country’s economic slowdown, especially those who have lost their jobs or have faced greatly reduced income. Hold the world in your hands and offer the world to God as we trust in God’s grace and mercy.</w:t>
      </w:r>
    </w:p>
    <w:p w14:paraId="18F71844" w14:textId="77777777" w:rsidR="00A07BC2" w:rsidRDefault="00A07BC2" w:rsidP="00A07BC2">
      <w:pPr>
        <w:rPr>
          <w:sz w:val="24"/>
          <w:szCs w:val="24"/>
        </w:rPr>
      </w:pPr>
    </w:p>
    <w:p w14:paraId="5A6A9BE1" w14:textId="77777777" w:rsidR="00A07BC2" w:rsidRDefault="00A07BC2" w:rsidP="00A07BC2">
      <w:pPr>
        <w:rPr>
          <w:bCs/>
          <w:sz w:val="24"/>
          <w:szCs w:val="24"/>
        </w:rPr>
      </w:pPr>
      <w:r w:rsidRPr="00F106FC">
        <w:rPr>
          <w:sz w:val="24"/>
          <w:szCs w:val="24"/>
        </w:rPr>
        <w:br/>
      </w:r>
      <w:r w:rsidRPr="00F106FC">
        <w:rPr>
          <w:b/>
          <w:sz w:val="24"/>
          <w:szCs w:val="24"/>
        </w:rPr>
        <w:t>Caring for you!</w:t>
      </w:r>
      <w:r w:rsidRPr="00F106FC">
        <w:rPr>
          <w:b/>
          <w:sz w:val="24"/>
          <w:szCs w:val="24"/>
        </w:rPr>
        <w:br/>
      </w:r>
      <w:r w:rsidRPr="00F106FC">
        <w:rPr>
          <w:sz w:val="24"/>
          <w:szCs w:val="24"/>
        </w:rPr>
        <w:t xml:space="preserve">Our </w:t>
      </w:r>
      <w:r w:rsidRPr="00F106FC">
        <w:rPr>
          <w:b/>
          <w:sz w:val="24"/>
          <w:szCs w:val="24"/>
        </w:rPr>
        <w:t>Congregational Care Committee</w:t>
      </w:r>
      <w:r w:rsidRPr="00F106FC">
        <w:rPr>
          <w:sz w:val="24"/>
          <w:szCs w:val="24"/>
        </w:rPr>
        <w:t xml:space="preserve"> is ready to assist in time of need. If you need assistance from the Congregational Care Ministry or Helping Hands</w:t>
      </w:r>
      <w:r>
        <w:rPr>
          <w:sz w:val="24"/>
          <w:szCs w:val="24"/>
        </w:rPr>
        <w:t xml:space="preserve"> during May, call Donna </w:t>
      </w:r>
      <w:proofErr w:type="spellStart"/>
      <w:r>
        <w:rPr>
          <w:sz w:val="24"/>
          <w:szCs w:val="24"/>
        </w:rPr>
        <w:t>Marton</w:t>
      </w:r>
      <w:proofErr w:type="spellEnd"/>
      <w:r>
        <w:rPr>
          <w:sz w:val="24"/>
          <w:szCs w:val="24"/>
        </w:rPr>
        <w:t xml:space="preserve"> (630-</w:t>
      </w:r>
      <w:r w:rsidRPr="008655E1">
        <w:rPr>
          <w:bCs/>
          <w:sz w:val="24"/>
          <w:szCs w:val="24"/>
        </w:rPr>
        <w:t>790-3574</w:t>
      </w:r>
      <w:r>
        <w:rPr>
          <w:sz w:val="24"/>
          <w:szCs w:val="24"/>
        </w:rPr>
        <w:t>)</w:t>
      </w:r>
      <w:r w:rsidRPr="00F106FC">
        <w:rPr>
          <w:sz w:val="24"/>
          <w:szCs w:val="24"/>
        </w:rPr>
        <w:t xml:space="preserve">. You may </w:t>
      </w:r>
      <w:r w:rsidRPr="00F106FC">
        <w:rPr>
          <w:b/>
          <w:sz w:val="24"/>
          <w:szCs w:val="24"/>
        </w:rPr>
        <w:t>call Pastor Wendy Boden</w:t>
      </w:r>
      <w:r w:rsidRPr="00F106FC">
        <w:rPr>
          <w:sz w:val="24"/>
          <w:szCs w:val="24"/>
        </w:rPr>
        <w:t xml:space="preserve"> on her cell or home phone (if she has shared the numbers with you) or leave a message for her at the church office: 630-469-9149. Email Wendy at </w:t>
      </w:r>
      <w:hyperlink r:id="rId17" w:history="1">
        <w:r w:rsidRPr="00F106FC">
          <w:rPr>
            <w:rStyle w:val="Hyperlink"/>
            <w:color w:val="auto"/>
            <w:sz w:val="24"/>
            <w:szCs w:val="24"/>
          </w:rPr>
          <w:t>wendy@southminsterpc.org</w:t>
        </w:r>
      </w:hyperlink>
      <w:r w:rsidRPr="00F106FC">
        <w:rPr>
          <w:sz w:val="24"/>
          <w:szCs w:val="24"/>
        </w:rPr>
        <w:t xml:space="preserve">. (Please note that she can only read email in the office, and she’s only in her office a short time every day, at least while the church is not open for worship. You may also </w:t>
      </w:r>
      <w:r w:rsidRPr="00F106FC">
        <w:rPr>
          <w:b/>
          <w:sz w:val="24"/>
          <w:szCs w:val="24"/>
        </w:rPr>
        <w:t>call your deacon</w:t>
      </w:r>
      <w:r w:rsidRPr="00F106FC">
        <w:rPr>
          <w:sz w:val="24"/>
          <w:szCs w:val="24"/>
        </w:rPr>
        <w:t xml:space="preserve"> if you need help from the church.</w:t>
      </w:r>
      <w:r w:rsidRPr="00F106FC">
        <w:rPr>
          <w:sz w:val="24"/>
          <w:szCs w:val="24"/>
        </w:rPr>
        <w:br/>
      </w:r>
      <w:r w:rsidRPr="00F106FC">
        <w:rPr>
          <w:sz w:val="24"/>
          <w:szCs w:val="24"/>
        </w:rPr>
        <w:br/>
      </w:r>
      <w:r w:rsidRPr="00F106FC">
        <w:rPr>
          <w:sz w:val="24"/>
          <w:szCs w:val="24"/>
        </w:rPr>
        <w:br/>
        <w:t>Remember that we love God and neighbor. Our address is 680 South Park Blvd., Glen Ellyn, IL 60137 if you would like to set up an online account with your bank or mail in your pledge. Grace and peace to you!</w:t>
      </w:r>
      <w:r w:rsidRPr="00F106FC">
        <w:rPr>
          <w:sz w:val="24"/>
          <w:szCs w:val="24"/>
        </w:rPr>
        <w:br/>
      </w:r>
    </w:p>
    <w:p w14:paraId="46EAE2E6" w14:textId="77777777" w:rsidR="00A07BC2" w:rsidRPr="003362C7" w:rsidRDefault="00A07BC2" w:rsidP="00A07BC2">
      <w:pPr>
        <w:rPr>
          <w:bCs/>
          <w:vanish/>
          <w:sz w:val="24"/>
          <w:szCs w:val="24"/>
        </w:rPr>
      </w:pPr>
    </w:p>
    <w:p w14:paraId="3C0F7B6E" w14:textId="77777777" w:rsidR="00A07BC2" w:rsidRPr="00355EBE" w:rsidRDefault="00A07BC2" w:rsidP="00A07BC2">
      <w:pPr>
        <w:rPr>
          <w:bCs/>
          <w:sz w:val="24"/>
          <w:szCs w:val="24"/>
        </w:rPr>
      </w:pPr>
      <w:r w:rsidRPr="00A04B58">
        <w:rPr>
          <w:b/>
          <w:i/>
          <w:sz w:val="24"/>
          <w:szCs w:val="24"/>
        </w:rPr>
        <w:t xml:space="preserve">Prayer Requests: </w:t>
      </w:r>
    </w:p>
    <w:p w14:paraId="4822647A" w14:textId="77777777" w:rsidR="00A07BC2" w:rsidRDefault="00A07BC2" w:rsidP="005A7DC4"/>
    <w:sectPr w:rsidR="00A07BC2"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03F7"/>
    <w:rsid w:val="000113FB"/>
    <w:rsid w:val="0001157E"/>
    <w:rsid w:val="00011ACE"/>
    <w:rsid w:val="00011DEE"/>
    <w:rsid w:val="00012703"/>
    <w:rsid w:val="00014113"/>
    <w:rsid w:val="00015656"/>
    <w:rsid w:val="000167CD"/>
    <w:rsid w:val="00017471"/>
    <w:rsid w:val="00020DD3"/>
    <w:rsid w:val="00021B4C"/>
    <w:rsid w:val="000232F3"/>
    <w:rsid w:val="000273EF"/>
    <w:rsid w:val="0003012C"/>
    <w:rsid w:val="00031060"/>
    <w:rsid w:val="00032863"/>
    <w:rsid w:val="000359B5"/>
    <w:rsid w:val="000363EE"/>
    <w:rsid w:val="00036848"/>
    <w:rsid w:val="00037772"/>
    <w:rsid w:val="00041C30"/>
    <w:rsid w:val="000423D4"/>
    <w:rsid w:val="00044CB0"/>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87254"/>
    <w:rsid w:val="0009449E"/>
    <w:rsid w:val="00096E0E"/>
    <w:rsid w:val="000A2BE1"/>
    <w:rsid w:val="000A327D"/>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72C"/>
    <w:rsid w:val="000F13A5"/>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93D"/>
    <w:rsid w:val="00173279"/>
    <w:rsid w:val="00177EE7"/>
    <w:rsid w:val="0018596E"/>
    <w:rsid w:val="00187DF7"/>
    <w:rsid w:val="00191F91"/>
    <w:rsid w:val="001A2AEE"/>
    <w:rsid w:val="001A4E0B"/>
    <w:rsid w:val="001A67EC"/>
    <w:rsid w:val="001B065B"/>
    <w:rsid w:val="001B4B53"/>
    <w:rsid w:val="001B5D32"/>
    <w:rsid w:val="001B7114"/>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1737A"/>
    <w:rsid w:val="00217C0C"/>
    <w:rsid w:val="00221475"/>
    <w:rsid w:val="002215A3"/>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714D7"/>
    <w:rsid w:val="002740BE"/>
    <w:rsid w:val="0027697E"/>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6A39"/>
    <w:rsid w:val="002D700B"/>
    <w:rsid w:val="002E00E2"/>
    <w:rsid w:val="002E229F"/>
    <w:rsid w:val="002E32D9"/>
    <w:rsid w:val="002E3A3C"/>
    <w:rsid w:val="002E685F"/>
    <w:rsid w:val="002E772C"/>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2B47"/>
    <w:rsid w:val="00324FB6"/>
    <w:rsid w:val="00326F0C"/>
    <w:rsid w:val="00335180"/>
    <w:rsid w:val="003360BC"/>
    <w:rsid w:val="003362C7"/>
    <w:rsid w:val="00340963"/>
    <w:rsid w:val="00341F15"/>
    <w:rsid w:val="00346B27"/>
    <w:rsid w:val="00346D27"/>
    <w:rsid w:val="003558D9"/>
    <w:rsid w:val="00357249"/>
    <w:rsid w:val="00361C5D"/>
    <w:rsid w:val="003622E7"/>
    <w:rsid w:val="003670CE"/>
    <w:rsid w:val="0036755B"/>
    <w:rsid w:val="0037166C"/>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871"/>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E6B70"/>
    <w:rsid w:val="003F3F4D"/>
    <w:rsid w:val="003F52EE"/>
    <w:rsid w:val="0040557F"/>
    <w:rsid w:val="00407536"/>
    <w:rsid w:val="00410DD7"/>
    <w:rsid w:val="004126DC"/>
    <w:rsid w:val="00416CB6"/>
    <w:rsid w:val="00421389"/>
    <w:rsid w:val="00421C1B"/>
    <w:rsid w:val="00422DFB"/>
    <w:rsid w:val="00432375"/>
    <w:rsid w:val="004434D3"/>
    <w:rsid w:val="00444143"/>
    <w:rsid w:val="00446629"/>
    <w:rsid w:val="00451DD5"/>
    <w:rsid w:val="004543F8"/>
    <w:rsid w:val="00454823"/>
    <w:rsid w:val="00456BDF"/>
    <w:rsid w:val="00457151"/>
    <w:rsid w:val="00461B5E"/>
    <w:rsid w:val="00462C90"/>
    <w:rsid w:val="00462CA2"/>
    <w:rsid w:val="004632E7"/>
    <w:rsid w:val="00463A8E"/>
    <w:rsid w:val="00466768"/>
    <w:rsid w:val="00470237"/>
    <w:rsid w:val="004720A0"/>
    <w:rsid w:val="004803F2"/>
    <w:rsid w:val="004822CD"/>
    <w:rsid w:val="004824F5"/>
    <w:rsid w:val="00487FCF"/>
    <w:rsid w:val="00490E40"/>
    <w:rsid w:val="00492AD7"/>
    <w:rsid w:val="00496232"/>
    <w:rsid w:val="00496737"/>
    <w:rsid w:val="004A2F1B"/>
    <w:rsid w:val="004A42D9"/>
    <w:rsid w:val="004A6F7A"/>
    <w:rsid w:val="004B0474"/>
    <w:rsid w:val="004B1D96"/>
    <w:rsid w:val="004B3439"/>
    <w:rsid w:val="004B6591"/>
    <w:rsid w:val="004B6629"/>
    <w:rsid w:val="004B6C45"/>
    <w:rsid w:val="004C2549"/>
    <w:rsid w:val="004C782B"/>
    <w:rsid w:val="004C7974"/>
    <w:rsid w:val="004D09AB"/>
    <w:rsid w:val="004D0FC3"/>
    <w:rsid w:val="004D3C48"/>
    <w:rsid w:val="004D61EE"/>
    <w:rsid w:val="004D6576"/>
    <w:rsid w:val="004D729E"/>
    <w:rsid w:val="004E3A52"/>
    <w:rsid w:val="004E4558"/>
    <w:rsid w:val="004E6CB2"/>
    <w:rsid w:val="004E763F"/>
    <w:rsid w:val="004E7956"/>
    <w:rsid w:val="004F1BE5"/>
    <w:rsid w:val="004F3020"/>
    <w:rsid w:val="004F4A5D"/>
    <w:rsid w:val="004F50E7"/>
    <w:rsid w:val="004F5103"/>
    <w:rsid w:val="004F5BB1"/>
    <w:rsid w:val="004F65BE"/>
    <w:rsid w:val="004F7221"/>
    <w:rsid w:val="00500084"/>
    <w:rsid w:val="00501F17"/>
    <w:rsid w:val="00511A41"/>
    <w:rsid w:val="005121D5"/>
    <w:rsid w:val="0051289B"/>
    <w:rsid w:val="00512F96"/>
    <w:rsid w:val="0051410B"/>
    <w:rsid w:val="005146BF"/>
    <w:rsid w:val="00514EED"/>
    <w:rsid w:val="00525138"/>
    <w:rsid w:val="00532979"/>
    <w:rsid w:val="0053374F"/>
    <w:rsid w:val="005363C5"/>
    <w:rsid w:val="00536D38"/>
    <w:rsid w:val="00537BDF"/>
    <w:rsid w:val="00541CCD"/>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9139B"/>
    <w:rsid w:val="00594335"/>
    <w:rsid w:val="0059445C"/>
    <w:rsid w:val="00594959"/>
    <w:rsid w:val="0059604A"/>
    <w:rsid w:val="00596229"/>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5A8"/>
    <w:rsid w:val="00617D0F"/>
    <w:rsid w:val="006209F6"/>
    <w:rsid w:val="00621580"/>
    <w:rsid w:val="0062333B"/>
    <w:rsid w:val="00623FA1"/>
    <w:rsid w:val="00624E5A"/>
    <w:rsid w:val="006272E8"/>
    <w:rsid w:val="006376C2"/>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3109"/>
    <w:rsid w:val="006747D9"/>
    <w:rsid w:val="00674DE6"/>
    <w:rsid w:val="00676DFF"/>
    <w:rsid w:val="00683117"/>
    <w:rsid w:val="00685067"/>
    <w:rsid w:val="0068799B"/>
    <w:rsid w:val="00690042"/>
    <w:rsid w:val="00691E3E"/>
    <w:rsid w:val="00693F36"/>
    <w:rsid w:val="00697C05"/>
    <w:rsid w:val="006A0983"/>
    <w:rsid w:val="006A23E1"/>
    <w:rsid w:val="006A23FB"/>
    <w:rsid w:val="006A283C"/>
    <w:rsid w:val="006A7BC6"/>
    <w:rsid w:val="006B0AAE"/>
    <w:rsid w:val="006B0B84"/>
    <w:rsid w:val="006B159D"/>
    <w:rsid w:val="006B561E"/>
    <w:rsid w:val="006B7EB3"/>
    <w:rsid w:val="006B7EF9"/>
    <w:rsid w:val="006C2E79"/>
    <w:rsid w:val="006D3743"/>
    <w:rsid w:val="006D4A2D"/>
    <w:rsid w:val="006E2799"/>
    <w:rsid w:val="006F1D5D"/>
    <w:rsid w:val="006F38BF"/>
    <w:rsid w:val="006F39C9"/>
    <w:rsid w:val="006F77F0"/>
    <w:rsid w:val="00705233"/>
    <w:rsid w:val="00711912"/>
    <w:rsid w:val="0071241D"/>
    <w:rsid w:val="007146B2"/>
    <w:rsid w:val="00721569"/>
    <w:rsid w:val="0072366A"/>
    <w:rsid w:val="00723E27"/>
    <w:rsid w:val="007252F9"/>
    <w:rsid w:val="007357DF"/>
    <w:rsid w:val="00740CBB"/>
    <w:rsid w:val="007410B6"/>
    <w:rsid w:val="00743005"/>
    <w:rsid w:val="00743890"/>
    <w:rsid w:val="007462A2"/>
    <w:rsid w:val="00746C72"/>
    <w:rsid w:val="0074782E"/>
    <w:rsid w:val="00752FAE"/>
    <w:rsid w:val="00753710"/>
    <w:rsid w:val="00755A86"/>
    <w:rsid w:val="0076288F"/>
    <w:rsid w:val="00762FD1"/>
    <w:rsid w:val="00763E33"/>
    <w:rsid w:val="007646DA"/>
    <w:rsid w:val="00770EC4"/>
    <w:rsid w:val="007712B5"/>
    <w:rsid w:val="00775758"/>
    <w:rsid w:val="0077741F"/>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718A"/>
    <w:rsid w:val="007F087F"/>
    <w:rsid w:val="007F08C4"/>
    <w:rsid w:val="007F4A3A"/>
    <w:rsid w:val="007F5274"/>
    <w:rsid w:val="007F6307"/>
    <w:rsid w:val="007F71D9"/>
    <w:rsid w:val="00800689"/>
    <w:rsid w:val="00802068"/>
    <w:rsid w:val="008079A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736B"/>
    <w:rsid w:val="008508F8"/>
    <w:rsid w:val="00850BC7"/>
    <w:rsid w:val="00851961"/>
    <w:rsid w:val="0085256D"/>
    <w:rsid w:val="00853145"/>
    <w:rsid w:val="00854003"/>
    <w:rsid w:val="00856D01"/>
    <w:rsid w:val="008628E5"/>
    <w:rsid w:val="00863392"/>
    <w:rsid w:val="00866E99"/>
    <w:rsid w:val="008746FC"/>
    <w:rsid w:val="00877417"/>
    <w:rsid w:val="008819ED"/>
    <w:rsid w:val="00882CD3"/>
    <w:rsid w:val="008838C8"/>
    <w:rsid w:val="00885CCE"/>
    <w:rsid w:val="00887466"/>
    <w:rsid w:val="008A2C96"/>
    <w:rsid w:val="008A3765"/>
    <w:rsid w:val="008B031C"/>
    <w:rsid w:val="008B1FD5"/>
    <w:rsid w:val="008B2272"/>
    <w:rsid w:val="008B431A"/>
    <w:rsid w:val="008B4636"/>
    <w:rsid w:val="008B6E3F"/>
    <w:rsid w:val="008C1C1B"/>
    <w:rsid w:val="008C6BAF"/>
    <w:rsid w:val="008C792C"/>
    <w:rsid w:val="008D02BE"/>
    <w:rsid w:val="008D0EA3"/>
    <w:rsid w:val="008D4C67"/>
    <w:rsid w:val="008D4F61"/>
    <w:rsid w:val="008D61E4"/>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2D5"/>
    <w:rsid w:val="0093691B"/>
    <w:rsid w:val="00937460"/>
    <w:rsid w:val="00944A48"/>
    <w:rsid w:val="009464AD"/>
    <w:rsid w:val="00946703"/>
    <w:rsid w:val="00953A17"/>
    <w:rsid w:val="0095601A"/>
    <w:rsid w:val="00956906"/>
    <w:rsid w:val="009617CA"/>
    <w:rsid w:val="009637DE"/>
    <w:rsid w:val="00964FE2"/>
    <w:rsid w:val="00965263"/>
    <w:rsid w:val="00967835"/>
    <w:rsid w:val="00970E4C"/>
    <w:rsid w:val="009711C8"/>
    <w:rsid w:val="00971896"/>
    <w:rsid w:val="00972346"/>
    <w:rsid w:val="009735F5"/>
    <w:rsid w:val="00974B0C"/>
    <w:rsid w:val="009774B6"/>
    <w:rsid w:val="009819DD"/>
    <w:rsid w:val="00983B23"/>
    <w:rsid w:val="00985E00"/>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3968"/>
    <w:rsid w:val="009F6482"/>
    <w:rsid w:val="009F6884"/>
    <w:rsid w:val="00A0094E"/>
    <w:rsid w:val="00A04025"/>
    <w:rsid w:val="00A0432D"/>
    <w:rsid w:val="00A07BC2"/>
    <w:rsid w:val="00A101F5"/>
    <w:rsid w:val="00A11197"/>
    <w:rsid w:val="00A112CD"/>
    <w:rsid w:val="00A12F5A"/>
    <w:rsid w:val="00A1403C"/>
    <w:rsid w:val="00A156A4"/>
    <w:rsid w:val="00A21CD7"/>
    <w:rsid w:val="00A22161"/>
    <w:rsid w:val="00A225CC"/>
    <w:rsid w:val="00A245CC"/>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4800"/>
    <w:rsid w:val="00A56C8D"/>
    <w:rsid w:val="00A62CB5"/>
    <w:rsid w:val="00A630EA"/>
    <w:rsid w:val="00A63D4F"/>
    <w:rsid w:val="00A6696F"/>
    <w:rsid w:val="00A67119"/>
    <w:rsid w:val="00A72260"/>
    <w:rsid w:val="00A7230E"/>
    <w:rsid w:val="00A75CCA"/>
    <w:rsid w:val="00A76584"/>
    <w:rsid w:val="00A772F7"/>
    <w:rsid w:val="00A77882"/>
    <w:rsid w:val="00A82D97"/>
    <w:rsid w:val="00A8440D"/>
    <w:rsid w:val="00A85C9A"/>
    <w:rsid w:val="00A8734A"/>
    <w:rsid w:val="00A91038"/>
    <w:rsid w:val="00A9145E"/>
    <w:rsid w:val="00A91874"/>
    <w:rsid w:val="00A91FD4"/>
    <w:rsid w:val="00AA0E79"/>
    <w:rsid w:val="00AA45E1"/>
    <w:rsid w:val="00AA69D4"/>
    <w:rsid w:val="00AA6DCE"/>
    <w:rsid w:val="00AB02CD"/>
    <w:rsid w:val="00AB11FD"/>
    <w:rsid w:val="00AB29B2"/>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69C4"/>
    <w:rsid w:val="00B370C0"/>
    <w:rsid w:val="00B4165C"/>
    <w:rsid w:val="00B42F2D"/>
    <w:rsid w:val="00B464AD"/>
    <w:rsid w:val="00B52F24"/>
    <w:rsid w:val="00B56A0D"/>
    <w:rsid w:val="00B57478"/>
    <w:rsid w:val="00B624EF"/>
    <w:rsid w:val="00B63984"/>
    <w:rsid w:val="00B6616C"/>
    <w:rsid w:val="00B662D5"/>
    <w:rsid w:val="00B71930"/>
    <w:rsid w:val="00B72CFC"/>
    <w:rsid w:val="00B753A7"/>
    <w:rsid w:val="00B76663"/>
    <w:rsid w:val="00B81000"/>
    <w:rsid w:val="00B863C7"/>
    <w:rsid w:val="00B87FCA"/>
    <w:rsid w:val="00B905C2"/>
    <w:rsid w:val="00B91AED"/>
    <w:rsid w:val="00B9348D"/>
    <w:rsid w:val="00B93D2C"/>
    <w:rsid w:val="00B961B0"/>
    <w:rsid w:val="00B96893"/>
    <w:rsid w:val="00BA097A"/>
    <w:rsid w:val="00BA23EE"/>
    <w:rsid w:val="00BA2B78"/>
    <w:rsid w:val="00BA2C2E"/>
    <w:rsid w:val="00BA370A"/>
    <w:rsid w:val="00BA6445"/>
    <w:rsid w:val="00BA738B"/>
    <w:rsid w:val="00BB0F6E"/>
    <w:rsid w:val="00BB3287"/>
    <w:rsid w:val="00BB33EF"/>
    <w:rsid w:val="00BB545F"/>
    <w:rsid w:val="00BC06B6"/>
    <w:rsid w:val="00BC1028"/>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5C45"/>
    <w:rsid w:val="00C073FC"/>
    <w:rsid w:val="00C10109"/>
    <w:rsid w:val="00C15E6A"/>
    <w:rsid w:val="00C16B74"/>
    <w:rsid w:val="00C17816"/>
    <w:rsid w:val="00C22E7B"/>
    <w:rsid w:val="00C345FF"/>
    <w:rsid w:val="00C41603"/>
    <w:rsid w:val="00C42097"/>
    <w:rsid w:val="00C5127F"/>
    <w:rsid w:val="00C54711"/>
    <w:rsid w:val="00C60195"/>
    <w:rsid w:val="00C60BF3"/>
    <w:rsid w:val="00C61934"/>
    <w:rsid w:val="00C62B93"/>
    <w:rsid w:val="00C71939"/>
    <w:rsid w:val="00C73054"/>
    <w:rsid w:val="00C733BC"/>
    <w:rsid w:val="00C75239"/>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3F5A"/>
    <w:rsid w:val="00CF547E"/>
    <w:rsid w:val="00CF5EE6"/>
    <w:rsid w:val="00D018E6"/>
    <w:rsid w:val="00D04595"/>
    <w:rsid w:val="00D06A73"/>
    <w:rsid w:val="00D06E91"/>
    <w:rsid w:val="00D12998"/>
    <w:rsid w:val="00D147BC"/>
    <w:rsid w:val="00D1633D"/>
    <w:rsid w:val="00D1733F"/>
    <w:rsid w:val="00D176E7"/>
    <w:rsid w:val="00D20372"/>
    <w:rsid w:val="00D25A3C"/>
    <w:rsid w:val="00D25F5E"/>
    <w:rsid w:val="00D27E6B"/>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3EB8"/>
    <w:rsid w:val="00D54013"/>
    <w:rsid w:val="00D54EA3"/>
    <w:rsid w:val="00D57319"/>
    <w:rsid w:val="00D57E84"/>
    <w:rsid w:val="00D64A29"/>
    <w:rsid w:val="00D64A9B"/>
    <w:rsid w:val="00D66638"/>
    <w:rsid w:val="00D66C03"/>
    <w:rsid w:val="00D70531"/>
    <w:rsid w:val="00D739D7"/>
    <w:rsid w:val="00D73F59"/>
    <w:rsid w:val="00D77A1C"/>
    <w:rsid w:val="00D80572"/>
    <w:rsid w:val="00D81594"/>
    <w:rsid w:val="00D830E6"/>
    <w:rsid w:val="00D87044"/>
    <w:rsid w:val="00D901BD"/>
    <w:rsid w:val="00D96834"/>
    <w:rsid w:val="00DA10BB"/>
    <w:rsid w:val="00DA1B3D"/>
    <w:rsid w:val="00DA2F3E"/>
    <w:rsid w:val="00DA34D2"/>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E1C99"/>
    <w:rsid w:val="00DE2075"/>
    <w:rsid w:val="00DE3427"/>
    <w:rsid w:val="00DE35BF"/>
    <w:rsid w:val="00DE3849"/>
    <w:rsid w:val="00DE5CC4"/>
    <w:rsid w:val="00DE6E69"/>
    <w:rsid w:val="00DF102C"/>
    <w:rsid w:val="00DF2CC8"/>
    <w:rsid w:val="00DF52AA"/>
    <w:rsid w:val="00DF56F1"/>
    <w:rsid w:val="00DF7C57"/>
    <w:rsid w:val="00E01C5A"/>
    <w:rsid w:val="00E01E11"/>
    <w:rsid w:val="00E05FF7"/>
    <w:rsid w:val="00E0692E"/>
    <w:rsid w:val="00E20BC7"/>
    <w:rsid w:val="00E20BC8"/>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643A2"/>
    <w:rsid w:val="00E702AE"/>
    <w:rsid w:val="00E7260D"/>
    <w:rsid w:val="00E749F1"/>
    <w:rsid w:val="00E763FF"/>
    <w:rsid w:val="00E812B2"/>
    <w:rsid w:val="00E814A7"/>
    <w:rsid w:val="00E82561"/>
    <w:rsid w:val="00E82D5C"/>
    <w:rsid w:val="00E9389B"/>
    <w:rsid w:val="00E94918"/>
    <w:rsid w:val="00E96153"/>
    <w:rsid w:val="00E965D4"/>
    <w:rsid w:val="00E97B47"/>
    <w:rsid w:val="00EA011A"/>
    <w:rsid w:val="00EA0174"/>
    <w:rsid w:val="00EA227E"/>
    <w:rsid w:val="00EA2B75"/>
    <w:rsid w:val="00EC2916"/>
    <w:rsid w:val="00EC3BC4"/>
    <w:rsid w:val="00EC5AEE"/>
    <w:rsid w:val="00ED31B8"/>
    <w:rsid w:val="00ED64FE"/>
    <w:rsid w:val="00ED7544"/>
    <w:rsid w:val="00EE22B5"/>
    <w:rsid w:val="00EE26E6"/>
    <w:rsid w:val="00EE7A2B"/>
    <w:rsid w:val="00EF0A69"/>
    <w:rsid w:val="00EF702C"/>
    <w:rsid w:val="00F109D8"/>
    <w:rsid w:val="00F11A4D"/>
    <w:rsid w:val="00F11C87"/>
    <w:rsid w:val="00F13946"/>
    <w:rsid w:val="00F14788"/>
    <w:rsid w:val="00F24116"/>
    <w:rsid w:val="00F32E80"/>
    <w:rsid w:val="00F33711"/>
    <w:rsid w:val="00F36D1A"/>
    <w:rsid w:val="00F40D9A"/>
    <w:rsid w:val="00F422F4"/>
    <w:rsid w:val="00F425CA"/>
    <w:rsid w:val="00F43422"/>
    <w:rsid w:val="00F51F4B"/>
    <w:rsid w:val="00F5614E"/>
    <w:rsid w:val="00F62D5F"/>
    <w:rsid w:val="00F63F9B"/>
    <w:rsid w:val="00F6630E"/>
    <w:rsid w:val="00F71AA4"/>
    <w:rsid w:val="00F738F7"/>
    <w:rsid w:val="00F76703"/>
    <w:rsid w:val="00F76D37"/>
    <w:rsid w:val="00F80234"/>
    <w:rsid w:val="00F85A52"/>
    <w:rsid w:val="00F85AA3"/>
    <w:rsid w:val="00F906A4"/>
    <w:rsid w:val="00F92D09"/>
    <w:rsid w:val="00F931E4"/>
    <w:rsid w:val="00F94CEC"/>
    <w:rsid w:val="00FA0047"/>
    <w:rsid w:val="00FA17AF"/>
    <w:rsid w:val="00FA23E5"/>
    <w:rsid w:val="00FA2DE5"/>
    <w:rsid w:val="00FA5F70"/>
    <w:rsid w:val="00FA750D"/>
    <w:rsid w:val="00FB0839"/>
    <w:rsid w:val="00FB49D0"/>
    <w:rsid w:val="00FB5077"/>
    <w:rsid w:val="00FB55E0"/>
    <w:rsid w:val="00FB645C"/>
    <w:rsid w:val="00FC310E"/>
    <w:rsid w:val="00FD3786"/>
    <w:rsid w:val="00FD3F26"/>
    <w:rsid w:val="00FD6723"/>
    <w:rsid w:val="00FD7742"/>
    <w:rsid w:val="00FD7B7E"/>
    <w:rsid w:val="00FE02F7"/>
    <w:rsid w:val="00FE3E29"/>
    <w:rsid w:val="00FE41BF"/>
    <w:rsid w:val="00FE5372"/>
    <w:rsid w:val="00FE7C7D"/>
    <w:rsid w:val="00FF03F2"/>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mailto:bobbifre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5" Type="http://schemas.openxmlformats.org/officeDocument/2006/relationships/webSettings" Target="webSettings.xml"/><Relationship Id="rId15" Type="http://schemas.openxmlformats.org/officeDocument/2006/relationships/hyperlink" Target="https://us02web.zoom.us/u/kd5Cv8caaj" TargetMode="External"/><Relationship Id="rId10" Type="http://schemas.openxmlformats.org/officeDocument/2006/relationships/hyperlink" Target="https://www.facebook.com/SouthminsterGlenElly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4web.zoom.us/j/7762411838?pwd=UWNIeFUrOVMrTFBFU25ScGRUWFAxQT09" TargetMode="External"/><Relationship Id="rId14" Type="http://schemas.openxmlformats.org/officeDocument/2006/relationships/hyperlink" Target="https://us02web.zoom.us/j/86861724721?pwd=TE0yYXZGZUtUNkdvYWh4UEhaTFc0dz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4</TotalTime>
  <Pages>8</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3</cp:revision>
  <cp:lastPrinted>2021-04-08T21:03:00Z</cp:lastPrinted>
  <dcterms:created xsi:type="dcterms:W3CDTF">2021-05-07T21:37:00Z</dcterms:created>
  <dcterms:modified xsi:type="dcterms:W3CDTF">2021-05-07T21:41:00Z</dcterms:modified>
</cp:coreProperties>
</file>