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3BE78059" w14:textId="6D1737AB" w:rsidR="00001276" w:rsidRPr="00001276" w:rsidRDefault="001F613E" w:rsidP="00001276">
      <w:pPr>
        <w:tabs>
          <w:tab w:val="left" w:pos="90"/>
          <w:tab w:val="center" w:pos="4680"/>
          <w:tab w:val="center" w:pos="7470"/>
        </w:tabs>
        <w:jc w:val="center"/>
        <w:rPr>
          <w:b/>
          <w:sz w:val="28"/>
          <w:szCs w:val="28"/>
        </w:rPr>
      </w:pPr>
      <w:bookmarkStart w:id="0" w:name="_Hlk65015108"/>
      <w:r>
        <w:rPr>
          <w:b/>
          <w:sz w:val="28"/>
          <w:szCs w:val="28"/>
        </w:rPr>
        <w:t>1</w:t>
      </w:r>
      <w:r w:rsidR="002039E0">
        <w:rPr>
          <w:b/>
          <w:sz w:val="28"/>
          <w:szCs w:val="28"/>
        </w:rPr>
        <w:t>2</w:t>
      </w:r>
      <w:r w:rsidR="00001276" w:rsidRPr="00001276">
        <w:rPr>
          <w:b/>
          <w:sz w:val="28"/>
          <w:szCs w:val="28"/>
          <w:vertAlign w:val="superscript"/>
        </w:rPr>
        <w:t>th</w:t>
      </w:r>
      <w:r w:rsidR="00001276" w:rsidRPr="00001276">
        <w:rPr>
          <w:b/>
          <w:sz w:val="28"/>
          <w:szCs w:val="28"/>
        </w:rPr>
        <w:t xml:space="preserve"> Sunday after Pentecost or the 7</w:t>
      </w:r>
      <w:r w:rsidR="002039E0">
        <w:rPr>
          <w:b/>
          <w:sz w:val="28"/>
          <w:szCs w:val="28"/>
        </w:rPr>
        <w:t>5</w:t>
      </w:r>
      <w:r>
        <w:rPr>
          <w:b/>
          <w:sz w:val="28"/>
          <w:szCs w:val="28"/>
          <w:vertAlign w:val="superscript"/>
        </w:rPr>
        <w:t xml:space="preserve">th </w:t>
      </w:r>
      <w:r w:rsidR="00001276" w:rsidRPr="00001276">
        <w:rPr>
          <w:b/>
          <w:sz w:val="28"/>
          <w:szCs w:val="28"/>
        </w:rPr>
        <w:t>Sunday of Covid</w:t>
      </w:r>
    </w:p>
    <w:p w14:paraId="3B33A1A3" w14:textId="686D6470" w:rsidR="00001276" w:rsidRPr="00001276" w:rsidRDefault="001F613E" w:rsidP="00001276">
      <w:pPr>
        <w:tabs>
          <w:tab w:val="left" w:pos="90"/>
          <w:tab w:val="center" w:pos="4680"/>
          <w:tab w:val="center" w:pos="7470"/>
        </w:tabs>
        <w:jc w:val="center"/>
        <w:rPr>
          <w:b/>
          <w:sz w:val="28"/>
          <w:szCs w:val="28"/>
        </w:rPr>
      </w:pPr>
      <w:r>
        <w:rPr>
          <w:b/>
          <w:sz w:val="28"/>
          <w:szCs w:val="28"/>
        </w:rPr>
        <w:t xml:space="preserve">August </w:t>
      </w:r>
      <w:r w:rsidR="002039E0">
        <w:rPr>
          <w:b/>
          <w:sz w:val="28"/>
          <w:szCs w:val="28"/>
        </w:rPr>
        <w:t>15</w:t>
      </w:r>
      <w:r w:rsidR="00001276" w:rsidRPr="00001276">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48D74B77" w:rsidR="00313D1D" w:rsidRPr="003F2DFF" w:rsidRDefault="00BD76E9" w:rsidP="001F613E">
      <w:pPr>
        <w:tabs>
          <w:tab w:val="left" w:pos="90"/>
          <w:tab w:val="center" w:pos="3960"/>
          <w:tab w:val="right" w:pos="7920"/>
        </w:tabs>
        <w:ind w:hanging="360"/>
        <w:rPr>
          <w:i/>
          <w:iCs/>
          <w:color w:val="FF0000"/>
          <w:sz w:val="24"/>
          <w:szCs w:val="24"/>
        </w:rPr>
      </w:pPr>
      <w:r>
        <w:rPr>
          <w:sz w:val="24"/>
        </w:rPr>
        <w:t xml:space="preserve"> </w:t>
      </w:r>
      <w:r>
        <w:rPr>
          <w:sz w:val="24"/>
        </w:rPr>
        <w:tab/>
      </w:r>
      <w:bookmarkStart w:id="1" w:name="_Hlk64639528"/>
      <w:bookmarkStart w:id="2" w:name="_Hlk65015151"/>
      <w:r w:rsidR="001F613E" w:rsidRPr="00373680">
        <w:rPr>
          <w:sz w:val="24"/>
        </w:rPr>
        <w:t xml:space="preserve">Gathering Music: </w:t>
      </w:r>
      <w:r w:rsidR="001F613E" w:rsidRPr="00373680">
        <w:rPr>
          <w:sz w:val="24"/>
          <w:szCs w:val="24"/>
        </w:rPr>
        <w:t xml:space="preserve"> </w:t>
      </w:r>
      <w:r w:rsidR="001F613E" w:rsidRPr="00373680">
        <w:rPr>
          <w:sz w:val="24"/>
          <w:szCs w:val="24"/>
        </w:rPr>
        <w:tab/>
      </w:r>
      <w:r w:rsidR="00C04558">
        <w:rPr>
          <w:i/>
          <w:iCs/>
          <w:sz w:val="22"/>
          <w:szCs w:val="22"/>
        </w:rPr>
        <w:t xml:space="preserve">Who Is My Mother, Who Is My </w:t>
      </w:r>
      <w:proofErr w:type="gramStart"/>
      <w:r w:rsidR="00C04558">
        <w:rPr>
          <w:i/>
          <w:iCs/>
          <w:sz w:val="22"/>
          <w:szCs w:val="22"/>
        </w:rPr>
        <w:t>Brother?</w:t>
      </w:r>
      <w:r w:rsidR="001F613E" w:rsidRPr="000A7CEB">
        <w:rPr>
          <w:i/>
          <w:iCs/>
          <w:sz w:val="22"/>
          <w:szCs w:val="22"/>
        </w:rPr>
        <w:t>;</w:t>
      </w:r>
      <w:proofErr w:type="gramEnd"/>
      <w:r w:rsidR="001F613E" w:rsidRPr="000A7CEB">
        <w:rPr>
          <w:i/>
          <w:iCs/>
          <w:sz w:val="22"/>
          <w:szCs w:val="22"/>
        </w:rPr>
        <w:t xml:space="preserve"> </w:t>
      </w:r>
      <w:r w:rsidR="00C04558">
        <w:rPr>
          <w:i/>
          <w:iCs/>
          <w:sz w:val="22"/>
          <w:szCs w:val="22"/>
        </w:rPr>
        <w:br/>
        <w:t xml:space="preserve"> </w:t>
      </w:r>
      <w:r w:rsidR="00C04558">
        <w:rPr>
          <w:i/>
          <w:iCs/>
          <w:sz w:val="22"/>
          <w:szCs w:val="22"/>
        </w:rPr>
        <w:tab/>
      </w:r>
      <w:r w:rsidR="00C04558">
        <w:rPr>
          <w:i/>
          <w:iCs/>
          <w:sz w:val="22"/>
          <w:szCs w:val="22"/>
        </w:rPr>
        <w:tab/>
        <w:t>Bind Us Together</w:t>
      </w:r>
      <w:r w:rsidR="001F613E" w:rsidRPr="000A7CEB">
        <w:rPr>
          <w:i/>
          <w:iCs/>
          <w:sz w:val="22"/>
          <w:szCs w:val="22"/>
        </w:rPr>
        <w:t xml:space="preserve">; </w:t>
      </w:r>
      <w:r w:rsidR="00C04558">
        <w:rPr>
          <w:i/>
          <w:iCs/>
          <w:sz w:val="22"/>
          <w:szCs w:val="22"/>
        </w:rPr>
        <w:t>O Look and Wonder</w:t>
      </w:r>
      <w:r w:rsidR="001F613E" w:rsidRPr="000A7CEB">
        <w:rPr>
          <w:i/>
          <w:iCs/>
          <w:sz w:val="22"/>
          <w:szCs w:val="22"/>
        </w:rPr>
        <w:t xml:space="preserve">; </w:t>
      </w:r>
      <w:r w:rsidR="00C04558">
        <w:rPr>
          <w:i/>
          <w:iCs/>
          <w:sz w:val="22"/>
          <w:szCs w:val="22"/>
        </w:rPr>
        <w:br/>
        <w:t xml:space="preserve"> </w:t>
      </w:r>
      <w:r w:rsidR="00C04558">
        <w:rPr>
          <w:i/>
          <w:iCs/>
          <w:sz w:val="22"/>
          <w:szCs w:val="22"/>
        </w:rPr>
        <w:tab/>
      </w:r>
      <w:r w:rsidR="00C04558">
        <w:rPr>
          <w:i/>
          <w:iCs/>
          <w:sz w:val="22"/>
          <w:szCs w:val="22"/>
        </w:rPr>
        <w:tab/>
        <w:t>I Rejoiced When I Heard Them Say</w:t>
      </w:r>
      <w:r w:rsidR="00CE5FB3" w:rsidRPr="000A7CEB">
        <w:rPr>
          <w:i/>
          <w:iCs/>
          <w:sz w:val="22"/>
          <w:szCs w:val="22"/>
        </w:rPr>
        <w:t xml:space="preserve">; </w:t>
      </w:r>
      <w:r w:rsidR="00C04558">
        <w:rPr>
          <w:i/>
          <w:iCs/>
          <w:sz w:val="22"/>
          <w:szCs w:val="22"/>
        </w:rPr>
        <w:t>Help Us Accept Each Other</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728F4CBF"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1"/>
      <w:r w:rsidR="00087254">
        <w:rPr>
          <w:sz w:val="24"/>
          <w:szCs w:val="24"/>
        </w:rPr>
        <w:t xml:space="preserve">is </w:t>
      </w:r>
      <w:r w:rsidR="00C57A19">
        <w:rPr>
          <w:sz w:val="24"/>
          <w:szCs w:val="24"/>
        </w:rPr>
        <w:t>“</w:t>
      </w:r>
      <w:r w:rsidR="00E51BB4">
        <w:rPr>
          <w:sz w:val="24"/>
          <w:szCs w:val="24"/>
        </w:rPr>
        <w:t xml:space="preserve">Mission Starfish </w:t>
      </w:r>
      <w:r w:rsidR="002540BE">
        <w:rPr>
          <w:sz w:val="24"/>
          <w:szCs w:val="24"/>
        </w:rPr>
        <w:t>Haiti</w:t>
      </w:r>
      <w:r w:rsidR="00C57A19">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0676EF0C"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A96316">
        <w:rPr>
          <w:sz w:val="24"/>
        </w:rPr>
        <w:t xml:space="preserve"> and</w:t>
      </w:r>
      <w:r w:rsidR="00991308" w:rsidRPr="00D20372">
        <w:rPr>
          <w:sz w:val="24"/>
        </w:rPr>
        <w:t xml:space="preserve"> Announcements</w:t>
      </w:r>
    </w:p>
    <w:p w14:paraId="145025E4" w14:textId="1BBD5888" w:rsidR="00B95E66" w:rsidRPr="00D20372" w:rsidRDefault="00B95E66" w:rsidP="00B95E66">
      <w:pPr>
        <w:tabs>
          <w:tab w:val="left" w:pos="90"/>
          <w:tab w:val="right" w:pos="7920"/>
        </w:tabs>
        <w:spacing w:after="40"/>
        <w:ind w:left="-360"/>
        <w:rPr>
          <w:sz w:val="24"/>
        </w:rPr>
      </w:pPr>
      <w:r w:rsidRPr="00D20372">
        <w:rPr>
          <w:sz w:val="24"/>
          <w:szCs w:val="24"/>
        </w:rPr>
        <w:t xml:space="preserve"> </w:t>
      </w:r>
      <w:r w:rsidRPr="00D20372">
        <w:rPr>
          <w:sz w:val="24"/>
        </w:rPr>
        <w:t xml:space="preserve"> </w:t>
      </w:r>
      <w:r w:rsidRPr="00D20372">
        <w:rPr>
          <w:sz w:val="24"/>
        </w:rPr>
        <w:tab/>
        <w:t xml:space="preserve">Lighting the Candles </w:t>
      </w:r>
      <w:r>
        <w:rPr>
          <w:sz w:val="24"/>
        </w:rPr>
        <w:t xml:space="preserve">      </w:t>
      </w:r>
      <w:r>
        <w:rPr>
          <w:sz w:val="24"/>
        </w:rPr>
        <w:tab/>
      </w:r>
      <w:r>
        <w:t>(</w:t>
      </w:r>
      <w:bookmarkStart w:id="3" w:name="_Hlk70542013"/>
      <w:r>
        <w:t>2 Corinthians 5:17</w:t>
      </w:r>
      <w:bookmarkEnd w:id="3"/>
      <w:r>
        <w:t>)</w:t>
      </w:r>
    </w:p>
    <w:p w14:paraId="61CA4DF4" w14:textId="76F8CA3C" w:rsidR="00B95E66" w:rsidRPr="003107FF" w:rsidRDefault="00B95E66" w:rsidP="00B95E66">
      <w:pPr>
        <w:tabs>
          <w:tab w:val="left" w:pos="90"/>
          <w:tab w:val="center" w:pos="2700"/>
          <w:tab w:val="right" w:pos="5400"/>
        </w:tabs>
        <w:ind w:left="540"/>
        <w:rPr>
          <w:b/>
          <w:sz w:val="24"/>
          <w:szCs w:val="24"/>
          <w:shd w:val="clear" w:color="auto" w:fill="FFFFFF"/>
        </w:rPr>
      </w:pPr>
      <w:bookmarkStart w:id="4" w:name="_Hlk70542040"/>
      <w:proofErr w:type="gramStart"/>
      <w:r w:rsidRPr="00AC3ECE">
        <w:rPr>
          <w:b/>
          <w:bCs/>
          <w:sz w:val="24"/>
          <w:szCs w:val="24"/>
          <w:shd w:val="clear" w:color="auto" w:fill="FFFFFF"/>
        </w:rPr>
        <w:t>So</w:t>
      </w:r>
      <w:proofErr w:type="gramEnd"/>
      <w:r w:rsidRPr="00AC3ECE">
        <w:rPr>
          <w:b/>
          <w:bCs/>
          <w:sz w:val="24"/>
          <w:szCs w:val="24"/>
          <w:shd w:val="clear" w:color="auto" w:fill="FFFFFF"/>
        </w:rPr>
        <w:t xml:space="preserve"> if anyone is in Christ, there is a new creation: everything old has passed away; see, everything has become new! </w:t>
      </w:r>
      <w:bookmarkEnd w:id="4"/>
    </w:p>
    <w:p w14:paraId="57A9D000" w14:textId="77777777" w:rsidR="00B95E66" w:rsidRPr="00D20372" w:rsidRDefault="00B95E66" w:rsidP="00B95E66">
      <w:pPr>
        <w:tabs>
          <w:tab w:val="left" w:pos="90"/>
          <w:tab w:val="center" w:pos="3240"/>
          <w:tab w:val="right" w:pos="7920"/>
        </w:tabs>
        <w:spacing w:after="40"/>
        <w:ind w:left="-360"/>
      </w:pPr>
      <w:r>
        <w:rPr>
          <w:iCs/>
        </w:rPr>
        <w:tab/>
      </w:r>
    </w:p>
    <w:p w14:paraId="6BFD554D" w14:textId="49FA2396" w:rsidR="003107FF" w:rsidRPr="001B7271" w:rsidRDefault="003107FF" w:rsidP="001B7271">
      <w:pPr>
        <w:tabs>
          <w:tab w:val="left" w:pos="90"/>
          <w:tab w:val="center" w:pos="3960"/>
          <w:tab w:val="right" w:pos="7920"/>
        </w:tabs>
        <w:ind w:left="-360"/>
        <w:rPr>
          <w:i/>
          <w:iCs/>
          <w:sz w:val="22"/>
          <w:szCs w:val="22"/>
        </w:rPr>
      </w:pPr>
      <w:r>
        <w:rPr>
          <w:sz w:val="24"/>
          <w:szCs w:val="24"/>
        </w:rPr>
        <w:t xml:space="preserve"> </w:t>
      </w:r>
      <w:r w:rsidRPr="00D20372">
        <w:tab/>
      </w:r>
      <w:r w:rsidR="00C40FB2">
        <w:rPr>
          <w:sz w:val="24"/>
          <w:szCs w:val="24"/>
        </w:rPr>
        <w:t>P</w:t>
      </w:r>
      <w:r w:rsidRPr="00E814A7">
        <w:rPr>
          <w:sz w:val="24"/>
          <w:szCs w:val="24"/>
        </w:rPr>
        <w:t>relude</w:t>
      </w:r>
      <w:r w:rsidR="001B7271">
        <w:rPr>
          <w:sz w:val="24"/>
          <w:szCs w:val="24"/>
        </w:rPr>
        <w:t xml:space="preserve"> </w:t>
      </w:r>
      <w:r w:rsidR="001B7271">
        <w:rPr>
          <w:sz w:val="24"/>
          <w:szCs w:val="24"/>
        </w:rPr>
        <w:tab/>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3FB8F974" w:rsidR="008B431A" w:rsidRPr="00DA47F1" w:rsidRDefault="00816C27" w:rsidP="00683117">
      <w:pPr>
        <w:tabs>
          <w:tab w:val="left" w:pos="90"/>
          <w:tab w:val="center" w:pos="2610"/>
          <w:tab w:val="right" w:pos="7920"/>
        </w:tabs>
        <w:spacing w:after="40"/>
        <w:ind w:left="-360"/>
      </w:pPr>
      <w:r w:rsidRPr="00D20372">
        <w:t xml:space="preserve"> </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8F327C">
        <w:rPr>
          <w:sz w:val="24"/>
        </w:rPr>
        <w:tab/>
      </w:r>
      <w:r w:rsidR="00B55032">
        <w:t xml:space="preserve"> </w:t>
      </w:r>
      <w:r w:rsidR="00C40FB2">
        <w:t>(</w:t>
      </w:r>
      <w:r w:rsidR="002540BE">
        <w:t>Psalm 25, edited</w:t>
      </w:r>
      <w:r w:rsidR="00536D38" w:rsidRPr="00DA47F1">
        <w:t>)</w:t>
      </w:r>
    </w:p>
    <w:p w14:paraId="403CF0E5" w14:textId="3D379A90" w:rsidR="00B55032" w:rsidRPr="00DA47F1" w:rsidRDefault="00B55032" w:rsidP="00B5503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C2054A" w:rsidRPr="00C2054A">
        <w:rPr>
          <w:color w:val="000000"/>
          <w:sz w:val="22"/>
          <w:szCs w:val="22"/>
          <w:shd w:val="clear" w:color="auto" w:fill="FFFFFF"/>
        </w:rPr>
        <w:t xml:space="preserve">To you, O Lord, we </w:t>
      </w:r>
      <w:proofErr w:type="gramStart"/>
      <w:r w:rsidR="00C2054A" w:rsidRPr="00C2054A">
        <w:rPr>
          <w:color w:val="000000"/>
          <w:sz w:val="22"/>
          <w:szCs w:val="22"/>
          <w:shd w:val="clear" w:color="auto" w:fill="FFFFFF"/>
        </w:rPr>
        <w:t>lift up</w:t>
      </w:r>
      <w:proofErr w:type="gramEnd"/>
      <w:r w:rsidR="00C2054A" w:rsidRPr="00C2054A">
        <w:rPr>
          <w:color w:val="000000"/>
          <w:sz w:val="22"/>
          <w:szCs w:val="22"/>
          <w:shd w:val="clear" w:color="auto" w:fill="FFFFFF"/>
        </w:rPr>
        <w:t xml:space="preserve"> our souls.</w:t>
      </w:r>
    </w:p>
    <w:p w14:paraId="24F908AE" w14:textId="04307918" w:rsidR="00BB0880" w:rsidRPr="002540BE" w:rsidRDefault="00B55032" w:rsidP="002540BE">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C2054A" w:rsidRPr="00C2054A">
        <w:rPr>
          <w:b/>
          <w:bCs/>
          <w:color w:val="000000"/>
          <w:sz w:val="22"/>
          <w:szCs w:val="22"/>
          <w:shd w:val="clear" w:color="auto" w:fill="FFFFFF"/>
        </w:rPr>
        <w:t>The friendship of the Lord is for those who fear him.</w:t>
      </w:r>
    </w:p>
    <w:p w14:paraId="2C9833C6" w14:textId="18A22B4D"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5" w:name="_Hlk71232737"/>
      <w:r w:rsidR="00C2054A" w:rsidRPr="00C2054A">
        <w:rPr>
          <w:b/>
          <w:bCs/>
          <w:sz w:val="22"/>
          <w:szCs w:val="22"/>
        </w:rPr>
        <w:t>Let us worship God.</w:t>
      </w:r>
    </w:p>
    <w:bookmarkEnd w:id="5"/>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3646AA03" w:rsidR="00710568" w:rsidRPr="000C7666" w:rsidRDefault="00816C27" w:rsidP="00710568">
      <w:pPr>
        <w:tabs>
          <w:tab w:val="left" w:pos="90"/>
          <w:tab w:val="center" w:pos="3240"/>
          <w:tab w:val="right" w:pos="7920"/>
        </w:tabs>
        <w:spacing w:after="40"/>
        <w:ind w:left="-360"/>
      </w:pPr>
      <w:r w:rsidRPr="00D20372">
        <w:t xml:space="preserve"> </w:t>
      </w:r>
      <w:r w:rsidR="00564E9B" w:rsidRPr="00D20372">
        <w:tab/>
      </w:r>
      <w:r w:rsidR="00710568" w:rsidRPr="008F671C">
        <w:rPr>
          <w:sz w:val="24"/>
        </w:rPr>
        <w:t xml:space="preserve">Hymn:   </w:t>
      </w:r>
      <w:bookmarkStart w:id="6" w:name="_Hlk65627867"/>
      <w:r w:rsidR="001D4755" w:rsidRPr="008F671C">
        <w:rPr>
          <w:sz w:val="24"/>
        </w:rPr>
        <w:t xml:space="preserve">        </w:t>
      </w:r>
      <w:bookmarkStart w:id="7" w:name="_Hlk75380937"/>
      <w:r w:rsidR="000C7666">
        <w:rPr>
          <w:sz w:val="24"/>
        </w:rPr>
        <w:tab/>
      </w:r>
      <w:r w:rsidR="000C7666">
        <w:rPr>
          <w:i/>
          <w:iCs/>
          <w:sz w:val="22"/>
          <w:szCs w:val="22"/>
        </w:rPr>
        <w:t>Shout to the Lord</w:t>
      </w:r>
      <w:r w:rsidR="00734CD9" w:rsidRPr="008F671C">
        <w:rPr>
          <w:i/>
          <w:iCs/>
          <w:sz w:val="22"/>
          <w:szCs w:val="22"/>
        </w:rPr>
        <w:t xml:space="preserve"> </w:t>
      </w:r>
      <w:bookmarkEnd w:id="7"/>
      <w:r w:rsidR="008F671C">
        <w:rPr>
          <w:sz w:val="22"/>
          <w:szCs w:val="22"/>
        </w:rPr>
        <w:t xml:space="preserve">                </w:t>
      </w:r>
      <w:r w:rsidR="000C7666">
        <w:rPr>
          <w:sz w:val="22"/>
          <w:szCs w:val="22"/>
        </w:rPr>
        <w:tab/>
      </w:r>
      <w:r w:rsidR="000C7666">
        <w:t xml:space="preserve">Darlene </w:t>
      </w:r>
      <w:proofErr w:type="spellStart"/>
      <w:r w:rsidR="000C7666">
        <w:t>Zschech</w:t>
      </w:r>
      <w:proofErr w:type="spellEnd"/>
    </w:p>
    <w:bookmarkEnd w:id="6"/>
    <w:p w14:paraId="37321B96" w14:textId="3FBEDBD9" w:rsidR="00936117" w:rsidRDefault="000C7666" w:rsidP="00756483">
      <w:pPr>
        <w:tabs>
          <w:tab w:val="center" w:pos="3240"/>
          <w:tab w:val="right" w:pos="7920"/>
        </w:tabs>
        <w:ind w:left="720"/>
        <w:rPr>
          <w:b/>
          <w:sz w:val="22"/>
          <w:szCs w:val="22"/>
        </w:rPr>
      </w:pPr>
      <w:r>
        <w:rPr>
          <w:b/>
          <w:sz w:val="22"/>
          <w:szCs w:val="22"/>
        </w:rPr>
        <w:t xml:space="preserve">My Jesus, my Savior, Lord, there is none like </w:t>
      </w:r>
      <w:proofErr w:type="gramStart"/>
      <w:r>
        <w:rPr>
          <w:b/>
          <w:sz w:val="22"/>
          <w:szCs w:val="22"/>
        </w:rPr>
        <w:t>you;</w:t>
      </w:r>
      <w:proofErr w:type="gramEnd"/>
    </w:p>
    <w:p w14:paraId="4058BCAF" w14:textId="67BC672C" w:rsidR="000C7666" w:rsidRDefault="000C7666" w:rsidP="00756483">
      <w:pPr>
        <w:tabs>
          <w:tab w:val="center" w:pos="3240"/>
          <w:tab w:val="right" w:pos="7920"/>
        </w:tabs>
        <w:ind w:left="720"/>
        <w:rPr>
          <w:b/>
          <w:sz w:val="22"/>
          <w:szCs w:val="22"/>
        </w:rPr>
      </w:pPr>
      <w:proofErr w:type="gramStart"/>
      <w:r>
        <w:rPr>
          <w:b/>
          <w:sz w:val="22"/>
          <w:szCs w:val="22"/>
        </w:rPr>
        <w:t>All of</w:t>
      </w:r>
      <w:proofErr w:type="gramEnd"/>
      <w:r>
        <w:rPr>
          <w:b/>
          <w:sz w:val="22"/>
          <w:szCs w:val="22"/>
        </w:rPr>
        <w:t xml:space="preserve"> my days I want to praise the wonders of Your mighty love.</w:t>
      </w:r>
    </w:p>
    <w:p w14:paraId="0094CE56" w14:textId="2319E1A7" w:rsidR="000C7666" w:rsidRDefault="000C7666" w:rsidP="00756483">
      <w:pPr>
        <w:tabs>
          <w:tab w:val="center" w:pos="3240"/>
          <w:tab w:val="right" w:pos="7920"/>
        </w:tabs>
        <w:ind w:left="720"/>
        <w:rPr>
          <w:b/>
          <w:sz w:val="22"/>
          <w:szCs w:val="22"/>
        </w:rPr>
      </w:pPr>
      <w:r>
        <w:rPr>
          <w:b/>
          <w:sz w:val="22"/>
          <w:szCs w:val="22"/>
        </w:rPr>
        <w:t xml:space="preserve">My comfort, my shelter, tower of refuge and </w:t>
      </w:r>
      <w:proofErr w:type="gramStart"/>
      <w:r>
        <w:rPr>
          <w:b/>
          <w:sz w:val="22"/>
          <w:szCs w:val="22"/>
        </w:rPr>
        <w:t>strength;</w:t>
      </w:r>
      <w:proofErr w:type="gramEnd"/>
    </w:p>
    <w:p w14:paraId="32F29976" w14:textId="4BA5995D" w:rsidR="000C7666" w:rsidRDefault="000C7666" w:rsidP="00756483">
      <w:pPr>
        <w:tabs>
          <w:tab w:val="center" w:pos="3240"/>
          <w:tab w:val="right" w:pos="7920"/>
        </w:tabs>
        <w:ind w:left="720"/>
        <w:rPr>
          <w:b/>
          <w:sz w:val="22"/>
          <w:szCs w:val="22"/>
        </w:rPr>
      </w:pPr>
      <w:r>
        <w:rPr>
          <w:b/>
          <w:sz w:val="22"/>
          <w:szCs w:val="22"/>
        </w:rPr>
        <w:t xml:space="preserve">Let </w:t>
      </w:r>
      <w:proofErr w:type="spellStart"/>
      <w:r>
        <w:rPr>
          <w:b/>
          <w:sz w:val="22"/>
          <w:szCs w:val="22"/>
        </w:rPr>
        <w:t>ev’ry</w:t>
      </w:r>
      <w:proofErr w:type="spellEnd"/>
      <w:r>
        <w:rPr>
          <w:b/>
          <w:sz w:val="22"/>
          <w:szCs w:val="22"/>
        </w:rPr>
        <w:t xml:space="preserve"> breath, all that I am, never cease to worship You.</w:t>
      </w:r>
    </w:p>
    <w:p w14:paraId="2AF956D5" w14:textId="2D478865" w:rsidR="000C7666" w:rsidRDefault="000C7666" w:rsidP="00756483">
      <w:pPr>
        <w:tabs>
          <w:tab w:val="center" w:pos="3240"/>
          <w:tab w:val="right" w:pos="7920"/>
        </w:tabs>
        <w:ind w:left="720"/>
        <w:rPr>
          <w:b/>
          <w:sz w:val="22"/>
          <w:szCs w:val="22"/>
        </w:rPr>
      </w:pPr>
      <w:r>
        <w:rPr>
          <w:b/>
          <w:sz w:val="22"/>
          <w:szCs w:val="22"/>
        </w:rPr>
        <w:t>Shout to the Lord, all the earth, let us sing.</w:t>
      </w:r>
    </w:p>
    <w:p w14:paraId="2C4848BC" w14:textId="6A22473C" w:rsidR="000C7666" w:rsidRDefault="000C7666" w:rsidP="00756483">
      <w:pPr>
        <w:tabs>
          <w:tab w:val="center" w:pos="3240"/>
          <w:tab w:val="right" w:pos="7920"/>
        </w:tabs>
        <w:ind w:left="720"/>
        <w:rPr>
          <w:b/>
          <w:sz w:val="22"/>
          <w:szCs w:val="22"/>
        </w:rPr>
      </w:pPr>
      <w:r>
        <w:rPr>
          <w:b/>
          <w:sz w:val="22"/>
          <w:szCs w:val="22"/>
        </w:rPr>
        <w:t>Power and majesty, praise to the King.</w:t>
      </w:r>
    </w:p>
    <w:p w14:paraId="4013B598" w14:textId="70E28245" w:rsidR="000C7666" w:rsidRDefault="000C7666" w:rsidP="00756483">
      <w:pPr>
        <w:tabs>
          <w:tab w:val="center" w:pos="3240"/>
          <w:tab w:val="right" w:pos="7920"/>
        </w:tabs>
        <w:ind w:left="720"/>
        <w:rPr>
          <w:b/>
          <w:sz w:val="22"/>
          <w:szCs w:val="22"/>
        </w:rPr>
      </w:pPr>
      <w:r>
        <w:rPr>
          <w:b/>
          <w:sz w:val="22"/>
          <w:szCs w:val="22"/>
        </w:rPr>
        <w:t>Mountains bow down and the seas will roar</w:t>
      </w:r>
    </w:p>
    <w:p w14:paraId="3CAC862E" w14:textId="638D8AE0" w:rsidR="000C7666" w:rsidRDefault="000C7666" w:rsidP="00756483">
      <w:pPr>
        <w:tabs>
          <w:tab w:val="center" w:pos="3240"/>
          <w:tab w:val="right" w:pos="7920"/>
        </w:tabs>
        <w:ind w:left="720"/>
        <w:rPr>
          <w:b/>
          <w:sz w:val="22"/>
          <w:szCs w:val="22"/>
        </w:rPr>
      </w:pPr>
      <w:r>
        <w:rPr>
          <w:b/>
          <w:sz w:val="22"/>
          <w:szCs w:val="22"/>
        </w:rPr>
        <w:t>At the sound of Your name.</w:t>
      </w:r>
    </w:p>
    <w:p w14:paraId="48159096" w14:textId="6BEDF329" w:rsidR="000C7666" w:rsidRDefault="000C7666" w:rsidP="00756483">
      <w:pPr>
        <w:tabs>
          <w:tab w:val="center" w:pos="3240"/>
          <w:tab w:val="right" w:pos="7920"/>
        </w:tabs>
        <w:ind w:left="720"/>
        <w:rPr>
          <w:b/>
          <w:sz w:val="22"/>
          <w:szCs w:val="22"/>
        </w:rPr>
      </w:pPr>
      <w:r>
        <w:rPr>
          <w:b/>
          <w:sz w:val="22"/>
          <w:szCs w:val="22"/>
        </w:rPr>
        <w:t>I sing for joy at the work of Your hands,</w:t>
      </w:r>
    </w:p>
    <w:p w14:paraId="22966249" w14:textId="79BD6DB0" w:rsidR="000C7666" w:rsidRDefault="000C7666" w:rsidP="00756483">
      <w:pPr>
        <w:tabs>
          <w:tab w:val="center" w:pos="3240"/>
          <w:tab w:val="right" w:pos="7920"/>
        </w:tabs>
        <w:ind w:left="720"/>
        <w:rPr>
          <w:b/>
          <w:sz w:val="22"/>
          <w:szCs w:val="22"/>
        </w:rPr>
      </w:pPr>
      <w:r>
        <w:rPr>
          <w:b/>
          <w:sz w:val="22"/>
          <w:szCs w:val="22"/>
        </w:rPr>
        <w:t>Forever I’ll love You, forever I’ll stand,</w:t>
      </w:r>
    </w:p>
    <w:p w14:paraId="7325DFF6" w14:textId="30FF54AE" w:rsidR="000C7666" w:rsidRPr="008F671C" w:rsidRDefault="000C7666" w:rsidP="00756483">
      <w:pPr>
        <w:tabs>
          <w:tab w:val="center" w:pos="3240"/>
          <w:tab w:val="right" w:pos="7920"/>
        </w:tabs>
        <w:ind w:left="720"/>
        <w:rPr>
          <w:b/>
          <w:sz w:val="22"/>
          <w:szCs w:val="22"/>
        </w:rPr>
      </w:pPr>
      <w:r>
        <w:rPr>
          <w:b/>
          <w:sz w:val="22"/>
          <w:szCs w:val="22"/>
        </w:rPr>
        <w:t>Nothing compares to the promise I have in You.</w:t>
      </w:r>
    </w:p>
    <w:p w14:paraId="5D408B4C" w14:textId="3F89C462" w:rsidR="007B5E1D" w:rsidRDefault="007B5E1D" w:rsidP="00710568">
      <w:pPr>
        <w:tabs>
          <w:tab w:val="left" w:pos="90"/>
          <w:tab w:val="center" w:pos="3240"/>
          <w:tab w:val="right" w:pos="7920"/>
        </w:tabs>
        <w:spacing w:after="80"/>
        <w:ind w:left="-360"/>
        <w:rPr>
          <w:sz w:val="24"/>
          <w:szCs w:val="24"/>
        </w:rPr>
      </w:pPr>
    </w:p>
    <w:p w14:paraId="01F4FE50" w14:textId="3F39D314"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1DB18B4D" w:rsidR="00624E5A" w:rsidRPr="00D20372" w:rsidRDefault="00370100" w:rsidP="00683117">
      <w:pPr>
        <w:tabs>
          <w:tab w:val="left" w:pos="90"/>
          <w:tab w:val="center" w:pos="2700"/>
          <w:tab w:val="right" w:pos="5400"/>
          <w:tab w:val="right" w:pos="6480"/>
        </w:tabs>
        <w:spacing w:after="100"/>
        <w:ind w:left="450"/>
        <w:rPr>
          <w:b/>
          <w:sz w:val="24"/>
          <w:szCs w:val="24"/>
        </w:rPr>
      </w:pPr>
      <w:r w:rsidRPr="00370100">
        <w:rPr>
          <w:b/>
          <w:bCs/>
          <w:noProof/>
          <w:sz w:val="22"/>
          <w:szCs w:val="22"/>
        </w:rPr>
        <w:t xml:space="preserve">Lord God, you came to us in the Son, Jesus Christ, and taught us to love one another. Even so, we struggle to love. You asked us to befriend strangers, because love is from God. It is written that perfect love casts out fear, and yet we are afraid. Forgive us. Through the power of the Holy Spirit and the grace of Jesus Christ, open our hearts so that your love is perfected in us and offered to the world. In the name of Jesus Christ, our savior and Lord, we pray.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lastRenderedPageBreak/>
        <w:tab/>
      </w:r>
    </w:p>
    <w:p w14:paraId="6A723180" w14:textId="54A2EA0F"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48575F15" w:rsidR="00D66C03" w:rsidRPr="0071241D" w:rsidRDefault="00E41413" w:rsidP="00D66C03">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p>
    <w:p w14:paraId="08F8F4BB" w14:textId="277E7C70"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710F6A" w:rsidRPr="00710F6A">
        <w:rPr>
          <w:color w:val="000000"/>
          <w:sz w:val="24"/>
          <w:szCs w:val="24"/>
        </w:rPr>
        <w:t>Friends, the good news is this:</w:t>
      </w:r>
    </w:p>
    <w:p w14:paraId="51D14C8D" w14:textId="7DADBD71"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710F6A" w:rsidRPr="00710F6A">
        <w:rPr>
          <w:b/>
          <w:bCs/>
          <w:color w:val="000000"/>
          <w:sz w:val="24"/>
          <w:szCs w:val="24"/>
        </w:rPr>
        <w:t>Love is from God, and we are loved by God.</w:t>
      </w:r>
    </w:p>
    <w:p w14:paraId="77A157EA" w14:textId="073ED0EC" w:rsidR="00D66C03" w:rsidRPr="002540BE" w:rsidRDefault="00D66C03" w:rsidP="002540BE">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A97489" w:rsidRPr="00A97489">
        <w:rPr>
          <w:color w:val="000000"/>
          <w:sz w:val="24"/>
          <w:szCs w:val="24"/>
        </w:rPr>
        <w:t>God sent Christ into the world, and in him we are forgiven.</w:t>
      </w:r>
    </w:p>
    <w:p w14:paraId="03B69908" w14:textId="75606B75"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A97489" w:rsidRPr="00A97489">
        <w:rPr>
          <w:b/>
          <w:bCs/>
          <w:color w:val="000000"/>
          <w:sz w:val="24"/>
          <w:szCs w:val="24"/>
        </w:rPr>
        <w:t>Alleluia, amen.</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2E0B973F" w14:textId="5AE77F05" w:rsidR="00B108EF" w:rsidRPr="000232F3" w:rsidRDefault="00E41413" w:rsidP="00B108EF">
      <w:pPr>
        <w:tabs>
          <w:tab w:val="left" w:pos="90"/>
          <w:tab w:val="center" w:pos="3240"/>
          <w:tab w:val="left" w:pos="5040"/>
          <w:tab w:val="right" w:pos="6480"/>
        </w:tabs>
        <w:ind w:left="-360"/>
        <w:rPr>
          <w:sz w:val="22"/>
          <w:szCs w:val="22"/>
        </w:rPr>
      </w:pPr>
      <w:r>
        <w:rPr>
          <w:sz w:val="22"/>
          <w:szCs w:val="22"/>
        </w:rPr>
        <w:t xml:space="preserve"> </w:t>
      </w:r>
      <w:r w:rsidR="00B108EF" w:rsidRPr="00D20372">
        <w:rPr>
          <w:sz w:val="22"/>
          <w:szCs w:val="22"/>
        </w:rPr>
        <w:tab/>
      </w:r>
      <w:r w:rsidR="00B108EF" w:rsidRPr="000232F3">
        <w:rPr>
          <w:sz w:val="24"/>
          <w:szCs w:val="24"/>
        </w:rPr>
        <w:t xml:space="preserve">Response </w:t>
      </w:r>
      <w:r w:rsidR="00B108EF">
        <w:rPr>
          <w:sz w:val="24"/>
          <w:szCs w:val="24"/>
        </w:rPr>
        <w:t>582</w:t>
      </w:r>
      <w:r w:rsidR="00B108EF" w:rsidRPr="000232F3">
        <w:t xml:space="preserve">:  </w:t>
      </w:r>
      <w:r w:rsidR="00B108EF" w:rsidRPr="000232F3">
        <w:tab/>
      </w:r>
      <w:r w:rsidR="00B108EF">
        <w:rPr>
          <w:i/>
          <w:sz w:val="22"/>
          <w:szCs w:val="22"/>
        </w:rPr>
        <w:t>Glory to God, Whose Goodness Shines on Me</w:t>
      </w:r>
      <w:r w:rsidR="00B108EF">
        <w:t xml:space="preserve"> </w:t>
      </w:r>
    </w:p>
    <w:p w14:paraId="0DB6098E" w14:textId="77777777" w:rsidR="00B108EF" w:rsidRDefault="00B108EF" w:rsidP="00B108EF">
      <w:pPr>
        <w:tabs>
          <w:tab w:val="left" w:pos="90"/>
          <w:tab w:val="center" w:pos="3240"/>
          <w:tab w:val="right" w:pos="6480"/>
        </w:tabs>
        <w:ind w:left="900"/>
        <w:rPr>
          <w:b/>
          <w:bCs/>
          <w:sz w:val="22"/>
          <w:szCs w:val="22"/>
        </w:rPr>
      </w:pPr>
      <w:r>
        <w:rPr>
          <w:b/>
          <w:bCs/>
          <w:sz w:val="22"/>
          <w:szCs w:val="22"/>
        </w:rPr>
        <w:t>Glory to God, whose goodness shines on me,</w:t>
      </w:r>
    </w:p>
    <w:p w14:paraId="1B9952DF" w14:textId="77777777" w:rsidR="00B108EF" w:rsidRDefault="00B108EF" w:rsidP="00B108EF">
      <w:pPr>
        <w:tabs>
          <w:tab w:val="left" w:pos="90"/>
          <w:tab w:val="center" w:pos="3240"/>
          <w:tab w:val="right" w:pos="6480"/>
        </w:tabs>
        <w:ind w:left="900"/>
        <w:rPr>
          <w:b/>
          <w:bCs/>
          <w:sz w:val="22"/>
          <w:szCs w:val="22"/>
        </w:rPr>
      </w:pPr>
      <w:r>
        <w:rPr>
          <w:b/>
          <w:bCs/>
          <w:sz w:val="22"/>
          <w:szCs w:val="22"/>
        </w:rPr>
        <w:t xml:space="preserve">And to the </w:t>
      </w:r>
      <w:proofErr w:type="gramStart"/>
      <w:r>
        <w:rPr>
          <w:b/>
          <w:bCs/>
          <w:sz w:val="22"/>
          <w:szCs w:val="22"/>
        </w:rPr>
        <w:t>Son</w:t>
      </w:r>
      <w:proofErr w:type="gramEnd"/>
      <w:r>
        <w:rPr>
          <w:b/>
          <w:bCs/>
          <w:sz w:val="22"/>
          <w:szCs w:val="22"/>
        </w:rPr>
        <w:t>, whose grace has pardoned me,</w:t>
      </w:r>
    </w:p>
    <w:p w14:paraId="640CF706" w14:textId="77777777" w:rsidR="00B108EF" w:rsidRDefault="00B108EF" w:rsidP="00B108EF">
      <w:pPr>
        <w:tabs>
          <w:tab w:val="left" w:pos="90"/>
          <w:tab w:val="center" w:pos="3240"/>
          <w:tab w:val="right" w:pos="6480"/>
        </w:tabs>
        <w:ind w:left="900"/>
        <w:rPr>
          <w:b/>
          <w:bCs/>
          <w:sz w:val="22"/>
          <w:szCs w:val="22"/>
        </w:rPr>
      </w:pPr>
      <w:r>
        <w:rPr>
          <w:b/>
          <w:bCs/>
          <w:sz w:val="22"/>
          <w:szCs w:val="22"/>
        </w:rPr>
        <w:t>And to the Spirit, whose love has set me free.</w:t>
      </w:r>
    </w:p>
    <w:p w14:paraId="606D7BFE" w14:textId="77777777" w:rsidR="00B108EF" w:rsidRDefault="00B108EF" w:rsidP="00B108EF">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633A9ECE"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5AEB3560"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0C6B9D56"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783A2A07" w14:textId="40E18F7A" w:rsidR="002A1DF2" w:rsidRPr="00B06D5E" w:rsidRDefault="00B108EF" w:rsidP="00B06D5E">
      <w:pPr>
        <w:tabs>
          <w:tab w:val="left" w:pos="90"/>
          <w:tab w:val="center" w:pos="3240"/>
          <w:tab w:val="right" w:pos="6480"/>
        </w:tabs>
        <w:ind w:left="907"/>
        <w:rPr>
          <w:b/>
          <w:bCs/>
          <w:sz w:val="22"/>
          <w:szCs w:val="22"/>
        </w:rPr>
      </w:pPr>
      <w:r>
        <w:rPr>
          <w:b/>
          <w:bCs/>
          <w:sz w:val="22"/>
          <w:szCs w:val="22"/>
        </w:rPr>
        <w:t>As it was in the beginning, is now and ever shall be. Amen.</w:t>
      </w:r>
    </w:p>
    <w:p w14:paraId="78B5EE8D" w14:textId="7FCD8E1E" w:rsidR="007462A2" w:rsidRPr="00D20372" w:rsidRDefault="007462A2" w:rsidP="00D66C03">
      <w:pPr>
        <w:tabs>
          <w:tab w:val="left" w:pos="90"/>
          <w:tab w:val="center" w:pos="3240"/>
          <w:tab w:val="left" w:pos="5040"/>
          <w:tab w:val="right" w:pos="6480"/>
        </w:tabs>
        <w:ind w:left="-360"/>
        <w:rPr>
          <w:b/>
          <w:bCs/>
          <w:sz w:val="22"/>
          <w:szCs w:val="22"/>
        </w:rPr>
      </w:pPr>
    </w:p>
    <w:p w14:paraId="35993497" w14:textId="41C6E178"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609A24D9"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proofErr w:type="spellStart"/>
      <w:r w:rsidR="00A97489" w:rsidRPr="00A97489">
        <w:rPr>
          <w:sz w:val="22"/>
          <w:szCs w:val="22"/>
        </w:rPr>
        <w:t>Silentor</w:t>
      </w:r>
      <w:proofErr w:type="spellEnd"/>
      <w:r w:rsidR="00A97489" w:rsidRPr="00A97489">
        <w:rPr>
          <w:sz w:val="22"/>
          <w:szCs w:val="22"/>
        </w:rPr>
        <w:t xml:space="preserve"> Thomas </w:t>
      </w:r>
      <w:proofErr w:type="spellStart"/>
      <w:r w:rsidR="00A97489" w:rsidRPr="00A97489">
        <w:rPr>
          <w:sz w:val="22"/>
          <w:szCs w:val="22"/>
        </w:rPr>
        <w:t>Esthil</w:t>
      </w:r>
      <w:proofErr w:type="spellEnd"/>
      <w:r w:rsidR="00A97489" w:rsidRPr="00A97489">
        <w:rPr>
          <w:sz w:val="22"/>
          <w:szCs w:val="22"/>
        </w:rPr>
        <w:t>-Henderson</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3C1B3506"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49272FBA" w:rsidR="00800974" w:rsidRDefault="00DB3E44" w:rsidP="005F0EE5">
      <w:pPr>
        <w:tabs>
          <w:tab w:val="left" w:pos="90"/>
          <w:tab w:val="center" w:pos="2700"/>
          <w:tab w:val="right" w:pos="5400"/>
          <w:tab w:val="right" w:pos="6480"/>
        </w:tabs>
        <w:ind w:left="-360"/>
        <w:rPr>
          <w:sz w:val="22"/>
          <w:szCs w:val="22"/>
        </w:rPr>
      </w:pPr>
      <w:r>
        <w:rPr>
          <w:sz w:val="24"/>
        </w:rPr>
        <w:t xml:space="preserve">    Scripture Lesson</w:t>
      </w:r>
      <w:r w:rsidR="00762E5D">
        <w:rPr>
          <w:sz w:val="24"/>
        </w:rPr>
        <w:t>s</w:t>
      </w:r>
      <w:r w:rsidRPr="000232F3">
        <w:rPr>
          <w:sz w:val="24"/>
        </w:rPr>
        <w:t xml:space="preserve">: </w:t>
      </w:r>
      <w:r w:rsidR="00A97489">
        <w:rPr>
          <w:sz w:val="22"/>
          <w:szCs w:val="22"/>
        </w:rPr>
        <w:t>Exodus 33:7-11</w:t>
      </w:r>
    </w:p>
    <w:p w14:paraId="6AEBC58F" w14:textId="537A4837" w:rsidR="00762E5D" w:rsidRPr="007C0A5B" w:rsidRDefault="00762E5D" w:rsidP="005F0EE5">
      <w:pPr>
        <w:tabs>
          <w:tab w:val="left" w:pos="90"/>
          <w:tab w:val="center" w:pos="2700"/>
          <w:tab w:val="right" w:pos="5400"/>
          <w:tab w:val="right" w:pos="6480"/>
        </w:tabs>
        <w:ind w:left="-360"/>
        <w:rPr>
          <w:sz w:val="22"/>
          <w:szCs w:val="22"/>
        </w:rPr>
      </w:pPr>
      <w:r>
        <w:rPr>
          <w:sz w:val="22"/>
          <w:szCs w:val="22"/>
        </w:rPr>
        <w:t xml:space="preserve">                                          </w:t>
      </w:r>
      <w:r w:rsidR="00A97489">
        <w:rPr>
          <w:sz w:val="22"/>
          <w:szCs w:val="22"/>
        </w:rPr>
        <w:t>John 15:12-17</w:t>
      </w:r>
    </w:p>
    <w:p w14:paraId="73E9A2FC" w14:textId="62A078F3" w:rsidR="00DB3E44" w:rsidRDefault="00DB3E44" w:rsidP="00DB3E44">
      <w:pPr>
        <w:tabs>
          <w:tab w:val="left" w:pos="374"/>
        </w:tabs>
        <w:spacing w:after="40"/>
        <w:ind w:left="43"/>
        <w:rPr>
          <w:rFonts w:eastAsia="Arial Unicode MS"/>
          <w:b/>
          <w:bCs/>
          <w:sz w:val="22"/>
          <w:szCs w:val="22"/>
        </w:rPr>
      </w:pPr>
    </w:p>
    <w:p w14:paraId="67A379B0" w14:textId="26DA5AD7" w:rsidR="00A97489" w:rsidRDefault="00DB3E44" w:rsidP="00DF2506">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A97489">
        <w:rPr>
          <w:bCs/>
          <w:sz w:val="24"/>
          <w:szCs w:val="24"/>
        </w:rPr>
        <w:t>Friendship! An Idea of Biblical Proportions</w:t>
      </w:r>
      <w:r w:rsidRPr="00CC20C1">
        <w:rPr>
          <w:bCs/>
          <w:sz w:val="24"/>
          <w:szCs w:val="24"/>
        </w:rPr>
        <w:t xml:space="preserve"> </w:t>
      </w:r>
      <w:r w:rsidR="00F061C7">
        <w:rPr>
          <w:bCs/>
          <w:sz w:val="24"/>
          <w:szCs w:val="24"/>
        </w:rPr>
        <w:t xml:space="preserve"> </w:t>
      </w:r>
      <w:r w:rsidR="008116E1">
        <w:rPr>
          <w:bCs/>
          <w:sz w:val="24"/>
          <w:szCs w:val="24"/>
        </w:rPr>
        <w:t xml:space="preserve">                            </w:t>
      </w:r>
    </w:p>
    <w:p w14:paraId="591CE918" w14:textId="03C68C38" w:rsidR="00851961" w:rsidRPr="00A97489" w:rsidRDefault="00A97489" w:rsidP="00DF2506">
      <w:pPr>
        <w:tabs>
          <w:tab w:val="left" w:pos="270"/>
          <w:tab w:val="center" w:pos="3240"/>
          <w:tab w:val="right" w:pos="7920"/>
        </w:tabs>
        <w:ind w:left="-360"/>
        <w:rPr>
          <w:bCs/>
          <w:sz w:val="24"/>
          <w:szCs w:val="24"/>
        </w:rPr>
      </w:pPr>
      <w:r>
        <w:rPr>
          <w:bCs/>
          <w:sz w:val="24"/>
          <w:szCs w:val="24"/>
        </w:rPr>
        <w:t xml:space="preserve"> </w:t>
      </w:r>
      <w:r>
        <w:rPr>
          <w:bCs/>
          <w:sz w:val="24"/>
          <w:szCs w:val="24"/>
        </w:rPr>
        <w:tab/>
      </w:r>
      <w:r>
        <w:rPr>
          <w:bCs/>
          <w:sz w:val="24"/>
          <w:szCs w:val="24"/>
        </w:rPr>
        <w:tab/>
        <w:t xml:space="preserve">                          </w:t>
      </w:r>
      <w:r w:rsidR="00D427FF">
        <w:rPr>
          <w:bCs/>
          <w:sz w:val="24"/>
          <w:szCs w:val="24"/>
        </w:rPr>
        <w:t xml:space="preserve">          </w:t>
      </w:r>
      <w:r>
        <w:rPr>
          <w:bCs/>
          <w:sz w:val="24"/>
          <w:szCs w:val="24"/>
        </w:rPr>
        <w:t xml:space="preserve">  </w:t>
      </w:r>
      <w:r w:rsidR="002540BE">
        <w:rPr>
          <w:bCs/>
          <w:sz w:val="24"/>
          <w:szCs w:val="24"/>
        </w:rPr>
        <w:t xml:space="preserve">Rev. Wendy Boden and </w:t>
      </w:r>
      <w:proofErr w:type="spellStart"/>
      <w:r w:rsidRPr="004D4843">
        <w:rPr>
          <w:sz w:val="24"/>
          <w:szCs w:val="24"/>
        </w:rPr>
        <w:t>Silentor</w:t>
      </w:r>
      <w:proofErr w:type="spellEnd"/>
      <w:r w:rsidRPr="004D4843">
        <w:rPr>
          <w:sz w:val="24"/>
          <w:szCs w:val="24"/>
        </w:rPr>
        <w:t xml:space="preserve"> Thomas </w:t>
      </w:r>
      <w:proofErr w:type="spellStart"/>
      <w:r w:rsidRPr="004D4843">
        <w:rPr>
          <w:sz w:val="24"/>
          <w:szCs w:val="24"/>
        </w:rPr>
        <w:t>Esthil</w:t>
      </w:r>
      <w:proofErr w:type="spellEnd"/>
      <w:r w:rsidRPr="004D4843">
        <w:rPr>
          <w:sz w:val="24"/>
          <w:szCs w:val="24"/>
        </w:rPr>
        <w:t>-Henderson</w:t>
      </w:r>
    </w:p>
    <w:p w14:paraId="72347315" w14:textId="77777777" w:rsidR="00C93BB1" w:rsidRPr="00C60BF3" w:rsidRDefault="00C93BB1" w:rsidP="00DB3E44">
      <w:pPr>
        <w:tabs>
          <w:tab w:val="left" w:pos="270"/>
          <w:tab w:val="center" w:pos="3240"/>
          <w:tab w:val="right" w:pos="7920"/>
        </w:tabs>
        <w:ind w:left="-360"/>
        <w:rPr>
          <w:bCs/>
          <w:sz w:val="22"/>
          <w:szCs w:val="22"/>
        </w:rPr>
      </w:pPr>
    </w:p>
    <w:p w14:paraId="530249CE" w14:textId="334F0A3B" w:rsidR="0080780E" w:rsidRPr="002540BE" w:rsidRDefault="00DB3E44" w:rsidP="002540BE">
      <w:pPr>
        <w:tabs>
          <w:tab w:val="left" w:pos="90"/>
          <w:tab w:val="center" w:pos="3240"/>
          <w:tab w:val="right" w:pos="7200"/>
        </w:tabs>
        <w:spacing w:after="40"/>
        <w:ind w:left="-360"/>
        <w:rPr>
          <w:i/>
        </w:rPr>
      </w:pPr>
      <w:r w:rsidRPr="000232F3">
        <w:rPr>
          <w:sz w:val="24"/>
          <w:szCs w:val="24"/>
        </w:rPr>
        <w:tab/>
      </w:r>
      <w:bookmarkStart w:id="9" w:name="_Hlk70544550"/>
      <w:r w:rsidR="0080780E" w:rsidRPr="000232F3">
        <w:rPr>
          <w:sz w:val="24"/>
          <w:szCs w:val="24"/>
        </w:rPr>
        <w:t xml:space="preserve">Saying What We Believe/Affirmation of </w:t>
      </w:r>
      <w:proofErr w:type="gramStart"/>
      <w:r w:rsidR="0080780E" w:rsidRPr="000232F3">
        <w:rPr>
          <w:sz w:val="24"/>
          <w:szCs w:val="24"/>
        </w:rPr>
        <w:t>Faith</w:t>
      </w:r>
      <w:r w:rsidR="0080780E" w:rsidRPr="000232F3">
        <w:t xml:space="preserve">  (</w:t>
      </w:r>
      <w:proofErr w:type="gramEnd"/>
      <w:r w:rsidR="0080780E" w:rsidRPr="000232F3">
        <w:t>unison)</w:t>
      </w:r>
      <w:r w:rsidR="0080780E" w:rsidRPr="000232F3">
        <w:tab/>
      </w:r>
      <w:r w:rsidR="0080780E" w:rsidRPr="00211D71">
        <w:rPr>
          <w:i/>
        </w:rPr>
        <w:t xml:space="preserve"> </w:t>
      </w:r>
      <w:r w:rsidR="002540BE">
        <w:t>(</w:t>
      </w:r>
      <w:r w:rsidR="00E634EE">
        <w:t>3 John 1:5-6</w:t>
      </w:r>
      <w:r w:rsidR="002540BE">
        <w:t>)</w:t>
      </w:r>
    </w:p>
    <w:bookmarkEnd w:id="9"/>
    <w:p w14:paraId="495AA089" w14:textId="4C9025CD" w:rsidR="003D4642" w:rsidRPr="0080780E" w:rsidRDefault="00E634EE" w:rsidP="0080780E">
      <w:pPr>
        <w:tabs>
          <w:tab w:val="left" w:pos="90"/>
          <w:tab w:val="center" w:pos="3240"/>
          <w:tab w:val="right" w:pos="6480"/>
        </w:tabs>
        <w:spacing w:after="40"/>
        <w:ind w:left="360"/>
        <w:rPr>
          <w:b/>
          <w:sz w:val="22"/>
        </w:rPr>
      </w:pPr>
      <w:r w:rsidRPr="00E634EE">
        <w:rPr>
          <w:b/>
          <w:bCs/>
          <w:sz w:val="22"/>
        </w:rPr>
        <w:t>Beloved, you do faithfully whatever you do for the friends, even though they are strangers to you;</w:t>
      </w:r>
      <w:r w:rsidRPr="00E634EE">
        <w:rPr>
          <w:b/>
          <w:bCs/>
          <w:sz w:val="22"/>
          <w:vertAlign w:val="superscript"/>
        </w:rPr>
        <w:t> </w:t>
      </w:r>
      <w:r w:rsidRPr="00E634EE">
        <w:rPr>
          <w:b/>
          <w:bCs/>
          <w:sz w:val="22"/>
        </w:rPr>
        <w:t>they have testified to your love before the church. You will do well to send them on in a manner worthy of God.</w:t>
      </w:r>
    </w:p>
    <w:p w14:paraId="3912349A" w14:textId="77777777" w:rsidR="002E772C" w:rsidRDefault="002E772C" w:rsidP="00DB3E44">
      <w:pPr>
        <w:tabs>
          <w:tab w:val="left" w:pos="90"/>
          <w:tab w:val="center" w:pos="3240"/>
          <w:tab w:val="right" w:pos="7920"/>
        </w:tabs>
        <w:ind w:left="360" w:right="446"/>
        <w:rPr>
          <w:sz w:val="24"/>
          <w:szCs w:val="24"/>
        </w:rPr>
      </w:pPr>
    </w:p>
    <w:p w14:paraId="6D17BA40" w14:textId="41429209"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sidRPr="000232F3">
        <w:tab/>
      </w:r>
      <w:r>
        <w:rPr>
          <w:sz w:val="24"/>
        </w:rPr>
        <w:t>Hymn</w:t>
      </w:r>
      <w:r w:rsidR="004233B3">
        <w:rPr>
          <w:sz w:val="24"/>
        </w:rPr>
        <w:t xml:space="preserve"> </w:t>
      </w:r>
      <w:r w:rsidR="00E634EE">
        <w:rPr>
          <w:sz w:val="24"/>
        </w:rPr>
        <w:t>286</w:t>
      </w:r>
      <w:r w:rsidR="00B4165C">
        <w:rPr>
          <w:sz w:val="24"/>
        </w:rPr>
        <w:t xml:space="preserve">: </w:t>
      </w:r>
      <w:r w:rsidR="00B4165C">
        <w:rPr>
          <w:sz w:val="24"/>
        </w:rPr>
        <w:tab/>
      </w:r>
      <w:r w:rsidR="00E634EE">
        <w:rPr>
          <w:bCs/>
          <w:i/>
          <w:iCs/>
          <w:color w:val="000000"/>
          <w:sz w:val="22"/>
          <w:szCs w:val="22"/>
        </w:rPr>
        <w:t>Breathe on Me, Breath of God</w:t>
      </w:r>
      <w:r w:rsidR="006713FE">
        <w:rPr>
          <w:sz w:val="22"/>
          <w:szCs w:val="22"/>
        </w:rPr>
        <w:t xml:space="preserve"> </w:t>
      </w:r>
      <w:r w:rsidR="00BA33D9">
        <w:rPr>
          <w:sz w:val="22"/>
          <w:szCs w:val="22"/>
        </w:rPr>
        <w:t xml:space="preserve"> </w:t>
      </w:r>
      <w:r w:rsidR="006713FE">
        <w:rPr>
          <w:sz w:val="22"/>
          <w:szCs w:val="22"/>
        </w:rPr>
        <w:t xml:space="preserve"> </w:t>
      </w:r>
      <w:r w:rsidR="006713FE">
        <w:t xml:space="preserve">       </w:t>
      </w:r>
    </w:p>
    <w:p w14:paraId="4CF6E7AE" w14:textId="74E815FB" w:rsidR="00527A80" w:rsidRDefault="00E634EE" w:rsidP="00897315">
      <w:pPr>
        <w:tabs>
          <w:tab w:val="left" w:pos="90"/>
          <w:tab w:val="center" w:pos="3240"/>
          <w:tab w:val="right" w:pos="7920"/>
        </w:tabs>
        <w:ind w:left="720"/>
        <w:rPr>
          <w:b/>
          <w:sz w:val="22"/>
          <w:szCs w:val="22"/>
        </w:rPr>
      </w:pPr>
      <w:bookmarkStart w:id="10" w:name="_Hlk79654703"/>
      <w:r>
        <w:rPr>
          <w:b/>
          <w:sz w:val="22"/>
          <w:szCs w:val="22"/>
        </w:rPr>
        <w:t xml:space="preserve">Breathe on me, Breath of God; </w:t>
      </w:r>
      <w:bookmarkEnd w:id="10"/>
      <w:r>
        <w:rPr>
          <w:b/>
          <w:sz w:val="22"/>
          <w:szCs w:val="22"/>
        </w:rPr>
        <w:t>fill me with life anew,</w:t>
      </w:r>
    </w:p>
    <w:p w14:paraId="743A9297" w14:textId="4A658D36" w:rsidR="00E634EE" w:rsidRDefault="00E634EE" w:rsidP="00897315">
      <w:pPr>
        <w:tabs>
          <w:tab w:val="left" w:pos="90"/>
          <w:tab w:val="center" w:pos="3240"/>
          <w:tab w:val="right" w:pos="7920"/>
        </w:tabs>
        <w:ind w:left="720"/>
        <w:rPr>
          <w:b/>
          <w:sz w:val="22"/>
          <w:szCs w:val="22"/>
        </w:rPr>
      </w:pPr>
      <w:r>
        <w:rPr>
          <w:b/>
          <w:sz w:val="22"/>
          <w:szCs w:val="22"/>
        </w:rPr>
        <w:t xml:space="preserve">That I may love what thou dost </w:t>
      </w:r>
      <w:proofErr w:type="gramStart"/>
      <w:r>
        <w:rPr>
          <w:b/>
          <w:sz w:val="22"/>
          <w:szCs w:val="22"/>
        </w:rPr>
        <w:t>love, and</w:t>
      </w:r>
      <w:proofErr w:type="gramEnd"/>
      <w:r>
        <w:rPr>
          <w:b/>
          <w:sz w:val="22"/>
          <w:szCs w:val="22"/>
        </w:rPr>
        <w:t xml:space="preserve"> do what thou wouldst do.</w:t>
      </w:r>
    </w:p>
    <w:p w14:paraId="34E73DB7" w14:textId="26375AF1" w:rsidR="00E634EE" w:rsidRDefault="00E634EE" w:rsidP="00897315">
      <w:pPr>
        <w:tabs>
          <w:tab w:val="left" w:pos="90"/>
          <w:tab w:val="center" w:pos="3240"/>
          <w:tab w:val="right" w:pos="7920"/>
        </w:tabs>
        <w:ind w:left="720"/>
        <w:rPr>
          <w:b/>
          <w:sz w:val="22"/>
          <w:szCs w:val="22"/>
        </w:rPr>
      </w:pPr>
    </w:p>
    <w:p w14:paraId="34A891A3" w14:textId="0F107EE6" w:rsidR="00E634EE" w:rsidRDefault="00E634EE" w:rsidP="00897315">
      <w:pPr>
        <w:tabs>
          <w:tab w:val="left" w:pos="90"/>
          <w:tab w:val="center" w:pos="3240"/>
          <w:tab w:val="right" w:pos="7920"/>
        </w:tabs>
        <w:ind w:left="720"/>
        <w:rPr>
          <w:b/>
          <w:sz w:val="22"/>
          <w:szCs w:val="22"/>
        </w:rPr>
      </w:pPr>
      <w:r>
        <w:rPr>
          <w:b/>
          <w:sz w:val="22"/>
          <w:szCs w:val="22"/>
        </w:rPr>
        <w:t>Breathe on me, Breath of God, until my heart is pure,</w:t>
      </w:r>
    </w:p>
    <w:p w14:paraId="06E106EA" w14:textId="208145EF" w:rsidR="00E634EE" w:rsidRDefault="00E634EE" w:rsidP="00897315">
      <w:pPr>
        <w:tabs>
          <w:tab w:val="left" w:pos="90"/>
          <w:tab w:val="center" w:pos="3240"/>
          <w:tab w:val="right" w:pos="7920"/>
        </w:tabs>
        <w:ind w:left="720"/>
        <w:rPr>
          <w:b/>
          <w:sz w:val="22"/>
          <w:szCs w:val="22"/>
        </w:rPr>
      </w:pPr>
      <w:r>
        <w:rPr>
          <w:b/>
          <w:sz w:val="22"/>
          <w:szCs w:val="22"/>
        </w:rPr>
        <w:t>Until with thee I will one will, to do and to endure.</w:t>
      </w:r>
    </w:p>
    <w:p w14:paraId="1A64B0E0" w14:textId="23E24D0E" w:rsidR="00E634EE" w:rsidRDefault="00E634EE" w:rsidP="00897315">
      <w:pPr>
        <w:tabs>
          <w:tab w:val="left" w:pos="90"/>
          <w:tab w:val="center" w:pos="3240"/>
          <w:tab w:val="right" w:pos="7920"/>
        </w:tabs>
        <w:ind w:left="720"/>
        <w:rPr>
          <w:b/>
          <w:sz w:val="22"/>
          <w:szCs w:val="22"/>
        </w:rPr>
      </w:pPr>
    </w:p>
    <w:p w14:paraId="3BB2D718" w14:textId="7FEABBE0" w:rsidR="00E634EE" w:rsidRDefault="00E634EE" w:rsidP="00897315">
      <w:pPr>
        <w:tabs>
          <w:tab w:val="left" w:pos="90"/>
          <w:tab w:val="center" w:pos="3240"/>
          <w:tab w:val="right" w:pos="7920"/>
        </w:tabs>
        <w:ind w:left="720"/>
        <w:rPr>
          <w:b/>
          <w:sz w:val="22"/>
          <w:szCs w:val="22"/>
        </w:rPr>
      </w:pPr>
      <w:r>
        <w:rPr>
          <w:b/>
          <w:sz w:val="22"/>
          <w:szCs w:val="22"/>
        </w:rPr>
        <w:t>Breathe on me, Breath of God, till I am wholly thine,</w:t>
      </w:r>
    </w:p>
    <w:p w14:paraId="6B368A17" w14:textId="3460FAA3" w:rsidR="00E634EE" w:rsidRDefault="00E634EE" w:rsidP="00897315">
      <w:pPr>
        <w:tabs>
          <w:tab w:val="left" w:pos="90"/>
          <w:tab w:val="center" w:pos="3240"/>
          <w:tab w:val="right" w:pos="7920"/>
        </w:tabs>
        <w:ind w:left="720"/>
        <w:rPr>
          <w:b/>
          <w:sz w:val="22"/>
          <w:szCs w:val="22"/>
        </w:rPr>
      </w:pPr>
      <w:r>
        <w:rPr>
          <w:b/>
          <w:sz w:val="22"/>
          <w:szCs w:val="22"/>
        </w:rPr>
        <w:t>Until this earthly part of me glows with thy fire divine.</w:t>
      </w:r>
    </w:p>
    <w:p w14:paraId="077C037A" w14:textId="3B9E2501" w:rsidR="00E634EE" w:rsidRDefault="00E634EE" w:rsidP="00897315">
      <w:pPr>
        <w:tabs>
          <w:tab w:val="left" w:pos="90"/>
          <w:tab w:val="center" w:pos="3240"/>
          <w:tab w:val="right" w:pos="7920"/>
        </w:tabs>
        <w:ind w:left="720"/>
        <w:rPr>
          <w:b/>
          <w:sz w:val="22"/>
          <w:szCs w:val="22"/>
        </w:rPr>
      </w:pPr>
    </w:p>
    <w:p w14:paraId="3CFE6E5B" w14:textId="2A09A45A" w:rsidR="00E634EE" w:rsidRDefault="00E634EE" w:rsidP="00897315">
      <w:pPr>
        <w:tabs>
          <w:tab w:val="left" w:pos="90"/>
          <w:tab w:val="center" w:pos="3240"/>
          <w:tab w:val="right" w:pos="7920"/>
        </w:tabs>
        <w:ind w:left="720"/>
        <w:rPr>
          <w:b/>
          <w:sz w:val="22"/>
          <w:szCs w:val="22"/>
        </w:rPr>
      </w:pPr>
      <w:r>
        <w:rPr>
          <w:b/>
          <w:sz w:val="22"/>
          <w:szCs w:val="22"/>
        </w:rPr>
        <w:t>Breathe on me, Breath of God, so shall I never die,</w:t>
      </w:r>
    </w:p>
    <w:p w14:paraId="4EF2D6E7" w14:textId="48A8F4F3" w:rsidR="00E634EE" w:rsidRDefault="00E634EE" w:rsidP="00897315">
      <w:pPr>
        <w:tabs>
          <w:tab w:val="left" w:pos="90"/>
          <w:tab w:val="center" w:pos="3240"/>
          <w:tab w:val="right" w:pos="7920"/>
        </w:tabs>
        <w:ind w:left="720"/>
        <w:rPr>
          <w:b/>
          <w:sz w:val="22"/>
          <w:szCs w:val="22"/>
        </w:rPr>
      </w:pPr>
      <w:r>
        <w:rPr>
          <w:b/>
          <w:sz w:val="22"/>
          <w:szCs w:val="22"/>
        </w:rPr>
        <w:t>But live with thee the perfect life of thine eternity.</w:t>
      </w:r>
    </w:p>
    <w:p w14:paraId="10A52CB4" w14:textId="63762F2F" w:rsidR="00DB3E44" w:rsidRPr="00BA33D9" w:rsidRDefault="00DB3E44" w:rsidP="004233B3">
      <w:pPr>
        <w:tabs>
          <w:tab w:val="left" w:pos="90"/>
          <w:tab w:val="center" w:pos="3240"/>
          <w:tab w:val="left" w:pos="4050"/>
          <w:tab w:val="right" w:pos="7920"/>
        </w:tabs>
        <w:spacing w:after="40"/>
        <w:rPr>
          <w:sz w:val="18"/>
          <w:szCs w:val="28"/>
        </w:rPr>
      </w:pPr>
    </w:p>
    <w:p w14:paraId="2BB0C1F8" w14:textId="6F7890EC"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lastRenderedPageBreak/>
        <w:t>The Lord’s Prayer:</w:t>
      </w:r>
    </w:p>
    <w:p w14:paraId="6EA0E02F" w14:textId="1FA99776" w:rsidR="00DB3E44" w:rsidRPr="00B06D5E" w:rsidRDefault="00DB3E44" w:rsidP="00B06D5E">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354E70FB" w14:textId="77777777" w:rsidR="00DB3E44" w:rsidRPr="007F087F" w:rsidRDefault="00DB3E44" w:rsidP="00DB3E44">
      <w:pPr>
        <w:tabs>
          <w:tab w:val="left" w:pos="1260"/>
          <w:tab w:val="right" w:pos="6480"/>
        </w:tabs>
        <w:spacing w:after="80"/>
        <w:ind w:left="-270"/>
        <w:rPr>
          <w:b/>
          <w:bCs/>
          <w:sz w:val="22"/>
        </w:rPr>
      </w:pPr>
    </w:p>
    <w:p w14:paraId="4B02058B" w14:textId="3653CAE8" w:rsidR="00DB3E44" w:rsidRPr="000232F3" w:rsidRDefault="00DB3E44" w:rsidP="00DB3E44">
      <w:pPr>
        <w:tabs>
          <w:tab w:val="left" w:pos="90"/>
          <w:tab w:val="center" w:pos="3240"/>
          <w:tab w:val="right" w:pos="6480"/>
        </w:tabs>
        <w:spacing w:before="60" w:after="80"/>
        <w:ind w:left="-360"/>
        <w:rPr>
          <w:sz w:val="24"/>
        </w:rPr>
      </w:pPr>
      <w:r w:rsidRPr="000232F3">
        <w:rPr>
          <w:sz w:val="24"/>
        </w:rPr>
        <w:t>Offering of Ourselves and Our Gifts</w:t>
      </w:r>
    </w:p>
    <w:p w14:paraId="279B869B" w14:textId="59018047" w:rsidR="00DB3E44" w:rsidRPr="00AA0D3A" w:rsidRDefault="00DB3E44" w:rsidP="00523968">
      <w:pPr>
        <w:tabs>
          <w:tab w:val="left" w:pos="360"/>
          <w:tab w:val="center" w:pos="3240"/>
          <w:tab w:val="right" w:pos="7920"/>
        </w:tabs>
        <w:spacing w:after="60" w:line="360" w:lineRule="auto"/>
        <w:ind w:left="-360"/>
        <w:rPr>
          <w:bCs/>
        </w:rPr>
      </w:pPr>
      <w:r w:rsidRPr="00743005">
        <w:rPr>
          <w:sz w:val="24"/>
        </w:rPr>
        <w:tab/>
      </w:r>
      <w:r w:rsidRPr="00431997">
        <w:rPr>
          <w:sz w:val="24"/>
        </w:rPr>
        <w:t xml:space="preserve">Offertory: </w:t>
      </w:r>
      <w:r w:rsidR="00AA0D3A">
        <w:rPr>
          <w:sz w:val="24"/>
        </w:rPr>
        <w:t xml:space="preserve">          </w:t>
      </w:r>
      <w:r w:rsidRPr="00431997">
        <w:t xml:space="preserve"> </w:t>
      </w:r>
      <w:r w:rsidRPr="00431997">
        <w:tab/>
      </w:r>
      <w:bookmarkStart w:id="11" w:name="_Hlk79096468"/>
      <w:r w:rsidR="00A01542">
        <w:rPr>
          <w:i/>
          <w:iCs/>
          <w:sz w:val="24"/>
          <w:szCs w:val="24"/>
        </w:rPr>
        <w:t>What a Friend We Have in Jesus</w:t>
      </w:r>
      <w:r w:rsidR="00AA0D3A">
        <w:t xml:space="preserve">                                      </w:t>
      </w:r>
      <w:bookmarkEnd w:id="11"/>
      <w:r w:rsidR="00A01542">
        <w:t xml:space="preserve">Joseph M. </w:t>
      </w:r>
      <w:proofErr w:type="spellStart"/>
      <w:r w:rsidR="00A01542">
        <w:t>Sciven</w:t>
      </w:r>
      <w:proofErr w:type="spellEnd"/>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6F1F480B"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017D0965"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23E5C5CA" w:rsidR="00DB3E44" w:rsidRPr="00753710" w:rsidRDefault="00DB3E44" w:rsidP="00DB3E44">
      <w:pPr>
        <w:tabs>
          <w:tab w:val="left" w:pos="90"/>
          <w:tab w:val="center" w:pos="3240"/>
          <w:tab w:val="right" w:pos="6120"/>
        </w:tabs>
        <w:spacing w:after="40"/>
        <w:ind w:left="-360"/>
        <w:rPr>
          <w:sz w:val="24"/>
        </w:rPr>
      </w:pPr>
      <w:r w:rsidRPr="00CA6072">
        <w:tab/>
      </w:r>
      <w:r w:rsidRPr="000232F3">
        <w:rPr>
          <w:sz w:val="24"/>
        </w:rPr>
        <w:t>Hymn</w:t>
      </w:r>
      <w:r w:rsidR="00A915FD">
        <w:rPr>
          <w:sz w:val="24"/>
        </w:rPr>
        <w:t xml:space="preserve"> </w:t>
      </w:r>
      <w:r w:rsidR="007E63BA">
        <w:rPr>
          <w:sz w:val="24"/>
        </w:rPr>
        <w:t>14</w:t>
      </w:r>
      <w:r w:rsidRPr="000232F3">
        <w:rPr>
          <w:sz w:val="24"/>
        </w:rPr>
        <w:t xml:space="preserve">: </w:t>
      </w:r>
      <w:r w:rsidRPr="000232F3">
        <w:rPr>
          <w:sz w:val="24"/>
        </w:rPr>
        <w:tab/>
      </w:r>
      <w:r w:rsidR="007E63BA">
        <w:rPr>
          <w:bCs/>
          <w:i/>
          <w:iCs/>
          <w:color w:val="000000"/>
          <w:sz w:val="22"/>
          <w:szCs w:val="22"/>
        </w:rPr>
        <w:t>For the Beauty of the Earth</w:t>
      </w:r>
      <w:proofErr w:type="gramStart"/>
      <w:r>
        <w:rPr>
          <w:i/>
          <w:sz w:val="22"/>
          <w:szCs w:val="22"/>
        </w:rPr>
        <w:t xml:space="preserve"> </w:t>
      </w:r>
      <w:r>
        <w:rPr>
          <w:sz w:val="22"/>
          <w:szCs w:val="22"/>
        </w:rPr>
        <w:t xml:space="preserve"> </w:t>
      </w:r>
      <w:r w:rsidR="00B96893">
        <w:rPr>
          <w:sz w:val="22"/>
          <w:szCs w:val="22"/>
        </w:rPr>
        <w:t xml:space="preserve"> (</w:t>
      </w:r>
      <w:proofErr w:type="gramEnd"/>
      <w:r w:rsidR="00B96893">
        <w:rPr>
          <w:sz w:val="22"/>
          <w:szCs w:val="22"/>
        </w:rPr>
        <w:t>verse</w:t>
      </w:r>
      <w:r w:rsidR="00AC02A6">
        <w:rPr>
          <w:sz w:val="22"/>
          <w:szCs w:val="22"/>
        </w:rPr>
        <w:t>s</w:t>
      </w:r>
      <w:r w:rsidR="00B96893">
        <w:rPr>
          <w:sz w:val="22"/>
          <w:szCs w:val="22"/>
        </w:rPr>
        <w:t xml:space="preserve"> </w:t>
      </w:r>
      <w:r w:rsidR="007E63BA">
        <w:rPr>
          <w:sz w:val="22"/>
          <w:szCs w:val="22"/>
        </w:rPr>
        <w:t>1, 4, 5</w:t>
      </w:r>
      <w:r w:rsidR="00B96893">
        <w:rPr>
          <w:sz w:val="22"/>
          <w:szCs w:val="22"/>
        </w:rPr>
        <w:t>)</w:t>
      </w:r>
      <w:r w:rsidR="004E63FF">
        <w:rPr>
          <w:sz w:val="22"/>
          <w:szCs w:val="22"/>
        </w:rPr>
        <w:t xml:space="preserve">  </w:t>
      </w:r>
    </w:p>
    <w:p w14:paraId="4AF1E8E6" w14:textId="1EBFFB19" w:rsidR="00787686" w:rsidRDefault="00032787" w:rsidP="00D66749">
      <w:pPr>
        <w:tabs>
          <w:tab w:val="left" w:pos="90"/>
          <w:tab w:val="center" w:pos="3240"/>
          <w:tab w:val="right" w:pos="6120"/>
        </w:tabs>
        <w:ind w:left="720"/>
        <w:rPr>
          <w:b/>
          <w:bCs/>
          <w:sz w:val="22"/>
          <w:szCs w:val="22"/>
        </w:rPr>
      </w:pPr>
      <w:r>
        <w:rPr>
          <w:b/>
          <w:bCs/>
          <w:sz w:val="22"/>
          <w:szCs w:val="22"/>
        </w:rPr>
        <w:t>For the beauty of the earth, for the glory of the skies,</w:t>
      </w:r>
    </w:p>
    <w:p w14:paraId="4610BB55" w14:textId="6D339EAA" w:rsidR="00032787" w:rsidRDefault="00032787" w:rsidP="00D66749">
      <w:pPr>
        <w:tabs>
          <w:tab w:val="left" w:pos="90"/>
          <w:tab w:val="center" w:pos="3240"/>
          <w:tab w:val="right" w:pos="6120"/>
        </w:tabs>
        <w:ind w:left="720"/>
        <w:rPr>
          <w:b/>
          <w:bCs/>
          <w:sz w:val="22"/>
          <w:szCs w:val="22"/>
        </w:rPr>
      </w:pPr>
      <w:r>
        <w:rPr>
          <w:b/>
          <w:bCs/>
          <w:sz w:val="22"/>
          <w:szCs w:val="22"/>
        </w:rPr>
        <w:t>For the love which from our birth over and around us lies:</w:t>
      </w:r>
    </w:p>
    <w:p w14:paraId="6EBF834E" w14:textId="7087ABCD" w:rsidR="00032787" w:rsidRDefault="00032787" w:rsidP="00D66749">
      <w:pPr>
        <w:tabs>
          <w:tab w:val="left" w:pos="90"/>
          <w:tab w:val="center" w:pos="3240"/>
          <w:tab w:val="right" w:pos="6120"/>
        </w:tabs>
        <w:ind w:left="720"/>
        <w:rPr>
          <w:b/>
          <w:bCs/>
          <w:sz w:val="22"/>
          <w:szCs w:val="22"/>
        </w:rPr>
      </w:pPr>
      <w:r>
        <w:rPr>
          <w:b/>
          <w:bCs/>
          <w:sz w:val="22"/>
          <w:szCs w:val="22"/>
        </w:rPr>
        <w:t>Lord of all to thee we raise this our hymn of grateful praise.</w:t>
      </w:r>
    </w:p>
    <w:p w14:paraId="1FD6D0EF" w14:textId="0F1A253D" w:rsidR="00032787" w:rsidRDefault="00032787" w:rsidP="00D66749">
      <w:pPr>
        <w:tabs>
          <w:tab w:val="left" w:pos="90"/>
          <w:tab w:val="center" w:pos="3240"/>
          <w:tab w:val="right" w:pos="6120"/>
        </w:tabs>
        <w:ind w:left="720"/>
        <w:rPr>
          <w:b/>
          <w:bCs/>
          <w:sz w:val="22"/>
          <w:szCs w:val="22"/>
        </w:rPr>
      </w:pPr>
    </w:p>
    <w:p w14:paraId="7913426A" w14:textId="7192FD1D" w:rsidR="00032787" w:rsidRDefault="00032787" w:rsidP="00D66749">
      <w:pPr>
        <w:tabs>
          <w:tab w:val="left" w:pos="90"/>
          <w:tab w:val="center" w:pos="3240"/>
          <w:tab w:val="right" w:pos="6120"/>
        </w:tabs>
        <w:ind w:left="720"/>
        <w:rPr>
          <w:b/>
          <w:bCs/>
          <w:sz w:val="22"/>
          <w:szCs w:val="22"/>
        </w:rPr>
      </w:pPr>
      <w:r>
        <w:rPr>
          <w:b/>
          <w:bCs/>
          <w:sz w:val="22"/>
          <w:szCs w:val="22"/>
        </w:rPr>
        <w:t>For the joy of human love, brother, sister, parent, child,</w:t>
      </w:r>
    </w:p>
    <w:p w14:paraId="2F053A79" w14:textId="0C8D1FD1" w:rsidR="00032787" w:rsidRDefault="00032787" w:rsidP="00D66749">
      <w:pPr>
        <w:tabs>
          <w:tab w:val="left" w:pos="90"/>
          <w:tab w:val="center" w:pos="3240"/>
          <w:tab w:val="right" w:pos="6120"/>
        </w:tabs>
        <w:ind w:left="720"/>
        <w:rPr>
          <w:b/>
          <w:bCs/>
          <w:sz w:val="22"/>
          <w:szCs w:val="22"/>
        </w:rPr>
      </w:pPr>
      <w:r>
        <w:rPr>
          <w:b/>
          <w:bCs/>
          <w:sz w:val="22"/>
          <w:szCs w:val="22"/>
        </w:rPr>
        <w:t>Friends on earth and friends above, for all gentle thoughts and mild:</w:t>
      </w:r>
    </w:p>
    <w:p w14:paraId="0293E7B8" w14:textId="77777777" w:rsidR="00032787" w:rsidRPr="004E63FF" w:rsidRDefault="00032787" w:rsidP="00032787">
      <w:pPr>
        <w:tabs>
          <w:tab w:val="left" w:pos="90"/>
          <w:tab w:val="center" w:pos="3240"/>
          <w:tab w:val="right" w:pos="6120"/>
        </w:tabs>
        <w:ind w:left="720"/>
        <w:rPr>
          <w:b/>
          <w:bCs/>
          <w:sz w:val="22"/>
          <w:szCs w:val="22"/>
        </w:rPr>
      </w:pPr>
      <w:r>
        <w:rPr>
          <w:b/>
          <w:bCs/>
          <w:sz w:val="22"/>
          <w:szCs w:val="22"/>
        </w:rPr>
        <w:t>Lord of all, to thee we raise this our hymn of grateful praise.</w:t>
      </w:r>
    </w:p>
    <w:p w14:paraId="1D0A557B" w14:textId="705AC8FE" w:rsidR="00032787" w:rsidRDefault="00032787" w:rsidP="00D66749">
      <w:pPr>
        <w:tabs>
          <w:tab w:val="left" w:pos="90"/>
          <w:tab w:val="center" w:pos="3240"/>
          <w:tab w:val="right" w:pos="6120"/>
        </w:tabs>
        <w:ind w:left="720"/>
        <w:rPr>
          <w:b/>
          <w:bCs/>
          <w:sz w:val="22"/>
          <w:szCs w:val="22"/>
        </w:rPr>
      </w:pPr>
    </w:p>
    <w:p w14:paraId="65DDA9CA" w14:textId="5A0CBAF5" w:rsidR="00032787" w:rsidRDefault="00032787" w:rsidP="00D66749">
      <w:pPr>
        <w:tabs>
          <w:tab w:val="left" w:pos="90"/>
          <w:tab w:val="center" w:pos="3240"/>
          <w:tab w:val="right" w:pos="6120"/>
        </w:tabs>
        <w:ind w:left="720"/>
        <w:rPr>
          <w:b/>
          <w:bCs/>
          <w:sz w:val="22"/>
          <w:szCs w:val="22"/>
        </w:rPr>
      </w:pPr>
      <w:r>
        <w:rPr>
          <w:b/>
          <w:bCs/>
          <w:sz w:val="22"/>
          <w:szCs w:val="22"/>
        </w:rPr>
        <w:t xml:space="preserve">For thyself, best gift divine to the world so freely </w:t>
      </w:r>
      <w:proofErr w:type="gramStart"/>
      <w:r>
        <w:rPr>
          <w:b/>
          <w:bCs/>
          <w:sz w:val="22"/>
          <w:szCs w:val="22"/>
        </w:rPr>
        <w:t>given;</w:t>
      </w:r>
      <w:proofErr w:type="gramEnd"/>
    </w:p>
    <w:p w14:paraId="62392A20" w14:textId="356D34C0" w:rsidR="00032787" w:rsidRDefault="00032787" w:rsidP="00D66749">
      <w:pPr>
        <w:tabs>
          <w:tab w:val="left" w:pos="90"/>
          <w:tab w:val="center" w:pos="3240"/>
          <w:tab w:val="right" w:pos="6120"/>
        </w:tabs>
        <w:ind w:left="720"/>
        <w:rPr>
          <w:b/>
          <w:bCs/>
          <w:sz w:val="22"/>
          <w:szCs w:val="22"/>
        </w:rPr>
      </w:pPr>
      <w:r>
        <w:rPr>
          <w:b/>
          <w:bCs/>
          <w:sz w:val="22"/>
          <w:szCs w:val="22"/>
        </w:rPr>
        <w:t>For that great, great love of thine, peace on earth and joy in heaven:</w:t>
      </w:r>
    </w:p>
    <w:p w14:paraId="398D8B3C" w14:textId="591826B3" w:rsidR="00032787" w:rsidRPr="004E63FF" w:rsidRDefault="00032787" w:rsidP="00D66749">
      <w:pPr>
        <w:tabs>
          <w:tab w:val="left" w:pos="90"/>
          <w:tab w:val="center" w:pos="3240"/>
          <w:tab w:val="right" w:pos="6120"/>
        </w:tabs>
        <w:ind w:left="720"/>
        <w:rPr>
          <w:b/>
          <w:bCs/>
          <w:sz w:val="22"/>
          <w:szCs w:val="22"/>
        </w:rPr>
      </w:pPr>
      <w:bookmarkStart w:id="12" w:name="_Hlk79655744"/>
      <w:r>
        <w:rPr>
          <w:b/>
          <w:bCs/>
          <w:sz w:val="22"/>
          <w:szCs w:val="22"/>
        </w:rPr>
        <w:t>Lord of all, to thee we raise this our hymn of grateful praise.</w:t>
      </w:r>
    </w:p>
    <w:bookmarkEnd w:id="12"/>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118C77FC"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14:paraId="4B485061" w14:textId="284A24E5"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403C8A51" w:rsidR="00DB3E44" w:rsidRPr="008F327C" w:rsidRDefault="00DB3E44" w:rsidP="00DB3E44">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24B5E79C" w14:textId="77777777" w:rsidR="008A5629" w:rsidRPr="00116B6D" w:rsidRDefault="008A5629" w:rsidP="008A5629">
      <w:pPr>
        <w:tabs>
          <w:tab w:val="left" w:pos="90"/>
          <w:tab w:val="left" w:pos="1350"/>
          <w:tab w:val="left" w:pos="2520"/>
          <w:tab w:val="right" w:pos="5400"/>
        </w:tabs>
        <w:rPr>
          <w:b/>
          <w:sz w:val="22"/>
          <w:szCs w:val="22"/>
        </w:rPr>
      </w:pPr>
      <w:bookmarkStart w:id="13" w:name="_Hlk69984104"/>
      <w:bookmarkStart w:id="14" w:name="_Hlk78840266"/>
      <w:r w:rsidRPr="00116B6D">
        <w:rPr>
          <w:b/>
          <w:sz w:val="22"/>
          <w:szCs w:val="22"/>
        </w:rPr>
        <w:t>Participants and Technical Crew</w:t>
      </w:r>
    </w:p>
    <w:p w14:paraId="71831A58" w14:textId="77777777" w:rsidR="008A5629" w:rsidRDefault="008A5629" w:rsidP="008A5629">
      <w:pPr>
        <w:rPr>
          <w:sz w:val="22"/>
          <w:szCs w:val="22"/>
        </w:rPr>
      </w:pPr>
      <w:bookmarkStart w:id="15" w:name="_Hlk72968676"/>
      <w:bookmarkStart w:id="16" w:name="_Hlk63893366"/>
      <w:bookmarkStart w:id="17" w:name="_Hlk65018648"/>
      <w:bookmarkEnd w:id="13"/>
      <w:r w:rsidRPr="00565330">
        <w:rPr>
          <w:sz w:val="22"/>
          <w:szCs w:val="22"/>
        </w:rPr>
        <w:t>Rev. Wendy Boden</w:t>
      </w:r>
      <w:r>
        <w:rPr>
          <w:sz w:val="22"/>
          <w:szCs w:val="22"/>
        </w:rPr>
        <w:t xml:space="preserve">, </w:t>
      </w:r>
      <w:bookmarkStart w:id="18" w:name="_Hlk79653874"/>
      <w:proofErr w:type="spellStart"/>
      <w:r w:rsidRPr="0012552B">
        <w:rPr>
          <w:sz w:val="22"/>
          <w:szCs w:val="22"/>
        </w:rPr>
        <w:t>Silentor</w:t>
      </w:r>
      <w:proofErr w:type="spellEnd"/>
      <w:r w:rsidRPr="0012552B">
        <w:rPr>
          <w:sz w:val="22"/>
          <w:szCs w:val="22"/>
        </w:rPr>
        <w:t xml:space="preserve"> Thomas </w:t>
      </w:r>
      <w:proofErr w:type="spellStart"/>
      <w:r w:rsidRPr="0012552B">
        <w:rPr>
          <w:sz w:val="22"/>
          <w:szCs w:val="22"/>
        </w:rPr>
        <w:t>Esthil</w:t>
      </w:r>
      <w:proofErr w:type="spellEnd"/>
      <w:r w:rsidRPr="0012552B">
        <w:rPr>
          <w:sz w:val="22"/>
          <w:szCs w:val="22"/>
        </w:rPr>
        <w:t>-Henderson</w:t>
      </w:r>
      <w:bookmarkEnd w:id="18"/>
    </w:p>
    <w:p w14:paraId="4D969788" w14:textId="77777777" w:rsidR="008A5629" w:rsidRPr="00565330" w:rsidRDefault="008A5629" w:rsidP="008A5629">
      <w:pPr>
        <w:rPr>
          <w:sz w:val="22"/>
          <w:szCs w:val="22"/>
        </w:rPr>
      </w:pPr>
      <w:r>
        <w:rPr>
          <w:sz w:val="22"/>
          <w:szCs w:val="22"/>
        </w:rPr>
        <w:t xml:space="preserve">Liturgists: Linda Wolf </w:t>
      </w:r>
      <w:proofErr w:type="spellStart"/>
      <w:r>
        <w:rPr>
          <w:sz w:val="22"/>
          <w:szCs w:val="22"/>
        </w:rPr>
        <w:t>Jeziorski</w:t>
      </w:r>
      <w:proofErr w:type="spellEnd"/>
      <w:r>
        <w:rPr>
          <w:sz w:val="22"/>
          <w:szCs w:val="22"/>
        </w:rPr>
        <w:t>, Blair Nelson</w:t>
      </w:r>
    </w:p>
    <w:p w14:paraId="25401619" w14:textId="77777777" w:rsidR="008A5629" w:rsidRDefault="008A5629" w:rsidP="008A5629">
      <w:pPr>
        <w:rPr>
          <w:sz w:val="22"/>
          <w:szCs w:val="22"/>
        </w:rPr>
      </w:pPr>
      <w:r w:rsidRPr="00565330">
        <w:rPr>
          <w:sz w:val="22"/>
          <w:szCs w:val="22"/>
        </w:rPr>
        <w:t>Musician</w:t>
      </w:r>
      <w:r>
        <w:rPr>
          <w:sz w:val="22"/>
          <w:szCs w:val="22"/>
        </w:rPr>
        <w:t>s</w:t>
      </w:r>
      <w:r w:rsidRPr="00565330">
        <w:rPr>
          <w:sz w:val="22"/>
          <w:szCs w:val="22"/>
        </w:rPr>
        <w:t xml:space="preserve">: </w:t>
      </w:r>
      <w:r>
        <w:rPr>
          <w:sz w:val="22"/>
          <w:szCs w:val="22"/>
        </w:rPr>
        <w:t xml:space="preserve">Tom Anderson, Paul </w:t>
      </w:r>
      <w:proofErr w:type="spellStart"/>
      <w:r>
        <w:rPr>
          <w:sz w:val="22"/>
          <w:szCs w:val="22"/>
        </w:rPr>
        <w:t>Jeziorski</w:t>
      </w:r>
      <w:proofErr w:type="spellEnd"/>
    </w:p>
    <w:p w14:paraId="269C80D2" w14:textId="77777777" w:rsidR="008A5629" w:rsidRPr="00565330" w:rsidRDefault="008A5629" w:rsidP="008A5629">
      <w:pPr>
        <w:rPr>
          <w:sz w:val="22"/>
          <w:szCs w:val="22"/>
        </w:rPr>
      </w:pPr>
      <w:r w:rsidRPr="00565330">
        <w:rPr>
          <w:sz w:val="22"/>
          <w:szCs w:val="22"/>
        </w:rPr>
        <w:t>Worship Associate: David Kozich</w:t>
      </w:r>
    </w:p>
    <w:p w14:paraId="5D06B38E" w14:textId="77777777" w:rsidR="008A5629" w:rsidRDefault="008A5629" w:rsidP="008A5629">
      <w:pPr>
        <w:rPr>
          <w:sz w:val="22"/>
          <w:szCs w:val="22"/>
        </w:rPr>
      </w:pPr>
      <w:r w:rsidRPr="00565330">
        <w:rPr>
          <w:sz w:val="22"/>
          <w:szCs w:val="22"/>
        </w:rPr>
        <w:t xml:space="preserve">Tech support: Ron Birchall, Steve </w:t>
      </w:r>
      <w:proofErr w:type="spellStart"/>
      <w:r w:rsidRPr="00565330">
        <w:rPr>
          <w:sz w:val="22"/>
          <w:szCs w:val="22"/>
        </w:rPr>
        <w:t>Henkels</w:t>
      </w:r>
      <w:proofErr w:type="spellEnd"/>
      <w:r w:rsidRPr="00565330">
        <w:rPr>
          <w:sz w:val="22"/>
          <w:szCs w:val="22"/>
        </w:rPr>
        <w:t>, Chris Kozich</w:t>
      </w:r>
    </w:p>
    <w:bookmarkEnd w:id="14"/>
    <w:p w14:paraId="6523426C" w14:textId="77777777" w:rsidR="008A5629" w:rsidRPr="00760B81" w:rsidRDefault="008A5629" w:rsidP="008A5629">
      <w:pPr>
        <w:rPr>
          <w:sz w:val="22"/>
          <w:szCs w:val="22"/>
        </w:rPr>
      </w:pPr>
    </w:p>
    <w:bookmarkEnd w:id="15"/>
    <w:p w14:paraId="14B82265" w14:textId="67DA5601" w:rsidR="008A5629" w:rsidRPr="001956C2" w:rsidRDefault="008A5629" w:rsidP="008A5629">
      <w:pPr>
        <w:rPr>
          <w:bCs/>
          <w:sz w:val="24"/>
          <w:szCs w:val="24"/>
        </w:rPr>
      </w:pPr>
      <w:r w:rsidRPr="001956C2">
        <w:rPr>
          <w:sz w:val="24"/>
          <w:szCs w:val="24"/>
        </w:rPr>
        <w:t xml:space="preserve">The flowers today are given </w:t>
      </w:r>
      <w:r w:rsidR="00AC5B3B">
        <w:rPr>
          <w:sz w:val="24"/>
          <w:szCs w:val="24"/>
        </w:rPr>
        <w:t>in loving appreciation of Floyd and Betsy Rogers and their generous donation of the proceeds from their garage sale to Southminster’s Mission Ministry.</w:t>
      </w:r>
      <w:r w:rsidRPr="001956C2">
        <w:rPr>
          <w:sz w:val="24"/>
          <w:szCs w:val="24"/>
        </w:rPr>
        <w:t> </w:t>
      </w:r>
    </w:p>
    <w:bookmarkEnd w:id="16"/>
    <w:bookmarkEnd w:id="17"/>
    <w:p w14:paraId="6E92A598" w14:textId="77777777" w:rsidR="000D509B" w:rsidRDefault="000D509B" w:rsidP="00D06E91">
      <w:pPr>
        <w:rPr>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387608E3" w14:textId="77777777" w:rsidR="001F714A" w:rsidRPr="001E4088" w:rsidRDefault="001F714A" w:rsidP="001F714A">
      <w:pPr>
        <w:rPr>
          <w:sz w:val="22"/>
          <w:szCs w:val="22"/>
        </w:rPr>
      </w:pPr>
    </w:p>
    <w:p w14:paraId="233FC256" w14:textId="77777777" w:rsidR="001F714A" w:rsidRPr="0013052E" w:rsidRDefault="001F714A" w:rsidP="001F714A">
      <w:pPr>
        <w:rPr>
          <w:sz w:val="24"/>
          <w:szCs w:val="24"/>
        </w:rPr>
      </w:pPr>
      <w:r w:rsidRPr="0013052E">
        <w:rPr>
          <w:sz w:val="24"/>
          <w:szCs w:val="24"/>
        </w:rPr>
        <w:lastRenderedPageBreak/>
        <w:t xml:space="preserve">If you are present for worship, following the service you are invited by the deacons to gather for </w:t>
      </w:r>
      <w:r w:rsidRPr="0013052E">
        <w:rPr>
          <w:b/>
          <w:bCs/>
          <w:sz w:val="24"/>
          <w:szCs w:val="24"/>
        </w:rPr>
        <w:t>in-person fellowship</w:t>
      </w:r>
      <w:r w:rsidRPr="0013052E">
        <w:rPr>
          <w:sz w:val="24"/>
          <w:szCs w:val="24"/>
        </w:rPr>
        <w:t xml:space="preserve"> of beverages and conversation out in front of the building. Please wait until you are outside to visit.</w:t>
      </w:r>
    </w:p>
    <w:p w14:paraId="600F16DC" w14:textId="77777777" w:rsidR="001F714A" w:rsidRPr="008F04A5" w:rsidRDefault="001F714A" w:rsidP="001F714A">
      <w:pPr>
        <w:rPr>
          <w:sz w:val="24"/>
          <w:szCs w:val="24"/>
        </w:rPr>
      </w:pPr>
      <w:r w:rsidRPr="0013052E">
        <w:rPr>
          <w:sz w:val="24"/>
          <w:szCs w:val="24"/>
        </w:rPr>
        <w:br/>
        <w:t xml:space="preserve">If you are online, join us for </w:t>
      </w:r>
      <w:r w:rsidRPr="0013052E">
        <w:rPr>
          <w:b/>
          <w:bCs/>
          <w:sz w:val="24"/>
          <w:szCs w:val="24"/>
        </w:rPr>
        <w:t>Zoom fellowship</w:t>
      </w:r>
      <w:r w:rsidRPr="0013052E">
        <w:rPr>
          <w:sz w:val="24"/>
          <w:szCs w:val="24"/>
        </w:rPr>
        <w:t xml:space="preserve"> at 10:30 a.m. following the worship service. </w:t>
      </w:r>
      <w:r w:rsidRPr="002F25C9">
        <w:rPr>
          <w:sz w:val="24"/>
          <w:szCs w:val="24"/>
        </w:rPr>
        <w:t xml:space="preserve">Paul </w:t>
      </w:r>
      <w:proofErr w:type="spellStart"/>
      <w:r w:rsidRPr="002F25C9">
        <w:rPr>
          <w:sz w:val="24"/>
          <w:szCs w:val="24"/>
        </w:rPr>
        <w:t>Jeziorski</w:t>
      </w:r>
      <w:proofErr w:type="spellEnd"/>
      <w:r w:rsidRPr="002F25C9">
        <w:rPr>
          <w:sz w:val="24"/>
          <w:szCs w:val="24"/>
        </w:rPr>
        <w:t xml:space="preserve"> is hosting this week. Join Zoom Meeting:</w:t>
      </w:r>
      <w:r w:rsidRPr="002F25C9">
        <w:rPr>
          <w:sz w:val="24"/>
          <w:szCs w:val="24"/>
        </w:rPr>
        <w:br/>
      </w:r>
      <w:hyperlink r:id="rId9" w:history="1">
        <w:r w:rsidRPr="002F25C9">
          <w:rPr>
            <w:rStyle w:val="Hyperlink"/>
            <w:sz w:val="24"/>
            <w:szCs w:val="24"/>
          </w:rPr>
          <w:t>https://us02web.zoom.us/j/4927264659</w:t>
        </w:r>
      </w:hyperlink>
      <w:r w:rsidRPr="002F25C9">
        <w:rPr>
          <w:sz w:val="24"/>
          <w:szCs w:val="24"/>
        </w:rPr>
        <w:br/>
        <w:t>No ID or password needed.</w:t>
      </w:r>
      <w:r w:rsidRPr="007C2142">
        <w:rPr>
          <w:sz w:val="24"/>
          <w:szCs w:val="24"/>
        </w:rPr>
        <w:br/>
      </w:r>
      <w:r w:rsidRPr="0013052E">
        <w:rPr>
          <w:sz w:val="24"/>
          <w:szCs w:val="24"/>
        </w:rPr>
        <w:br/>
      </w:r>
      <w:r w:rsidRPr="008F04A5">
        <w:rPr>
          <w:sz w:val="24"/>
          <w:szCs w:val="24"/>
        </w:rPr>
        <w:t>You are invited to join us on Facebook (</w:t>
      </w:r>
      <w:hyperlink r:id="rId10" w:history="1">
        <w:r w:rsidRPr="008F04A5">
          <w:rPr>
            <w:rStyle w:val="Hyperlink"/>
            <w:sz w:val="24"/>
            <w:szCs w:val="24"/>
          </w:rPr>
          <w:t>https://www.facebook.com/SouthminsterGlenEllyn/</w:t>
        </w:r>
      </w:hyperlink>
      <w:r w:rsidRPr="008F04A5">
        <w:rPr>
          <w:sz w:val="24"/>
          <w:szCs w:val="24"/>
        </w:rPr>
        <w:t>), where we have a live sharing of “</w:t>
      </w:r>
      <w:r w:rsidRPr="008F04A5">
        <w:rPr>
          <w:b/>
          <w:bCs/>
          <w:sz w:val="24"/>
          <w:szCs w:val="24"/>
        </w:rPr>
        <w:t>Heart to Heart</w:t>
      </w:r>
      <w:r w:rsidRPr="008F04A5">
        <w:rPr>
          <w:sz w:val="24"/>
          <w:szCs w:val="24"/>
        </w:rPr>
        <w:t xml:space="preserve">” with Pastor Wendy Boden Tuesday through Friday at 4:16 p.m..  </w:t>
      </w:r>
      <w:r w:rsidRPr="008F04A5">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1"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14:paraId="3DECE9E9" w14:textId="77777777" w:rsidR="001F714A" w:rsidRPr="0074132C" w:rsidRDefault="001F714A" w:rsidP="001F714A">
      <w:pPr>
        <w:rPr>
          <w:sz w:val="24"/>
          <w:szCs w:val="24"/>
        </w:rPr>
      </w:pPr>
      <w:r w:rsidRPr="008F04A5">
        <w:rPr>
          <w:sz w:val="24"/>
          <w:szCs w:val="24"/>
        </w:rPr>
        <w:t xml:space="preserve">You can also find links to recordings of the weekday sessions, special services, and Sunday worship posted on our web site: </w:t>
      </w:r>
      <w:hyperlink r:id="rId12"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3" w:history="1">
        <w:r w:rsidRPr="008F04A5">
          <w:rPr>
            <w:rStyle w:val="Hyperlink"/>
            <w:sz w:val="24"/>
            <w:szCs w:val="24"/>
          </w:rPr>
          <w:t>https://www.youtube.com/channel/UCPgWICngOvkmR1OXgCG_wiA/videos</w:t>
        </w:r>
      </w:hyperlink>
      <w:r w:rsidRPr="008F04A5">
        <w:rPr>
          <w:sz w:val="24"/>
          <w:szCs w:val="24"/>
        </w:rPr>
        <w:br/>
      </w:r>
      <w:r w:rsidRPr="008F04A5">
        <w:rPr>
          <w:b/>
          <w:bCs/>
          <w:sz w:val="24"/>
          <w:szCs w:val="24"/>
        </w:rPr>
        <w:br/>
        <w:t xml:space="preserve">Sunday Morning Adult Ed. Bible Study – 11:15 a.m. via Zoom. </w:t>
      </w:r>
      <w:r>
        <w:rPr>
          <w:sz w:val="24"/>
          <w:szCs w:val="24"/>
        </w:rPr>
        <w:t>W</w:t>
      </w:r>
      <w:r w:rsidRPr="008F04A5">
        <w:rPr>
          <w:sz w:val="24"/>
          <w:szCs w:val="24"/>
        </w:rPr>
        <w:t xml:space="preserve">e </w:t>
      </w:r>
      <w:r>
        <w:rPr>
          <w:sz w:val="24"/>
          <w:szCs w:val="24"/>
        </w:rPr>
        <w:t>have resumed</w:t>
      </w:r>
      <w:r w:rsidRPr="008F04A5">
        <w:rPr>
          <w:sz w:val="24"/>
          <w:szCs w:val="24"/>
        </w:rPr>
        <w:t xml:space="preserve"> our study of Micah, and then in a few weeks we move on to 1</w:t>
      </w:r>
      <w:r w:rsidRPr="008F04A5">
        <w:rPr>
          <w:sz w:val="24"/>
          <w:szCs w:val="24"/>
          <w:vertAlign w:val="superscript"/>
        </w:rPr>
        <w:t>st</w:t>
      </w:r>
      <w:r w:rsidRPr="008F04A5">
        <w:rPr>
          <w:sz w:val="24"/>
          <w:szCs w:val="24"/>
        </w:rPr>
        <w:t xml:space="preserve"> John. Join us </w:t>
      </w:r>
      <w:r>
        <w:rPr>
          <w:sz w:val="24"/>
          <w:szCs w:val="24"/>
        </w:rPr>
        <w:t xml:space="preserve">at: </w:t>
      </w:r>
      <w:hyperlink r:id="rId14" w:history="1">
        <w:r w:rsidRPr="0074132C">
          <w:rPr>
            <w:rStyle w:val="Hyperlink"/>
            <w:sz w:val="24"/>
            <w:szCs w:val="24"/>
          </w:rPr>
          <w:t>https://us02web.zoom.us/j/82920574961?pwd=dEwxU2NhaFM5VWhPSzBtYkZvUld2dz09</w:t>
        </w:r>
      </w:hyperlink>
      <w:r w:rsidRPr="0074132C">
        <w:rPr>
          <w:sz w:val="24"/>
          <w:szCs w:val="24"/>
        </w:rPr>
        <w:br/>
        <w:t>Meeting ID: 829 2057 4961    Passcode: 537355</w:t>
      </w:r>
      <w:r w:rsidRPr="008F04A5">
        <w:rPr>
          <w:bCs/>
          <w:sz w:val="24"/>
          <w:szCs w:val="24"/>
        </w:rPr>
        <w:br/>
      </w:r>
    </w:p>
    <w:p w14:paraId="44D67061" w14:textId="77777777" w:rsidR="001F714A" w:rsidRDefault="001F714A" w:rsidP="001F714A">
      <w:pPr>
        <w:rPr>
          <w:sz w:val="24"/>
          <w:szCs w:val="24"/>
        </w:rPr>
      </w:pPr>
      <w:r w:rsidRPr="008F04A5">
        <w:rPr>
          <w:sz w:val="24"/>
          <w:szCs w:val="24"/>
        </w:rPr>
        <w:br/>
      </w:r>
      <w:r w:rsidRPr="008F04A5">
        <w:rPr>
          <w:b/>
          <w:bCs/>
          <w:sz w:val="24"/>
          <w:szCs w:val="24"/>
        </w:rPr>
        <w:t>Slideshows help us feel connected! Please help us by sharing your photos</w:t>
      </w:r>
      <w:r>
        <w:rPr>
          <w:b/>
          <w:bCs/>
          <w:sz w:val="24"/>
          <w:szCs w:val="24"/>
        </w:rPr>
        <w:t xml:space="preserve"> and your ideas</w:t>
      </w:r>
      <w:r w:rsidRPr="008F04A5">
        <w:rPr>
          <w:b/>
          <w:bCs/>
          <w:sz w:val="24"/>
          <w:szCs w:val="24"/>
        </w:rPr>
        <w:t>.</w:t>
      </w:r>
      <w:r w:rsidRPr="008F04A5">
        <w:rPr>
          <w:sz w:val="24"/>
          <w:szCs w:val="24"/>
        </w:rPr>
        <w:t> </w:t>
      </w:r>
      <w:r>
        <w:rPr>
          <w:sz w:val="24"/>
          <w:szCs w:val="24"/>
        </w:rPr>
        <w:t>Here are some ideas we’ve had, but what else can you suggest? Sunflowers, Crosstown Rivalry, State Connections (we’ve had Iowa and have Ohio scheduled), First Day of School… what else would you like to see?</w:t>
      </w:r>
      <w:r w:rsidRPr="008F04A5">
        <w:rPr>
          <w:sz w:val="24"/>
          <w:szCs w:val="24"/>
        </w:rPr>
        <w:br/>
      </w:r>
    </w:p>
    <w:p w14:paraId="483D3995" w14:textId="0F8E1AE0" w:rsidR="001F714A" w:rsidRDefault="001F714A" w:rsidP="001F714A">
      <w:pPr>
        <w:rPr>
          <w:b/>
          <w:sz w:val="24"/>
          <w:szCs w:val="24"/>
          <w:u w:val="single"/>
        </w:rPr>
      </w:pPr>
      <w:r>
        <w:rPr>
          <w:sz w:val="24"/>
          <w:szCs w:val="24"/>
        </w:rPr>
        <w:t>You can help with these</w:t>
      </w:r>
      <w:r w:rsidRPr="008F04A5">
        <w:rPr>
          <w:sz w:val="24"/>
          <w:szCs w:val="24"/>
        </w:rPr>
        <w:t xml:space="preserve"> upcoming slideshows:</w:t>
      </w:r>
      <w:r w:rsidRPr="008F04A5">
        <w:rPr>
          <w:sz w:val="24"/>
          <w:szCs w:val="24"/>
        </w:rPr>
        <w:br/>
      </w:r>
      <w:r w:rsidRPr="008F04A5">
        <w:rPr>
          <w:b/>
          <w:bCs/>
          <w:sz w:val="24"/>
          <w:szCs w:val="24"/>
        </w:rPr>
        <w:t>August 22:  Rosebud – our Youth Mission Trip</w:t>
      </w:r>
      <w:r w:rsidRPr="008F04A5">
        <w:rPr>
          <w:sz w:val="24"/>
          <w:szCs w:val="24"/>
        </w:rPr>
        <w:t xml:space="preserve">. If you have any photos that you haven’t already sent to Blair, please send them by </w:t>
      </w:r>
      <w:r>
        <w:rPr>
          <w:sz w:val="24"/>
          <w:szCs w:val="24"/>
        </w:rPr>
        <w:t xml:space="preserve">this Wednesday, </w:t>
      </w:r>
      <w:r w:rsidRPr="008F04A5">
        <w:rPr>
          <w:sz w:val="24"/>
          <w:szCs w:val="24"/>
        </w:rPr>
        <w:t>August 18</w:t>
      </w:r>
      <w:r>
        <w:rPr>
          <w:sz w:val="24"/>
          <w:szCs w:val="24"/>
        </w:rPr>
        <w:t>:</w:t>
      </w:r>
      <w:r w:rsidRPr="008F04A5">
        <w:rPr>
          <w:sz w:val="24"/>
          <w:szCs w:val="24"/>
        </w:rPr>
        <w:t xml:space="preserve"> </w:t>
      </w:r>
      <w:bookmarkStart w:id="19" w:name="_Hlk78385006"/>
      <w:r w:rsidRPr="008F04A5">
        <w:rPr>
          <w:sz w:val="24"/>
          <w:szCs w:val="24"/>
        </w:rPr>
        <w:fldChar w:fldCharType="begin"/>
      </w:r>
      <w:r w:rsidRPr="008F04A5">
        <w:rPr>
          <w:sz w:val="24"/>
          <w:szCs w:val="24"/>
        </w:rPr>
        <w:instrText xml:space="preserve"> HYPERLINK "mailto:blair@southminsterpc.org" </w:instrText>
      </w:r>
      <w:r w:rsidRPr="008F04A5">
        <w:rPr>
          <w:sz w:val="24"/>
          <w:szCs w:val="24"/>
        </w:rPr>
        <w:fldChar w:fldCharType="separate"/>
      </w:r>
      <w:r w:rsidRPr="008F04A5">
        <w:rPr>
          <w:rStyle w:val="Hyperlink"/>
          <w:sz w:val="24"/>
          <w:szCs w:val="24"/>
        </w:rPr>
        <w:t>blair@southminsterpc.org</w:t>
      </w:r>
      <w:r w:rsidRPr="008F04A5">
        <w:rPr>
          <w:sz w:val="24"/>
          <w:szCs w:val="24"/>
        </w:rPr>
        <w:fldChar w:fldCharType="end"/>
      </w:r>
      <w:bookmarkEnd w:id="19"/>
      <w:r w:rsidRPr="008F04A5">
        <w:rPr>
          <w:sz w:val="24"/>
          <w:szCs w:val="24"/>
        </w:rPr>
        <w:t>.</w:t>
      </w:r>
      <w:r w:rsidRPr="008F04A5">
        <w:rPr>
          <w:sz w:val="24"/>
          <w:szCs w:val="24"/>
        </w:rPr>
        <w:br/>
      </w:r>
      <w:r w:rsidRPr="008F04A5">
        <w:rPr>
          <w:b/>
          <w:bCs/>
          <w:sz w:val="24"/>
          <w:szCs w:val="24"/>
        </w:rPr>
        <w:t>August 29:  Ohio Buckeye Connections</w:t>
      </w:r>
      <w:r w:rsidRPr="008F04A5">
        <w:rPr>
          <w:sz w:val="24"/>
          <w:szCs w:val="24"/>
        </w:rPr>
        <w:t xml:space="preserve">. Send photos to Sue </w:t>
      </w:r>
      <w:proofErr w:type="spellStart"/>
      <w:r w:rsidRPr="008F04A5">
        <w:rPr>
          <w:sz w:val="24"/>
          <w:szCs w:val="24"/>
        </w:rPr>
        <w:t>Knisely</w:t>
      </w:r>
      <w:proofErr w:type="spellEnd"/>
      <w:r w:rsidRPr="008F04A5">
        <w:rPr>
          <w:sz w:val="24"/>
          <w:szCs w:val="24"/>
        </w:rPr>
        <w:t xml:space="preserve"> by August 25: </w:t>
      </w:r>
      <w:hyperlink r:id="rId15" w:history="1">
        <w:r w:rsidRPr="008F04A5">
          <w:rPr>
            <w:rStyle w:val="Hyperlink"/>
            <w:sz w:val="24"/>
            <w:szCs w:val="24"/>
          </w:rPr>
          <w:t>sueknisely@gmail.com</w:t>
        </w:r>
      </w:hyperlink>
      <w:r w:rsidRPr="008F04A5">
        <w:rPr>
          <w:sz w:val="24"/>
          <w:szCs w:val="24"/>
        </w:rPr>
        <w:t xml:space="preserve">  </w:t>
      </w:r>
      <w:r w:rsidRPr="008F04A5">
        <w:rPr>
          <w:sz w:val="24"/>
          <w:szCs w:val="24"/>
        </w:rPr>
        <w:br/>
      </w:r>
      <w:r w:rsidRPr="008F04A5">
        <w:rPr>
          <w:sz w:val="24"/>
          <w:szCs w:val="24"/>
        </w:rPr>
        <w:br/>
        <w:t xml:space="preserve">If you have skill with PowerPoint, please connect with Wendy at </w:t>
      </w:r>
      <w:hyperlink r:id="rId16" w:history="1">
        <w:r w:rsidRPr="008F04A5">
          <w:rPr>
            <w:rStyle w:val="Hyperlink"/>
            <w:sz w:val="24"/>
            <w:szCs w:val="24"/>
          </w:rPr>
          <w:t>Wendy@southminsterpc.org</w:t>
        </w:r>
      </w:hyperlink>
      <w:r w:rsidRPr="008F04A5">
        <w:rPr>
          <w:sz w:val="24"/>
          <w:szCs w:val="24"/>
        </w:rPr>
        <w:t>.</w:t>
      </w:r>
      <w:r w:rsidRPr="008F04A5">
        <w:rPr>
          <w:b/>
          <w:sz w:val="24"/>
          <w:szCs w:val="24"/>
        </w:rPr>
        <w:br/>
      </w:r>
      <w:r>
        <w:rPr>
          <w:sz w:val="24"/>
          <w:szCs w:val="24"/>
        </w:rPr>
        <w:br/>
      </w:r>
      <w:r>
        <w:rPr>
          <w:sz w:val="24"/>
          <w:szCs w:val="24"/>
        </w:rPr>
        <w:br/>
      </w:r>
      <w:r w:rsidRPr="008901A4">
        <w:rPr>
          <w:b/>
          <w:bCs/>
          <w:sz w:val="24"/>
          <w:szCs w:val="24"/>
        </w:rPr>
        <w:t>Elders and staff: Session meets this Tuesday</w:t>
      </w:r>
      <w:r>
        <w:rPr>
          <w:sz w:val="24"/>
          <w:szCs w:val="24"/>
        </w:rPr>
        <w:t xml:space="preserve">, August 17, at 7:30 p.m. via Google Meet. All reports, motions, and other items for the docket are </w:t>
      </w:r>
      <w:r w:rsidRPr="008901A4">
        <w:rPr>
          <w:sz w:val="24"/>
          <w:szCs w:val="24"/>
          <w:u w:val="single"/>
        </w:rPr>
        <w:t>due no later than noon tomorrow</w:t>
      </w:r>
      <w:r>
        <w:rPr>
          <w:sz w:val="24"/>
          <w:szCs w:val="24"/>
        </w:rPr>
        <w:t>.</w:t>
      </w:r>
      <w:r>
        <w:rPr>
          <w:sz w:val="24"/>
          <w:szCs w:val="24"/>
        </w:rPr>
        <w:br/>
      </w:r>
      <w:r>
        <w:rPr>
          <w:sz w:val="24"/>
          <w:szCs w:val="24"/>
        </w:rPr>
        <w:br/>
      </w:r>
    </w:p>
    <w:p w14:paraId="2355042E" w14:textId="77777777" w:rsidR="001F714A" w:rsidRDefault="001F714A">
      <w:pPr>
        <w:rPr>
          <w:b/>
          <w:sz w:val="24"/>
          <w:szCs w:val="24"/>
          <w:u w:val="single"/>
        </w:rPr>
      </w:pPr>
      <w:r>
        <w:rPr>
          <w:b/>
          <w:sz w:val="24"/>
          <w:szCs w:val="24"/>
          <w:u w:val="single"/>
        </w:rPr>
        <w:br w:type="page"/>
      </w:r>
    </w:p>
    <w:p w14:paraId="71A1FFD1" w14:textId="6FD6ED28" w:rsidR="001F714A" w:rsidRPr="008F04A5" w:rsidRDefault="001F714A" w:rsidP="001F714A">
      <w:pPr>
        <w:rPr>
          <w:b/>
          <w:sz w:val="24"/>
          <w:szCs w:val="24"/>
        </w:rPr>
      </w:pPr>
      <w:r w:rsidRPr="008F04A5">
        <w:rPr>
          <w:b/>
          <w:sz w:val="24"/>
          <w:szCs w:val="24"/>
          <w:u w:val="single"/>
        </w:rPr>
        <w:lastRenderedPageBreak/>
        <w:t>Notes from Blair Nelson:</w:t>
      </w:r>
      <w:r w:rsidRPr="008F04A5">
        <w:rPr>
          <w:bCs/>
          <w:sz w:val="24"/>
          <w:szCs w:val="24"/>
          <w:u w:val="single"/>
        </w:rPr>
        <w:t xml:space="preserve"> </w:t>
      </w:r>
    </w:p>
    <w:p w14:paraId="6EDFF92C" w14:textId="77777777" w:rsidR="001F714A" w:rsidRPr="002F212F" w:rsidRDefault="001F714A" w:rsidP="001F714A">
      <w:pPr>
        <w:rPr>
          <w:sz w:val="24"/>
          <w:szCs w:val="24"/>
        </w:rPr>
      </w:pPr>
      <w:r>
        <w:rPr>
          <w:b/>
          <w:bCs/>
          <w:sz w:val="24"/>
          <w:szCs w:val="24"/>
        </w:rPr>
        <w:t xml:space="preserve">Youth: </w:t>
      </w:r>
      <w:r w:rsidRPr="002F212F">
        <w:rPr>
          <w:b/>
          <w:bCs/>
          <w:sz w:val="24"/>
          <w:szCs w:val="24"/>
        </w:rPr>
        <w:t xml:space="preserve">Pizza &amp; Games </w:t>
      </w:r>
      <w:r>
        <w:rPr>
          <w:sz w:val="24"/>
          <w:szCs w:val="24"/>
        </w:rPr>
        <w:t>today</w:t>
      </w:r>
      <w:r w:rsidRPr="002F212F">
        <w:rPr>
          <w:sz w:val="24"/>
          <w:szCs w:val="24"/>
        </w:rPr>
        <w:t xml:space="preserve">, 5:00-7:00 p.m.! </w:t>
      </w:r>
      <w:r>
        <w:rPr>
          <w:sz w:val="24"/>
          <w:szCs w:val="24"/>
        </w:rPr>
        <w:t xml:space="preserve">Parents and friends, if you’d like to join us to meet and talk with </w:t>
      </w:r>
      <w:proofErr w:type="spellStart"/>
      <w:r>
        <w:rPr>
          <w:sz w:val="24"/>
          <w:szCs w:val="24"/>
        </w:rPr>
        <w:t>Silentor</w:t>
      </w:r>
      <w:proofErr w:type="spellEnd"/>
      <w:r>
        <w:rPr>
          <w:sz w:val="24"/>
          <w:szCs w:val="24"/>
        </w:rPr>
        <w:t>, call Blair</w:t>
      </w:r>
      <w:r w:rsidRPr="002F212F">
        <w:rPr>
          <w:sz w:val="24"/>
          <w:szCs w:val="24"/>
        </w:rPr>
        <w:t xml:space="preserve"> </w:t>
      </w:r>
      <w:r>
        <w:rPr>
          <w:sz w:val="24"/>
          <w:szCs w:val="24"/>
        </w:rPr>
        <w:t>(so there will be enough pizza for everyone).</w:t>
      </w:r>
      <w:r w:rsidRPr="002F212F">
        <w:rPr>
          <w:sz w:val="24"/>
          <w:szCs w:val="24"/>
        </w:rPr>
        <w:t xml:space="preserve"> </w:t>
      </w:r>
    </w:p>
    <w:p w14:paraId="2166FDC1" w14:textId="77777777" w:rsidR="001F714A" w:rsidRPr="002F212F" w:rsidRDefault="001F714A" w:rsidP="001F714A">
      <w:pPr>
        <w:rPr>
          <w:sz w:val="24"/>
          <w:szCs w:val="24"/>
        </w:rPr>
      </w:pPr>
      <w:r>
        <w:rPr>
          <w:sz w:val="24"/>
          <w:szCs w:val="24"/>
        </w:rPr>
        <w:t xml:space="preserve">Next Sunday, </w:t>
      </w:r>
      <w:r w:rsidRPr="002F212F">
        <w:rPr>
          <w:sz w:val="24"/>
          <w:szCs w:val="24"/>
        </w:rPr>
        <w:t>Aug</w:t>
      </w:r>
      <w:r>
        <w:rPr>
          <w:sz w:val="24"/>
          <w:szCs w:val="24"/>
        </w:rPr>
        <w:t>ust 22,</w:t>
      </w:r>
      <w:r w:rsidRPr="002F212F">
        <w:rPr>
          <w:sz w:val="24"/>
          <w:szCs w:val="24"/>
        </w:rPr>
        <w:t xml:space="preserve"> brings our annual </w:t>
      </w:r>
      <w:r w:rsidRPr="002F212F">
        <w:rPr>
          <w:b/>
          <w:bCs/>
          <w:sz w:val="24"/>
          <w:szCs w:val="24"/>
        </w:rPr>
        <w:t>Fox River Naval Battle</w:t>
      </w:r>
      <w:r w:rsidRPr="002F212F">
        <w:rPr>
          <w:sz w:val="24"/>
          <w:szCs w:val="24"/>
        </w:rPr>
        <w:t xml:space="preserve">—a leisurely 6-mile paddle down the Fox River with the added excitement of water guns. We need a head count to be sure we have booked enough canoes, so please let Blair know who is coming!  </w:t>
      </w:r>
    </w:p>
    <w:p w14:paraId="072196D4" w14:textId="77777777" w:rsidR="001F714A" w:rsidRPr="002F212F" w:rsidRDefault="001F714A" w:rsidP="001F714A">
      <w:pPr>
        <w:rPr>
          <w:sz w:val="24"/>
          <w:szCs w:val="24"/>
        </w:rPr>
      </w:pPr>
      <w:r w:rsidRPr="002F212F">
        <w:rPr>
          <w:sz w:val="24"/>
          <w:szCs w:val="24"/>
        </w:rPr>
        <w:t xml:space="preserve">Also coming up: our </w:t>
      </w:r>
      <w:r w:rsidRPr="002F212F">
        <w:rPr>
          <w:b/>
          <w:bCs/>
          <w:sz w:val="24"/>
          <w:szCs w:val="24"/>
        </w:rPr>
        <w:t>Family Camp Out</w:t>
      </w:r>
      <w:r w:rsidRPr="002F212F">
        <w:rPr>
          <w:sz w:val="24"/>
          <w:szCs w:val="24"/>
        </w:rPr>
        <w:t xml:space="preserve"> at Devil’s Lake in Wisconsin on Sept. 11th and 12</w:t>
      </w:r>
      <w:r w:rsidRPr="002F212F">
        <w:rPr>
          <w:sz w:val="24"/>
          <w:szCs w:val="24"/>
          <w:vertAlign w:val="superscript"/>
        </w:rPr>
        <w:t>th</w:t>
      </w:r>
      <w:r w:rsidRPr="002F212F">
        <w:rPr>
          <w:sz w:val="24"/>
          <w:szCs w:val="24"/>
        </w:rPr>
        <w:t xml:space="preserve">. It is going to be great! </w:t>
      </w:r>
    </w:p>
    <w:p w14:paraId="2EA401F5" w14:textId="77777777" w:rsidR="001F714A" w:rsidRPr="002F212F" w:rsidRDefault="001F714A" w:rsidP="001F714A">
      <w:pPr>
        <w:rPr>
          <w:sz w:val="24"/>
          <w:szCs w:val="24"/>
        </w:rPr>
      </w:pPr>
      <w:r w:rsidRPr="002F212F">
        <w:rPr>
          <w:sz w:val="24"/>
          <w:szCs w:val="24"/>
        </w:rPr>
        <w:t> </w:t>
      </w:r>
    </w:p>
    <w:p w14:paraId="64EBDDA8" w14:textId="77777777" w:rsidR="001F714A" w:rsidRPr="002F212F" w:rsidRDefault="001F714A" w:rsidP="001F714A">
      <w:pPr>
        <w:rPr>
          <w:b/>
          <w:bCs/>
          <w:sz w:val="24"/>
          <w:szCs w:val="24"/>
        </w:rPr>
      </w:pPr>
      <w:r w:rsidRPr="002F212F">
        <w:rPr>
          <w:b/>
          <w:bCs/>
          <w:sz w:val="24"/>
          <w:szCs w:val="24"/>
        </w:rPr>
        <w:t>Youth Mission Team</w:t>
      </w:r>
      <w:r>
        <w:rPr>
          <w:b/>
          <w:bCs/>
          <w:sz w:val="24"/>
          <w:szCs w:val="24"/>
        </w:rPr>
        <w:t xml:space="preserve">: </w:t>
      </w:r>
      <w:r w:rsidRPr="002F212F">
        <w:rPr>
          <w:sz w:val="24"/>
          <w:szCs w:val="24"/>
        </w:rPr>
        <w:t>The Mission to Mission is over, but on Aug. 22</w:t>
      </w:r>
      <w:r w:rsidRPr="002F212F">
        <w:rPr>
          <w:sz w:val="24"/>
          <w:szCs w:val="24"/>
          <w:vertAlign w:val="superscript"/>
        </w:rPr>
        <w:t>nd</w:t>
      </w:r>
      <w:r w:rsidRPr="002F212F">
        <w:rPr>
          <w:sz w:val="24"/>
          <w:szCs w:val="24"/>
        </w:rPr>
        <w:t xml:space="preserve"> we get to tell our church family about it. So, please be in worship on Aug. 22</w:t>
      </w:r>
      <w:r w:rsidRPr="002F212F">
        <w:rPr>
          <w:sz w:val="24"/>
          <w:szCs w:val="24"/>
          <w:vertAlign w:val="superscript"/>
        </w:rPr>
        <w:t>nd</w:t>
      </w:r>
      <w:r w:rsidRPr="002F212F">
        <w:rPr>
          <w:sz w:val="24"/>
          <w:szCs w:val="24"/>
        </w:rPr>
        <w:t>, and we will be talking about how to tell our story.</w:t>
      </w:r>
      <w:r w:rsidRPr="002F212F">
        <w:rPr>
          <w:b/>
          <w:bCs/>
          <w:sz w:val="24"/>
          <w:szCs w:val="24"/>
        </w:rPr>
        <w:t xml:space="preserve">   </w:t>
      </w:r>
    </w:p>
    <w:p w14:paraId="47A36513" w14:textId="77777777" w:rsidR="001F714A" w:rsidRPr="00F4792C" w:rsidRDefault="001F714A" w:rsidP="001F714A">
      <w:pPr>
        <w:rPr>
          <w:sz w:val="24"/>
          <w:szCs w:val="24"/>
        </w:rPr>
      </w:pPr>
      <w:r w:rsidRPr="00F4792C">
        <w:rPr>
          <w:sz w:val="24"/>
          <w:szCs w:val="24"/>
        </w:rPr>
        <w:t> </w:t>
      </w:r>
    </w:p>
    <w:p w14:paraId="62696B15" w14:textId="77777777" w:rsidR="001F714A" w:rsidRPr="00F4792C" w:rsidRDefault="001F714A" w:rsidP="001F714A">
      <w:pPr>
        <w:rPr>
          <w:bCs/>
          <w:sz w:val="24"/>
          <w:szCs w:val="24"/>
        </w:rPr>
      </w:pPr>
      <w:r w:rsidRPr="008F04A5">
        <w:rPr>
          <w:b/>
          <w:bCs/>
          <w:sz w:val="24"/>
          <w:szCs w:val="24"/>
        </w:rPr>
        <w:br/>
      </w:r>
      <w:r w:rsidRPr="008F04A5">
        <w:rPr>
          <w:b/>
          <w:bCs/>
          <w:sz w:val="24"/>
          <w:szCs w:val="24"/>
          <w:u w:val="single"/>
        </w:rPr>
        <w:t>From the Worship Ministry</w:t>
      </w:r>
      <w:r w:rsidRPr="008F04A5">
        <w:rPr>
          <w:b/>
          <w:bCs/>
          <w:sz w:val="24"/>
          <w:szCs w:val="24"/>
          <w:u w:val="single"/>
        </w:rPr>
        <w:br/>
      </w:r>
      <w:r w:rsidRPr="008F04A5">
        <w:rPr>
          <w:b/>
          <w:bCs/>
          <w:sz w:val="24"/>
          <w:szCs w:val="24"/>
        </w:rPr>
        <w:t xml:space="preserve">Flowers for worship: </w:t>
      </w:r>
      <w:r w:rsidRPr="008F04A5">
        <w:rPr>
          <w:sz w:val="24"/>
          <w:szCs w:val="24"/>
        </w:rPr>
        <w:t xml:space="preserve">Do you have a person or an occasion you would like to honor with a flower arrangement for a worship service? We have openings </w:t>
      </w:r>
      <w:r>
        <w:rPr>
          <w:sz w:val="24"/>
          <w:szCs w:val="24"/>
        </w:rPr>
        <w:t xml:space="preserve">coming up </w:t>
      </w:r>
      <w:r w:rsidRPr="008F04A5">
        <w:rPr>
          <w:sz w:val="24"/>
          <w:szCs w:val="24"/>
        </w:rPr>
        <w:t xml:space="preserve">on </w:t>
      </w:r>
      <w:r w:rsidRPr="00E62E94">
        <w:rPr>
          <w:sz w:val="24"/>
          <w:szCs w:val="24"/>
        </w:rPr>
        <w:t>September 12 and</w:t>
      </w:r>
      <w:r>
        <w:rPr>
          <w:sz w:val="24"/>
          <w:szCs w:val="24"/>
        </w:rPr>
        <w:t xml:space="preserve"> </w:t>
      </w:r>
      <w:r w:rsidRPr="00E62E94">
        <w:rPr>
          <w:sz w:val="24"/>
          <w:szCs w:val="24"/>
        </w:rPr>
        <w:t xml:space="preserve">19. </w:t>
      </w:r>
      <w:r w:rsidRPr="008F04A5">
        <w:rPr>
          <w:sz w:val="24"/>
          <w:szCs w:val="24"/>
        </w:rPr>
        <w:t xml:space="preserve">Sign up on the flower chart in the narthex, reply to this message, or contact Sarah Allen: 630-988-8231 or </w:t>
      </w:r>
      <w:hyperlink r:id="rId17" w:history="1">
        <w:r w:rsidRPr="008F04A5">
          <w:rPr>
            <w:rStyle w:val="Hyperlink"/>
            <w:sz w:val="24"/>
            <w:szCs w:val="24"/>
          </w:rPr>
          <w:t>ridesrowdy@aol.com</w:t>
        </w:r>
      </w:hyperlink>
      <w:r w:rsidRPr="008F04A5">
        <w:rPr>
          <w:sz w:val="24"/>
          <w:szCs w:val="24"/>
        </w:rPr>
        <w:br/>
      </w:r>
      <w:r w:rsidRPr="008F04A5">
        <w:rPr>
          <w:sz w:val="24"/>
          <w:szCs w:val="24"/>
        </w:rPr>
        <w:br/>
        <w:t>Worship is seeking</w:t>
      </w:r>
      <w:r w:rsidRPr="008F04A5">
        <w:rPr>
          <w:b/>
          <w:bCs/>
          <w:sz w:val="24"/>
          <w:szCs w:val="24"/>
        </w:rPr>
        <w:t xml:space="preserve"> liturgists</w:t>
      </w:r>
      <w:r w:rsidRPr="008F04A5">
        <w:rPr>
          <w:sz w:val="24"/>
          <w:szCs w:val="24"/>
        </w:rPr>
        <w:t>.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(phone and email listed in the paragraph above) or Pastor Wendy.</w:t>
      </w:r>
      <w:r w:rsidRPr="008F04A5">
        <w:rPr>
          <w:b/>
          <w:bCs/>
          <w:sz w:val="24"/>
          <w:szCs w:val="24"/>
        </w:rPr>
        <w:t xml:space="preserve">  </w:t>
      </w:r>
      <w:r w:rsidRPr="008F04A5">
        <w:rPr>
          <w:bCs/>
          <w:sz w:val="24"/>
          <w:szCs w:val="24"/>
        </w:rPr>
        <w:br/>
      </w:r>
      <w:r w:rsidRPr="008F04A5">
        <w:rPr>
          <w:bCs/>
          <w:sz w:val="24"/>
          <w:szCs w:val="24"/>
        </w:rPr>
        <w:br/>
        <w:t xml:space="preserve">Worship is also seeking </w:t>
      </w:r>
      <w:r w:rsidRPr="008F04A5">
        <w:rPr>
          <w:b/>
          <w:bCs/>
          <w:sz w:val="24"/>
          <w:szCs w:val="24"/>
        </w:rPr>
        <w:t xml:space="preserve">ushers </w:t>
      </w:r>
      <w:r w:rsidRPr="008F04A5">
        <w:rPr>
          <w:bCs/>
          <w:sz w:val="24"/>
          <w:szCs w:val="24"/>
        </w:rPr>
        <w:t xml:space="preserve">comfortable being back in the sanctuary. If interested, please contact Lanny Russell. (630-738-3600 or </w:t>
      </w:r>
      <w:hyperlink r:id="rId18" w:history="1">
        <w:r w:rsidRPr="008F04A5">
          <w:rPr>
            <w:rStyle w:val="Hyperlink"/>
            <w:bCs/>
            <w:sz w:val="24"/>
            <w:szCs w:val="24"/>
          </w:rPr>
          <w:t>lansonrussell@aol.com</w:t>
        </w:r>
      </w:hyperlink>
      <w:r w:rsidRPr="008F04A5">
        <w:rPr>
          <w:bCs/>
          <w:sz w:val="24"/>
          <w:szCs w:val="24"/>
        </w:rPr>
        <w:t>)</w:t>
      </w:r>
      <w:r w:rsidRPr="008F04A5">
        <w:rPr>
          <w:bCs/>
          <w:sz w:val="24"/>
          <w:szCs w:val="24"/>
        </w:rPr>
        <w:br/>
      </w:r>
      <w:r w:rsidRPr="008F04A5">
        <w:rPr>
          <w:bCs/>
          <w:sz w:val="24"/>
          <w:szCs w:val="24"/>
        </w:rPr>
        <w:br/>
      </w:r>
      <w:r w:rsidRPr="002F212F">
        <w:rPr>
          <w:sz w:val="24"/>
          <w:szCs w:val="24"/>
        </w:rPr>
        <w:t>If you have</w:t>
      </w:r>
      <w:r>
        <w:rPr>
          <w:b/>
          <w:bCs/>
          <w:sz w:val="24"/>
          <w:szCs w:val="24"/>
        </w:rPr>
        <w:t xml:space="preserve"> m</w:t>
      </w:r>
      <w:r w:rsidRPr="008F04A5">
        <w:rPr>
          <w:b/>
          <w:bCs/>
          <w:sz w:val="24"/>
          <w:szCs w:val="24"/>
        </w:rPr>
        <w:t>usical talent</w:t>
      </w:r>
      <w:r>
        <w:rPr>
          <w:b/>
          <w:bCs/>
          <w:sz w:val="24"/>
          <w:szCs w:val="24"/>
        </w:rPr>
        <w:t>,</w:t>
      </w:r>
      <w:r w:rsidRPr="008F04A5">
        <w:rPr>
          <w:b/>
          <w:bCs/>
          <w:sz w:val="24"/>
          <w:szCs w:val="24"/>
        </w:rPr>
        <w:t xml:space="preserve"> </w:t>
      </w:r>
      <w:r>
        <w:rPr>
          <w:bCs/>
          <w:sz w:val="24"/>
          <w:szCs w:val="24"/>
        </w:rPr>
        <w:t>w</w:t>
      </w:r>
      <w:r w:rsidRPr="008F04A5">
        <w:rPr>
          <w:bCs/>
          <w:sz w:val="24"/>
          <w:szCs w:val="24"/>
        </w:rPr>
        <w:t xml:space="preserve">e need you! If you can serve Him in this capacity, please contact Tom Anderson, Music Director. (651-246-5029 or </w:t>
      </w:r>
      <w:hyperlink r:id="rId19" w:history="1">
        <w:r w:rsidRPr="008F04A5">
          <w:rPr>
            <w:rStyle w:val="Hyperlink"/>
            <w:bCs/>
            <w:sz w:val="24"/>
            <w:szCs w:val="24"/>
          </w:rPr>
          <w:t>tomanderson101@gmail.com</w:t>
        </w:r>
      </w:hyperlink>
      <w:r w:rsidRPr="008F04A5">
        <w:rPr>
          <w:bCs/>
          <w:sz w:val="24"/>
          <w:szCs w:val="24"/>
        </w:rPr>
        <w:t>)</w:t>
      </w:r>
      <w:r>
        <w:rPr>
          <w:bCs/>
          <w:sz w:val="24"/>
          <w:szCs w:val="24"/>
        </w:rPr>
        <w:t>.</w:t>
      </w:r>
      <w:r>
        <w:rPr>
          <w:sz w:val="24"/>
          <w:szCs w:val="24"/>
        </w:rPr>
        <w:br/>
      </w:r>
    </w:p>
    <w:p w14:paraId="013DF507" w14:textId="77777777" w:rsidR="001F714A" w:rsidRPr="00F4792C" w:rsidRDefault="001F714A" w:rsidP="001F714A">
      <w:pPr>
        <w:rPr>
          <w:bCs/>
          <w:sz w:val="24"/>
          <w:szCs w:val="24"/>
        </w:rPr>
      </w:pPr>
    </w:p>
    <w:p w14:paraId="40EDAC57" w14:textId="77777777" w:rsidR="001F714A" w:rsidRPr="002F212F" w:rsidRDefault="001F714A" w:rsidP="001F714A">
      <w:pPr>
        <w:rPr>
          <w:bCs/>
          <w:sz w:val="24"/>
          <w:szCs w:val="24"/>
        </w:rPr>
      </w:pPr>
      <w:r w:rsidRPr="002F212F">
        <w:rPr>
          <w:b/>
          <w:bCs/>
          <w:sz w:val="24"/>
          <w:szCs w:val="24"/>
        </w:rPr>
        <w:t>Presbyterian Readers</w:t>
      </w:r>
      <w:r w:rsidRPr="002F212F">
        <w:rPr>
          <w:b/>
          <w:sz w:val="24"/>
          <w:szCs w:val="24"/>
        </w:rPr>
        <w:t xml:space="preserve"> </w:t>
      </w:r>
      <w:r w:rsidRPr="002F212F">
        <w:rPr>
          <w:bCs/>
          <w:sz w:val="24"/>
          <w:szCs w:val="24"/>
        </w:rPr>
        <w:t xml:space="preserve">meet at 7:00 p.m. </w:t>
      </w:r>
      <w:r>
        <w:rPr>
          <w:bCs/>
          <w:sz w:val="24"/>
          <w:szCs w:val="24"/>
        </w:rPr>
        <w:t>this</w:t>
      </w:r>
      <w:r w:rsidRPr="002F212F">
        <w:rPr>
          <w:bCs/>
          <w:sz w:val="24"/>
          <w:szCs w:val="24"/>
        </w:rPr>
        <w:t xml:space="preserve"> </w:t>
      </w:r>
      <w:r>
        <w:rPr>
          <w:bCs/>
          <w:sz w:val="24"/>
          <w:szCs w:val="24"/>
        </w:rPr>
        <w:t>Wednesday, August</w:t>
      </w:r>
      <w:r w:rsidRPr="002F212F">
        <w:rPr>
          <w:bCs/>
          <w:sz w:val="24"/>
          <w:szCs w:val="24"/>
        </w:rPr>
        <w:t xml:space="preserve"> 18 to discuss </w:t>
      </w:r>
      <w:r w:rsidRPr="002F212F">
        <w:rPr>
          <w:bCs/>
          <w:i/>
          <w:iCs/>
          <w:sz w:val="24"/>
          <w:szCs w:val="24"/>
        </w:rPr>
        <w:t xml:space="preserve">West with Giraffes </w:t>
      </w:r>
      <w:r w:rsidRPr="002F212F">
        <w:rPr>
          <w:bCs/>
          <w:sz w:val="24"/>
          <w:szCs w:val="24"/>
        </w:rPr>
        <w:t>by Lynda Rutledge</w:t>
      </w:r>
      <w:r>
        <w:rPr>
          <w:bCs/>
          <w:sz w:val="24"/>
          <w:szCs w:val="24"/>
        </w:rPr>
        <w:t>.</w:t>
      </w:r>
      <w:r w:rsidRPr="002F212F">
        <w:rPr>
          <w:bCs/>
          <w:sz w:val="24"/>
          <w:szCs w:val="24"/>
        </w:rPr>
        <w:t xml:space="preserve"> To join the book discussion, use the following link:</w:t>
      </w:r>
    </w:p>
    <w:p w14:paraId="78F9522E" w14:textId="77777777" w:rsidR="001F714A" w:rsidRPr="002F212F" w:rsidRDefault="001F714A" w:rsidP="001F714A">
      <w:pPr>
        <w:rPr>
          <w:bCs/>
          <w:sz w:val="24"/>
          <w:szCs w:val="24"/>
        </w:rPr>
      </w:pPr>
      <w:hyperlink r:id="rId20" w:history="1">
        <w:r w:rsidRPr="002F212F">
          <w:rPr>
            <w:rStyle w:val="Hyperlink"/>
            <w:bCs/>
            <w:sz w:val="24"/>
            <w:szCs w:val="24"/>
          </w:rPr>
          <w:t>Join our Cloud HD Video Meeting</w:t>
        </w:r>
      </w:hyperlink>
    </w:p>
    <w:p w14:paraId="0FD2AC72" w14:textId="77777777" w:rsidR="001F714A" w:rsidRPr="002F212F" w:rsidRDefault="001F714A" w:rsidP="001F714A">
      <w:pPr>
        <w:rPr>
          <w:bCs/>
          <w:sz w:val="24"/>
          <w:szCs w:val="24"/>
        </w:rPr>
      </w:pPr>
      <w:r w:rsidRPr="002F212F">
        <w:rPr>
          <w:bCs/>
          <w:sz w:val="24"/>
          <w:szCs w:val="24"/>
        </w:rPr>
        <w:t>Meeting ID: 868 6172 4721      Passcode: 600865</w:t>
      </w:r>
    </w:p>
    <w:p w14:paraId="202E3D19" w14:textId="77777777" w:rsidR="001F714A" w:rsidRPr="002F212F" w:rsidRDefault="001F714A" w:rsidP="001F714A">
      <w:pPr>
        <w:rPr>
          <w:bCs/>
          <w:sz w:val="24"/>
          <w:szCs w:val="24"/>
        </w:rPr>
      </w:pPr>
      <w:r w:rsidRPr="002F212F">
        <w:rPr>
          <w:bCs/>
          <w:sz w:val="24"/>
          <w:szCs w:val="24"/>
        </w:rPr>
        <w:t>The same Zoom link is good for the entire year. </w:t>
      </w:r>
    </w:p>
    <w:p w14:paraId="28EABDF4" w14:textId="77777777" w:rsidR="001F714A" w:rsidRDefault="001F714A" w:rsidP="001F714A">
      <w:pPr>
        <w:rPr>
          <w:bCs/>
          <w:sz w:val="24"/>
          <w:szCs w:val="24"/>
        </w:rPr>
      </w:pPr>
    </w:p>
    <w:p w14:paraId="5085F343" w14:textId="77777777" w:rsidR="001F714A" w:rsidRPr="002F212F" w:rsidRDefault="001F714A" w:rsidP="001F714A">
      <w:pPr>
        <w:rPr>
          <w:sz w:val="24"/>
          <w:szCs w:val="24"/>
        </w:rPr>
      </w:pPr>
      <w:r w:rsidRPr="002F212F">
        <w:rPr>
          <w:bCs/>
          <w:sz w:val="24"/>
          <w:szCs w:val="24"/>
        </w:rPr>
        <w:br/>
      </w:r>
      <w:r w:rsidRPr="008F04A5">
        <w:rPr>
          <w:b/>
          <w:bCs/>
          <w:sz w:val="24"/>
          <w:szCs w:val="24"/>
          <w:u w:val="single"/>
        </w:rPr>
        <w:t>From the Mission Ministry</w:t>
      </w:r>
      <w:r w:rsidRPr="008F04A5">
        <w:rPr>
          <w:sz w:val="24"/>
          <w:szCs w:val="24"/>
        </w:rPr>
        <w:br/>
      </w:r>
      <w:r w:rsidRPr="002F212F">
        <w:rPr>
          <w:b/>
          <w:bCs/>
          <w:sz w:val="24"/>
          <w:szCs w:val="24"/>
        </w:rPr>
        <w:t xml:space="preserve">Save your </w:t>
      </w:r>
      <w:proofErr w:type="gramStart"/>
      <w:r w:rsidRPr="002F212F">
        <w:rPr>
          <w:b/>
          <w:bCs/>
          <w:sz w:val="24"/>
          <w:szCs w:val="24"/>
        </w:rPr>
        <w:t>gently-worn</w:t>
      </w:r>
      <w:proofErr w:type="gramEnd"/>
      <w:r w:rsidRPr="002F212F">
        <w:rPr>
          <w:b/>
          <w:bCs/>
          <w:sz w:val="24"/>
          <w:szCs w:val="24"/>
        </w:rPr>
        <w:t xml:space="preserve"> shoes</w:t>
      </w:r>
      <w:r w:rsidRPr="002F212F">
        <w:rPr>
          <w:sz w:val="24"/>
          <w:szCs w:val="24"/>
        </w:rPr>
        <w:t>! In September Mission will be collecting used shoes of all kinds – children’s, men’s, women’s, sandals, and boots. Beginning the first Sunday of September there will be a collection box in the entryway of our church. You’ll also find rubber bands there; please band together each pair of shoes before putting them in the box. The shoe collection will continue September 5-26.</w:t>
      </w:r>
    </w:p>
    <w:p w14:paraId="3DD21EF7" w14:textId="77777777" w:rsidR="001F714A" w:rsidRDefault="001F714A" w:rsidP="001F714A">
      <w:pPr>
        <w:rPr>
          <w:sz w:val="24"/>
          <w:szCs w:val="24"/>
        </w:rPr>
      </w:pPr>
      <w:r w:rsidRPr="002F212F">
        <w:rPr>
          <w:sz w:val="24"/>
          <w:szCs w:val="24"/>
        </w:rPr>
        <w:t> </w:t>
      </w:r>
    </w:p>
    <w:p w14:paraId="40FACA77" w14:textId="77777777" w:rsidR="001F714A" w:rsidRPr="002F212F" w:rsidRDefault="001F714A" w:rsidP="001F714A">
      <w:pPr>
        <w:rPr>
          <w:sz w:val="24"/>
          <w:szCs w:val="24"/>
        </w:rPr>
      </w:pPr>
    </w:p>
    <w:p w14:paraId="7035FDCF" w14:textId="6114A121" w:rsidR="001F714A" w:rsidRPr="00903C8C" w:rsidRDefault="001F714A" w:rsidP="001F714A">
      <w:pPr>
        <w:rPr>
          <w:sz w:val="24"/>
          <w:szCs w:val="24"/>
        </w:rPr>
      </w:pPr>
      <w:r w:rsidRPr="002F212F">
        <w:rPr>
          <w:b/>
          <w:bCs/>
          <w:sz w:val="24"/>
          <w:szCs w:val="24"/>
        </w:rPr>
        <w:t>Jubilee Bucks gift cards for PRC</w:t>
      </w:r>
      <w:r w:rsidRPr="002F212F">
        <w:rPr>
          <w:sz w:val="24"/>
          <w:szCs w:val="24"/>
        </w:rPr>
        <w:t xml:space="preserve">: If you do not want to </w:t>
      </w:r>
      <w:proofErr w:type="gramStart"/>
      <w:r w:rsidRPr="002F212F">
        <w:rPr>
          <w:sz w:val="24"/>
          <w:szCs w:val="24"/>
        </w:rPr>
        <w:t>actually go</w:t>
      </w:r>
      <w:proofErr w:type="gramEnd"/>
      <w:r w:rsidRPr="002F212F">
        <w:rPr>
          <w:sz w:val="24"/>
          <w:szCs w:val="24"/>
        </w:rPr>
        <w:t xml:space="preserve"> shopping and drop off food at church for PRC, you can buy Jubilee Bucks and indicate that the gift card will go to PRC. Any $25 gas cards are welcome. $25 gift cards to Walmart, Target, Walgreens, and </w:t>
      </w:r>
      <w:r>
        <w:rPr>
          <w:sz w:val="24"/>
          <w:szCs w:val="24"/>
        </w:rPr>
        <w:br/>
      </w:r>
      <w:r>
        <w:rPr>
          <w:sz w:val="24"/>
          <w:szCs w:val="24"/>
        </w:rPr>
        <w:br/>
      </w:r>
      <w:r w:rsidRPr="002F212F">
        <w:rPr>
          <w:sz w:val="24"/>
          <w:szCs w:val="24"/>
        </w:rPr>
        <w:lastRenderedPageBreak/>
        <w:t xml:space="preserve">CVS are most appreciated; if they so choose, clients can use these gift cards for prescriptions or over-the-counter medications. See Jubilee Bucks </w:t>
      </w:r>
      <w:r>
        <w:rPr>
          <w:sz w:val="24"/>
          <w:szCs w:val="24"/>
        </w:rPr>
        <w:t>info below</w:t>
      </w:r>
      <w:r w:rsidRPr="002F212F">
        <w:rPr>
          <w:sz w:val="24"/>
          <w:szCs w:val="24"/>
        </w:rPr>
        <w:t>.</w:t>
      </w:r>
      <w:r>
        <w:rPr>
          <w:sz w:val="24"/>
          <w:szCs w:val="24"/>
        </w:rPr>
        <w:br/>
      </w:r>
      <w:r>
        <w:rPr>
          <w:sz w:val="24"/>
          <w:szCs w:val="24"/>
        </w:rPr>
        <w:br/>
      </w:r>
      <w:r w:rsidRPr="008F04A5">
        <w:rPr>
          <w:b/>
          <w:sz w:val="24"/>
          <w:szCs w:val="24"/>
        </w:rPr>
        <w:br/>
        <w:t xml:space="preserve">Jubilee Bucks </w:t>
      </w:r>
      <w:r w:rsidRPr="008F04A5">
        <w:rPr>
          <w:sz w:val="24"/>
          <w:szCs w:val="24"/>
        </w:rPr>
        <w:t>(from Bobbi Frey):</w:t>
      </w:r>
      <w:r w:rsidRPr="008F04A5">
        <w:rPr>
          <w:b/>
          <w:sz w:val="24"/>
          <w:szCs w:val="24"/>
        </w:rPr>
        <w:t xml:space="preserve">   </w:t>
      </w:r>
      <w:r w:rsidRPr="008F04A5">
        <w:rPr>
          <w:b/>
          <w:sz w:val="24"/>
          <w:szCs w:val="24"/>
        </w:rPr>
        <w:br/>
      </w:r>
      <w:r w:rsidRPr="00903C8C">
        <w:rPr>
          <w:sz w:val="24"/>
          <w:szCs w:val="24"/>
        </w:rPr>
        <w:t xml:space="preserve">Thanks to all who order gift cards! To date the church has received $1,039.69 in “free money” this calendar year! Our next time to order is </w:t>
      </w:r>
      <w:r>
        <w:rPr>
          <w:sz w:val="24"/>
          <w:szCs w:val="24"/>
        </w:rPr>
        <w:t xml:space="preserve">next </w:t>
      </w:r>
      <w:r w:rsidRPr="00903C8C">
        <w:rPr>
          <w:sz w:val="24"/>
          <w:szCs w:val="24"/>
        </w:rPr>
        <w:t>Sunday, August 22. Orders can be email</w:t>
      </w:r>
      <w:r>
        <w:rPr>
          <w:sz w:val="24"/>
          <w:szCs w:val="24"/>
        </w:rPr>
        <w:t>ed</w:t>
      </w:r>
      <w:r w:rsidRPr="00903C8C">
        <w:rPr>
          <w:sz w:val="24"/>
          <w:szCs w:val="24"/>
        </w:rPr>
        <w:t xml:space="preserve"> to Bobbi at any time but for sure by 9:00 p.m. on an order date: </w:t>
      </w:r>
      <w:hyperlink r:id="rId21" w:history="1">
        <w:r w:rsidRPr="00903C8C">
          <w:rPr>
            <w:rStyle w:val="Hyperlink"/>
            <w:sz w:val="24"/>
            <w:szCs w:val="24"/>
          </w:rPr>
          <w:t>bobbifrey@aol.com</w:t>
        </w:r>
      </w:hyperlink>
      <w:r w:rsidRPr="00903C8C">
        <w:rPr>
          <w:sz w:val="24"/>
          <w:szCs w:val="24"/>
        </w:rPr>
        <w:t>. Order forms are always available at church, on the church website, and attached weekly to the emails with the bulletins.</w:t>
      </w:r>
    </w:p>
    <w:p w14:paraId="6256F272" w14:textId="77777777" w:rsidR="001F714A" w:rsidRPr="00903C8C" w:rsidRDefault="001F714A" w:rsidP="001F714A">
      <w:pPr>
        <w:rPr>
          <w:sz w:val="24"/>
          <w:szCs w:val="24"/>
        </w:rPr>
      </w:pPr>
      <w:r w:rsidRPr="00903C8C">
        <w:rPr>
          <w:sz w:val="24"/>
          <w:szCs w:val="24"/>
        </w:rPr>
        <w:t> </w:t>
      </w:r>
    </w:p>
    <w:p w14:paraId="3C9FF02F" w14:textId="77777777" w:rsidR="001F714A" w:rsidRPr="008F04A5" w:rsidRDefault="001F714A" w:rsidP="001F714A">
      <w:pPr>
        <w:rPr>
          <w:sz w:val="24"/>
          <w:szCs w:val="24"/>
        </w:rPr>
      </w:pPr>
      <w:r w:rsidRPr="00903C8C">
        <w:rPr>
          <w:sz w:val="24"/>
          <w:szCs w:val="24"/>
        </w:rPr>
        <w:t xml:space="preserve">The Mission Notes </w:t>
      </w:r>
      <w:r>
        <w:rPr>
          <w:sz w:val="24"/>
          <w:szCs w:val="24"/>
        </w:rPr>
        <w:t>above</w:t>
      </w:r>
      <w:r w:rsidRPr="00903C8C">
        <w:rPr>
          <w:sz w:val="24"/>
          <w:szCs w:val="24"/>
        </w:rPr>
        <w:t xml:space="preserve"> suggest purchasing Jubilee Bucks gift cards for PRC. If you would like to do that, please let Bobbi know when ordering which cards are to be so designated, and she will set those aside to go directly to PRC.</w:t>
      </w:r>
      <w:r w:rsidRPr="008F04A5">
        <w:rPr>
          <w:sz w:val="24"/>
          <w:szCs w:val="24"/>
        </w:rPr>
        <w:br/>
      </w:r>
      <w:r w:rsidRPr="008F04A5">
        <w:rPr>
          <w:sz w:val="24"/>
          <w:szCs w:val="24"/>
        </w:rPr>
        <w:br/>
        <w:t xml:space="preserve">After August 22, we’ll skip Labor Day weekend, and then we’ll order again on September 12. These are 3-week intervals instead of the normal 2-week intervals, so </w:t>
      </w:r>
      <w:proofErr w:type="gramStart"/>
      <w:r w:rsidRPr="008F04A5">
        <w:rPr>
          <w:sz w:val="24"/>
          <w:szCs w:val="24"/>
        </w:rPr>
        <w:t>plan ahead</w:t>
      </w:r>
      <w:proofErr w:type="gramEnd"/>
      <w:r w:rsidRPr="008F04A5">
        <w:rPr>
          <w:sz w:val="24"/>
          <w:szCs w:val="24"/>
        </w:rPr>
        <w:t>.</w:t>
      </w:r>
    </w:p>
    <w:p w14:paraId="5ECDFCB6" w14:textId="77777777" w:rsidR="001F714A" w:rsidRPr="00903C8C" w:rsidRDefault="001F714A" w:rsidP="001F714A">
      <w:pPr>
        <w:rPr>
          <w:sz w:val="24"/>
          <w:szCs w:val="24"/>
        </w:rPr>
      </w:pPr>
      <w:r w:rsidRPr="008F04A5">
        <w:rPr>
          <w:sz w:val="24"/>
          <w:szCs w:val="24"/>
        </w:rPr>
        <w:br/>
      </w:r>
      <w:r w:rsidRPr="008F04A5">
        <w:rPr>
          <w:b/>
          <w:sz w:val="24"/>
          <w:szCs w:val="24"/>
        </w:rPr>
        <w:t xml:space="preserve">Donations for PRC (People’s Resource Center) </w:t>
      </w:r>
      <w:r w:rsidRPr="008F04A5">
        <w:rPr>
          <w:sz w:val="24"/>
          <w:szCs w:val="24"/>
        </w:rPr>
        <w:t xml:space="preserve">(also from Bobbi Frey): </w:t>
      </w:r>
      <w:r w:rsidRPr="008F04A5">
        <w:rPr>
          <w:sz w:val="24"/>
          <w:szCs w:val="24"/>
        </w:rPr>
        <w:br/>
      </w:r>
      <w:r w:rsidRPr="00903C8C">
        <w:rPr>
          <w:sz w:val="24"/>
          <w:szCs w:val="24"/>
        </w:rPr>
        <w:t xml:space="preserve">It is very impressive how people have donated to PRC since the beginning of the </w:t>
      </w:r>
      <w:r>
        <w:rPr>
          <w:sz w:val="24"/>
          <w:szCs w:val="24"/>
        </w:rPr>
        <w:t>p</w:t>
      </w:r>
      <w:r w:rsidRPr="00903C8C">
        <w:rPr>
          <w:sz w:val="24"/>
          <w:szCs w:val="24"/>
        </w:rPr>
        <w:t>andemic! Your donations have really been appreciated! The last 3 weeks of July you also dropped off school supplies for their Back-to-School event that provides filled backpacks for 1000 children! The school supply drive is completed, but food and paper products are still a constant need. The box is now in the entry way at church. </w:t>
      </w:r>
    </w:p>
    <w:p w14:paraId="1F64B074" w14:textId="77777777" w:rsidR="001F714A" w:rsidRPr="00903C8C" w:rsidRDefault="001F714A" w:rsidP="001F714A">
      <w:pPr>
        <w:rPr>
          <w:sz w:val="24"/>
          <w:szCs w:val="24"/>
        </w:rPr>
      </w:pPr>
      <w:r w:rsidRPr="00903C8C">
        <w:rPr>
          <w:sz w:val="24"/>
          <w:szCs w:val="24"/>
        </w:rPr>
        <w:t> </w:t>
      </w:r>
    </w:p>
    <w:p w14:paraId="74D21FEA" w14:textId="77777777" w:rsidR="001F714A" w:rsidRPr="00903C8C" w:rsidRDefault="001F714A" w:rsidP="001F714A">
      <w:pPr>
        <w:rPr>
          <w:sz w:val="24"/>
          <w:szCs w:val="24"/>
        </w:rPr>
      </w:pPr>
      <w:r w:rsidRPr="00903C8C">
        <w:rPr>
          <w:sz w:val="24"/>
          <w:szCs w:val="24"/>
        </w:rPr>
        <w:t xml:space="preserve">The Mission Notes </w:t>
      </w:r>
      <w:r>
        <w:rPr>
          <w:sz w:val="24"/>
          <w:szCs w:val="24"/>
        </w:rPr>
        <w:t>above</w:t>
      </w:r>
      <w:r w:rsidRPr="00903C8C">
        <w:rPr>
          <w:sz w:val="24"/>
          <w:szCs w:val="24"/>
        </w:rPr>
        <w:t xml:space="preserve"> also suggest donating gift cards to PRC, which you can order through Jubilee </w:t>
      </w:r>
      <w:proofErr w:type="spellStart"/>
      <w:r w:rsidRPr="00903C8C">
        <w:rPr>
          <w:sz w:val="24"/>
          <w:szCs w:val="24"/>
        </w:rPr>
        <w:t>Bucks.</w:t>
      </w:r>
      <w:proofErr w:type="spellEnd"/>
    </w:p>
    <w:p w14:paraId="3C1F42AD" w14:textId="77777777" w:rsidR="001F714A" w:rsidRPr="008F04A5" w:rsidRDefault="001F714A" w:rsidP="001F714A">
      <w:pPr>
        <w:rPr>
          <w:sz w:val="24"/>
          <w:szCs w:val="24"/>
        </w:rPr>
      </w:pPr>
      <w:r w:rsidRPr="00903C8C">
        <w:rPr>
          <w:sz w:val="24"/>
          <w:szCs w:val="24"/>
        </w:rPr>
        <w:t> </w:t>
      </w:r>
    </w:p>
    <w:p w14:paraId="164DCBA1" w14:textId="77777777" w:rsidR="001F714A" w:rsidRPr="008F04A5" w:rsidRDefault="001F714A" w:rsidP="001F714A">
      <w:pPr>
        <w:rPr>
          <w:b/>
          <w:sz w:val="24"/>
          <w:szCs w:val="24"/>
        </w:rPr>
      </w:pPr>
    </w:p>
    <w:p w14:paraId="41899EBA" w14:textId="77777777" w:rsidR="001F714A" w:rsidRPr="008F04A5" w:rsidRDefault="001F714A" w:rsidP="001F714A">
      <w:pPr>
        <w:rPr>
          <w:sz w:val="24"/>
          <w:szCs w:val="24"/>
        </w:rPr>
      </w:pPr>
      <w:r w:rsidRPr="008F04A5">
        <w:rPr>
          <w:b/>
          <w:sz w:val="24"/>
          <w:szCs w:val="24"/>
        </w:rPr>
        <w:t xml:space="preserve">Care Notes:     </w:t>
      </w:r>
      <w:r w:rsidRPr="008F04A5">
        <w:rPr>
          <w:b/>
          <w:sz w:val="24"/>
          <w:szCs w:val="24"/>
        </w:rPr>
        <w:br/>
      </w:r>
      <w:r w:rsidRPr="008F04A5">
        <w:rPr>
          <w:sz w:val="24"/>
          <w:szCs w:val="24"/>
        </w:rPr>
        <w:t xml:space="preserve">“In everything by prayer and supplication with thanksgiving let your requests be made known to God.” -Philippians 4:6 </w:t>
      </w:r>
      <w:r w:rsidRPr="008F04A5">
        <w:rPr>
          <w:sz w:val="24"/>
          <w:szCs w:val="24"/>
        </w:rPr>
        <w:br/>
        <w:t xml:space="preserve">Generally, we share our prayer requests at worship services on blue slips, but since we are not all meeting together, we’re missing our blue slips. We are still collecting prayer requests! Please leave a message on our answering machine at 630-469-9149. </w:t>
      </w:r>
      <w:r w:rsidRPr="008F04A5">
        <w:rPr>
          <w:sz w:val="24"/>
          <w:szCs w:val="24"/>
        </w:rPr>
        <w:br/>
      </w:r>
      <w:r w:rsidRPr="008F04A5">
        <w:rPr>
          <w:sz w:val="24"/>
          <w:szCs w:val="24"/>
        </w:rPr>
        <w:br/>
      </w:r>
      <w:r w:rsidRPr="008F04A5">
        <w:rPr>
          <w:sz w:val="24"/>
          <w:szCs w:val="24"/>
        </w:rPr>
        <w:br/>
      </w:r>
      <w:r w:rsidRPr="008F04A5">
        <w:rPr>
          <w:b/>
          <w:bCs/>
          <w:i/>
          <w:iCs/>
          <w:sz w:val="24"/>
          <w:szCs w:val="24"/>
        </w:rPr>
        <w:t xml:space="preserve">Friends, with our new communication style the </w:t>
      </w:r>
      <w:proofErr w:type="spellStart"/>
      <w:r w:rsidRPr="008F04A5">
        <w:rPr>
          <w:b/>
          <w:bCs/>
          <w:i/>
          <w:iCs/>
          <w:sz w:val="24"/>
          <w:szCs w:val="24"/>
        </w:rPr>
        <w:t>eNotes</w:t>
      </w:r>
      <w:proofErr w:type="spellEnd"/>
      <w:r w:rsidRPr="008F04A5">
        <w:rPr>
          <w:b/>
          <w:bCs/>
          <w:i/>
          <w:iCs/>
          <w:sz w:val="24"/>
          <w:szCs w:val="24"/>
        </w:rPr>
        <w:t xml:space="preserve"> Joys and Concerns (sent most Wednesdays) will include new information and members’ ongoing concerns. For the </w:t>
      </w:r>
      <w:proofErr w:type="spellStart"/>
      <w:r w:rsidRPr="008F04A5">
        <w:rPr>
          <w:b/>
          <w:bCs/>
          <w:i/>
          <w:iCs/>
          <w:sz w:val="24"/>
          <w:szCs w:val="24"/>
        </w:rPr>
        <w:t>eNotes</w:t>
      </w:r>
      <w:proofErr w:type="spellEnd"/>
      <w:r w:rsidRPr="008F04A5">
        <w:rPr>
          <w:b/>
          <w:bCs/>
          <w:i/>
          <w:iCs/>
          <w:sz w:val="24"/>
          <w:szCs w:val="24"/>
        </w:rPr>
        <w:t>/Dialog (sent on the first Wednesday of the month) and Sunday bulletins our list will be full and complete.</w:t>
      </w:r>
      <w:r w:rsidRPr="008F04A5">
        <w:rPr>
          <w:b/>
          <w:bCs/>
          <w:sz w:val="24"/>
          <w:szCs w:val="24"/>
        </w:rPr>
        <w:t xml:space="preserve">  </w:t>
      </w:r>
    </w:p>
    <w:p w14:paraId="579B2B19" w14:textId="093C4AF5" w:rsidR="001F714A" w:rsidRPr="008F04A5" w:rsidRDefault="001F714A" w:rsidP="001F714A">
      <w:pPr>
        <w:rPr>
          <w:sz w:val="24"/>
          <w:szCs w:val="24"/>
        </w:rPr>
      </w:pPr>
      <w:r w:rsidRPr="008F04A5">
        <w:rPr>
          <w:b/>
          <w:bCs/>
          <w:sz w:val="24"/>
          <w:szCs w:val="24"/>
        </w:rPr>
        <w:br/>
      </w:r>
      <w:r w:rsidRPr="008F04A5">
        <w:rPr>
          <w:b/>
          <w:bCs/>
          <w:sz w:val="24"/>
          <w:szCs w:val="24"/>
          <w:u w:val="single"/>
        </w:rPr>
        <w:t>Joys and Concerns</w:t>
      </w:r>
      <w:r w:rsidRPr="008F04A5">
        <w:rPr>
          <w:sz w:val="24"/>
          <w:szCs w:val="24"/>
        </w:rPr>
        <w:t xml:space="preserve">     </w:t>
      </w:r>
      <w:bookmarkStart w:id="20" w:name="_Hlk78878570"/>
      <w:r>
        <w:rPr>
          <w:sz w:val="24"/>
          <w:szCs w:val="24"/>
        </w:rPr>
        <w:br/>
        <w:t xml:space="preserve">  </w:t>
      </w:r>
      <w:r w:rsidRPr="002C0F54">
        <w:rPr>
          <w:sz w:val="24"/>
          <w:szCs w:val="24"/>
        </w:rPr>
        <w:t>- Flowers today are</w:t>
      </w:r>
      <w:r>
        <w:rPr>
          <w:sz w:val="24"/>
          <w:szCs w:val="24"/>
        </w:rPr>
        <w:t xml:space="preserve"> in</w:t>
      </w:r>
      <w:r w:rsidRPr="002C0F54">
        <w:rPr>
          <w:sz w:val="24"/>
          <w:szCs w:val="24"/>
        </w:rPr>
        <w:t xml:space="preserve"> </w:t>
      </w:r>
      <w:r>
        <w:rPr>
          <w:sz w:val="24"/>
          <w:szCs w:val="24"/>
        </w:rPr>
        <w:t>loving appreciation of Floyd and Betsy Rogers and their generous donation of the profits from their garage sale last weekend to Southminster’s Mission Ministry.</w:t>
      </w:r>
      <w:r>
        <w:rPr>
          <w:sz w:val="24"/>
          <w:szCs w:val="24"/>
        </w:rPr>
        <w:br/>
        <w:t xml:space="preserve">  - Prayers for the Lerch and Parks families: the moms (Julie Lerch and Jessica Parks) have Covid and are quarantining; so far, the dads and kids are negative.</w:t>
      </w:r>
      <w:r>
        <w:rPr>
          <w:sz w:val="24"/>
          <w:szCs w:val="24"/>
        </w:rPr>
        <w:br/>
        <w:t xml:space="preserve">  - </w:t>
      </w:r>
      <w:r w:rsidRPr="00F144D0">
        <w:rPr>
          <w:sz w:val="24"/>
          <w:szCs w:val="24"/>
        </w:rPr>
        <w:t>Prayers of thanksgiving for Mary, who has finally returned home after her 3</w:t>
      </w:r>
      <w:r>
        <w:rPr>
          <w:sz w:val="24"/>
          <w:szCs w:val="24"/>
        </w:rPr>
        <w:t>-</w:t>
      </w:r>
      <w:r w:rsidRPr="00F144D0">
        <w:rPr>
          <w:sz w:val="24"/>
          <w:szCs w:val="24"/>
        </w:rPr>
        <w:t xml:space="preserve">1/2 month hospital stay from </w:t>
      </w:r>
      <w:r>
        <w:rPr>
          <w:sz w:val="24"/>
          <w:szCs w:val="24"/>
        </w:rPr>
        <w:t>C</w:t>
      </w:r>
      <w:r w:rsidRPr="00F144D0">
        <w:rPr>
          <w:sz w:val="24"/>
          <w:szCs w:val="24"/>
        </w:rPr>
        <w:t xml:space="preserve">ovid. Also, prayers for Mary’s caregiver mother, </w:t>
      </w:r>
      <w:proofErr w:type="spellStart"/>
      <w:r w:rsidRPr="00F144D0">
        <w:rPr>
          <w:sz w:val="24"/>
          <w:szCs w:val="24"/>
        </w:rPr>
        <w:t>Eufelia</w:t>
      </w:r>
      <w:proofErr w:type="spellEnd"/>
      <w:r w:rsidRPr="00F144D0">
        <w:rPr>
          <w:sz w:val="24"/>
          <w:szCs w:val="24"/>
        </w:rPr>
        <w:t>.</w:t>
      </w:r>
      <w:r>
        <w:rPr>
          <w:sz w:val="24"/>
          <w:szCs w:val="24"/>
        </w:rPr>
        <w:t xml:space="preserve"> </w:t>
      </w:r>
      <w:r>
        <w:rPr>
          <w:sz w:val="24"/>
          <w:szCs w:val="24"/>
        </w:rPr>
        <w:br/>
        <w:t xml:space="preserve">  - </w:t>
      </w:r>
      <w:r w:rsidRPr="00F144D0">
        <w:rPr>
          <w:sz w:val="24"/>
          <w:szCs w:val="24"/>
        </w:rPr>
        <w:t>Prayers for Parveen Werner, who is being tested Monday to determine whether her pancreatic cancer is now operable after five weeks of chemotherapy.</w:t>
      </w:r>
      <w:r>
        <w:rPr>
          <w:sz w:val="24"/>
          <w:szCs w:val="24"/>
        </w:rPr>
        <w:br/>
      </w:r>
      <w:r w:rsidRPr="00F144D0">
        <w:rPr>
          <w:sz w:val="24"/>
          <w:szCs w:val="24"/>
        </w:rPr>
        <w:lastRenderedPageBreak/>
        <w:t xml:space="preserve">  - We celebrate with the </w:t>
      </w:r>
      <w:proofErr w:type="spellStart"/>
      <w:r w:rsidRPr="00F144D0">
        <w:rPr>
          <w:sz w:val="24"/>
          <w:szCs w:val="24"/>
        </w:rPr>
        <w:t>Koskas</w:t>
      </w:r>
      <w:proofErr w:type="spellEnd"/>
      <w:r w:rsidRPr="00F144D0">
        <w:rPr>
          <w:sz w:val="24"/>
          <w:szCs w:val="24"/>
        </w:rPr>
        <w:t>, whose 63</w:t>
      </w:r>
      <w:r w:rsidRPr="00F144D0">
        <w:rPr>
          <w:sz w:val="24"/>
          <w:szCs w:val="24"/>
          <w:vertAlign w:val="superscript"/>
        </w:rPr>
        <w:t>rd</w:t>
      </w:r>
      <w:r w:rsidRPr="00F144D0">
        <w:rPr>
          <w:sz w:val="24"/>
          <w:szCs w:val="24"/>
        </w:rPr>
        <w:t xml:space="preserve"> wedding anniversary was August 8.</w:t>
      </w:r>
      <w:r w:rsidRPr="00F144D0">
        <w:rPr>
          <w:sz w:val="24"/>
          <w:szCs w:val="24"/>
        </w:rPr>
        <w:br/>
      </w:r>
      <w:r w:rsidRPr="008F04A5">
        <w:rPr>
          <w:sz w:val="24"/>
          <w:szCs w:val="24"/>
        </w:rPr>
        <w:t xml:space="preserve">  - Marie, who is continuing in care</w:t>
      </w:r>
      <w:r w:rsidRPr="008F04A5">
        <w:rPr>
          <w:sz w:val="24"/>
          <w:szCs w:val="24"/>
        </w:rPr>
        <w:br/>
        <w:t>  - Bill and Gretchen</w:t>
      </w:r>
      <w:r>
        <w:rPr>
          <w:sz w:val="24"/>
          <w:szCs w:val="24"/>
        </w:rPr>
        <w:t>, and Gretchen’s niece, Kate</w:t>
      </w:r>
      <w:r w:rsidRPr="008F04A5">
        <w:rPr>
          <w:sz w:val="24"/>
          <w:szCs w:val="24"/>
        </w:rPr>
        <w:br/>
        <w:t>  - ongoing concerns for the Rogers</w:t>
      </w:r>
      <w:r>
        <w:rPr>
          <w:sz w:val="24"/>
          <w:szCs w:val="24"/>
        </w:rPr>
        <w:t>’ health</w:t>
      </w:r>
      <w:r w:rsidRPr="008F04A5">
        <w:rPr>
          <w:sz w:val="24"/>
          <w:szCs w:val="24"/>
        </w:rPr>
        <w:t xml:space="preserve"> and the water damage done to their home </w:t>
      </w:r>
      <w:r w:rsidRPr="008F04A5">
        <w:rPr>
          <w:sz w:val="24"/>
          <w:szCs w:val="24"/>
        </w:rPr>
        <w:br/>
        <w:t xml:space="preserve">  - Pray for volunteers for when the DuPage County Care Center reopens for worship.</w:t>
      </w:r>
      <w:r w:rsidRPr="008F04A5">
        <w:rPr>
          <w:sz w:val="24"/>
          <w:szCs w:val="24"/>
        </w:rPr>
        <w:br/>
        <w:t xml:space="preserve">  - all who are affected by wildfires raging in the western U.S. and Canada</w:t>
      </w:r>
      <w:r w:rsidRPr="008F04A5">
        <w:rPr>
          <w:sz w:val="24"/>
          <w:szCs w:val="24"/>
        </w:rPr>
        <w:br/>
        <w:t xml:space="preserve">  - Pray for an end to gun violence in our nation.  </w:t>
      </w:r>
      <w:r w:rsidRPr="008F04A5">
        <w:rPr>
          <w:sz w:val="24"/>
          <w:szCs w:val="24"/>
        </w:rPr>
        <w:br/>
        <w:t xml:space="preserve">  - We pray for our sister church in Cuba and for the Cuban people in this time of political protest and very difficult economic conditions in that country. In addition, they are experiencing a surge in COVID cases and cannot obtain enough syringes to vaccinate people rapidly.</w:t>
      </w:r>
      <w:r>
        <w:rPr>
          <w:sz w:val="24"/>
          <w:szCs w:val="24"/>
        </w:rPr>
        <w:br/>
      </w:r>
      <w:r w:rsidRPr="008F04A5">
        <w:rPr>
          <w:sz w:val="24"/>
          <w:szCs w:val="24"/>
        </w:rPr>
        <w:t xml:space="preserve">  - prayers for Haiti, Colombia, Myanmar, India, Israel, Palestine, Brazil </w:t>
      </w:r>
      <w:r w:rsidRPr="008F04A5">
        <w:rPr>
          <w:sz w:val="24"/>
          <w:szCs w:val="24"/>
        </w:rPr>
        <w:br/>
        <w:t xml:space="preserve">  - We continue to pray for peace in the Holy Land. </w:t>
      </w:r>
      <w:r w:rsidRPr="008F04A5">
        <w:rPr>
          <w:sz w:val="24"/>
          <w:szCs w:val="24"/>
        </w:rPr>
        <w:br/>
      </w:r>
      <w:r w:rsidRPr="008F04A5">
        <w:rPr>
          <w:b/>
          <w:bCs/>
          <w:sz w:val="24"/>
          <w:szCs w:val="24"/>
        </w:rPr>
        <w:t>We pray for those who mourn.</w:t>
      </w:r>
      <w:r>
        <w:rPr>
          <w:b/>
          <w:bCs/>
          <w:sz w:val="24"/>
          <w:szCs w:val="24"/>
        </w:rPr>
        <w:br/>
      </w:r>
      <w:r w:rsidRPr="00F144D0">
        <w:rPr>
          <w:sz w:val="24"/>
          <w:szCs w:val="24"/>
        </w:rPr>
        <w:t xml:space="preserve">  - Doug Carlson and Jenifer Merritt on the death of Bob Carlson, who died in his sleep Friday, August 6</w:t>
      </w:r>
      <w:r w:rsidRPr="00F144D0">
        <w:rPr>
          <w:b/>
          <w:bCs/>
          <w:sz w:val="24"/>
          <w:szCs w:val="24"/>
        </w:rPr>
        <w:br/>
      </w:r>
      <w:r w:rsidRPr="008F04A5">
        <w:rPr>
          <w:b/>
          <w:bCs/>
          <w:sz w:val="24"/>
          <w:szCs w:val="24"/>
        </w:rPr>
        <w:t>We pray for all who are infected with and/or affected by COVID:</w:t>
      </w:r>
      <w:r w:rsidRPr="008F04A5">
        <w:rPr>
          <w:sz w:val="24"/>
          <w:szCs w:val="24"/>
        </w:rPr>
        <w:br/>
        <w:t>  - Prayers for all who are trying to navigate reopening activities, and all those who are still feeling vulnerable.</w:t>
      </w:r>
      <w:r w:rsidRPr="008F04A5">
        <w:rPr>
          <w:sz w:val="24"/>
          <w:szCs w:val="24"/>
        </w:rPr>
        <w:br/>
        <w:t>  - those facing unforeseen consequences from the pandemic</w:t>
      </w:r>
      <w:r w:rsidRPr="008F04A5">
        <w:rPr>
          <w:sz w:val="24"/>
          <w:szCs w:val="24"/>
        </w:rPr>
        <w:br/>
      </w:r>
      <w:r w:rsidRPr="008F04A5">
        <w:rPr>
          <w:b/>
          <w:bCs/>
          <w:sz w:val="24"/>
          <w:szCs w:val="24"/>
        </w:rPr>
        <w:t>We pray for all who are dealing with mental or physical health challenges.</w:t>
      </w:r>
      <w:r w:rsidRPr="008F04A5">
        <w:rPr>
          <w:sz w:val="24"/>
          <w:szCs w:val="24"/>
        </w:rPr>
        <w:br/>
        <w:t>  - Betsy Rogers, health concerns</w:t>
      </w:r>
      <w:r w:rsidRPr="008F04A5">
        <w:rPr>
          <w:sz w:val="24"/>
          <w:szCs w:val="24"/>
        </w:rPr>
        <w:br/>
        <w:t xml:space="preserve">  - Judith, a friend of the </w:t>
      </w:r>
      <w:proofErr w:type="spellStart"/>
      <w:r w:rsidRPr="008F04A5">
        <w:rPr>
          <w:sz w:val="24"/>
          <w:szCs w:val="24"/>
        </w:rPr>
        <w:t>Ellsworths</w:t>
      </w:r>
      <w:proofErr w:type="spellEnd"/>
      <w:r w:rsidRPr="008F04A5">
        <w:rPr>
          <w:sz w:val="24"/>
          <w:szCs w:val="24"/>
        </w:rPr>
        <w:t>, who has continuing health and financial issues</w:t>
      </w:r>
      <w:r w:rsidRPr="008F04A5">
        <w:rPr>
          <w:sz w:val="24"/>
          <w:szCs w:val="24"/>
        </w:rPr>
        <w:br/>
        <w:t>  - people struggling with difficult family concerns</w:t>
      </w:r>
      <w:r w:rsidRPr="008F04A5">
        <w:rPr>
          <w:sz w:val="24"/>
          <w:szCs w:val="24"/>
        </w:rPr>
        <w:br/>
      </w:r>
      <w:r w:rsidRPr="008F04A5">
        <w:rPr>
          <w:b/>
          <w:bCs/>
          <w:sz w:val="24"/>
          <w:szCs w:val="24"/>
        </w:rPr>
        <w:t>We pray for all who are affected by cancer:</w:t>
      </w:r>
      <w:r w:rsidRPr="008F04A5">
        <w:rPr>
          <w:sz w:val="24"/>
          <w:szCs w:val="24"/>
        </w:rPr>
        <w:br/>
        <w:t xml:space="preserve">  - Dan </w:t>
      </w:r>
      <w:proofErr w:type="spellStart"/>
      <w:r w:rsidRPr="008F04A5">
        <w:rPr>
          <w:sz w:val="24"/>
          <w:szCs w:val="24"/>
        </w:rPr>
        <w:t>Bohi</w:t>
      </w:r>
      <w:proofErr w:type="spellEnd"/>
      <w:r w:rsidRPr="008F04A5">
        <w:rPr>
          <w:sz w:val="24"/>
          <w:szCs w:val="24"/>
        </w:rPr>
        <w:br/>
        <w:t>  - Haley Jablonski</w:t>
      </w:r>
      <w:r w:rsidRPr="008F04A5">
        <w:rPr>
          <w:sz w:val="24"/>
          <w:szCs w:val="24"/>
        </w:rPr>
        <w:br/>
      </w:r>
      <w:r w:rsidRPr="008F04A5">
        <w:rPr>
          <w:b/>
          <w:bCs/>
          <w:sz w:val="24"/>
          <w:szCs w:val="24"/>
        </w:rPr>
        <w:t>We pray for those who are far from home:</w:t>
      </w:r>
      <w:r w:rsidRPr="008F04A5">
        <w:rPr>
          <w:sz w:val="24"/>
          <w:szCs w:val="24"/>
        </w:rPr>
        <w:br/>
        <w:t xml:space="preserve">  - Luke</w:t>
      </w:r>
      <w:r w:rsidRPr="008F04A5">
        <w:rPr>
          <w:sz w:val="24"/>
          <w:szCs w:val="24"/>
        </w:rPr>
        <w:br/>
        <w:t>  - for the reunion of children and parents at the U.S.-Mexican border</w:t>
      </w:r>
      <w:r w:rsidRPr="008F04A5">
        <w:rPr>
          <w:sz w:val="24"/>
          <w:szCs w:val="24"/>
        </w:rPr>
        <w:br/>
      </w:r>
      <w:r w:rsidRPr="008F04A5">
        <w:rPr>
          <w:b/>
          <w:bCs/>
          <w:sz w:val="24"/>
          <w:szCs w:val="24"/>
        </w:rPr>
        <w:t>We continue to pray for our friends and family in the health fields</w:t>
      </w:r>
      <w:r w:rsidRPr="008F04A5">
        <w:rPr>
          <w:sz w:val="24"/>
          <w:szCs w:val="24"/>
        </w:rPr>
        <w:t>:</w:t>
      </w:r>
      <w:r w:rsidRPr="008F04A5">
        <w:rPr>
          <w:b/>
          <w:bCs/>
          <w:sz w:val="24"/>
          <w:szCs w:val="24"/>
        </w:rPr>
        <w:t xml:space="preserve"> nurses, doctors, and all other health care workers.</w:t>
      </w:r>
      <w:r w:rsidRPr="008F04A5">
        <w:rPr>
          <w:sz w:val="24"/>
          <w:szCs w:val="24"/>
        </w:rPr>
        <w:br/>
      </w:r>
      <w:r w:rsidRPr="008F04A5">
        <w:rPr>
          <w:b/>
          <w:bCs/>
          <w:sz w:val="24"/>
          <w:szCs w:val="24"/>
        </w:rPr>
        <w:t>Food Pantries</w:t>
      </w:r>
      <w:r w:rsidRPr="008F04A5">
        <w:rPr>
          <w:sz w:val="24"/>
          <w:szCs w:val="24"/>
        </w:rPr>
        <w:t>: Glen Ellyn Food Pantry, People’s Resource Center, Lakeview Food Pantry, and our members Bobbi Frey and Anna Nelson, who work with them</w:t>
      </w:r>
      <w:r w:rsidRPr="008F04A5">
        <w:rPr>
          <w:sz w:val="24"/>
          <w:szCs w:val="24"/>
        </w:rPr>
        <w:br/>
      </w:r>
      <w:r w:rsidRPr="008F04A5">
        <w:rPr>
          <w:b/>
          <w:bCs/>
          <w:sz w:val="24"/>
          <w:szCs w:val="24"/>
        </w:rPr>
        <w:t>Local government bodies/boards</w:t>
      </w:r>
      <w:r w:rsidRPr="008F04A5">
        <w:rPr>
          <w:sz w:val="24"/>
          <w:szCs w:val="24"/>
        </w:rPr>
        <w:t>: Prayers for the DuPage County Board, the Village of Glen Ellyn Board, and the boards of the local school districts: 41, 87, 89, 200, COD</w:t>
      </w:r>
      <w:r w:rsidRPr="008F04A5">
        <w:rPr>
          <w:sz w:val="24"/>
          <w:szCs w:val="24"/>
        </w:rPr>
        <w:br/>
      </w:r>
      <w:bookmarkEnd w:id="20"/>
    </w:p>
    <w:p w14:paraId="76D13CA3" w14:textId="77777777" w:rsidR="001F714A" w:rsidRPr="008F04A5" w:rsidRDefault="001F714A" w:rsidP="001F714A">
      <w:pPr>
        <w:rPr>
          <w:sz w:val="24"/>
          <w:szCs w:val="24"/>
        </w:rPr>
      </w:pPr>
      <w:r w:rsidRPr="008F04A5">
        <w:rPr>
          <w:sz w:val="24"/>
          <w:szCs w:val="24"/>
        </w:rPr>
        <w:br/>
      </w:r>
      <w:r w:rsidRPr="008F04A5">
        <w:rPr>
          <w:b/>
          <w:sz w:val="24"/>
          <w:szCs w:val="24"/>
        </w:rPr>
        <w:t>Caring for you!</w:t>
      </w:r>
      <w:r w:rsidRPr="008F04A5">
        <w:rPr>
          <w:b/>
          <w:sz w:val="24"/>
          <w:szCs w:val="24"/>
        </w:rPr>
        <w:br/>
      </w:r>
      <w:r w:rsidRPr="008F04A5">
        <w:rPr>
          <w:sz w:val="24"/>
          <w:szCs w:val="24"/>
        </w:rPr>
        <w:t xml:space="preserve">Our </w:t>
      </w:r>
      <w:r w:rsidRPr="008F04A5">
        <w:rPr>
          <w:b/>
          <w:bCs/>
          <w:sz w:val="24"/>
          <w:szCs w:val="24"/>
        </w:rPr>
        <w:t>Congregational Care Committee</w:t>
      </w:r>
      <w:r w:rsidRPr="008F04A5">
        <w:rPr>
          <w:sz w:val="24"/>
          <w:szCs w:val="24"/>
        </w:rPr>
        <w:t xml:space="preserve"> is ready to assist in time of need. If you need assistance from the Congregational Care Ministry or Helping Hands during August call Deacon Angela Smith (630-235-1376). You may </w:t>
      </w:r>
      <w:r w:rsidRPr="008F04A5">
        <w:rPr>
          <w:b/>
          <w:sz w:val="24"/>
          <w:szCs w:val="24"/>
        </w:rPr>
        <w:t>call Pastor Wendy Boden</w:t>
      </w:r>
      <w:r w:rsidRPr="008F04A5">
        <w:rPr>
          <w:sz w:val="24"/>
          <w:szCs w:val="24"/>
        </w:rPr>
        <w:t xml:space="preserve"> on her cell or home phone (if she has shared the numbers with you) or leave a message for her at the church office: 630-469-9149. Email Wendy at </w:t>
      </w:r>
      <w:hyperlink r:id="rId22" w:history="1">
        <w:r w:rsidRPr="008F04A5">
          <w:rPr>
            <w:rStyle w:val="Hyperlink"/>
            <w:sz w:val="24"/>
            <w:szCs w:val="24"/>
          </w:rPr>
          <w:t>wendy@southminsterpc.org</w:t>
        </w:r>
      </w:hyperlink>
      <w:r w:rsidRPr="008F04A5">
        <w:rPr>
          <w:sz w:val="24"/>
          <w:szCs w:val="24"/>
        </w:rPr>
        <w:t xml:space="preserve">. (Please note that she can only read email when she is in the office.) You may also </w:t>
      </w:r>
      <w:r w:rsidRPr="008F04A5">
        <w:rPr>
          <w:b/>
          <w:sz w:val="24"/>
          <w:szCs w:val="24"/>
        </w:rPr>
        <w:t>call your deacon</w:t>
      </w:r>
      <w:r w:rsidRPr="008F04A5">
        <w:rPr>
          <w:sz w:val="24"/>
          <w:szCs w:val="24"/>
        </w:rPr>
        <w:t xml:space="preserve"> if you need help from the church.</w:t>
      </w:r>
      <w:r w:rsidRPr="008F04A5">
        <w:rPr>
          <w:sz w:val="24"/>
          <w:szCs w:val="24"/>
        </w:rPr>
        <w:br/>
      </w:r>
      <w:r w:rsidRPr="008F04A5">
        <w:rPr>
          <w:sz w:val="24"/>
          <w:szCs w:val="24"/>
        </w:rPr>
        <w:br/>
        <w:t xml:space="preserve">Barb is back in the office most Tuesday, Thursday, and Friday mornings (8:45-11:00 most days) now that her son has resumed part-time attendance at his day program.   </w:t>
      </w:r>
      <w:r w:rsidRPr="008F04A5">
        <w:rPr>
          <w:sz w:val="24"/>
          <w:szCs w:val="24"/>
        </w:rPr>
        <w:br/>
      </w:r>
      <w:r w:rsidRPr="008F04A5">
        <w:rPr>
          <w:sz w:val="24"/>
          <w:szCs w:val="24"/>
        </w:rPr>
        <w:br/>
        <w:t xml:space="preserve">Remember that we love God and neighbor. Our address is 680 South Park Blvd., Glen </w:t>
      </w:r>
      <w:r w:rsidRPr="008F04A5">
        <w:rPr>
          <w:sz w:val="24"/>
          <w:szCs w:val="24"/>
        </w:rPr>
        <w:lastRenderedPageBreak/>
        <w:t>Ellyn, IL 60137 if you would like to set up an online account with your bank or mail in your pledge. Grace and peace to you!</w:t>
      </w:r>
    </w:p>
    <w:p w14:paraId="54104242" w14:textId="77777777" w:rsidR="001F714A" w:rsidRPr="008F04A5" w:rsidRDefault="001F714A" w:rsidP="001F714A">
      <w:pPr>
        <w:rPr>
          <w:sz w:val="24"/>
          <w:szCs w:val="24"/>
        </w:rPr>
      </w:pPr>
    </w:p>
    <w:p w14:paraId="0ECAC05C" w14:textId="77777777" w:rsidR="001F714A" w:rsidRPr="008F04A5" w:rsidRDefault="001F714A" w:rsidP="001F714A">
      <w:pPr>
        <w:rPr>
          <w:sz w:val="24"/>
          <w:szCs w:val="24"/>
        </w:rPr>
      </w:pPr>
    </w:p>
    <w:p w14:paraId="13424FDC" w14:textId="77777777" w:rsidR="001F714A" w:rsidRPr="008F04A5" w:rsidRDefault="001F714A" w:rsidP="001F714A">
      <w:pPr>
        <w:rPr>
          <w:sz w:val="24"/>
          <w:szCs w:val="24"/>
        </w:rPr>
      </w:pPr>
      <w:r w:rsidRPr="008F04A5">
        <w:rPr>
          <w:b/>
          <w:bCs/>
          <w:i/>
          <w:iCs/>
          <w:sz w:val="24"/>
          <w:szCs w:val="24"/>
        </w:rPr>
        <w:t>Prayer requests</w:t>
      </w:r>
    </w:p>
    <w:p w14:paraId="6E93108E" w14:textId="6F507A1D" w:rsidR="00556D41" w:rsidRPr="00CD0A07" w:rsidRDefault="00556D41" w:rsidP="005A7DC4"/>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1276"/>
    <w:rsid w:val="000017FA"/>
    <w:rsid w:val="0000437F"/>
    <w:rsid w:val="00006525"/>
    <w:rsid w:val="0001003A"/>
    <w:rsid w:val="000103F7"/>
    <w:rsid w:val="000113FB"/>
    <w:rsid w:val="0001157E"/>
    <w:rsid w:val="00011ACE"/>
    <w:rsid w:val="00011DEE"/>
    <w:rsid w:val="00012703"/>
    <w:rsid w:val="00014113"/>
    <w:rsid w:val="00015656"/>
    <w:rsid w:val="000167CD"/>
    <w:rsid w:val="00017471"/>
    <w:rsid w:val="00020874"/>
    <w:rsid w:val="00020DD3"/>
    <w:rsid w:val="00021B4C"/>
    <w:rsid w:val="000232F3"/>
    <w:rsid w:val="0002347C"/>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7C0"/>
    <w:rsid w:val="00051043"/>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51FD"/>
    <w:rsid w:val="00086B64"/>
    <w:rsid w:val="00086E6D"/>
    <w:rsid w:val="00087254"/>
    <w:rsid w:val="0009417C"/>
    <w:rsid w:val="0009449E"/>
    <w:rsid w:val="00096E0E"/>
    <w:rsid w:val="000A2BE1"/>
    <w:rsid w:val="000A327D"/>
    <w:rsid w:val="000A3875"/>
    <w:rsid w:val="000A4570"/>
    <w:rsid w:val="000A6F56"/>
    <w:rsid w:val="000A7CEB"/>
    <w:rsid w:val="000B0C34"/>
    <w:rsid w:val="000B26B1"/>
    <w:rsid w:val="000B4F8A"/>
    <w:rsid w:val="000B5801"/>
    <w:rsid w:val="000B641D"/>
    <w:rsid w:val="000B730E"/>
    <w:rsid w:val="000B735D"/>
    <w:rsid w:val="000B7E9F"/>
    <w:rsid w:val="000C0010"/>
    <w:rsid w:val="000C0E03"/>
    <w:rsid w:val="000C1FA0"/>
    <w:rsid w:val="000C213B"/>
    <w:rsid w:val="000C3639"/>
    <w:rsid w:val="000C5498"/>
    <w:rsid w:val="000C6E28"/>
    <w:rsid w:val="000C762A"/>
    <w:rsid w:val="000C7666"/>
    <w:rsid w:val="000C7873"/>
    <w:rsid w:val="000D0A6F"/>
    <w:rsid w:val="000D509B"/>
    <w:rsid w:val="000D57E8"/>
    <w:rsid w:val="000D6390"/>
    <w:rsid w:val="000E0341"/>
    <w:rsid w:val="000E045D"/>
    <w:rsid w:val="000E0EE5"/>
    <w:rsid w:val="000E48F6"/>
    <w:rsid w:val="000E7307"/>
    <w:rsid w:val="000E772C"/>
    <w:rsid w:val="000F050C"/>
    <w:rsid w:val="000F13A5"/>
    <w:rsid w:val="000F52C6"/>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36F8A"/>
    <w:rsid w:val="001412CE"/>
    <w:rsid w:val="0014333A"/>
    <w:rsid w:val="00144867"/>
    <w:rsid w:val="001469DF"/>
    <w:rsid w:val="00147AFF"/>
    <w:rsid w:val="00150908"/>
    <w:rsid w:val="001522B0"/>
    <w:rsid w:val="001554C3"/>
    <w:rsid w:val="00155C91"/>
    <w:rsid w:val="00156605"/>
    <w:rsid w:val="001567FB"/>
    <w:rsid w:val="00161541"/>
    <w:rsid w:val="001618CB"/>
    <w:rsid w:val="0016285E"/>
    <w:rsid w:val="00163315"/>
    <w:rsid w:val="00167203"/>
    <w:rsid w:val="001706AB"/>
    <w:rsid w:val="00170EB1"/>
    <w:rsid w:val="00172482"/>
    <w:rsid w:val="0017293D"/>
    <w:rsid w:val="00172B9B"/>
    <w:rsid w:val="00173279"/>
    <w:rsid w:val="00177EE7"/>
    <w:rsid w:val="00180175"/>
    <w:rsid w:val="0018027C"/>
    <w:rsid w:val="0018596E"/>
    <w:rsid w:val="00187DF7"/>
    <w:rsid w:val="00191F91"/>
    <w:rsid w:val="00193DBA"/>
    <w:rsid w:val="001956C2"/>
    <w:rsid w:val="0019700D"/>
    <w:rsid w:val="001A2AEE"/>
    <w:rsid w:val="001A4E0B"/>
    <w:rsid w:val="001A5F02"/>
    <w:rsid w:val="001A67EC"/>
    <w:rsid w:val="001B065B"/>
    <w:rsid w:val="001B0D36"/>
    <w:rsid w:val="001B4B53"/>
    <w:rsid w:val="001B5D32"/>
    <w:rsid w:val="001B7114"/>
    <w:rsid w:val="001B7271"/>
    <w:rsid w:val="001B7F6B"/>
    <w:rsid w:val="001C0729"/>
    <w:rsid w:val="001C2460"/>
    <w:rsid w:val="001C27CB"/>
    <w:rsid w:val="001C393B"/>
    <w:rsid w:val="001C4F36"/>
    <w:rsid w:val="001C5FC3"/>
    <w:rsid w:val="001D2847"/>
    <w:rsid w:val="001D347F"/>
    <w:rsid w:val="001D4755"/>
    <w:rsid w:val="001D4C33"/>
    <w:rsid w:val="001D6727"/>
    <w:rsid w:val="001D6B31"/>
    <w:rsid w:val="001D784A"/>
    <w:rsid w:val="001D7E2D"/>
    <w:rsid w:val="001E08E6"/>
    <w:rsid w:val="001E6015"/>
    <w:rsid w:val="001F0F9B"/>
    <w:rsid w:val="001F1603"/>
    <w:rsid w:val="001F1C61"/>
    <w:rsid w:val="001F251A"/>
    <w:rsid w:val="001F52CA"/>
    <w:rsid w:val="001F613E"/>
    <w:rsid w:val="001F7090"/>
    <w:rsid w:val="001F714A"/>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6A58"/>
    <w:rsid w:val="00227080"/>
    <w:rsid w:val="002275D6"/>
    <w:rsid w:val="0022786F"/>
    <w:rsid w:val="00236334"/>
    <w:rsid w:val="00240FA9"/>
    <w:rsid w:val="00242AC5"/>
    <w:rsid w:val="00242B4E"/>
    <w:rsid w:val="00246DCC"/>
    <w:rsid w:val="00250C4B"/>
    <w:rsid w:val="002540BE"/>
    <w:rsid w:val="002544D8"/>
    <w:rsid w:val="002568DE"/>
    <w:rsid w:val="0025783A"/>
    <w:rsid w:val="00261ACC"/>
    <w:rsid w:val="0026251B"/>
    <w:rsid w:val="002648CF"/>
    <w:rsid w:val="0026575D"/>
    <w:rsid w:val="00266416"/>
    <w:rsid w:val="00266C64"/>
    <w:rsid w:val="002714D7"/>
    <w:rsid w:val="002740BE"/>
    <w:rsid w:val="0027697E"/>
    <w:rsid w:val="0028027A"/>
    <w:rsid w:val="00280424"/>
    <w:rsid w:val="00282ADE"/>
    <w:rsid w:val="00283DB5"/>
    <w:rsid w:val="0028428A"/>
    <w:rsid w:val="00286126"/>
    <w:rsid w:val="002865A2"/>
    <w:rsid w:val="0029388D"/>
    <w:rsid w:val="00293B02"/>
    <w:rsid w:val="0029486E"/>
    <w:rsid w:val="002A1938"/>
    <w:rsid w:val="002A1DF2"/>
    <w:rsid w:val="002A6092"/>
    <w:rsid w:val="002A6FA2"/>
    <w:rsid w:val="002B1F42"/>
    <w:rsid w:val="002B300A"/>
    <w:rsid w:val="002B5750"/>
    <w:rsid w:val="002B6AA8"/>
    <w:rsid w:val="002B7E42"/>
    <w:rsid w:val="002C3533"/>
    <w:rsid w:val="002C4D0D"/>
    <w:rsid w:val="002C7201"/>
    <w:rsid w:val="002C7A60"/>
    <w:rsid w:val="002C7A79"/>
    <w:rsid w:val="002D45D0"/>
    <w:rsid w:val="002D4EF1"/>
    <w:rsid w:val="002D6A39"/>
    <w:rsid w:val="002D700B"/>
    <w:rsid w:val="002E00E2"/>
    <w:rsid w:val="002E229F"/>
    <w:rsid w:val="002E32D9"/>
    <w:rsid w:val="002E3A3C"/>
    <w:rsid w:val="002E41FE"/>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D1D"/>
    <w:rsid w:val="00315FC0"/>
    <w:rsid w:val="00320041"/>
    <w:rsid w:val="00320775"/>
    <w:rsid w:val="00320F4F"/>
    <w:rsid w:val="003225B9"/>
    <w:rsid w:val="00322B47"/>
    <w:rsid w:val="00324AFC"/>
    <w:rsid w:val="00324FB6"/>
    <w:rsid w:val="003253FB"/>
    <w:rsid w:val="00326F0C"/>
    <w:rsid w:val="00327C68"/>
    <w:rsid w:val="00330CCA"/>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637B"/>
    <w:rsid w:val="003C6A55"/>
    <w:rsid w:val="003C718F"/>
    <w:rsid w:val="003D0A54"/>
    <w:rsid w:val="003D0D2E"/>
    <w:rsid w:val="003D1A35"/>
    <w:rsid w:val="003D2A54"/>
    <w:rsid w:val="003D4642"/>
    <w:rsid w:val="003D6481"/>
    <w:rsid w:val="003D6D73"/>
    <w:rsid w:val="003E373D"/>
    <w:rsid w:val="003E6B70"/>
    <w:rsid w:val="003F2DFF"/>
    <w:rsid w:val="003F3F4D"/>
    <w:rsid w:val="003F443F"/>
    <w:rsid w:val="003F52EE"/>
    <w:rsid w:val="003F59A4"/>
    <w:rsid w:val="0040557F"/>
    <w:rsid w:val="00407536"/>
    <w:rsid w:val="00410DD7"/>
    <w:rsid w:val="004112C5"/>
    <w:rsid w:val="00411D7A"/>
    <w:rsid w:val="004126DC"/>
    <w:rsid w:val="00416CB6"/>
    <w:rsid w:val="00421389"/>
    <w:rsid w:val="00421C1B"/>
    <w:rsid w:val="00422DFB"/>
    <w:rsid w:val="004233B3"/>
    <w:rsid w:val="0042489C"/>
    <w:rsid w:val="00431997"/>
    <w:rsid w:val="00432375"/>
    <w:rsid w:val="004434D3"/>
    <w:rsid w:val="00444143"/>
    <w:rsid w:val="00446629"/>
    <w:rsid w:val="00447912"/>
    <w:rsid w:val="00451DD5"/>
    <w:rsid w:val="004543F8"/>
    <w:rsid w:val="00454823"/>
    <w:rsid w:val="00456BDF"/>
    <w:rsid w:val="00457151"/>
    <w:rsid w:val="00461298"/>
    <w:rsid w:val="00461B5E"/>
    <w:rsid w:val="00462A9B"/>
    <w:rsid w:val="00462C90"/>
    <w:rsid w:val="00462CA2"/>
    <w:rsid w:val="004632E7"/>
    <w:rsid w:val="00463A8E"/>
    <w:rsid w:val="00466768"/>
    <w:rsid w:val="00470237"/>
    <w:rsid w:val="004720A0"/>
    <w:rsid w:val="00474688"/>
    <w:rsid w:val="004803F2"/>
    <w:rsid w:val="004822CD"/>
    <w:rsid w:val="00482386"/>
    <w:rsid w:val="004824F5"/>
    <w:rsid w:val="004852DE"/>
    <w:rsid w:val="00487FCF"/>
    <w:rsid w:val="00490E40"/>
    <w:rsid w:val="00491CB6"/>
    <w:rsid w:val="00492AD7"/>
    <w:rsid w:val="00494378"/>
    <w:rsid w:val="00496232"/>
    <w:rsid w:val="00496737"/>
    <w:rsid w:val="004A23C4"/>
    <w:rsid w:val="004A2F1B"/>
    <w:rsid w:val="004A42D9"/>
    <w:rsid w:val="004A5B53"/>
    <w:rsid w:val="004A6F7A"/>
    <w:rsid w:val="004B0474"/>
    <w:rsid w:val="004B1D96"/>
    <w:rsid w:val="004B3439"/>
    <w:rsid w:val="004B6591"/>
    <w:rsid w:val="004B6629"/>
    <w:rsid w:val="004B6C45"/>
    <w:rsid w:val="004C2549"/>
    <w:rsid w:val="004C561B"/>
    <w:rsid w:val="004C782B"/>
    <w:rsid w:val="004C7974"/>
    <w:rsid w:val="004D09AB"/>
    <w:rsid w:val="004D0FC3"/>
    <w:rsid w:val="004D3C48"/>
    <w:rsid w:val="004D4843"/>
    <w:rsid w:val="004D5D08"/>
    <w:rsid w:val="004D61EE"/>
    <w:rsid w:val="004D6576"/>
    <w:rsid w:val="004D729E"/>
    <w:rsid w:val="004E005E"/>
    <w:rsid w:val="004E3A52"/>
    <w:rsid w:val="004E4558"/>
    <w:rsid w:val="004E63FF"/>
    <w:rsid w:val="004E6CB2"/>
    <w:rsid w:val="004E763F"/>
    <w:rsid w:val="004E7956"/>
    <w:rsid w:val="004F1BE5"/>
    <w:rsid w:val="004F3020"/>
    <w:rsid w:val="004F4A5D"/>
    <w:rsid w:val="004F50E7"/>
    <w:rsid w:val="004F5103"/>
    <w:rsid w:val="004F5BB1"/>
    <w:rsid w:val="004F65BE"/>
    <w:rsid w:val="004F7221"/>
    <w:rsid w:val="00500084"/>
    <w:rsid w:val="00501F17"/>
    <w:rsid w:val="00503DED"/>
    <w:rsid w:val="00511A41"/>
    <w:rsid w:val="005121D5"/>
    <w:rsid w:val="0051289B"/>
    <w:rsid w:val="00512F96"/>
    <w:rsid w:val="0051410B"/>
    <w:rsid w:val="005146BF"/>
    <w:rsid w:val="00514A2C"/>
    <w:rsid w:val="00514EED"/>
    <w:rsid w:val="005200F6"/>
    <w:rsid w:val="00523968"/>
    <w:rsid w:val="00525138"/>
    <w:rsid w:val="00527A80"/>
    <w:rsid w:val="00532979"/>
    <w:rsid w:val="0053374F"/>
    <w:rsid w:val="005363C5"/>
    <w:rsid w:val="00536D38"/>
    <w:rsid w:val="00537BDF"/>
    <w:rsid w:val="00541CCD"/>
    <w:rsid w:val="00543DE7"/>
    <w:rsid w:val="00547E35"/>
    <w:rsid w:val="00550764"/>
    <w:rsid w:val="0055205F"/>
    <w:rsid w:val="0055213C"/>
    <w:rsid w:val="00554629"/>
    <w:rsid w:val="0055475A"/>
    <w:rsid w:val="00556D41"/>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49F2"/>
    <w:rsid w:val="006376C2"/>
    <w:rsid w:val="006402D4"/>
    <w:rsid w:val="00640831"/>
    <w:rsid w:val="00641478"/>
    <w:rsid w:val="006415E7"/>
    <w:rsid w:val="0064256A"/>
    <w:rsid w:val="006425CD"/>
    <w:rsid w:val="00645EF9"/>
    <w:rsid w:val="00654A9B"/>
    <w:rsid w:val="006564CC"/>
    <w:rsid w:val="006602CD"/>
    <w:rsid w:val="00662A40"/>
    <w:rsid w:val="00662EB4"/>
    <w:rsid w:val="0066335F"/>
    <w:rsid w:val="00663759"/>
    <w:rsid w:val="006638DA"/>
    <w:rsid w:val="0066575A"/>
    <w:rsid w:val="006657E5"/>
    <w:rsid w:val="00670723"/>
    <w:rsid w:val="006713FE"/>
    <w:rsid w:val="00673109"/>
    <w:rsid w:val="006747D9"/>
    <w:rsid w:val="00674DE6"/>
    <w:rsid w:val="00676DFF"/>
    <w:rsid w:val="00677BA3"/>
    <w:rsid w:val="00683117"/>
    <w:rsid w:val="00685067"/>
    <w:rsid w:val="0068799B"/>
    <w:rsid w:val="00690042"/>
    <w:rsid w:val="00691E3E"/>
    <w:rsid w:val="00693F36"/>
    <w:rsid w:val="00697C05"/>
    <w:rsid w:val="00697ECA"/>
    <w:rsid w:val="006A0631"/>
    <w:rsid w:val="006A0983"/>
    <w:rsid w:val="006A23E1"/>
    <w:rsid w:val="006A23FB"/>
    <w:rsid w:val="006A283C"/>
    <w:rsid w:val="006A5733"/>
    <w:rsid w:val="006A7BC6"/>
    <w:rsid w:val="006B0AAE"/>
    <w:rsid w:val="006B0B84"/>
    <w:rsid w:val="006B159D"/>
    <w:rsid w:val="006B561E"/>
    <w:rsid w:val="006B7624"/>
    <w:rsid w:val="006B7EB3"/>
    <w:rsid w:val="006B7EF9"/>
    <w:rsid w:val="006C2E79"/>
    <w:rsid w:val="006D3743"/>
    <w:rsid w:val="006D4A2D"/>
    <w:rsid w:val="006E2579"/>
    <w:rsid w:val="006E2799"/>
    <w:rsid w:val="006E5D14"/>
    <w:rsid w:val="006F1D5D"/>
    <w:rsid w:val="006F38BF"/>
    <w:rsid w:val="006F39C9"/>
    <w:rsid w:val="006F77F0"/>
    <w:rsid w:val="00705233"/>
    <w:rsid w:val="00710568"/>
    <w:rsid w:val="00710F6A"/>
    <w:rsid w:val="00711694"/>
    <w:rsid w:val="00711912"/>
    <w:rsid w:val="0071241D"/>
    <w:rsid w:val="007146B2"/>
    <w:rsid w:val="00721569"/>
    <w:rsid w:val="0072366A"/>
    <w:rsid w:val="00723E27"/>
    <w:rsid w:val="007252F9"/>
    <w:rsid w:val="00734CD9"/>
    <w:rsid w:val="007357DF"/>
    <w:rsid w:val="007379B6"/>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2706"/>
    <w:rsid w:val="00785DB9"/>
    <w:rsid w:val="007875EF"/>
    <w:rsid w:val="00787686"/>
    <w:rsid w:val="00787D44"/>
    <w:rsid w:val="00791A1C"/>
    <w:rsid w:val="00793E2F"/>
    <w:rsid w:val="0079414F"/>
    <w:rsid w:val="007A043A"/>
    <w:rsid w:val="007A5A89"/>
    <w:rsid w:val="007B5E1D"/>
    <w:rsid w:val="007C04D4"/>
    <w:rsid w:val="007C0A5B"/>
    <w:rsid w:val="007C1050"/>
    <w:rsid w:val="007C157E"/>
    <w:rsid w:val="007C166A"/>
    <w:rsid w:val="007C1AA9"/>
    <w:rsid w:val="007C2142"/>
    <w:rsid w:val="007C6E22"/>
    <w:rsid w:val="007C7280"/>
    <w:rsid w:val="007C7BCF"/>
    <w:rsid w:val="007D2B05"/>
    <w:rsid w:val="007D46B8"/>
    <w:rsid w:val="007D47DA"/>
    <w:rsid w:val="007D4A7F"/>
    <w:rsid w:val="007D6F5C"/>
    <w:rsid w:val="007E1462"/>
    <w:rsid w:val="007E2326"/>
    <w:rsid w:val="007E41BA"/>
    <w:rsid w:val="007E63BA"/>
    <w:rsid w:val="007E718A"/>
    <w:rsid w:val="007F087F"/>
    <w:rsid w:val="007F08C4"/>
    <w:rsid w:val="007F4A3A"/>
    <w:rsid w:val="007F5274"/>
    <w:rsid w:val="007F6307"/>
    <w:rsid w:val="007F71D9"/>
    <w:rsid w:val="00800689"/>
    <w:rsid w:val="00800974"/>
    <w:rsid w:val="00802068"/>
    <w:rsid w:val="0080780E"/>
    <w:rsid w:val="008079A6"/>
    <w:rsid w:val="008116E1"/>
    <w:rsid w:val="00814943"/>
    <w:rsid w:val="00815923"/>
    <w:rsid w:val="00816C27"/>
    <w:rsid w:val="00822D85"/>
    <w:rsid w:val="008247F6"/>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9ED"/>
    <w:rsid w:val="00882CD3"/>
    <w:rsid w:val="008838C8"/>
    <w:rsid w:val="00885CCE"/>
    <w:rsid w:val="00887466"/>
    <w:rsid w:val="00894B11"/>
    <w:rsid w:val="00897315"/>
    <w:rsid w:val="008A2C96"/>
    <w:rsid w:val="008A3765"/>
    <w:rsid w:val="008A5629"/>
    <w:rsid w:val="008B031C"/>
    <w:rsid w:val="008B1FD5"/>
    <w:rsid w:val="008B2272"/>
    <w:rsid w:val="008B431A"/>
    <w:rsid w:val="008B4636"/>
    <w:rsid w:val="008B6E3F"/>
    <w:rsid w:val="008C1C1B"/>
    <w:rsid w:val="008C5540"/>
    <w:rsid w:val="008C6BAF"/>
    <w:rsid w:val="008C792C"/>
    <w:rsid w:val="008D02BE"/>
    <w:rsid w:val="008D0EA3"/>
    <w:rsid w:val="008D4C67"/>
    <w:rsid w:val="008D4F61"/>
    <w:rsid w:val="008D61E4"/>
    <w:rsid w:val="008E043F"/>
    <w:rsid w:val="008E0650"/>
    <w:rsid w:val="008E082C"/>
    <w:rsid w:val="008E1816"/>
    <w:rsid w:val="008E1D02"/>
    <w:rsid w:val="008E1F6D"/>
    <w:rsid w:val="008E3097"/>
    <w:rsid w:val="008E51EE"/>
    <w:rsid w:val="008E5671"/>
    <w:rsid w:val="008E7942"/>
    <w:rsid w:val="008F30CE"/>
    <w:rsid w:val="008F327C"/>
    <w:rsid w:val="008F671C"/>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32D5"/>
    <w:rsid w:val="00936117"/>
    <w:rsid w:val="0093691B"/>
    <w:rsid w:val="00937460"/>
    <w:rsid w:val="00941E95"/>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65AD"/>
    <w:rsid w:val="009774B6"/>
    <w:rsid w:val="009819DD"/>
    <w:rsid w:val="00983B23"/>
    <w:rsid w:val="00985E00"/>
    <w:rsid w:val="009871CC"/>
    <w:rsid w:val="00991308"/>
    <w:rsid w:val="009943C2"/>
    <w:rsid w:val="00994B83"/>
    <w:rsid w:val="00995662"/>
    <w:rsid w:val="00997A06"/>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542"/>
    <w:rsid w:val="00A01BF6"/>
    <w:rsid w:val="00A04025"/>
    <w:rsid w:val="00A0432D"/>
    <w:rsid w:val="00A044F7"/>
    <w:rsid w:val="00A04C57"/>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36C3"/>
    <w:rsid w:val="00A54800"/>
    <w:rsid w:val="00A56C04"/>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1038"/>
    <w:rsid w:val="00A9145E"/>
    <w:rsid w:val="00A915FD"/>
    <w:rsid w:val="00A91874"/>
    <w:rsid w:val="00A91FD4"/>
    <w:rsid w:val="00A96316"/>
    <w:rsid w:val="00A97489"/>
    <w:rsid w:val="00AA0D3A"/>
    <w:rsid w:val="00AA0E79"/>
    <w:rsid w:val="00AA45E1"/>
    <w:rsid w:val="00AA60C0"/>
    <w:rsid w:val="00AA69D4"/>
    <w:rsid w:val="00AA6DCE"/>
    <w:rsid w:val="00AB02CD"/>
    <w:rsid w:val="00AB11FD"/>
    <w:rsid w:val="00AB29B2"/>
    <w:rsid w:val="00AB30AC"/>
    <w:rsid w:val="00AB5527"/>
    <w:rsid w:val="00AC02A6"/>
    <w:rsid w:val="00AC1B70"/>
    <w:rsid w:val="00AC3B7E"/>
    <w:rsid w:val="00AC5601"/>
    <w:rsid w:val="00AC5B3B"/>
    <w:rsid w:val="00AC5BB0"/>
    <w:rsid w:val="00AC639E"/>
    <w:rsid w:val="00AC6482"/>
    <w:rsid w:val="00AC71E2"/>
    <w:rsid w:val="00AD00DB"/>
    <w:rsid w:val="00AD0389"/>
    <w:rsid w:val="00AD28E4"/>
    <w:rsid w:val="00AD37DD"/>
    <w:rsid w:val="00AD6161"/>
    <w:rsid w:val="00AD6406"/>
    <w:rsid w:val="00AE0832"/>
    <w:rsid w:val="00AE0B07"/>
    <w:rsid w:val="00AE13C3"/>
    <w:rsid w:val="00AE14FD"/>
    <w:rsid w:val="00AE46B4"/>
    <w:rsid w:val="00AE4A16"/>
    <w:rsid w:val="00AE7881"/>
    <w:rsid w:val="00AF3DCC"/>
    <w:rsid w:val="00AF51C3"/>
    <w:rsid w:val="00AF5B2C"/>
    <w:rsid w:val="00AF78BA"/>
    <w:rsid w:val="00B00F44"/>
    <w:rsid w:val="00B01624"/>
    <w:rsid w:val="00B02FF9"/>
    <w:rsid w:val="00B03691"/>
    <w:rsid w:val="00B039A5"/>
    <w:rsid w:val="00B0634E"/>
    <w:rsid w:val="00B06D5E"/>
    <w:rsid w:val="00B104DC"/>
    <w:rsid w:val="00B108EF"/>
    <w:rsid w:val="00B17517"/>
    <w:rsid w:val="00B21E48"/>
    <w:rsid w:val="00B23D26"/>
    <w:rsid w:val="00B2540F"/>
    <w:rsid w:val="00B32E48"/>
    <w:rsid w:val="00B33FF5"/>
    <w:rsid w:val="00B3448A"/>
    <w:rsid w:val="00B369C4"/>
    <w:rsid w:val="00B370C0"/>
    <w:rsid w:val="00B4165C"/>
    <w:rsid w:val="00B42F2D"/>
    <w:rsid w:val="00B464AD"/>
    <w:rsid w:val="00B52F24"/>
    <w:rsid w:val="00B55032"/>
    <w:rsid w:val="00B56A0D"/>
    <w:rsid w:val="00B57478"/>
    <w:rsid w:val="00B57E6D"/>
    <w:rsid w:val="00B624EF"/>
    <w:rsid w:val="00B63984"/>
    <w:rsid w:val="00B6616C"/>
    <w:rsid w:val="00B662D5"/>
    <w:rsid w:val="00B71930"/>
    <w:rsid w:val="00B72CFC"/>
    <w:rsid w:val="00B73E68"/>
    <w:rsid w:val="00B753A7"/>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880"/>
    <w:rsid w:val="00BB0F6E"/>
    <w:rsid w:val="00BB3287"/>
    <w:rsid w:val="00BB33EF"/>
    <w:rsid w:val="00BB545F"/>
    <w:rsid w:val="00BC06B6"/>
    <w:rsid w:val="00BC1028"/>
    <w:rsid w:val="00BC5609"/>
    <w:rsid w:val="00BC65FA"/>
    <w:rsid w:val="00BC7203"/>
    <w:rsid w:val="00BD6903"/>
    <w:rsid w:val="00BD76E9"/>
    <w:rsid w:val="00BE0874"/>
    <w:rsid w:val="00BE109E"/>
    <w:rsid w:val="00BE12BE"/>
    <w:rsid w:val="00BE1690"/>
    <w:rsid w:val="00BE534D"/>
    <w:rsid w:val="00BE6077"/>
    <w:rsid w:val="00BE7391"/>
    <w:rsid w:val="00BF0A46"/>
    <w:rsid w:val="00BF0EDC"/>
    <w:rsid w:val="00BF372F"/>
    <w:rsid w:val="00BF63D1"/>
    <w:rsid w:val="00BF704D"/>
    <w:rsid w:val="00BF77DD"/>
    <w:rsid w:val="00BF7D8C"/>
    <w:rsid w:val="00C014EB"/>
    <w:rsid w:val="00C0244F"/>
    <w:rsid w:val="00C02DA7"/>
    <w:rsid w:val="00C04558"/>
    <w:rsid w:val="00C0554A"/>
    <w:rsid w:val="00C05C45"/>
    <w:rsid w:val="00C073FC"/>
    <w:rsid w:val="00C10109"/>
    <w:rsid w:val="00C15E6A"/>
    <w:rsid w:val="00C16B74"/>
    <w:rsid w:val="00C17816"/>
    <w:rsid w:val="00C2054A"/>
    <w:rsid w:val="00C22E7B"/>
    <w:rsid w:val="00C249E5"/>
    <w:rsid w:val="00C2516E"/>
    <w:rsid w:val="00C345FF"/>
    <w:rsid w:val="00C40FB2"/>
    <w:rsid w:val="00C41603"/>
    <w:rsid w:val="00C42097"/>
    <w:rsid w:val="00C5127F"/>
    <w:rsid w:val="00C54711"/>
    <w:rsid w:val="00C57A19"/>
    <w:rsid w:val="00C60195"/>
    <w:rsid w:val="00C60BF3"/>
    <w:rsid w:val="00C61934"/>
    <w:rsid w:val="00C62B93"/>
    <w:rsid w:val="00C71939"/>
    <w:rsid w:val="00C71A36"/>
    <w:rsid w:val="00C73054"/>
    <w:rsid w:val="00C733BC"/>
    <w:rsid w:val="00C75239"/>
    <w:rsid w:val="00C76B26"/>
    <w:rsid w:val="00C77F1E"/>
    <w:rsid w:val="00C847AD"/>
    <w:rsid w:val="00C85B3B"/>
    <w:rsid w:val="00C86CFD"/>
    <w:rsid w:val="00C90FA6"/>
    <w:rsid w:val="00C91087"/>
    <w:rsid w:val="00C93BB1"/>
    <w:rsid w:val="00C9580B"/>
    <w:rsid w:val="00C95C63"/>
    <w:rsid w:val="00C9646C"/>
    <w:rsid w:val="00C97545"/>
    <w:rsid w:val="00CA0B21"/>
    <w:rsid w:val="00CA3C69"/>
    <w:rsid w:val="00CA6072"/>
    <w:rsid w:val="00CA62E9"/>
    <w:rsid w:val="00CB14F5"/>
    <w:rsid w:val="00CB1BA1"/>
    <w:rsid w:val="00CB1CAD"/>
    <w:rsid w:val="00CB32C5"/>
    <w:rsid w:val="00CB56D5"/>
    <w:rsid w:val="00CC172F"/>
    <w:rsid w:val="00CC20C1"/>
    <w:rsid w:val="00CC2D14"/>
    <w:rsid w:val="00CC379A"/>
    <w:rsid w:val="00CC3DC4"/>
    <w:rsid w:val="00CC47CA"/>
    <w:rsid w:val="00CC4CA4"/>
    <w:rsid w:val="00CC5D11"/>
    <w:rsid w:val="00CC7BF5"/>
    <w:rsid w:val="00CD0A07"/>
    <w:rsid w:val="00CD2691"/>
    <w:rsid w:val="00CD76BA"/>
    <w:rsid w:val="00CE3359"/>
    <w:rsid w:val="00CE5E54"/>
    <w:rsid w:val="00CE5FB3"/>
    <w:rsid w:val="00CE62D1"/>
    <w:rsid w:val="00CE67A4"/>
    <w:rsid w:val="00CF181D"/>
    <w:rsid w:val="00CF2DA7"/>
    <w:rsid w:val="00CF3F5A"/>
    <w:rsid w:val="00CF547E"/>
    <w:rsid w:val="00CF5EE6"/>
    <w:rsid w:val="00D018E6"/>
    <w:rsid w:val="00D02A4E"/>
    <w:rsid w:val="00D04595"/>
    <w:rsid w:val="00D06A73"/>
    <w:rsid w:val="00D06E91"/>
    <w:rsid w:val="00D075D1"/>
    <w:rsid w:val="00D12998"/>
    <w:rsid w:val="00D147BC"/>
    <w:rsid w:val="00D1633D"/>
    <w:rsid w:val="00D16AF8"/>
    <w:rsid w:val="00D1733F"/>
    <w:rsid w:val="00D176E7"/>
    <w:rsid w:val="00D20372"/>
    <w:rsid w:val="00D25A3C"/>
    <w:rsid w:val="00D25F5E"/>
    <w:rsid w:val="00D272B9"/>
    <w:rsid w:val="00D27E6B"/>
    <w:rsid w:val="00D30C69"/>
    <w:rsid w:val="00D30CBC"/>
    <w:rsid w:val="00D31409"/>
    <w:rsid w:val="00D315D9"/>
    <w:rsid w:val="00D33F85"/>
    <w:rsid w:val="00D36F14"/>
    <w:rsid w:val="00D378E6"/>
    <w:rsid w:val="00D41715"/>
    <w:rsid w:val="00D4261D"/>
    <w:rsid w:val="00D427FF"/>
    <w:rsid w:val="00D43E0B"/>
    <w:rsid w:val="00D45126"/>
    <w:rsid w:val="00D45CE1"/>
    <w:rsid w:val="00D47EC7"/>
    <w:rsid w:val="00D50F31"/>
    <w:rsid w:val="00D53C93"/>
    <w:rsid w:val="00D53D64"/>
    <w:rsid w:val="00D53EB8"/>
    <w:rsid w:val="00D54013"/>
    <w:rsid w:val="00D540A9"/>
    <w:rsid w:val="00D54EA3"/>
    <w:rsid w:val="00D57319"/>
    <w:rsid w:val="00D57E84"/>
    <w:rsid w:val="00D609E2"/>
    <w:rsid w:val="00D64A29"/>
    <w:rsid w:val="00D64A9B"/>
    <w:rsid w:val="00D66638"/>
    <w:rsid w:val="00D66749"/>
    <w:rsid w:val="00D66C03"/>
    <w:rsid w:val="00D70052"/>
    <w:rsid w:val="00D70531"/>
    <w:rsid w:val="00D7195C"/>
    <w:rsid w:val="00D739D7"/>
    <w:rsid w:val="00D73F59"/>
    <w:rsid w:val="00D77A1C"/>
    <w:rsid w:val="00D80572"/>
    <w:rsid w:val="00D81594"/>
    <w:rsid w:val="00D830E6"/>
    <w:rsid w:val="00D87044"/>
    <w:rsid w:val="00D901BD"/>
    <w:rsid w:val="00D919CD"/>
    <w:rsid w:val="00D96834"/>
    <w:rsid w:val="00DA10BB"/>
    <w:rsid w:val="00DA1B3D"/>
    <w:rsid w:val="00DA2F3E"/>
    <w:rsid w:val="00DA34D2"/>
    <w:rsid w:val="00DA47F1"/>
    <w:rsid w:val="00DB3E44"/>
    <w:rsid w:val="00DB76CA"/>
    <w:rsid w:val="00DC14BD"/>
    <w:rsid w:val="00DC2A8D"/>
    <w:rsid w:val="00DC4770"/>
    <w:rsid w:val="00DC4F0E"/>
    <w:rsid w:val="00DC500C"/>
    <w:rsid w:val="00DC5592"/>
    <w:rsid w:val="00DC5CED"/>
    <w:rsid w:val="00DC60E2"/>
    <w:rsid w:val="00DC65FB"/>
    <w:rsid w:val="00DC7624"/>
    <w:rsid w:val="00DD2506"/>
    <w:rsid w:val="00DD28A3"/>
    <w:rsid w:val="00DD2C9E"/>
    <w:rsid w:val="00DD35E2"/>
    <w:rsid w:val="00DD55C8"/>
    <w:rsid w:val="00DD7105"/>
    <w:rsid w:val="00DD7AFE"/>
    <w:rsid w:val="00DE1C99"/>
    <w:rsid w:val="00DE2075"/>
    <w:rsid w:val="00DE3427"/>
    <w:rsid w:val="00DE35BF"/>
    <w:rsid w:val="00DE3849"/>
    <w:rsid w:val="00DE5CC4"/>
    <w:rsid w:val="00DE6E69"/>
    <w:rsid w:val="00DF102C"/>
    <w:rsid w:val="00DF2506"/>
    <w:rsid w:val="00DF2CC8"/>
    <w:rsid w:val="00DF3120"/>
    <w:rsid w:val="00DF52AA"/>
    <w:rsid w:val="00DF56F1"/>
    <w:rsid w:val="00DF7C57"/>
    <w:rsid w:val="00E01C5A"/>
    <w:rsid w:val="00E01E11"/>
    <w:rsid w:val="00E05FF7"/>
    <w:rsid w:val="00E0692E"/>
    <w:rsid w:val="00E20BC7"/>
    <w:rsid w:val="00E20BC8"/>
    <w:rsid w:val="00E21703"/>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91788"/>
    <w:rsid w:val="00E9389B"/>
    <w:rsid w:val="00E94918"/>
    <w:rsid w:val="00E96153"/>
    <w:rsid w:val="00E965D4"/>
    <w:rsid w:val="00E97B47"/>
    <w:rsid w:val="00EA011A"/>
    <w:rsid w:val="00EA0174"/>
    <w:rsid w:val="00EA227E"/>
    <w:rsid w:val="00EA2B75"/>
    <w:rsid w:val="00EC2916"/>
    <w:rsid w:val="00EC3BC4"/>
    <w:rsid w:val="00EC5338"/>
    <w:rsid w:val="00EC5AEE"/>
    <w:rsid w:val="00ED1C43"/>
    <w:rsid w:val="00ED31B8"/>
    <w:rsid w:val="00ED64FE"/>
    <w:rsid w:val="00ED7544"/>
    <w:rsid w:val="00EE22B5"/>
    <w:rsid w:val="00EE26E6"/>
    <w:rsid w:val="00EE7A2B"/>
    <w:rsid w:val="00EF0A69"/>
    <w:rsid w:val="00EF3151"/>
    <w:rsid w:val="00EF34AA"/>
    <w:rsid w:val="00EF702C"/>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51F4B"/>
    <w:rsid w:val="00F53768"/>
    <w:rsid w:val="00F5614E"/>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lansonrussell@aol.com" TargetMode="External"/><Relationship Id="rId3" Type="http://schemas.openxmlformats.org/officeDocument/2006/relationships/styles" Target="styles.xml"/><Relationship Id="rId21" Type="http://schemas.openxmlformats.org/officeDocument/2006/relationships/hyperlink" Target="mailto:bobbifrey@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mailto:ridesrowdy@aol.com" TargetMode="External"/><Relationship Id="rId2" Type="http://schemas.openxmlformats.org/officeDocument/2006/relationships/numbering" Target="numbering.xml"/><Relationship Id="rId16" Type="http://schemas.openxmlformats.org/officeDocument/2006/relationships/hyperlink" Target="mailto:Wendy@southminsterpc.org" TargetMode="External"/><Relationship Id="rId20" Type="http://schemas.openxmlformats.org/officeDocument/2006/relationships/hyperlink" Target="https://us02web.zoom.us/j/86861724721?pwd=TE0yYXZGZUtUNkdvYWh4UEhaTFc0dz09"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eknisely@gmail.com" TargetMode="External"/><Relationship Id="rId23" Type="http://schemas.openxmlformats.org/officeDocument/2006/relationships/fontTable" Target="fontTable.xml"/><Relationship Id="rId10" Type="http://schemas.openxmlformats.org/officeDocument/2006/relationships/hyperlink" Target="https://www.facebook.com/SouthminsterGlenEllyn/" TargetMode="External"/><Relationship Id="rId19" Type="http://schemas.openxmlformats.org/officeDocument/2006/relationships/hyperlink" Target="mailto:tomanderson101@gmail.com" TargetMode="External"/><Relationship Id="rId4" Type="http://schemas.openxmlformats.org/officeDocument/2006/relationships/settings" Target="settings.xml"/><Relationship Id="rId9" Type="http://schemas.openxmlformats.org/officeDocument/2006/relationships/hyperlink" Target="https://us02web.zoom.us/j/4927264659" TargetMode="External"/><Relationship Id="rId14" Type="http://schemas.openxmlformats.org/officeDocument/2006/relationships/hyperlink" Target="https://us02web.zoom.us/j/82920574961?pwd=dEwxU2NhaFM5VWhPSzBtYkZvUld2dz09" TargetMode="External"/><Relationship Id="rId22" Type="http://schemas.openxmlformats.org/officeDocument/2006/relationships/hyperlink" Target="mailto:wendy@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7</TotalTime>
  <Pages>8</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4</cp:revision>
  <cp:lastPrinted>2021-08-13T14:40:00Z</cp:lastPrinted>
  <dcterms:created xsi:type="dcterms:W3CDTF">2021-08-13T21:22:00Z</dcterms:created>
  <dcterms:modified xsi:type="dcterms:W3CDTF">2021-08-13T21:29:00Z</dcterms:modified>
</cp:coreProperties>
</file>