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861826"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1064FF" w:rsidP="005B4039">
      <w:pPr>
        <w:tabs>
          <w:tab w:val="left" w:pos="90"/>
          <w:tab w:val="center" w:pos="4680"/>
          <w:tab w:val="center" w:pos="7470"/>
        </w:tabs>
        <w:jc w:val="center"/>
        <w:rPr>
          <w:b/>
          <w:sz w:val="28"/>
          <w:szCs w:val="28"/>
        </w:rPr>
      </w:pPr>
      <w:bookmarkStart w:id="1" w:name="_Hlk65015108"/>
      <w:r>
        <w:rPr>
          <w:b/>
          <w:sz w:val="28"/>
          <w:szCs w:val="28"/>
        </w:rPr>
        <w:t>1</w:t>
      </w:r>
      <w:r w:rsidRPr="001064FF">
        <w:rPr>
          <w:b/>
          <w:sz w:val="28"/>
          <w:szCs w:val="28"/>
          <w:vertAlign w:val="superscript"/>
        </w:rPr>
        <w:t>st</w:t>
      </w:r>
      <w:r>
        <w:rPr>
          <w:b/>
          <w:sz w:val="28"/>
          <w:szCs w:val="28"/>
        </w:rPr>
        <w:t xml:space="preserve"> </w:t>
      </w:r>
      <w:r w:rsidR="005B4039">
        <w:rPr>
          <w:b/>
          <w:sz w:val="28"/>
          <w:szCs w:val="28"/>
        </w:rPr>
        <w:t xml:space="preserve">Sunday </w:t>
      </w:r>
      <w:r>
        <w:rPr>
          <w:b/>
          <w:sz w:val="28"/>
          <w:szCs w:val="28"/>
        </w:rPr>
        <w:t>in Lent</w:t>
      </w:r>
      <w:r w:rsidR="005B4039" w:rsidRPr="00001276">
        <w:rPr>
          <w:b/>
          <w:sz w:val="28"/>
          <w:szCs w:val="28"/>
        </w:rPr>
        <w:t xml:space="preserve"> or the </w:t>
      </w:r>
      <w:r w:rsidR="005B4039">
        <w:rPr>
          <w:b/>
          <w:sz w:val="28"/>
          <w:szCs w:val="28"/>
        </w:rPr>
        <w:t>10</w:t>
      </w:r>
      <w:r>
        <w:rPr>
          <w:b/>
          <w:sz w:val="28"/>
          <w:szCs w:val="28"/>
        </w:rPr>
        <w:t>4</w:t>
      </w:r>
      <w:r w:rsidR="005B4039" w:rsidRPr="0008460C">
        <w:rPr>
          <w:b/>
          <w:sz w:val="28"/>
          <w:szCs w:val="28"/>
          <w:vertAlign w:val="superscript"/>
        </w:rPr>
        <w:t>th</w:t>
      </w:r>
      <w:r w:rsidR="005B4039">
        <w:rPr>
          <w:b/>
          <w:sz w:val="28"/>
          <w:szCs w:val="28"/>
        </w:rPr>
        <w:t xml:space="preserve"> </w:t>
      </w:r>
      <w:r w:rsidR="005B4039" w:rsidRPr="00001276">
        <w:rPr>
          <w:b/>
          <w:sz w:val="28"/>
          <w:szCs w:val="28"/>
        </w:rPr>
        <w:t>Sunday of Covid</w:t>
      </w:r>
    </w:p>
    <w:p w:rsidR="005B4039" w:rsidRPr="00001276" w:rsidRDefault="001064FF" w:rsidP="005B4039">
      <w:pPr>
        <w:tabs>
          <w:tab w:val="left" w:pos="90"/>
          <w:tab w:val="center" w:pos="4680"/>
          <w:tab w:val="center" w:pos="7470"/>
        </w:tabs>
        <w:jc w:val="center"/>
        <w:rPr>
          <w:b/>
          <w:sz w:val="28"/>
          <w:szCs w:val="28"/>
        </w:rPr>
      </w:pPr>
      <w:r>
        <w:rPr>
          <w:b/>
          <w:sz w:val="28"/>
          <w:szCs w:val="28"/>
        </w:rPr>
        <w:t>March</w:t>
      </w:r>
      <w:r w:rsidR="005B4039">
        <w:rPr>
          <w:b/>
          <w:sz w:val="28"/>
          <w:szCs w:val="28"/>
        </w:rPr>
        <w:t xml:space="preserve"> 6, 2022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0841DC" w:rsidRPr="000841DC">
        <w:rPr>
          <w:i/>
          <w:iCs/>
          <w:sz w:val="22"/>
          <w:szCs w:val="22"/>
        </w:rPr>
        <w:t>Joyful Is the Dark</w:t>
      </w:r>
      <w:r w:rsidR="00B22D2E" w:rsidRPr="000410D4">
        <w:rPr>
          <w:i/>
          <w:iCs/>
          <w:sz w:val="22"/>
          <w:szCs w:val="22"/>
        </w:rPr>
        <w:t>;</w:t>
      </w:r>
      <w:r w:rsidR="005903F5" w:rsidRPr="000410D4">
        <w:rPr>
          <w:i/>
          <w:iCs/>
          <w:sz w:val="22"/>
          <w:szCs w:val="22"/>
        </w:rPr>
        <w:t xml:space="preserve"> </w:t>
      </w:r>
      <w:r w:rsidR="00B22D2E" w:rsidRPr="000410D4">
        <w:rPr>
          <w:i/>
          <w:iCs/>
          <w:sz w:val="22"/>
          <w:szCs w:val="22"/>
        </w:rPr>
        <w:br/>
        <w:t xml:space="preserve">                     </w:t>
      </w:r>
      <w:r w:rsidR="00334384" w:rsidRPr="000410D4">
        <w:rPr>
          <w:i/>
          <w:iCs/>
          <w:sz w:val="22"/>
          <w:szCs w:val="22"/>
        </w:rPr>
        <w:tab/>
      </w:r>
      <w:r w:rsidR="000841DC" w:rsidRPr="000841DC">
        <w:rPr>
          <w:i/>
          <w:iCs/>
          <w:sz w:val="22"/>
          <w:szCs w:val="22"/>
        </w:rPr>
        <w:t>In the Bulb There Is a Flower</w:t>
      </w:r>
      <w:r w:rsidR="00B22D2E" w:rsidRPr="000410D4">
        <w:rPr>
          <w:i/>
          <w:iCs/>
          <w:sz w:val="22"/>
          <w:szCs w:val="22"/>
        </w:rPr>
        <w:t xml:space="preserve">; </w:t>
      </w:r>
      <w:bookmarkStart w:id="2" w:name="_Hlk64639528"/>
      <w:bookmarkStart w:id="3" w:name="_Hlk65015151"/>
      <w:r w:rsidR="000841DC" w:rsidRPr="000841DC">
        <w:rPr>
          <w:i/>
          <w:iCs/>
          <w:sz w:val="22"/>
          <w:szCs w:val="22"/>
        </w:rPr>
        <w:t>Bless the Lord, My Soul and Being</w:t>
      </w:r>
      <w:proofErr w:type="gramStart"/>
      <w:r w:rsidR="000841DC" w:rsidRPr="000841DC">
        <w:rPr>
          <w:i/>
          <w:iCs/>
          <w:sz w:val="22"/>
          <w:szCs w:val="22"/>
        </w:rPr>
        <w:t>!</w:t>
      </w:r>
      <w:r w:rsidR="00C75B6A" w:rsidRPr="000410D4">
        <w:rPr>
          <w:i/>
          <w:iCs/>
          <w:sz w:val="22"/>
          <w:szCs w:val="22"/>
        </w:rPr>
        <w:t>;</w:t>
      </w:r>
      <w:proofErr w:type="gramEnd"/>
      <w:r w:rsidR="00C75B6A" w:rsidRPr="000410D4">
        <w:rPr>
          <w:i/>
          <w:iCs/>
          <w:sz w:val="22"/>
          <w:szCs w:val="22"/>
        </w:rPr>
        <w:br/>
      </w:r>
      <w:r w:rsidR="000410D4">
        <w:rPr>
          <w:i/>
          <w:iCs/>
          <w:sz w:val="22"/>
          <w:szCs w:val="22"/>
        </w:rPr>
        <w:t xml:space="preserve"> </w:t>
      </w:r>
      <w:r w:rsidR="000410D4">
        <w:rPr>
          <w:i/>
          <w:iCs/>
          <w:sz w:val="22"/>
          <w:szCs w:val="22"/>
        </w:rPr>
        <w:tab/>
      </w:r>
      <w:r w:rsidR="000410D4">
        <w:rPr>
          <w:i/>
          <w:iCs/>
          <w:sz w:val="22"/>
          <w:szCs w:val="22"/>
        </w:rPr>
        <w:tab/>
      </w:r>
      <w:r w:rsidR="000841DC" w:rsidRPr="000841DC">
        <w:rPr>
          <w:i/>
          <w:iCs/>
          <w:sz w:val="22"/>
          <w:szCs w:val="22"/>
        </w:rPr>
        <w:t>Come, Let Us with Our Lord Arise</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End w:id="2"/>
      <w:r w:rsidR="006071BA" w:rsidRPr="006071BA">
        <w:t xml:space="preserve"> </w:t>
      </w:r>
      <w:bookmarkStart w:id="4" w:name="_Hlk89246092"/>
      <w:bookmarkStart w:id="5" w:name="_Hlk86943351"/>
      <w:r w:rsidR="006071BA" w:rsidRPr="006071BA">
        <w:rPr>
          <w:bCs/>
          <w:noProof/>
          <w:sz w:val="24"/>
          <w:szCs w:val="24"/>
        </w:rPr>
        <w:t xml:space="preserve">Our slideshow today is </w:t>
      </w:r>
      <w:r w:rsidR="003D6F8E">
        <w:rPr>
          <w:bCs/>
          <w:noProof/>
          <w:sz w:val="24"/>
          <w:szCs w:val="24"/>
        </w:rPr>
        <w:t>“</w:t>
      </w:r>
      <w:bookmarkEnd w:id="4"/>
      <w:r w:rsidR="000841DC">
        <w:rPr>
          <w:bCs/>
          <w:noProof/>
          <w:sz w:val="24"/>
          <w:szCs w:val="24"/>
        </w:rPr>
        <w:t>Living Legacy Fund</w:t>
      </w:r>
      <w:r w:rsidR="003D6F8E">
        <w:rPr>
          <w:bCs/>
          <w:noProof/>
          <w:sz w:val="24"/>
          <w:szCs w:val="24"/>
        </w:rPr>
        <w:t>.</w:t>
      </w:r>
      <w:r w:rsidR="005C04EA">
        <w:rPr>
          <w:bCs/>
          <w:noProof/>
          <w:sz w:val="24"/>
          <w:szCs w:val="24"/>
        </w:rPr>
        <w:t>”</w:t>
      </w:r>
    </w:p>
    <w:bookmarkEnd w:id="3"/>
    <w:bookmarkEnd w:id="5"/>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B8018D" w:rsidRDefault="003D6F8E" w:rsidP="003D6F8E">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99212B">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D6F8E" w:rsidRPr="005A4554" w:rsidRDefault="003D6F8E" w:rsidP="003D6F8E">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t xml:space="preserve">Lighting the </w:t>
      </w:r>
      <w:r w:rsidR="005C04EA">
        <w:rPr>
          <w:sz w:val="24"/>
        </w:rPr>
        <w:t>Candles</w:t>
      </w:r>
      <w:r w:rsidRPr="00D20372">
        <w:rPr>
          <w:sz w:val="24"/>
        </w:rPr>
        <w:t xml:space="preserve"> </w:t>
      </w:r>
      <w:r>
        <w:rPr>
          <w:sz w:val="24"/>
        </w:rPr>
        <w:t xml:space="preserve">      </w:t>
      </w:r>
      <w:r>
        <w:rPr>
          <w:sz w:val="24"/>
        </w:rPr>
        <w:tab/>
      </w:r>
      <w:r w:rsidR="005A4554">
        <w:t>(John 1:14)</w:t>
      </w:r>
    </w:p>
    <w:p w:rsidR="003D6F8E" w:rsidRPr="005A4554" w:rsidRDefault="003D6F8E" w:rsidP="005A4554">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sidR="005A4554">
        <w:rPr>
          <w:b/>
          <w:bCs/>
          <w:sz w:val="22"/>
          <w:szCs w:val="22"/>
        </w:rPr>
        <w:t>The Word became flesh and dwelt among us,</w:t>
      </w:r>
      <w:r w:rsidR="005A4554">
        <w:rPr>
          <w:b/>
          <w:bCs/>
          <w:sz w:val="22"/>
          <w:szCs w:val="22"/>
        </w:rPr>
        <w:br/>
        <w:t>full of grace and truth</w:t>
      </w:r>
      <w:r w:rsidR="00C616D8">
        <w:rPr>
          <w:b/>
          <w:bCs/>
          <w:sz w:val="22"/>
          <w:szCs w:val="22"/>
        </w:rPr>
        <w:t>.</w:t>
      </w:r>
      <w:bookmarkEnd w:id="6"/>
    </w:p>
    <w:p w:rsidR="003D6F8E" w:rsidRPr="00D20372" w:rsidRDefault="003D6F8E" w:rsidP="003D6F8E">
      <w:pPr>
        <w:tabs>
          <w:tab w:val="left" w:pos="90"/>
          <w:tab w:val="center" w:pos="2610"/>
          <w:tab w:val="right" w:pos="7920"/>
        </w:tabs>
        <w:spacing w:after="40"/>
        <w:ind w:left="-360"/>
        <w:rPr>
          <w:b/>
          <w:bCs/>
          <w:sz w:val="22"/>
          <w:szCs w:val="22"/>
        </w:rPr>
      </w:pPr>
    </w:p>
    <w:p w:rsidR="007B0BE1" w:rsidRPr="00542381"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r w:rsidR="006D214B" w:rsidRPr="006D214B">
        <w:t>(</w:t>
      </w:r>
      <w:hyperlink r:id="rId45" w:tgtFrame="_blank" w:history="1">
        <w:r w:rsidR="006D214B" w:rsidRPr="006D214B">
          <w:rPr>
            <w:rFonts w:eastAsiaTheme="minorHAnsi"/>
            <w:bCs/>
            <w:shd w:val="clear" w:color="auto" w:fill="FFFFFF"/>
          </w:rPr>
          <w:t>John 6:35</w:t>
        </w:r>
      </w:hyperlink>
      <w:r w:rsidR="006D214B" w:rsidRPr="006D214B">
        <w:rPr>
          <w:rFonts w:eastAsiaTheme="minorHAnsi"/>
          <w:bCs/>
          <w:shd w:val="clear" w:color="auto" w:fill="FFFFFF"/>
        </w:rPr>
        <w:t>, </w:t>
      </w:r>
      <w:hyperlink r:id="rId46" w:tgtFrame="_blank" w:history="1">
        <w:r w:rsidR="006D214B" w:rsidRPr="006D214B">
          <w:rPr>
            <w:rFonts w:eastAsiaTheme="minorHAnsi"/>
            <w:bCs/>
            <w:shd w:val="clear" w:color="auto" w:fill="FFFFFF"/>
          </w:rPr>
          <w:t>41</w:t>
        </w:r>
      </w:hyperlink>
      <w:r w:rsidR="006D214B" w:rsidRPr="006D214B">
        <w:rPr>
          <w:rFonts w:eastAsiaTheme="minorHAnsi"/>
          <w:bCs/>
          <w:shd w:val="clear" w:color="auto" w:fill="FFFFFF"/>
        </w:rPr>
        <w:t>, </w:t>
      </w:r>
      <w:hyperlink r:id="rId47" w:tgtFrame="_blank" w:history="1">
        <w:r w:rsidR="006D214B" w:rsidRPr="006D214B">
          <w:rPr>
            <w:rFonts w:eastAsiaTheme="minorHAnsi"/>
            <w:bCs/>
            <w:shd w:val="clear" w:color="auto" w:fill="FFFFFF"/>
          </w:rPr>
          <w:t>48</w:t>
        </w:r>
      </w:hyperlink>
      <w:r w:rsidR="006D214B" w:rsidRPr="006D214B">
        <w:rPr>
          <w:rFonts w:eastAsiaTheme="minorHAnsi"/>
          <w:bCs/>
          <w:shd w:val="clear" w:color="auto" w:fill="FFFFFF"/>
        </w:rPr>
        <w:t>, </w:t>
      </w:r>
      <w:hyperlink r:id="rId48" w:tgtFrame="_blank" w:history="1">
        <w:r w:rsidR="006D214B" w:rsidRPr="006D214B">
          <w:rPr>
            <w:rFonts w:eastAsiaTheme="minorHAnsi"/>
            <w:bCs/>
            <w:shd w:val="clear" w:color="auto" w:fill="FFFFFF"/>
          </w:rPr>
          <w:t>51</w:t>
        </w:r>
      </w:hyperlink>
      <w:r w:rsidR="006D214B" w:rsidRPr="006D214B">
        <w:rPr>
          <w:rFonts w:eastAsiaTheme="minorHAnsi"/>
          <w:bCs/>
          <w:shd w:val="clear" w:color="auto" w:fill="FFFFFF"/>
        </w:rPr>
        <w:t xml:space="preserve">; </w:t>
      </w:r>
      <w:hyperlink r:id="rId49" w:tgtFrame="_blank" w:history="1">
        <w:r w:rsidR="006D214B" w:rsidRPr="006D214B">
          <w:rPr>
            <w:rFonts w:eastAsiaTheme="minorHAnsi"/>
            <w:bCs/>
            <w:shd w:val="clear" w:color="auto" w:fill="FFFFFF"/>
          </w:rPr>
          <w:t>John 8:12</w:t>
        </w:r>
      </w:hyperlink>
      <w:r w:rsidR="006D214B" w:rsidRPr="006D214B">
        <w:rPr>
          <w:rFonts w:eastAsiaTheme="minorHAnsi"/>
          <w:bCs/>
          <w:shd w:val="clear" w:color="auto" w:fill="FFFFFF"/>
        </w:rPr>
        <w:t>; </w:t>
      </w:r>
      <w:hyperlink r:id="rId50" w:tgtFrame="_blank" w:history="1">
        <w:r w:rsidR="006D214B" w:rsidRPr="006D214B">
          <w:rPr>
            <w:rFonts w:eastAsiaTheme="minorHAnsi"/>
            <w:bCs/>
            <w:shd w:val="clear" w:color="auto" w:fill="FFFFFF"/>
          </w:rPr>
          <w:t>9:5</w:t>
        </w:r>
      </w:hyperlink>
      <w:r w:rsidR="006D214B" w:rsidRPr="006D214B">
        <w:rPr>
          <w:rFonts w:eastAsiaTheme="minorHAnsi"/>
          <w:bCs/>
          <w:shd w:val="clear" w:color="auto" w:fill="FFFFFF"/>
        </w:rPr>
        <w:t xml:space="preserve">; </w:t>
      </w:r>
      <w:hyperlink r:id="rId51" w:tgtFrame="_blank" w:history="1">
        <w:r w:rsidR="006D214B" w:rsidRPr="006D214B">
          <w:rPr>
            <w:rFonts w:eastAsiaTheme="minorHAnsi"/>
            <w:bCs/>
            <w:shd w:val="clear" w:color="auto" w:fill="FFFFFF"/>
          </w:rPr>
          <w:t>John 11:25</w:t>
        </w:r>
      </w:hyperlink>
      <w:r w:rsidR="006D214B">
        <w:rPr>
          <w:rFonts w:eastAsiaTheme="minorHAnsi"/>
          <w:bCs/>
          <w:shd w:val="clear" w:color="auto" w:fill="FFFFFF"/>
        </w:rPr>
        <w:t>)</w:t>
      </w:r>
    </w:p>
    <w:p w:rsidR="00D72B0E" w:rsidRPr="00D20372" w:rsidRDefault="00D72B0E" w:rsidP="00D72B0E">
      <w:pPr>
        <w:tabs>
          <w:tab w:val="right" w:pos="1260"/>
          <w:tab w:val="left" w:pos="1440"/>
          <w:tab w:val="center" w:pos="3240"/>
          <w:tab w:val="right" w:pos="5400"/>
        </w:tabs>
        <w:spacing w:after="20"/>
        <w:rPr>
          <w:sz w:val="22"/>
          <w:szCs w:val="22"/>
        </w:rPr>
      </w:pPr>
      <w:bookmarkStart w:id="7" w:name="_Hlk90586361"/>
      <w:bookmarkStart w:id="8" w:name="_Hlk78447739"/>
      <w:r w:rsidRPr="00D20372">
        <w:rPr>
          <w:sz w:val="22"/>
          <w:szCs w:val="22"/>
        </w:rPr>
        <w:tab/>
        <w:t>Leader:</w:t>
      </w:r>
      <w:r w:rsidRPr="00D20372">
        <w:rPr>
          <w:sz w:val="22"/>
          <w:szCs w:val="22"/>
        </w:rPr>
        <w:tab/>
      </w:r>
      <w:r w:rsidR="00666BBF" w:rsidRPr="00666BBF">
        <w:rPr>
          <w:iCs/>
          <w:color w:val="000000"/>
          <w:sz w:val="24"/>
          <w:szCs w:val="24"/>
        </w:rPr>
        <w:t>Jesus said, “I am the</w:t>
      </w:r>
      <w:r w:rsidR="00666BBF">
        <w:rPr>
          <w:iCs/>
          <w:color w:val="000000"/>
          <w:sz w:val="24"/>
          <w:szCs w:val="24"/>
        </w:rPr>
        <w:t xml:space="preserve"> bread of life</w:t>
      </w:r>
      <w:r w:rsidR="00666BBF" w:rsidRPr="00666BBF">
        <w:rPr>
          <w:iCs/>
          <w:color w:val="000000"/>
          <w:sz w:val="24"/>
          <w:szCs w:val="24"/>
        </w:rPr>
        <w:t>.”</w:t>
      </w:r>
      <w:r w:rsidR="00666BBF" w:rsidRPr="00666BBF">
        <w:rPr>
          <w:color w:val="000000"/>
          <w:sz w:val="24"/>
          <w:szCs w:val="24"/>
        </w:rPr>
        <w:t> </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666BBF" w:rsidRPr="00666BBF">
        <w:rPr>
          <w:rFonts w:eastAsia="Calibri"/>
          <w:b/>
          <w:bCs/>
          <w:iCs/>
          <w:sz w:val="24"/>
          <w:szCs w:val="24"/>
        </w:rPr>
        <w:t>Jesus said, “I am the light of the world.”</w:t>
      </w:r>
    </w:p>
    <w:bookmarkEnd w:id="7"/>
    <w:p w:rsidR="006D214B" w:rsidRPr="00D20372" w:rsidRDefault="006D214B" w:rsidP="006D214B">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666BBF" w:rsidRPr="00666BBF">
        <w:rPr>
          <w:color w:val="000000"/>
          <w:sz w:val="24"/>
          <w:szCs w:val="24"/>
        </w:rPr>
        <w:t>Jesus said, “</w:t>
      </w:r>
      <w:r w:rsidR="00666BBF" w:rsidRPr="00666BBF">
        <w:rPr>
          <w:iCs/>
          <w:color w:val="000000"/>
          <w:sz w:val="24"/>
          <w:szCs w:val="24"/>
        </w:rPr>
        <w:t>I am the resurrection and the life.”</w:t>
      </w:r>
      <w:r w:rsidR="00666BBF" w:rsidRPr="00666BBF">
        <w:rPr>
          <w:color w:val="000000"/>
          <w:sz w:val="24"/>
          <w:szCs w:val="24"/>
        </w:rPr>
        <w:t> </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8"/>
      <w:r w:rsidR="00666BBF" w:rsidRPr="00666BBF">
        <w:rPr>
          <w:b/>
          <w:bCs/>
          <w:iCs/>
          <w:sz w:val="24"/>
          <w:szCs w:val="24"/>
        </w:rPr>
        <w:t>Let us worship our living Lord.</w:t>
      </w:r>
    </w:p>
    <w:p w:rsidR="000E3E74" w:rsidRPr="0090360B" w:rsidRDefault="000E3E74" w:rsidP="007B0BE1">
      <w:pPr>
        <w:tabs>
          <w:tab w:val="left" w:pos="90"/>
          <w:tab w:val="right" w:pos="7200"/>
        </w:tabs>
        <w:spacing w:after="40"/>
        <w:ind w:left="-360"/>
        <w:rPr>
          <w:b/>
          <w:bCs/>
          <w:sz w:val="22"/>
          <w:szCs w:val="22"/>
        </w:rPr>
      </w:pPr>
    </w:p>
    <w:p w:rsidR="00731A8C" w:rsidRDefault="00731A8C">
      <w:pPr>
        <w:rPr>
          <w:color w:val="FF0000"/>
        </w:rPr>
      </w:pPr>
      <w:r>
        <w:rPr>
          <w:color w:val="FF0000"/>
        </w:rPr>
        <w:br w:type="page"/>
      </w:r>
    </w:p>
    <w:p w:rsidR="00B3772A" w:rsidRPr="00771C2F" w:rsidRDefault="000E3E74" w:rsidP="004269D9">
      <w:pPr>
        <w:tabs>
          <w:tab w:val="left" w:pos="90"/>
          <w:tab w:val="center" w:pos="3240"/>
          <w:tab w:val="right" w:pos="7920"/>
        </w:tabs>
        <w:spacing w:after="40"/>
        <w:ind w:left="-360"/>
        <w:rPr>
          <w:sz w:val="22"/>
          <w:szCs w:val="22"/>
        </w:rPr>
      </w:pPr>
      <w:r w:rsidRPr="00DC5359">
        <w:rPr>
          <w:b/>
          <w:noProof/>
          <w:color w:val="FF0000"/>
          <w:sz w:val="22"/>
          <w:szCs w:val="22"/>
        </w:rPr>
        <w:lastRenderedPageBreak/>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r w:rsidRPr="004269D9">
        <w:rPr>
          <w:sz w:val="24"/>
        </w:rPr>
        <w:t xml:space="preserve">Hymn:   </w:t>
      </w:r>
      <w:r w:rsidRPr="004269D9">
        <w:rPr>
          <w:sz w:val="24"/>
        </w:rPr>
        <w:tab/>
      </w:r>
      <w:bookmarkStart w:id="9" w:name="_Hlk65627867"/>
      <w:r w:rsidR="00541B65" w:rsidRPr="00541B65">
        <w:rPr>
          <w:bCs/>
          <w:i/>
          <w:iCs/>
          <w:sz w:val="22"/>
          <w:szCs w:val="22"/>
        </w:rPr>
        <w:t xml:space="preserve">Hold Me Fast   </w:t>
      </w:r>
      <w:r w:rsidR="00B3772A" w:rsidRPr="00E728BD">
        <w:t>(verse</w:t>
      </w:r>
      <w:r w:rsidR="00594BB1" w:rsidRPr="00E728BD">
        <w:t>s</w:t>
      </w:r>
      <w:r w:rsidR="00E728BD">
        <w:t xml:space="preserve"> </w:t>
      </w:r>
      <w:r w:rsidR="00541B65">
        <w:t>1, 4</w:t>
      </w:r>
      <w:r w:rsidR="00B3772A" w:rsidRPr="00E728BD">
        <w:t xml:space="preserve">)  </w:t>
      </w:r>
      <w:r w:rsidR="00B3772A" w:rsidRPr="00E728BD">
        <w:rPr>
          <w:i/>
          <w:sz w:val="22"/>
          <w:szCs w:val="22"/>
        </w:rPr>
        <w:t xml:space="preserve"> </w:t>
      </w:r>
      <w:r w:rsidR="00B3772A" w:rsidRPr="00E728BD">
        <w:rPr>
          <w:sz w:val="22"/>
          <w:szCs w:val="22"/>
        </w:rPr>
        <w:t xml:space="preserve"> </w:t>
      </w:r>
    </w:p>
    <w:bookmarkEnd w:id="9"/>
    <w:p w:rsidR="00731A8C" w:rsidRPr="00731A8C" w:rsidRDefault="00731A8C" w:rsidP="00731A8C">
      <w:pPr>
        <w:ind w:left="720"/>
        <w:rPr>
          <w:b/>
          <w:bCs/>
          <w:sz w:val="22"/>
          <w:szCs w:val="22"/>
        </w:rPr>
      </w:pPr>
      <w:r w:rsidRPr="00731A8C">
        <w:rPr>
          <w:b/>
          <w:bCs/>
          <w:sz w:val="22"/>
          <w:szCs w:val="22"/>
        </w:rPr>
        <w:t>I am not there yet, I’m still flawed and broken.</w:t>
      </w:r>
    </w:p>
    <w:p w:rsidR="00731A8C" w:rsidRPr="00731A8C" w:rsidRDefault="00731A8C" w:rsidP="00731A8C">
      <w:pPr>
        <w:ind w:left="720"/>
        <w:rPr>
          <w:b/>
          <w:bCs/>
          <w:sz w:val="22"/>
          <w:szCs w:val="22"/>
        </w:rPr>
      </w:pPr>
      <w:r w:rsidRPr="00731A8C">
        <w:rPr>
          <w:b/>
          <w:bCs/>
          <w:sz w:val="22"/>
          <w:szCs w:val="22"/>
        </w:rPr>
        <w:t>Sometimes I can taste the sweetness, but I can’t yet hold it fast.</w:t>
      </w:r>
    </w:p>
    <w:p w:rsidR="00731A8C" w:rsidRPr="00731A8C" w:rsidRDefault="00731A8C" w:rsidP="00731A8C">
      <w:pPr>
        <w:ind w:left="720"/>
        <w:rPr>
          <w:b/>
          <w:bCs/>
          <w:sz w:val="22"/>
          <w:szCs w:val="22"/>
        </w:rPr>
      </w:pPr>
      <w:r w:rsidRPr="00731A8C">
        <w:rPr>
          <w:b/>
          <w:bCs/>
          <w:sz w:val="22"/>
          <w:szCs w:val="22"/>
        </w:rPr>
        <w:t xml:space="preserve">Christ Jesus, hold me fast; Christ Jesus, </w:t>
      </w:r>
      <w:proofErr w:type="gramStart"/>
      <w:r w:rsidRPr="00731A8C">
        <w:rPr>
          <w:b/>
          <w:bCs/>
          <w:sz w:val="22"/>
          <w:szCs w:val="22"/>
        </w:rPr>
        <w:t>hold</w:t>
      </w:r>
      <w:proofErr w:type="gramEnd"/>
      <w:r w:rsidRPr="00731A8C">
        <w:rPr>
          <w:b/>
          <w:bCs/>
          <w:sz w:val="22"/>
          <w:szCs w:val="22"/>
        </w:rPr>
        <w:t xml:space="preserve"> my soul</w:t>
      </w:r>
      <w:r>
        <w:rPr>
          <w:b/>
          <w:bCs/>
          <w:sz w:val="22"/>
          <w:szCs w:val="22"/>
        </w:rPr>
        <w:t>;</w:t>
      </w:r>
    </w:p>
    <w:p w:rsidR="00731A8C" w:rsidRPr="00731A8C" w:rsidRDefault="00731A8C" w:rsidP="00731A8C">
      <w:pPr>
        <w:ind w:left="720"/>
        <w:rPr>
          <w:b/>
          <w:bCs/>
          <w:sz w:val="22"/>
          <w:szCs w:val="22"/>
        </w:rPr>
      </w:pPr>
      <w:r w:rsidRPr="00731A8C">
        <w:rPr>
          <w:b/>
          <w:bCs/>
          <w:sz w:val="22"/>
          <w:szCs w:val="22"/>
        </w:rPr>
        <w:t>Christ Jesus, hold my life; Christ Jesus, bring me home.</w:t>
      </w:r>
    </w:p>
    <w:p w:rsidR="00731A8C" w:rsidRPr="00731A8C" w:rsidRDefault="00731A8C" w:rsidP="00731A8C">
      <w:pPr>
        <w:ind w:left="720"/>
        <w:rPr>
          <w:b/>
          <w:bCs/>
          <w:sz w:val="22"/>
          <w:szCs w:val="22"/>
        </w:rPr>
      </w:pPr>
    </w:p>
    <w:p w:rsidR="00731A8C" w:rsidRPr="00731A8C" w:rsidRDefault="00731A8C" w:rsidP="00731A8C">
      <w:pPr>
        <w:ind w:left="720"/>
        <w:rPr>
          <w:b/>
          <w:bCs/>
          <w:sz w:val="22"/>
          <w:szCs w:val="22"/>
        </w:rPr>
      </w:pPr>
      <w:r w:rsidRPr="00731A8C">
        <w:rPr>
          <w:b/>
          <w:bCs/>
          <w:sz w:val="22"/>
          <w:szCs w:val="22"/>
        </w:rPr>
        <w:t>God still calls us on, calls us up to heaven.</w:t>
      </w:r>
    </w:p>
    <w:p w:rsidR="00731A8C" w:rsidRPr="00731A8C" w:rsidRDefault="00731A8C" w:rsidP="00731A8C">
      <w:pPr>
        <w:ind w:left="720"/>
        <w:rPr>
          <w:b/>
          <w:bCs/>
          <w:sz w:val="22"/>
          <w:szCs w:val="22"/>
        </w:rPr>
      </w:pPr>
      <w:r w:rsidRPr="00731A8C">
        <w:rPr>
          <w:b/>
          <w:bCs/>
          <w:sz w:val="22"/>
          <w:szCs w:val="22"/>
        </w:rPr>
        <w:t>Sometimes I can see it shining, but I can’t yet hold it fast.</w:t>
      </w:r>
    </w:p>
    <w:p w:rsidR="00731A8C" w:rsidRPr="00731A8C" w:rsidRDefault="00731A8C" w:rsidP="00731A8C">
      <w:pPr>
        <w:ind w:left="720"/>
        <w:rPr>
          <w:b/>
          <w:bCs/>
          <w:sz w:val="22"/>
          <w:szCs w:val="22"/>
        </w:rPr>
      </w:pPr>
      <w:r w:rsidRPr="00731A8C">
        <w:rPr>
          <w:b/>
          <w:bCs/>
          <w:sz w:val="22"/>
          <w:szCs w:val="22"/>
        </w:rPr>
        <w:t xml:space="preserve">Christ Jesus, hold me fast; Christ Jesus, </w:t>
      </w:r>
      <w:proofErr w:type="gramStart"/>
      <w:r w:rsidRPr="00731A8C">
        <w:rPr>
          <w:b/>
          <w:bCs/>
          <w:sz w:val="22"/>
          <w:szCs w:val="22"/>
        </w:rPr>
        <w:t>hold</w:t>
      </w:r>
      <w:proofErr w:type="gramEnd"/>
      <w:r w:rsidRPr="00731A8C">
        <w:rPr>
          <w:b/>
          <w:bCs/>
          <w:sz w:val="22"/>
          <w:szCs w:val="22"/>
        </w:rPr>
        <w:t xml:space="preserve"> my soul</w:t>
      </w:r>
      <w:r>
        <w:rPr>
          <w:b/>
          <w:bCs/>
          <w:sz w:val="22"/>
          <w:szCs w:val="22"/>
        </w:rPr>
        <w:t>;</w:t>
      </w:r>
    </w:p>
    <w:p w:rsidR="00731A8C" w:rsidRPr="00731A8C" w:rsidRDefault="00731A8C" w:rsidP="00731A8C">
      <w:pPr>
        <w:ind w:left="720"/>
        <w:rPr>
          <w:b/>
          <w:bCs/>
          <w:sz w:val="22"/>
          <w:szCs w:val="22"/>
        </w:rPr>
      </w:pPr>
      <w:r w:rsidRPr="00731A8C">
        <w:rPr>
          <w:b/>
          <w:bCs/>
          <w:sz w:val="22"/>
          <w:szCs w:val="22"/>
        </w:rPr>
        <w:t>Christ Jesus, hold my life; Christ Jesus, bring me home.</w:t>
      </w:r>
    </w:p>
    <w:p w:rsidR="00EC50F4" w:rsidRPr="00593C73" w:rsidRDefault="00EC50F4" w:rsidP="00EC50F4">
      <w:pPr>
        <w:ind w:left="720"/>
        <w:rPr>
          <w:rFonts w:eastAsiaTheme="minorHAnsi"/>
          <w:sz w:val="24"/>
          <w:szCs w:val="24"/>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C06AF2">
        <w:rPr>
          <w:sz w:val="24"/>
        </w:rPr>
        <w:tab/>
      </w:r>
      <w:r w:rsidR="00C06AF2">
        <w:rPr>
          <w:sz w:val="24"/>
        </w:rPr>
        <w:tab/>
      </w:r>
    </w:p>
    <w:p w:rsidR="00AF7711" w:rsidRPr="000607CE" w:rsidRDefault="005A05AC" w:rsidP="000607CE">
      <w:pPr>
        <w:tabs>
          <w:tab w:val="left" w:pos="720"/>
          <w:tab w:val="left" w:pos="1260"/>
          <w:tab w:val="right" w:pos="5400"/>
          <w:tab w:val="right" w:pos="6480"/>
        </w:tabs>
        <w:ind w:left="720"/>
        <w:rPr>
          <w:b/>
          <w:noProof/>
          <w:sz w:val="22"/>
          <w:szCs w:val="22"/>
        </w:rPr>
      </w:pPr>
      <w:r w:rsidRPr="005A05AC">
        <w:rPr>
          <w:b/>
          <w:bCs/>
          <w:noProof/>
          <w:sz w:val="22"/>
          <w:szCs w:val="22"/>
        </w:rPr>
        <w:t xml:space="preserve">Gracious, loving God, we come to you admitting the truth of our lives. There is much that is good and beautiful, and much that is hateful and hurtful in us. We love with condition, we judge, we condemn. Heal us and forgive us. In the name of Jesus Christ,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AF2800" w:rsidRPr="00CC1DB3" w:rsidRDefault="00AF2800" w:rsidP="00AF280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Pr="00B2109B">
        <w:rPr>
          <w:sz w:val="24"/>
          <w:szCs w:val="24"/>
        </w:rPr>
        <w:t>Declaration of the Grace of God</w:t>
      </w:r>
      <w:r w:rsidRPr="00B2109B">
        <w:t>/</w:t>
      </w:r>
      <w:r w:rsidRPr="00B2109B">
        <w:rPr>
          <w:sz w:val="24"/>
          <w:szCs w:val="24"/>
        </w:rPr>
        <w:t xml:space="preserve">Assurance of Pardon    </w:t>
      </w:r>
      <w:r w:rsidRPr="00B2109B">
        <w:rPr>
          <w:sz w:val="24"/>
          <w:szCs w:val="24"/>
        </w:rPr>
        <w:tab/>
      </w:r>
      <w:r w:rsidRPr="00CC1DB3">
        <w:t>(</w:t>
      </w:r>
      <w:bookmarkStart w:id="10" w:name="_Hlk97242429"/>
      <w:r w:rsidR="00C578DF" w:rsidRPr="001C677A">
        <w:t>1 Peter 1:3-4</w:t>
      </w:r>
      <w:bookmarkEnd w:id="10"/>
      <w:r>
        <w:t>)</w:t>
      </w:r>
    </w:p>
    <w:p w:rsidR="00AF2800" w:rsidRPr="00B2109B" w:rsidRDefault="00AF2800" w:rsidP="00AF280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1" w:name="_Hlk97242502"/>
      <w:r w:rsidR="000459E6" w:rsidRPr="001C677A">
        <w:rPr>
          <w:sz w:val="24"/>
          <w:szCs w:val="24"/>
        </w:rPr>
        <w:t>Praise be to the God and Father of our Lord Jesus Christ! </w:t>
      </w:r>
      <w:bookmarkEnd w:id="11"/>
    </w:p>
    <w:p w:rsidR="00AF2800" w:rsidRPr="00B2109B" w:rsidRDefault="00AF2800" w:rsidP="00AF2800">
      <w:pPr>
        <w:tabs>
          <w:tab w:val="right" w:pos="1620"/>
          <w:tab w:val="left" w:pos="1890"/>
          <w:tab w:val="center" w:pos="2700"/>
          <w:tab w:val="right" w:pos="5400"/>
        </w:tabs>
        <w:spacing w:after="20"/>
        <w:rPr>
          <w:b/>
          <w:bCs/>
          <w:sz w:val="22"/>
          <w:szCs w:val="22"/>
        </w:rPr>
      </w:pPr>
      <w:r w:rsidRPr="00B2109B">
        <w:rPr>
          <w:b/>
          <w:sz w:val="22"/>
          <w:szCs w:val="22"/>
        </w:rPr>
        <w:tab/>
      </w:r>
      <w:r w:rsidR="00432CD9">
        <w:rPr>
          <w:b/>
          <w:sz w:val="22"/>
          <w:szCs w:val="22"/>
        </w:rPr>
        <w:t>All</w:t>
      </w:r>
      <w:r w:rsidRPr="00B2109B">
        <w:rPr>
          <w:b/>
          <w:sz w:val="22"/>
          <w:szCs w:val="22"/>
        </w:rPr>
        <w:t>:</w:t>
      </w:r>
      <w:r w:rsidRPr="00B2109B">
        <w:rPr>
          <w:b/>
          <w:sz w:val="22"/>
          <w:szCs w:val="22"/>
        </w:rPr>
        <w:tab/>
      </w:r>
      <w:bookmarkStart w:id="12" w:name="_Hlk97242538"/>
      <w:r w:rsidR="000459E6" w:rsidRPr="001C677A">
        <w:rPr>
          <w:b/>
          <w:bCs/>
          <w:sz w:val="24"/>
          <w:szCs w:val="24"/>
        </w:rPr>
        <w:t>In his great mercy he has given us new birth into a living hope!</w:t>
      </w:r>
      <w:bookmarkEnd w:id="12"/>
    </w:p>
    <w:p w:rsidR="00AF2800" w:rsidRDefault="00AF2800" w:rsidP="00AF280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3" w:name="_Hlk97242578"/>
      <w:r w:rsidR="000459E6" w:rsidRPr="001C677A">
        <w:rPr>
          <w:color w:val="000000"/>
          <w:sz w:val="24"/>
          <w:szCs w:val="24"/>
        </w:rPr>
        <w:t>We have an inheritance that can never perish, spoil</w:t>
      </w:r>
      <w:r w:rsidR="000459E6" w:rsidRPr="000459E6">
        <w:rPr>
          <w:color w:val="000000"/>
          <w:sz w:val="24"/>
          <w:szCs w:val="24"/>
        </w:rPr>
        <w:t>,</w:t>
      </w:r>
      <w:r w:rsidR="000459E6" w:rsidRPr="001C677A">
        <w:rPr>
          <w:color w:val="000000"/>
          <w:sz w:val="24"/>
          <w:szCs w:val="24"/>
        </w:rPr>
        <w:t xml:space="preserve"> or fade. </w:t>
      </w:r>
      <w:bookmarkEnd w:id="13"/>
    </w:p>
    <w:p w:rsidR="00AF2800" w:rsidRPr="00B2109B" w:rsidRDefault="00AF2800" w:rsidP="00AF280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4" w:name="_Hlk97242610"/>
      <w:r w:rsidR="000459E6" w:rsidRPr="001C677A">
        <w:rPr>
          <w:b/>
          <w:bCs/>
          <w:sz w:val="24"/>
          <w:szCs w:val="24"/>
        </w:rPr>
        <w:t xml:space="preserve">In Jesus Christ </w:t>
      </w:r>
      <w:r w:rsidR="000459E6" w:rsidRPr="000459E6">
        <w:rPr>
          <w:b/>
          <w:bCs/>
          <w:sz w:val="24"/>
          <w:szCs w:val="24"/>
        </w:rPr>
        <w:t>w</w:t>
      </w:r>
      <w:r w:rsidR="000459E6" w:rsidRPr="001C677A">
        <w:rPr>
          <w:b/>
          <w:bCs/>
          <w:sz w:val="24"/>
          <w:szCs w:val="24"/>
        </w:rPr>
        <w:t>e are forgiven.</w:t>
      </w:r>
      <w:bookmarkEnd w:id="14"/>
    </w:p>
    <w:p w:rsidR="000607CE" w:rsidRPr="001A2AEE" w:rsidRDefault="000607CE" w:rsidP="000607CE">
      <w:pPr>
        <w:tabs>
          <w:tab w:val="left" w:pos="90"/>
          <w:tab w:val="left" w:pos="1260"/>
          <w:tab w:val="center" w:pos="3240"/>
          <w:tab w:val="right" w:pos="7920"/>
        </w:tabs>
        <w:ind w:left="-360"/>
        <w:rPr>
          <w:b/>
          <w:sz w:val="22"/>
          <w:szCs w:val="22"/>
          <w:shd w:val="clear" w:color="auto" w:fill="FFFFFF"/>
        </w:rPr>
      </w:pPr>
    </w:p>
    <w:p w:rsidR="00432CD9" w:rsidRPr="000232F3" w:rsidRDefault="000607CE" w:rsidP="00432CD9">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696128"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63855" cy="368300"/>
                    </a:xfrm>
                    <a:prstGeom prst="rect">
                      <a:avLst/>
                    </a:prstGeom>
                  </pic:spPr>
                </pic:pic>
              </a:graphicData>
            </a:graphic>
          </wp:anchor>
        </w:drawing>
      </w:r>
      <w:r>
        <w:rPr>
          <w:sz w:val="22"/>
          <w:szCs w:val="22"/>
        </w:rPr>
        <w:t xml:space="preserve"> </w:t>
      </w:r>
      <w:r w:rsidR="00432CD9">
        <w:rPr>
          <w:sz w:val="22"/>
          <w:szCs w:val="22"/>
        </w:rPr>
        <w:t xml:space="preserve"> 9</w:t>
      </w:r>
      <w:r w:rsidR="00432CD9" w:rsidRPr="00D20372">
        <w:rPr>
          <w:sz w:val="22"/>
          <w:szCs w:val="22"/>
        </w:rPr>
        <w:tab/>
      </w:r>
      <w:r w:rsidR="00432CD9" w:rsidRPr="000232F3">
        <w:rPr>
          <w:sz w:val="24"/>
          <w:szCs w:val="24"/>
        </w:rPr>
        <w:t>Response</w:t>
      </w:r>
      <w:r w:rsidR="00432CD9" w:rsidRPr="000232F3">
        <w:t xml:space="preserve">:  </w:t>
      </w:r>
      <w:r w:rsidR="00432CD9" w:rsidRPr="000232F3">
        <w:tab/>
      </w:r>
      <w:r w:rsidR="00432CD9">
        <w:rPr>
          <w:i/>
          <w:sz w:val="22"/>
          <w:szCs w:val="22"/>
        </w:rPr>
        <w:t>Kyrie</w:t>
      </w:r>
      <w:r w:rsidR="00432CD9">
        <w:t xml:space="preserve"> </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Pr="00486E2E" w:rsidRDefault="00432CD9" w:rsidP="00432CD9">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432CD9" w:rsidRPr="00486E2E" w:rsidRDefault="00432CD9" w:rsidP="00432CD9">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432CD9" w:rsidRPr="00486E2E" w:rsidRDefault="00432CD9" w:rsidP="00432CD9">
      <w:pPr>
        <w:tabs>
          <w:tab w:val="left" w:pos="90"/>
          <w:tab w:val="center" w:pos="3240"/>
          <w:tab w:val="right" w:pos="6480"/>
        </w:tabs>
        <w:ind w:left="2070"/>
        <w:rPr>
          <w:b/>
          <w:bCs/>
          <w:sz w:val="22"/>
          <w:szCs w:val="22"/>
        </w:rPr>
      </w:pPr>
      <w:r w:rsidRPr="00486E2E">
        <w:rPr>
          <w:b/>
          <w:bCs/>
          <w:sz w:val="22"/>
          <w:szCs w:val="22"/>
        </w:rPr>
        <w:t>Kyrie, Kyrie eleison.</w:t>
      </w:r>
    </w:p>
    <w:p w:rsidR="00432CD9" w:rsidRDefault="00432CD9" w:rsidP="00432CD9">
      <w:pPr>
        <w:tabs>
          <w:tab w:val="left" w:pos="90"/>
          <w:tab w:val="center" w:pos="3240"/>
          <w:tab w:val="right" w:pos="6480"/>
        </w:tabs>
        <w:spacing w:after="60"/>
        <w:ind w:left="2070"/>
        <w:rPr>
          <w:b/>
          <w:bCs/>
          <w:sz w:val="22"/>
          <w:szCs w:val="22"/>
        </w:rPr>
      </w:pPr>
      <w:r w:rsidRPr="00486E2E">
        <w:rPr>
          <w:b/>
          <w:bCs/>
          <w:sz w:val="22"/>
          <w:szCs w:val="22"/>
        </w:rPr>
        <w:t>Kyrie, Kyrie eleison, eleison.</w:t>
      </w:r>
    </w:p>
    <w:p w:rsidR="000607CE" w:rsidRPr="000459E6" w:rsidRDefault="00432CD9" w:rsidP="000459E6">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FF7400" w:rsidRPr="00942118" w:rsidRDefault="00FF7400" w:rsidP="00FF7400">
      <w:pPr>
        <w:ind w:left="720"/>
        <w:rPr>
          <w:sz w:val="16"/>
          <w:szCs w:val="16"/>
        </w:rPr>
      </w:pPr>
      <w:bookmarkStart w:id="15" w:name="_Hlk97243343"/>
      <w:r w:rsidRPr="00942118">
        <w:rPr>
          <w:sz w:val="16"/>
          <w:szCs w:val="16"/>
        </w:rPr>
        <w:t>CCLI Song # 2691048</w:t>
      </w:r>
    </w:p>
    <w:p w:rsidR="00FF7400" w:rsidRPr="00FF7400" w:rsidRDefault="00FF7400" w:rsidP="00FF7400">
      <w:pPr>
        <w:ind w:left="720"/>
        <w:rPr>
          <w:sz w:val="16"/>
          <w:szCs w:val="16"/>
        </w:rPr>
      </w:pPr>
      <w:r w:rsidRPr="00FF7400">
        <w:rPr>
          <w:sz w:val="16"/>
          <w:szCs w:val="16"/>
        </w:rPr>
        <w:t>Antonin Leopold Dvorak | Ruth Elaine Schram</w:t>
      </w:r>
    </w:p>
    <w:p w:rsidR="00FF7400" w:rsidRPr="00FF7400" w:rsidRDefault="00FF7400" w:rsidP="00FF7400">
      <w:pPr>
        <w:ind w:left="720"/>
        <w:rPr>
          <w:sz w:val="16"/>
          <w:szCs w:val="16"/>
        </w:rPr>
      </w:pPr>
      <w:r w:rsidRPr="00FF7400">
        <w:rPr>
          <w:sz w:val="16"/>
          <w:szCs w:val="16"/>
        </w:rPr>
        <w:t xml:space="preserve">© Words: Public Domain </w:t>
      </w:r>
    </w:p>
    <w:p w:rsidR="00FF7400" w:rsidRPr="00FF7400" w:rsidRDefault="00FF7400" w:rsidP="00FF7400">
      <w:pPr>
        <w:ind w:left="720"/>
        <w:rPr>
          <w:sz w:val="16"/>
          <w:szCs w:val="16"/>
        </w:rPr>
      </w:pPr>
      <w:r w:rsidRPr="00FF7400">
        <w:rPr>
          <w:sz w:val="16"/>
          <w:szCs w:val="16"/>
        </w:rPr>
        <w:t>Music: 1998, 2014 Alfred Publishing Co., Inc. (Admin. by Jubilate Music Group, LLC)</w:t>
      </w:r>
    </w:p>
    <w:p w:rsidR="00FF7400" w:rsidRPr="00FF7400" w:rsidRDefault="00FF7400" w:rsidP="00FF7400">
      <w:pPr>
        <w:ind w:left="720"/>
        <w:rPr>
          <w:sz w:val="16"/>
          <w:szCs w:val="16"/>
        </w:rPr>
      </w:pPr>
      <w:r w:rsidRPr="00FF7400">
        <w:rPr>
          <w:sz w:val="16"/>
          <w:szCs w:val="16"/>
        </w:rPr>
        <w:t xml:space="preserve">For use solely with the </w:t>
      </w:r>
      <w:proofErr w:type="spellStart"/>
      <w:r w:rsidRPr="00FF7400">
        <w:rPr>
          <w:sz w:val="16"/>
          <w:szCs w:val="16"/>
        </w:rPr>
        <w:t>SongSelect</w:t>
      </w:r>
      <w:proofErr w:type="spellEnd"/>
      <w:r w:rsidRPr="00FF7400">
        <w:rPr>
          <w:sz w:val="16"/>
          <w:szCs w:val="16"/>
        </w:rPr>
        <w:t xml:space="preserve">® </w:t>
      </w:r>
      <w:hyperlink r:id="rId54" w:history="1">
        <w:r w:rsidRPr="00FF7400">
          <w:rPr>
            <w:color w:val="0000FF"/>
            <w:sz w:val="16"/>
            <w:szCs w:val="16"/>
            <w:u w:val="single"/>
          </w:rPr>
          <w:t>Terms of Use</w:t>
        </w:r>
      </w:hyperlink>
      <w:r w:rsidRPr="00FF7400">
        <w:rPr>
          <w:sz w:val="16"/>
          <w:szCs w:val="16"/>
        </w:rPr>
        <w:t xml:space="preserve">. All rights reserved. </w:t>
      </w:r>
      <w:hyperlink r:id="rId55" w:history="1">
        <w:r w:rsidRPr="00FF7400">
          <w:rPr>
            <w:color w:val="0000FF"/>
            <w:sz w:val="16"/>
            <w:szCs w:val="16"/>
            <w:u w:val="single"/>
          </w:rPr>
          <w:t>www.ccli.com</w:t>
        </w:r>
      </w:hyperlink>
    </w:p>
    <w:p w:rsidR="00593C73" w:rsidRPr="00FF7400" w:rsidRDefault="00FF7400" w:rsidP="00FF7400">
      <w:pPr>
        <w:ind w:left="720"/>
        <w:rPr>
          <w:sz w:val="16"/>
          <w:szCs w:val="16"/>
        </w:rPr>
      </w:pPr>
      <w:r w:rsidRPr="000459E6">
        <w:rPr>
          <w:noProof/>
          <w:color w:val="FF0000"/>
          <w:sz w:val="16"/>
          <w:szCs w:val="16"/>
        </w:rPr>
        <w:drawing>
          <wp:anchor distT="0" distB="0" distL="114300" distR="114300" simplePos="0" relativeHeight="251702272" behindDoc="0" locked="0" layoutInCell="1" allowOverlap="1">
            <wp:simplePos x="0" y="0"/>
            <wp:positionH relativeFrom="column">
              <wp:posOffset>-977900</wp:posOffset>
            </wp:positionH>
            <wp:positionV relativeFrom="paragraph">
              <wp:posOffset>152400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42900" cy="342900"/>
                    </a:xfrm>
                    <a:prstGeom prst="rect">
                      <a:avLst/>
                    </a:prstGeom>
                  </pic:spPr>
                </pic:pic>
              </a:graphicData>
            </a:graphic>
          </wp:anchor>
        </w:drawing>
      </w:r>
      <w:r w:rsidRPr="00FF7400">
        <w:rPr>
          <w:sz w:val="16"/>
          <w:szCs w:val="16"/>
        </w:rPr>
        <w:t>CCLI License # 21214429</w:t>
      </w:r>
      <w:bookmarkEnd w:id="15"/>
    </w:p>
    <w:p w:rsidR="000607CE" w:rsidRPr="0005010A" w:rsidRDefault="00B815FD" w:rsidP="000607CE">
      <w:pPr>
        <w:ind w:left="900"/>
        <w:rPr>
          <w:rFonts w:eastAsiaTheme="minorHAnsi"/>
        </w:rPr>
      </w:pPr>
      <w:r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B815FD" w:rsidRDefault="00B815FD" w:rsidP="000E3E74">
      <w:pPr>
        <w:tabs>
          <w:tab w:val="left" w:pos="90"/>
          <w:tab w:val="center" w:pos="3240"/>
          <w:tab w:val="right" w:pos="7200"/>
        </w:tabs>
        <w:ind w:left="-360"/>
        <w:rPr>
          <w:sz w:val="24"/>
        </w:rPr>
      </w:pP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ab/>
      </w:r>
      <w:r w:rsidR="002D5A8D">
        <w:rPr>
          <w:sz w:val="24"/>
        </w:rPr>
        <w:t xml:space="preserve">          </w:t>
      </w:r>
      <w:r w:rsidR="002C32AA">
        <w:rPr>
          <w:sz w:val="24"/>
        </w:rPr>
        <w:t xml:space="preserve">                                              </w:t>
      </w:r>
    </w:p>
    <w:p w:rsidR="00B7418A" w:rsidRPr="002D5A8D" w:rsidRDefault="00D50A7D" w:rsidP="002D5A8D">
      <w:pPr>
        <w:tabs>
          <w:tab w:val="left" w:pos="90"/>
          <w:tab w:val="center" w:pos="3240"/>
          <w:tab w:val="right" w:pos="7920"/>
        </w:tabs>
        <w:ind w:left="-360"/>
        <w:rPr>
          <w:rStyle w:val="text"/>
          <w:rFonts w:ascii="Comic Sans MS" w:hAnsi="Comic Sans MS"/>
        </w:rPr>
      </w:pPr>
      <w:r w:rsidRPr="00754A7B">
        <w:rPr>
          <w:bCs/>
        </w:rPr>
        <w:tab/>
      </w:r>
      <w:r w:rsidRPr="00754A7B">
        <w:rPr>
          <w:rFonts w:ascii="Comic Sans MS" w:hAnsi="Comic Sans MS"/>
        </w:rPr>
        <w:t>For children worshiping in the sanctuary, please stay with your families during the Word</w:t>
      </w:r>
      <w:r w:rsidRPr="00754A7B">
        <w:rPr>
          <w:rFonts w:ascii="Comic Sans MS" w:hAnsi="Comic Sans MS"/>
        </w:rPr>
        <w:br/>
        <w:t xml:space="preserve"> </w:t>
      </w:r>
      <w:r w:rsidRPr="00754A7B">
        <w:rPr>
          <w:rFonts w:ascii="Comic Sans MS" w:hAnsi="Comic Sans MS"/>
        </w:rPr>
        <w:tab/>
        <w:t>with Children. When our Covid rules change, we will welcome you back up front.</w:t>
      </w:r>
      <w:bookmarkStart w:id="16" w:name="_Hlk73630112"/>
    </w:p>
    <w:bookmarkEnd w:id="16"/>
    <w:p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4144" behindDoc="1" locked="0" layoutInCell="1" allowOverlap="1">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Default="000E3E74" w:rsidP="00E678CC">
      <w:pPr>
        <w:tabs>
          <w:tab w:val="left" w:pos="90"/>
          <w:tab w:val="left" w:pos="216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C329AB">
        <w:rPr>
          <w:sz w:val="24"/>
        </w:rPr>
        <w:t xml:space="preserve"> </w:t>
      </w:r>
      <w:r>
        <w:rPr>
          <w:sz w:val="24"/>
        </w:rPr>
        <w:t xml:space="preserve"> </w:t>
      </w:r>
      <w:r w:rsidR="003E0386">
        <w:rPr>
          <w:sz w:val="24"/>
        </w:rPr>
        <w:t>Scripture Lesson</w:t>
      </w:r>
      <w:r w:rsidR="007A3FC4">
        <w:rPr>
          <w:sz w:val="24"/>
        </w:rPr>
        <w:t>s</w:t>
      </w:r>
      <w:r w:rsidRPr="000232F3">
        <w:rPr>
          <w:sz w:val="24"/>
        </w:rPr>
        <w:t xml:space="preserve">: </w:t>
      </w:r>
      <w:r w:rsidR="00B530EC">
        <w:rPr>
          <w:sz w:val="24"/>
        </w:rPr>
        <w:tab/>
      </w:r>
      <w:r w:rsidR="009F16A1">
        <w:rPr>
          <w:sz w:val="22"/>
          <w:szCs w:val="22"/>
        </w:rPr>
        <w:t>John 11:1-17</w:t>
      </w:r>
    </w:p>
    <w:p w:rsidR="00E303EE" w:rsidRDefault="00E303EE" w:rsidP="00E678CC">
      <w:pPr>
        <w:tabs>
          <w:tab w:val="left" w:pos="90"/>
          <w:tab w:val="left" w:pos="2160"/>
          <w:tab w:val="center" w:pos="2700"/>
          <w:tab w:val="right" w:pos="5400"/>
          <w:tab w:val="right" w:pos="6480"/>
        </w:tabs>
        <w:ind w:left="-360"/>
        <w:rPr>
          <w:sz w:val="22"/>
          <w:szCs w:val="22"/>
        </w:rPr>
      </w:pPr>
      <w:r>
        <w:rPr>
          <w:sz w:val="22"/>
          <w:szCs w:val="22"/>
        </w:rPr>
        <w:t xml:space="preserve">          </w:t>
      </w:r>
      <w:r w:rsidR="004B48BF">
        <w:rPr>
          <w:sz w:val="22"/>
          <w:szCs w:val="22"/>
        </w:rPr>
        <w:t xml:space="preserve">                                    </w:t>
      </w:r>
      <w:r w:rsidR="009F16A1">
        <w:rPr>
          <w:sz w:val="22"/>
          <w:szCs w:val="22"/>
        </w:rPr>
        <w:t>John 11:18-28</w:t>
      </w:r>
    </w:p>
    <w:p w:rsidR="00596C9B" w:rsidRDefault="00596C9B" w:rsidP="00596C9B">
      <w:pPr>
        <w:tabs>
          <w:tab w:val="left" w:pos="90"/>
          <w:tab w:val="left" w:pos="2160"/>
          <w:tab w:val="center" w:pos="2700"/>
          <w:tab w:val="right" w:pos="5400"/>
          <w:tab w:val="right" w:pos="6480"/>
        </w:tabs>
        <w:ind w:left="-360"/>
        <w:rPr>
          <w:sz w:val="22"/>
          <w:szCs w:val="22"/>
        </w:rPr>
      </w:pPr>
      <w:r>
        <w:rPr>
          <w:sz w:val="22"/>
          <w:szCs w:val="22"/>
        </w:rPr>
        <w:t xml:space="preserve">                                              John 11:32-35</w:t>
      </w:r>
    </w:p>
    <w:p w:rsidR="00E303EE" w:rsidRPr="003D0520" w:rsidRDefault="003D0520" w:rsidP="00E303EE">
      <w:pPr>
        <w:tabs>
          <w:tab w:val="left" w:pos="90"/>
          <w:tab w:val="left" w:pos="2160"/>
          <w:tab w:val="center" w:pos="2700"/>
          <w:tab w:val="right" w:pos="5400"/>
          <w:tab w:val="right" w:pos="6480"/>
        </w:tabs>
        <w:ind w:left="-360"/>
        <w:rPr>
          <w:rFonts w:eastAsia="Arial Unicode MS"/>
          <w:b/>
          <w:bCs/>
          <w:sz w:val="32"/>
          <w:szCs w:val="32"/>
        </w:rPr>
      </w:pPr>
      <w:r w:rsidRPr="001B5D32">
        <w:rPr>
          <w:noProof/>
          <w:sz w:val="24"/>
          <w:szCs w:val="24"/>
        </w:rPr>
        <w:drawing>
          <wp:anchor distT="0" distB="0" distL="114300" distR="114300" simplePos="0" relativeHeight="251667456" behindDoc="0" locked="0" layoutInCell="1" allowOverlap="1">
            <wp:simplePos x="0" y="0"/>
            <wp:positionH relativeFrom="column">
              <wp:posOffset>-873125</wp:posOffset>
            </wp:positionH>
            <wp:positionV relativeFrom="paragraph">
              <wp:posOffset>256540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9F16A1">
        <w:rPr>
          <w:bCs/>
          <w:sz w:val="24"/>
          <w:szCs w:val="24"/>
        </w:rPr>
        <w:t>Laying Down for Life</w:t>
      </w:r>
      <w:r w:rsidR="007A3FC4">
        <w:rPr>
          <w:bCs/>
          <w:sz w:val="24"/>
          <w:szCs w:val="24"/>
        </w:rPr>
        <w:t>”</w:t>
      </w:r>
      <w:r w:rsidR="00E678CC">
        <w:rPr>
          <w:bCs/>
          <w:sz w:val="24"/>
          <w:szCs w:val="24"/>
        </w:rPr>
        <w:t xml:space="preserve"> </w:t>
      </w:r>
    </w:p>
    <w:p w:rsidR="000E3E74" w:rsidRPr="003D0520" w:rsidRDefault="000E3E74" w:rsidP="000E3E74">
      <w:pPr>
        <w:tabs>
          <w:tab w:val="left" w:pos="270"/>
          <w:tab w:val="center" w:pos="3240"/>
          <w:tab w:val="right" w:pos="7920"/>
        </w:tabs>
        <w:ind w:left="-360"/>
        <w:rPr>
          <w:bCs/>
          <w:sz w:val="16"/>
          <w:szCs w:val="16"/>
        </w:rPr>
      </w:pPr>
    </w:p>
    <w:p w:rsidR="00A53652" w:rsidRPr="003D0520" w:rsidRDefault="00FF2948" w:rsidP="000E3E74">
      <w:pPr>
        <w:tabs>
          <w:tab w:val="left" w:pos="270"/>
          <w:tab w:val="center" w:pos="3240"/>
          <w:tab w:val="right" w:pos="7920"/>
        </w:tabs>
        <w:ind w:left="-360"/>
        <w:rPr>
          <w:bCs/>
          <w:sz w:val="16"/>
          <w:szCs w:val="16"/>
        </w:rPr>
      </w:pPr>
      <w:r>
        <w:rPr>
          <w:b/>
          <w:noProof/>
          <w:sz w:val="28"/>
          <w:szCs w:val="28"/>
        </w:rPr>
        <w:lastRenderedPageBreak/>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FF2948" w:rsidRDefault="000E3E74" w:rsidP="00FF2948">
      <w:pPr>
        <w:tabs>
          <w:tab w:val="left" w:pos="90"/>
          <w:tab w:val="center" w:pos="3240"/>
          <w:tab w:val="right" w:pos="7200"/>
        </w:tabs>
        <w:spacing w:after="40"/>
        <w:ind w:left="-360"/>
      </w:pPr>
      <w:r>
        <w:rPr>
          <w:sz w:val="24"/>
          <w:szCs w:val="24"/>
        </w:rPr>
        <w:t>15</w:t>
      </w:r>
      <w:r w:rsidRPr="000232F3">
        <w:rPr>
          <w:sz w:val="24"/>
          <w:szCs w:val="24"/>
        </w:rPr>
        <w:tab/>
      </w:r>
      <w:r w:rsidR="00FF2948" w:rsidRPr="00C07BF6">
        <w:rPr>
          <w:sz w:val="24"/>
          <w:szCs w:val="24"/>
        </w:rPr>
        <w:t xml:space="preserve">Saying What We Believe/Affirmation of </w:t>
      </w:r>
      <w:proofErr w:type="gramStart"/>
      <w:r w:rsidR="00FF2948" w:rsidRPr="00C07BF6">
        <w:rPr>
          <w:sz w:val="24"/>
          <w:szCs w:val="24"/>
        </w:rPr>
        <w:t>Faith</w:t>
      </w:r>
      <w:r w:rsidR="00FF2948" w:rsidRPr="00C07BF6">
        <w:t xml:space="preserve">  (</w:t>
      </w:r>
      <w:proofErr w:type="gramEnd"/>
      <w:r w:rsidR="00FF2948" w:rsidRPr="00C07BF6">
        <w:t xml:space="preserve">unison)         </w:t>
      </w:r>
      <w:r w:rsidR="00FF2948" w:rsidRPr="00C07BF6">
        <w:tab/>
      </w:r>
    </w:p>
    <w:p w:rsidR="00FF2948" w:rsidRDefault="00FF2948" w:rsidP="00FF2948">
      <w:pPr>
        <w:tabs>
          <w:tab w:val="left" w:pos="90"/>
          <w:tab w:val="center" w:pos="3240"/>
          <w:tab w:val="right" w:pos="7920"/>
        </w:tabs>
        <w:spacing w:after="40"/>
      </w:pPr>
      <w:r>
        <w:t xml:space="preserve"> </w:t>
      </w:r>
      <w:r>
        <w:tab/>
      </w:r>
      <w:r>
        <w:tab/>
      </w:r>
      <w:r>
        <w:tab/>
      </w:r>
      <w:r>
        <w:rPr>
          <w:i/>
        </w:rPr>
        <w:t>The Apostles’ Creed</w:t>
      </w:r>
      <w:r>
        <w:t xml:space="preserve"> [Ecumenical]</w:t>
      </w:r>
    </w:p>
    <w:p w:rsidR="00FF2948" w:rsidRDefault="00FF2948" w:rsidP="00FF2948">
      <w:pPr>
        <w:tabs>
          <w:tab w:val="left" w:pos="90"/>
          <w:tab w:val="center" w:pos="3240"/>
          <w:tab w:val="right" w:pos="6480"/>
        </w:tabs>
        <w:spacing w:after="40"/>
        <w:ind w:left="360"/>
        <w:rPr>
          <w:b/>
          <w:sz w:val="22"/>
        </w:rPr>
      </w:pPr>
      <w:bookmarkStart w:id="17" w:name="_Hlk70544622"/>
      <w:r>
        <w:rPr>
          <w:b/>
          <w:sz w:val="22"/>
        </w:rPr>
        <w:t>I believe in God, the Father almighty, creator of heaven and earth.</w:t>
      </w:r>
    </w:p>
    <w:p w:rsidR="00FF2948" w:rsidRDefault="00FF2948" w:rsidP="00FF2948">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FF2948" w:rsidRDefault="00FF2948" w:rsidP="00FF2948">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bookmarkEnd w:id="17"/>
    </w:p>
    <w:p w:rsidR="000E3E74" w:rsidRPr="003D147D" w:rsidRDefault="000E3E74" w:rsidP="00FF2948">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662336" behindDoc="1" locked="0" layoutInCell="1" allowOverlap="1">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63855" cy="368300"/>
                    </a:xfrm>
                    <a:prstGeom prst="rect">
                      <a:avLst/>
                    </a:prstGeom>
                  </pic:spPr>
                </pic:pic>
              </a:graphicData>
            </a:graphic>
          </wp:anchor>
        </w:drawing>
      </w:r>
      <w:r>
        <w:rPr>
          <w:sz w:val="24"/>
          <w:szCs w:val="24"/>
        </w:rPr>
        <w:t>16</w:t>
      </w:r>
      <w:r w:rsidRPr="000232F3">
        <w:tab/>
      </w:r>
      <w:r w:rsidRPr="000232F3">
        <w:rPr>
          <w:sz w:val="24"/>
        </w:rPr>
        <w:t>Hymn</w:t>
      </w:r>
      <w:bookmarkStart w:id="18" w:name="_Hlk63335315"/>
      <w:r w:rsidR="00544F65">
        <w:rPr>
          <w:sz w:val="24"/>
        </w:rPr>
        <w:t xml:space="preserve"> </w:t>
      </w:r>
      <w:r w:rsidR="00C06AFF">
        <w:rPr>
          <w:sz w:val="24"/>
        </w:rPr>
        <w:t>522</w:t>
      </w:r>
      <w:r w:rsidRPr="000232F3">
        <w:rPr>
          <w:sz w:val="24"/>
        </w:rPr>
        <w:t>:</w:t>
      </w:r>
      <w:r w:rsidR="0077507F">
        <w:rPr>
          <w:sz w:val="24"/>
        </w:rPr>
        <w:t xml:space="preserve"> </w:t>
      </w:r>
      <w:r w:rsidRPr="000232F3">
        <w:rPr>
          <w:sz w:val="24"/>
        </w:rPr>
        <w:t xml:space="preserve"> </w:t>
      </w:r>
      <w:r w:rsidRPr="000232F3">
        <w:rPr>
          <w:sz w:val="24"/>
        </w:rPr>
        <w:tab/>
      </w:r>
      <w:bookmarkEnd w:id="18"/>
      <w:r w:rsidR="00C06AFF">
        <w:rPr>
          <w:bCs/>
          <w:i/>
          <w:iCs/>
          <w:color w:val="000000"/>
          <w:sz w:val="22"/>
          <w:szCs w:val="22"/>
        </w:rPr>
        <w:t>I Am the Bread of Life</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(verse</w:t>
      </w:r>
      <w:r w:rsidR="00FE49D4">
        <w:rPr>
          <w:bCs/>
          <w:color w:val="000000"/>
          <w:sz w:val="22"/>
          <w:szCs w:val="22"/>
        </w:rPr>
        <w:t xml:space="preserve">s </w:t>
      </w:r>
      <w:r w:rsidR="00C06AFF">
        <w:rPr>
          <w:bCs/>
          <w:color w:val="000000"/>
          <w:sz w:val="22"/>
          <w:szCs w:val="22"/>
        </w:rPr>
        <w:t>1, 4</w:t>
      </w:r>
      <w:r w:rsidR="00545CD2">
        <w:rPr>
          <w:bCs/>
          <w:color w:val="000000"/>
          <w:sz w:val="22"/>
          <w:szCs w:val="22"/>
        </w:rPr>
        <w:t>)</w:t>
      </w:r>
      <w:r w:rsidR="00316C05">
        <w:rPr>
          <w:bCs/>
          <w:color w:val="000000"/>
          <w:sz w:val="22"/>
          <w:szCs w:val="22"/>
        </w:rPr>
        <w:t xml:space="preserve"> </w:t>
      </w:r>
    </w:p>
    <w:p w:rsidR="00722C94" w:rsidRDefault="00C06AFF" w:rsidP="00722C94">
      <w:pPr>
        <w:ind w:left="810"/>
        <w:rPr>
          <w:b/>
          <w:bCs/>
          <w:color w:val="000000"/>
          <w:sz w:val="24"/>
          <w:szCs w:val="24"/>
        </w:rPr>
      </w:pPr>
      <w:bookmarkStart w:id="19" w:name="_Hlk63335347"/>
      <w:bookmarkStart w:id="20" w:name="_Hlk86933841"/>
      <w:r>
        <w:rPr>
          <w:b/>
          <w:bCs/>
          <w:color w:val="000000"/>
          <w:sz w:val="24"/>
          <w:szCs w:val="24"/>
        </w:rPr>
        <w:t>“I am the bread of life.</w:t>
      </w:r>
    </w:p>
    <w:p w:rsidR="00C06AFF" w:rsidRDefault="00C06AFF" w:rsidP="00722C94">
      <w:pPr>
        <w:ind w:left="810"/>
        <w:rPr>
          <w:b/>
          <w:bCs/>
          <w:color w:val="000000"/>
          <w:sz w:val="24"/>
          <w:szCs w:val="24"/>
        </w:rPr>
      </w:pPr>
      <w:r>
        <w:rPr>
          <w:b/>
          <w:bCs/>
          <w:color w:val="000000"/>
          <w:sz w:val="24"/>
          <w:szCs w:val="24"/>
        </w:rPr>
        <w:t>You who come to me shall not hunger,</w:t>
      </w:r>
    </w:p>
    <w:p w:rsidR="00C06AFF" w:rsidRDefault="00C06AFF" w:rsidP="00722C94">
      <w:pPr>
        <w:ind w:left="810"/>
        <w:rPr>
          <w:b/>
          <w:bCs/>
          <w:color w:val="000000"/>
          <w:sz w:val="24"/>
          <w:szCs w:val="24"/>
        </w:rPr>
      </w:pPr>
      <w:r>
        <w:rPr>
          <w:b/>
          <w:bCs/>
          <w:color w:val="000000"/>
          <w:sz w:val="24"/>
          <w:szCs w:val="24"/>
        </w:rPr>
        <w:t>And who believe in me shall not thirst.</w:t>
      </w:r>
    </w:p>
    <w:p w:rsidR="00C06AFF" w:rsidRDefault="00C06AFF" w:rsidP="00722C94">
      <w:pPr>
        <w:ind w:left="810"/>
        <w:rPr>
          <w:b/>
          <w:bCs/>
          <w:color w:val="000000"/>
          <w:sz w:val="24"/>
          <w:szCs w:val="24"/>
        </w:rPr>
      </w:pPr>
      <w:r>
        <w:rPr>
          <w:b/>
          <w:bCs/>
          <w:color w:val="000000"/>
          <w:sz w:val="24"/>
          <w:szCs w:val="24"/>
        </w:rPr>
        <w:t>No one can come to me unless the Father beckons.”</w:t>
      </w:r>
    </w:p>
    <w:p w:rsidR="00C06AFF" w:rsidRDefault="00C06AFF" w:rsidP="00722C94">
      <w:pPr>
        <w:ind w:left="810"/>
        <w:rPr>
          <w:b/>
          <w:bCs/>
          <w:color w:val="000000"/>
          <w:sz w:val="24"/>
          <w:szCs w:val="24"/>
        </w:rPr>
      </w:pPr>
      <w:r>
        <w:rPr>
          <w:b/>
          <w:bCs/>
          <w:color w:val="000000"/>
          <w:sz w:val="24"/>
          <w:szCs w:val="24"/>
        </w:rPr>
        <w:t>“And I will raise you up, and I will raise you up,</w:t>
      </w:r>
    </w:p>
    <w:p w:rsidR="00C06AFF" w:rsidRDefault="00C06AFF" w:rsidP="00722C94">
      <w:pPr>
        <w:ind w:left="810"/>
        <w:rPr>
          <w:b/>
          <w:bCs/>
          <w:color w:val="000000"/>
          <w:sz w:val="24"/>
          <w:szCs w:val="24"/>
        </w:rPr>
      </w:pPr>
      <w:r>
        <w:rPr>
          <w:b/>
          <w:bCs/>
          <w:color w:val="000000"/>
          <w:sz w:val="24"/>
          <w:szCs w:val="24"/>
        </w:rPr>
        <w:t>And I will raise you up on the last day.”</w:t>
      </w:r>
    </w:p>
    <w:p w:rsidR="00C06AFF" w:rsidRPr="00C06AFF" w:rsidRDefault="00C06AFF" w:rsidP="00722C94">
      <w:pPr>
        <w:ind w:left="810"/>
        <w:rPr>
          <w:color w:val="000000"/>
          <w:sz w:val="24"/>
          <w:szCs w:val="24"/>
        </w:rPr>
      </w:pPr>
    </w:p>
    <w:p w:rsidR="00C06AFF" w:rsidRDefault="00C06AFF" w:rsidP="00722C94">
      <w:pPr>
        <w:ind w:left="810"/>
        <w:rPr>
          <w:b/>
          <w:bCs/>
          <w:color w:val="000000"/>
          <w:sz w:val="24"/>
          <w:szCs w:val="24"/>
        </w:rPr>
      </w:pPr>
      <w:r>
        <w:rPr>
          <w:b/>
          <w:bCs/>
          <w:color w:val="000000"/>
          <w:sz w:val="24"/>
          <w:szCs w:val="24"/>
        </w:rPr>
        <w:t>“I am the resurrection;</w:t>
      </w:r>
    </w:p>
    <w:p w:rsidR="00C06AFF" w:rsidRDefault="00C06AFF" w:rsidP="00722C94">
      <w:pPr>
        <w:ind w:left="810"/>
        <w:rPr>
          <w:b/>
          <w:bCs/>
          <w:color w:val="000000"/>
          <w:sz w:val="24"/>
          <w:szCs w:val="24"/>
        </w:rPr>
      </w:pPr>
      <w:r>
        <w:rPr>
          <w:b/>
          <w:bCs/>
          <w:color w:val="000000"/>
          <w:sz w:val="24"/>
          <w:szCs w:val="24"/>
        </w:rPr>
        <w:t>I am the life.</w:t>
      </w:r>
    </w:p>
    <w:p w:rsidR="00C06AFF" w:rsidRDefault="00C06AFF" w:rsidP="00722C94">
      <w:pPr>
        <w:ind w:left="810"/>
        <w:rPr>
          <w:b/>
          <w:bCs/>
          <w:color w:val="000000"/>
          <w:sz w:val="24"/>
          <w:szCs w:val="24"/>
        </w:rPr>
      </w:pPr>
      <w:r>
        <w:rPr>
          <w:b/>
          <w:bCs/>
          <w:color w:val="000000"/>
          <w:sz w:val="24"/>
          <w:szCs w:val="24"/>
        </w:rPr>
        <w:t>If you believe in me, even though you die,</w:t>
      </w:r>
    </w:p>
    <w:p w:rsidR="00C06AFF" w:rsidRDefault="00C06AFF" w:rsidP="00722C94">
      <w:pPr>
        <w:ind w:left="810"/>
        <w:rPr>
          <w:b/>
          <w:bCs/>
          <w:color w:val="000000"/>
          <w:sz w:val="24"/>
          <w:szCs w:val="24"/>
        </w:rPr>
      </w:pPr>
      <w:r>
        <w:rPr>
          <w:b/>
          <w:bCs/>
          <w:color w:val="000000"/>
          <w:sz w:val="24"/>
          <w:szCs w:val="24"/>
        </w:rPr>
        <w:t>You shall live forever.”</w:t>
      </w:r>
    </w:p>
    <w:p w:rsidR="00927102" w:rsidRDefault="00927102" w:rsidP="00927102">
      <w:pPr>
        <w:ind w:left="810"/>
        <w:rPr>
          <w:b/>
          <w:bCs/>
          <w:color w:val="000000"/>
          <w:sz w:val="24"/>
          <w:szCs w:val="24"/>
        </w:rPr>
      </w:pPr>
      <w:r>
        <w:rPr>
          <w:b/>
          <w:bCs/>
          <w:color w:val="000000"/>
          <w:sz w:val="24"/>
          <w:szCs w:val="24"/>
        </w:rPr>
        <w:t>“And I will raise you up, and I will raise you up,</w:t>
      </w:r>
    </w:p>
    <w:p w:rsidR="00927102" w:rsidRDefault="00927102" w:rsidP="00927102">
      <w:pPr>
        <w:ind w:left="810"/>
        <w:rPr>
          <w:b/>
          <w:bCs/>
          <w:color w:val="000000"/>
          <w:sz w:val="24"/>
          <w:szCs w:val="24"/>
        </w:rPr>
      </w:pPr>
      <w:r>
        <w:rPr>
          <w:b/>
          <w:bCs/>
          <w:color w:val="000000"/>
          <w:sz w:val="24"/>
          <w:szCs w:val="24"/>
        </w:rPr>
        <w:t>And I will raise you up on the last day.”</w:t>
      </w:r>
    </w:p>
    <w:p w:rsidR="005F3CEF" w:rsidRDefault="005F3CEF" w:rsidP="005F3CEF">
      <w:pPr>
        <w:ind w:left="810"/>
        <w:rPr>
          <w:rFonts w:eastAsiaTheme="minorHAnsi"/>
          <w:sz w:val="16"/>
          <w:szCs w:val="16"/>
        </w:rPr>
      </w:pPr>
    </w:p>
    <w:p w:rsidR="00C06AFF" w:rsidRDefault="00C06AFF" w:rsidP="00C06AFF">
      <w:pPr>
        <w:shd w:val="clear" w:color="auto" w:fill="FFFFFF"/>
        <w:ind w:left="810"/>
        <w:rPr>
          <w:rFonts w:eastAsiaTheme="minorHAnsi"/>
          <w:sz w:val="16"/>
          <w:szCs w:val="16"/>
        </w:rPr>
      </w:pPr>
      <w:bookmarkStart w:id="21" w:name="_Hlk97244288"/>
      <w:bookmarkStart w:id="22" w:name="_Hlk89432105"/>
      <w:bookmarkStart w:id="23" w:name="_Hlk89433007"/>
      <w:r w:rsidRPr="00C06AFF">
        <w:rPr>
          <w:rFonts w:eastAsiaTheme="minorHAnsi"/>
          <w:sz w:val="16"/>
          <w:szCs w:val="16"/>
        </w:rPr>
        <w:t xml:space="preserve">Tune: © 1966, 1970, 1986, 1993, GIA Publications, Inc. </w:t>
      </w:r>
    </w:p>
    <w:p w:rsidR="00C06AFF" w:rsidRPr="00C06AFF" w:rsidRDefault="00C06AFF" w:rsidP="00C06AFF">
      <w:pPr>
        <w:shd w:val="clear" w:color="auto" w:fill="FFFFFF"/>
        <w:ind w:left="810"/>
        <w:rPr>
          <w:rFonts w:eastAsiaTheme="minorHAnsi"/>
          <w:sz w:val="16"/>
          <w:szCs w:val="16"/>
        </w:rPr>
      </w:pPr>
      <w:r w:rsidRPr="00C06AFF">
        <w:rPr>
          <w:rFonts w:eastAsiaTheme="minorHAnsi"/>
          <w:sz w:val="16"/>
          <w:szCs w:val="16"/>
        </w:rPr>
        <w:t>Text: Based on John 6 and 11; © 1966, 1970, 1986, 1993, GIA Publications, Inc.</w:t>
      </w:r>
    </w:p>
    <w:p w:rsidR="00C06AFF" w:rsidRPr="00C06AFF" w:rsidRDefault="00C06AFF" w:rsidP="00C06AFF">
      <w:pPr>
        <w:shd w:val="clear" w:color="auto" w:fill="FFFFFF"/>
        <w:ind w:left="810"/>
        <w:rPr>
          <w:color w:val="222222"/>
          <w:sz w:val="16"/>
          <w:szCs w:val="16"/>
        </w:rPr>
      </w:pPr>
      <w:r w:rsidRPr="00C06AFF">
        <w:rPr>
          <w:rFonts w:eastAsiaTheme="minorHAnsi"/>
          <w:sz w:val="16"/>
          <w:szCs w:val="16"/>
        </w:rPr>
        <w:t>Reprinted/Streamed with permission under OneLicens.net #A-739517. All rights reserved.</w:t>
      </w:r>
    </w:p>
    <w:bookmarkEnd w:id="21"/>
    <w:p w:rsidR="001F074D" w:rsidRDefault="001F074D" w:rsidP="001F074D">
      <w:pPr>
        <w:ind w:left="810"/>
        <w:rPr>
          <w:rFonts w:eastAsiaTheme="minorHAnsi"/>
          <w:sz w:val="16"/>
          <w:szCs w:val="16"/>
        </w:rPr>
      </w:pPr>
    </w:p>
    <w:bookmarkEnd w:id="19"/>
    <w:bookmarkEnd w:id="20"/>
    <w:bookmarkEnd w:id="22"/>
    <w:p w:rsidR="000E3E74" w:rsidRPr="007F087F" w:rsidRDefault="000E3E74" w:rsidP="000E3E74">
      <w:pPr>
        <w:tabs>
          <w:tab w:val="left" w:pos="1260"/>
          <w:tab w:val="right" w:pos="6480"/>
        </w:tabs>
        <w:spacing w:after="80"/>
        <w:ind w:left="-270"/>
        <w:rPr>
          <w:b/>
          <w:bCs/>
          <w:sz w:val="22"/>
        </w:rPr>
      </w:pPr>
    </w:p>
    <w:bookmarkEnd w:id="23"/>
    <w:p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40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E3E74" w:rsidRPr="00F61871" w:rsidRDefault="000E3E74" w:rsidP="00F82F58">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646976"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309245" cy="299720"/>
                    </a:xfrm>
                    <a:prstGeom prst="rect">
                      <a:avLst/>
                    </a:prstGeom>
                  </pic:spPr>
                </pic:pic>
              </a:graphicData>
            </a:graphic>
          </wp:anchor>
        </w:drawing>
      </w:r>
      <w:r w:rsidR="005D32E3">
        <w:rPr>
          <w:sz w:val="24"/>
        </w:rPr>
        <w:t>17</w:t>
      </w:r>
      <w:r w:rsidRPr="00743005">
        <w:rPr>
          <w:sz w:val="24"/>
        </w:rPr>
        <w:tab/>
      </w:r>
      <w:r w:rsidRPr="00FF2ED6">
        <w:rPr>
          <w:sz w:val="24"/>
        </w:rPr>
        <w:t xml:space="preserve">Offertory: </w:t>
      </w:r>
      <w:r w:rsidR="007975FD">
        <w:rPr>
          <w:sz w:val="24"/>
        </w:rPr>
        <w:t xml:space="preserve">  </w:t>
      </w:r>
      <w:r w:rsidRPr="00FF2ED6">
        <w:t xml:space="preserve"> </w:t>
      </w:r>
      <w:r w:rsidRPr="00FF2ED6">
        <w:tab/>
      </w:r>
      <w:r w:rsidR="007975FD">
        <w:rPr>
          <w:bCs/>
          <w:i/>
          <w:iCs/>
          <w:sz w:val="22"/>
          <w:szCs w:val="22"/>
        </w:rPr>
        <w:t>Lovely Needy People</w:t>
      </w:r>
      <w:r w:rsidR="00F61871">
        <w:rPr>
          <w:bCs/>
        </w:rPr>
        <w:t xml:space="preserve">                </w:t>
      </w:r>
      <w:r w:rsidR="007975FD">
        <w:rPr>
          <w:bCs/>
        </w:rPr>
        <w:t xml:space="preserve">                                                </w:t>
      </w:r>
      <w:proofErr w:type="gramStart"/>
      <w:r w:rsidR="007975FD">
        <w:rPr>
          <w:bCs/>
        </w:rPr>
        <w:t>The</w:t>
      </w:r>
      <w:proofErr w:type="gramEnd"/>
      <w:r w:rsidR="007975FD">
        <w:rPr>
          <w:bCs/>
        </w:rPr>
        <w:t xml:space="preserve"> Many</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Pr>
          <w:noProof/>
        </w:rPr>
        <w:drawing>
          <wp:anchor distT="0" distB="0" distL="114300" distR="114300" simplePos="0" relativeHeight="251664384"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06368"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7F67CF" w:rsidP="00F82F58">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4624"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1D7886" w:rsidRPr="0025783A" w:rsidRDefault="005D32E3" w:rsidP="001D7886">
      <w:pPr>
        <w:tabs>
          <w:tab w:val="left" w:pos="90"/>
          <w:tab w:val="center" w:pos="3240"/>
          <w:tab w:val="right" w:pos="7920"/>
        </w:tabs>
        <w:spacing w:after="40"/>
        <w:ind w:left="-360"/>
      </w:pPr>
      <w:r>
        <w:rPr>
          <w:sz w:val="24"/>
          <w:szCs w:val="24"/>
        </w:rPr>
        <w:t>19</w:t>
      </w: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0528"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lastRenderedPageBreak/>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79744"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5D32E3"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24"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24"/>
    <w:p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r>
        <w:rPr>
          <w:b/>
          <w:noProof/>
          <w:sz w:val="28"/>
          <w:szCs w:val="28"/>
        </w:rPr>
        <w:drawing>
          <wp:anchor distT="0" distB="0" distL="114300" distR="114300" simplePos="0" relativeHeight="251671552"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5"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5"/>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2576"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3600"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Default="005D32E3" w:rsidP="005D32E3">
      <w:pPr>
        <w:tabs>
          <w:tab w:val="left" w:pos="270"/>
          <w:tab w:val="center" w:pos="3240"/>
          <w:tab w:val="right" w:pos="7920"/>
        </w:tabs>
        <w:spacing w:after="60"/>
        <w:ind w:left="-360"/>
        <w:jc w:val="center"/>
        <w:rPr>
          <w:rFonts w:ascii="Comic Sans MS" w:hAnsi="Comic Sans MS"/>
          <w:bCs/>
        </w:rPr>
      </w:pPr>
    </w:p>
    <w:p w:rsidR="005D32E3" w:rsidRPr="00EC3BC4" w:rsidRDefault="005D32E3" w:rsidP="005D32E3">
      <w:pPr>
        <w:tabs>
          <w:tab w:val="left" w:pos="270"/>
          <w:tab w:val="center" w:pos="3240"/>
          <w:tab w:val="right" w:pos="7920"/>
        </w:tabs>
        <w:spacing w:after="60"/>
        <w:ind w:left="-360"/>
        <w:jc w:val="center"/>
        <w:rPr>
          <w:bCs/>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69504"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5D32E3" w:rsidRDefault="005D32E3" w:rsidP="005D32E3">
      <w:pPr>
        <w:tabs>
          <w:tab w:val="left" w:pos="720"/>
          <w:tab w:val="center" w:pos="3240"/>
          <w:tab w:val="right" w:pos="7920"/>
        </w:tabs>
        <w:ind w:left="-360"/>
      </w:pPr>
      <w:r>
        <w:rPr>
          <w:sz w:val="24"/>
          <w:szCs w:val="24"/>
        </w:rPr>
        <w:t>25</w:t>
      </w:r>
      <w:r>
        <w:tab/>
      </w:r>
      <w:r w:rsidRPr="004F793D">
        <w:rPr>
          <w:sz w:val="24"/>
          <w:szCs w:val="24"/>
        </w:rPr>
        <w:t xml:space="preserve">Communion </w:t>
      </w:r>
      <w:r w:rsidR="009A34B3">
        <w:rPr>
          <w:sz w:val="24"/>
          <w:szCs w:val="24"/>
        </w:rPr>
        <w:t>Music</w:t>
      </w:r>
      <w:r w:rsidRPr="004F793D">
        <w:rPr>
          <w:sz w:val="24"/>
          <w:szCs w:val="24"/>
        </w:rPr>
        <w:t>:</w:t>
      </w:r>
      <w:r w:rsidR="009A34B3">
        <w:rPr>
          <w:sz w:val="24"/>
          <w:szCs w:val="24"/>
        </w:rPr>
        <w:tab/>
        <w:t xml:space="preserve">     </w:t>
      </w:r>
      <w:bookmarkStart w:id="26" w:name="_Hlk97244867"/>
      <w:r w:rsidR="007975FD">
        <w:rPr>
          <w:sz w:val="24"/>
          <w:szCs w:val="24"/>
        </w:rPr>
        <w:t xml:space="preserve">Variations on </w:t>
      </w:r>
      <w:r w:rsidR="007975FD">
        <w:rPr>
          <w:i/>
          <w:iCs/>
          <w:sz w:val="22"/>
          <w:szCs w:val="22"/>
        </w:rPr>
        <w:t>Let Us Break Bread Together</w:t>
      </w:r>
      <w:r w:rsidR="001C4934">
        <w:rPr>
          <w:i/>
          <w:iCs/>
          <w:sz w:val="22"/>
          <w:szCs w:val="22"/>
        </w:rPr>
        <w:t xml:space="preserve"> </w:t>
      </w:r>
      <w:bookmarkEnd w:id="26"/>
      <w:r w:rsidR="001C4934">
        <w:rPr>
          <w:sz w:val="22"/>
          <w:szCs w:val="22"/>
        </w:rPr>
        <w:tab/>
      </w:r>
    </w:p>
    <w:p w:rsidR="005D32E3" w:rsidRDefault="005D32E3" w:rsidP="005D32E3">
      <w:pPr>
        <w:tabs>
          <w:tab w:val="left" w:pos="720"/>
          <w:tab w:val="right" w:pos="7200"/>
        </w:tabs>
        <w:ind w:left="-360"/>
      </w:pPr>
      <w:r w:rsidRPr="004850CD">
        <w:rPr>
          <w:color w:val="FF0000"/>
        </w:rPr>
        <w:lastRenderedPageBreak/>
        <w:tab/>
      </w:r>
      <w:r w:rsidRPr="00EE2338">
        <w:t xml:space="preserve"> </w:t>
      </w:r>
    </w:p>
    <w:p w:rsidR="001E783C" w:rsidRPr="001E783C" w:rsidRDefault="001E783C" w:rsidP="005D32E3">
      <w:pPr>
        <w:tabs>
          <w:tab w:val="left" w:pos="720"/>
          <w:tab w:val="right" w:pos="7200"/>
        </w:tabs>
        <w:ind w:left="-360"/>
        <w:rPr>
          <w:i/>
          <w:iCs/>
          <w:sz w:val="22"/>
          <w:szCs w:val="22"/>
        </w:rPr>
      </w:pPr>
      <w:r>
        <w:rPr>
          <w:b/>
          <w:noProof/>
          <w:sz w:val="28"/>
          <w:szCs w:val="28"/>
        </w:rPr>
        <w:drawing>
          <wp:anchor distT="0" distB="0" distL="114300" distR="114300" simplePos="0" relativeHeight="251680768"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7216"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63855" cy="368300"/>
                    </a:xfrm>
                    <a:prstGeom prst="rect">
                      <a:avLst/>
                    </a:prstGeom>
                  </pic:spPr>
                </pic:pic>
              </a:graphicData>
            </a:graphic>
          </wp:anchor>
        </w:drawing>
      </w:r>
      <w:r w:rsidR="00BD2ECB">
        <w:rPr>
          <w:sz w:val="24"/>
        </w:rPr>
        <w:t>27</w:t>
      </w:r>
      <w:r w:rsidRPr="00CA6072">
        <w:tab/>
      </w:r>
      <w:r w:rsidRPr="000232F3">
        <w:rPr>
          <w:sz w:val="24"/>
        </w:rPr>
        <w:t>Hymn</w:t>
      </w:r>
      <w:r w:rsidR="008F26F5">
        <w:rPr>
          <w:sz w:val="24"/>
        </w:rPr>
        <w:t xml:space="preserve"> </w:t>
      </w:r>
      <w:r w:rsidR="00511F31">
        <w:rPr>
          <w:sz w:val="24"/>
        </w:rPr>
        <w:t>166</w:t>
      </w:r>
      <w:r w:rsidRPr="000232F3">
        <w:rPr>
          <w:sz w:val="24"/>
        </w:rPr>
        <w:t xml:space="preserve">: </w:t>
      </w:r>
      <w:r w:rsidR="00E26879">
        <w:rPr>
          <w:sz w:val="24"/>
        </w:rPr>
        <w:t xml:space="preserve"> </w:t>
      </w:r>
      <w:r w:rsidR="00511F31">
        <w:rPr>
          <w:bCs/>
          <w:i/>
          <w:iCs/>
          <w:color w:val="000000"/>
          <w:sz w:val="22"/>
          <w:szCs w:val="22"/>
        </w:rPr>
        <w:t>Lord, Who throughout These Forty Days</w:t>
      </w:r>
      <w:r>
        <w:rPr>
          <w:i/>
          <w:sz w:val="22"/>
          <w:szCs w:val="22"/>
        </w:rPr>
        <w:t xml:space="preserve"> </w:t>
      </w:r>
      <w:r>
        <w:rPr>
          <w:sz w:val="22"/>
          <w:szCs w:val="22"/>
        </w:rPr>
        <w:t xml:space="preserve"> </w:t>
      </w:r>
      <w:r w:rsidR="00166BF8">
        <w:rPr>
          <w:sz w:val="22"/>
          <w:szCs w:val="22"/>
        </w:rPr>
        <w:t xml:space="preserve"> </w:t>
      </w:r>
      <w:r w:rsidR="00E728BD">
        <w:t>(</w:t>
      </w:r>
      <w:r w:rsidR="00763285" w:rsidRPr="00E728BD">
        <w:t>verse</w:t>
      </w:r>
      <w:r w:rsidR="001C4934" w:rsidRPr="00E728BD">
        <w:t>s</w:t>
      </w:r>
      <w:r w:rsidR="00734734" w:rsidRPr="00E728BD">
        <w:t xml:space="preserve"> </w:t>
      </w:r>
      <w:r w:rsidR="00511F31">
        <w:t>1, 4</w:t>
      </w:r>
      <w:r w:rsidR="0058790B" w:rsidRPr="00E728BD">
        <w:t>)</w:t>
      </w:r>
      <w:r w:rsidR="00342991" w:rsidRPr="00E728BD">
        <w:t xml:space="preserve">   </w:t>
      </w:r>
    </w:p>
    <w:p w:rsidR="007762AE" w:rsidRPr="007762AE" w:rsidRDefault="007762AE" w:rsidP="007762AE">
      <w:pPr>
        <w:ind w:left="720"/>
        <w:rPr>
          <w:b/>
          <w:bCs/>
          <w:sz w:val="24"/>
          <w:szCs w:val="24"/>
        </w:rPr>
      </w:pPr>
      <w:r w:rsidRPr="007762AE">
        <w:rPr>
          <w:b/>
          <w:bCs/>
          <w:sz w:val="24"/>
          <w:szCs w:val="24"/>
        </w:rPr>
        <w:t>Lord, who throughout these forty days</w:t>
      </w:r>
      <w:r w:rsidRPr="007762AE">
        <w:rPr>
          <w:b/>
          <w:bCs/>
          <w:sz w:val="24"/>
          <w:szCs w:val="24"/>
        </w:rPr>
        <w:br/>
        <w:t>For us did fast and pray,</w:t>
      </w:r>
      <w:r w:rsidRPr="007762AE">
        <w:rPr>
          <w:b/>
          <w:bCs/>
          <w:sz w:val="24"/>
          <w:szCs w:val="24"/>
        </w:rPr>
        <w:br/>
        <w:t>Teach us with you to mourn our sins</w:t>
      </w:r>
      <w:r w:rsidRPr="007762AE">
        <w:rPr>
          <w:b/>
          <w:bCs/>
          <w:sz w:val="24"/>
          <w:szCs w:val="24"/>
        </w:rPr>
        <w:br/>
        <w:t>And close by you to stay.</w:t>
      </w:r>
    </w:p>
    <w:p w:rsidR="007762AE" w:rsidRPr="007762AE" w:rsidRDefault="007762AE" w:rsidP="007762AE">
      <w:pPr>
        <w:ind w:left="720"/>
        <w:rPr>
          <w:b/>
          <w:bCs/>
          <w:sz w:val="24"/>
          <w:szCs w:val="24"/>
        </w:rPr>
      </w:pPr>
    </w:p>
    <w:p w:rsidR="007762AE" w:rsidRPr="007762AE" w:rsidRDefault="007762AE" w:rsidP="007762AE">
      <w:pPr>
        <w:ind w:left="720"/>
        <w:rPr>
          <w:b/>
          <w:bCs/>
          <w:sz w:val="24"/>
          <w:szCs w:val="24"/>
        </w:rPr>
      </w:pPr>
      <w:r w:rsidRPr="007762AE">
        <w:rPr>
          <w:b/>
          <w:bCs/>
          <w:sz w:val="24"/>
          <w:szCs w:val="24"/>
        </w:rPr>
        <w:t>Abide with us, till when this life</w:t>
      </w:r>
      <w:r w:rsidRPr="007762AE">
        <w:rPr>
          <w:b/>
          <w:bCs/>
          <w:sz w:val="24"/>
          <w:szCs w:val="24"/>
        </w:rPr>
        <w:br/>
        <w:t>Of suffering shall be past,</w:t>
      </w:r>
      <w:r w:rsidRPr="007762AE">
        <w:rPr>
          <w:b/>
          <w:bCs/>
          <w:sz w:val="24"/>
          <w:szCs w:val="24"/>
        </w:rPr>
        <w:br/>
        <w:t>An Easter of unending joy</w:t>
      </w:r>
      <w:r w:rsidRPr="007762AE">
        <w:rPr>
          <w:b/>
          <w:bCs/>
          <w:sz w:val="24"/>
          <w:szCs w:val="24"/>
        </w:rPr>
        <w:br/>
        <w:t>We may attain at last.</w:t>
      </w:r>
    </w:p>
    <w:p w:rsidR="00DD30E7" w:rsidRDefault="00DD30E7" w:rsidP="00BF1B35">
      <w:pPr>
        <w:ind w:left="720"/>
        <w:rPr>
          <w:color w:val="000000"/>
          <w:sz w:val="16"/>
          <w:szCs w:val="16"/>
        </w:rPr>
      </w:pPr>
    </w:p>
    <w:p w:rsidR="00734734" w:rsidRPr="001258B8" w:rsidRDefault="00511F31" w:rsidP="00BF1B35">
      <w:pPr>
        <w:ind w:left="720"/>
        <w:rPr>
          <w:sz w:val="16"/>
          <w:szCs w:val="16"/>
        </w:rPr>
      </w:pPr>
      <w:r>
        <w:rPr>
          <w:color w:val="000000"/>
          <w:sz w:val="16"/>
          <w:szCs w:val="16"/>
        </w:rPr>
        <w:t>Public domain</w:t>
      </w:r>
    </w:p>
    <w:p w:rsidR="00734734" w:rsidRPr="00BF66DC" w:rsidRDefault="00734734" w:rsidP="00BF1B35">
      <w:pPr>
        <w:tabs>
          <w:tab w:val="left" w:pos="360"/>
          <w:tab w:val="center" w:pos="3240"/>
          <w:tab w:val="right" w:pos="6480"/>
        </w:tabs>
        <w:ind w:left="720"/>
        <w:rPr>
          <w:b/>
          <w:bCs/>
          <w:sz w:val="22"/>
        </w:rPr>
      </w:pPr>
    </w:p>
    <w:p w:rsidR="00910373" w:rsidRPr="000232F3" w:rsidRDefault="00B868D9" w:rsidP="00910373">
      <w:pPr>
        <w:tabs>
          <w:tab w:val="left" w:pos="90"/>
          <w:tab w:val="center" w:pos="3240"/>
          <w:tab w:val="right" w:pos="6480"/>
        </w:tabs>
        <w:spacing w:after="40"/>
        <w:ind w:left="-360"/>
      </w:pPr>
      <w:r>
        <w:rPr>
          <w:b/>
          <w:noProof/>
          <w:sz w:val="28"/>
          <w:szCs w:val="28"/>
        </w:rPr>
        <w:drawing>
          <wp:anchor distT="0" distB="0" distL="114300" distR="114300" simplePos="0" relativeHeight="251666432"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BD2ECB">
        <w:rPr>
          <w:sz w:val="24"/>
        </w:rPr>
        <w:t>28</w:t>
      </w:r>
      <w:r w:rsidR="000E3E74"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p>
    <w:p w:rsidR="00910373" w:rsidRPr="001B2D8B" w:rsidRDefault="00910373" w:rsidP="00910373">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910373" w:rsidRDefault="00910373" w:rsidP="00910373">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AC15D6" w:rsidRPr="00335B39" w:rsidRDefault="00AC15D6" w:rsidP="00910373">
      <w:pPr>
        <w:tabs>
          <w:tab w:val="left" w:pos="90"/>
          <w:tab w:val="center" w:pos="3240"/>
          <w:tab w:val="right" w:pos="6480"/>
        </w:tabs>
        <w:spacing w:after="40"/>
        <w:ind w:left="-360"/>
        <w:rPr>
          <w:sz w:val="24"/>
          <w:szCs w:val="24"/>
        </w:rPr>
      </w:pPr>
    </w:p>
    <w:p w:rsidR="000E3E74" w:rsidRPr="00671A10" w:rsidRDefault="00AC15D6" w:rsidP="000E3E74">
      <w:pPr>
        <w:tabs>
          <w:tab w:val="left" w:pos="90"/>
          <w:tab w:val="center" w:pos="3240"/>
          <w:tab w:val="right" w:pos="7920"/>
        </w:tabs>
        <w:ind w:left="-360"/>
        <w:rPr>
          <w:bCs/>
        </w:rPr>
      </w:pPr>
      <w:r>
        <w:rPr>
          <w:b/>
          <w:noProof/>
          <w:sz w:val="28"/>
          <w:szCs w:val="28"/>
        </w:rPr>
        <w:drawing>
          <wp:anchor distT="0" distB="0" distL="114300" distR="114300" simplePos="0" relativeHeight="251668480"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sidRPr="00850BC7">
        <w:rPr>
          <w:sz w:val="24"/>
          <w:szCs w:val="24"/>
        </w:rPr>
        <w:t>2</w:t>
      </w:r>
      <w:r w:rsidR="00BD2ECB">
        <w:rPr>
          <w:sz w:val="24"/>
          <w:szCs w:val="24"/>
        </w:rPr>
        <w:t>9</w:t>
      </w:r>
      <w:r w:rsidR="000E3E74" w:rsidRPr="00C73054">
        <w:tab/>
      </w:r>
      <w:r w:rsidR="000E3E74" w:rsidRPr="00671A10">
        <w:rPr>
          <w:sz w:val="24"/>
          <w:szCs w:val="24"/>
        </w:rPr>
        <w:t>Postlude</w:t>
      </w:r>
    </w:p>
    <w:p w:rsidR="00BA2CF3" w:rsidRPr="00753710" w:rsidRDefault="00BA2CF3" w:rsidP="000E3E74">
      <w:pPr>
        <w:tabs>
          <w:tab w:val="left" w:pos="90"/>
          <w:tab w:val="left" w:pos="1350"/>
          <w:tab w:val="left" w:pos="2520"/>
          <w:tab w:val="right" w:pos="5400"/>
        </w:tabs>
        <w:rPr>
          <w:b/>
          <w:sz w:val="22"/>
          <w:szCs w:val="22"/>
        </w:rPr>
      </w:pPr>
    </w:p>
    <w:p w:rsidR="00FB55E0" w:rsidRPr="00064919" w:rsidRDefault="00FB55E0" w:rsidP="00F422F4">
      <w:pPr>
        <w:tabs>
          <w:tab w:val="left" w:pos="90"/>
          <w:tab w:val="center" w:pos="3240"/>
          <w:tab w:val="right" w:pos="7920"/>
        </w:tabs>
        <w:ind w:left="-360"/>
        <w:rPr>
          <w:bCs/>
          <w:sz w:val="22"/>
          <w:szCs w:val="22"/>
        </w:rPr>
      </w:pPr>
    </w:p>
    <w:p w:rsidR="003440D7" w:rsidRPr="000A51C0" w:rsidRDefault="003440D7" w:rsidP="003440D7">
      <w:pPr>
        <w:tabs>
          <w:tab w:val="left" w:pos="90"/>
          <w:tab w:val="left" w:pos="1350"/>
          <w:tab w:val="left" w:pos="2520"/>
          <w:tab w:val="right" w:pos="5400"/>
        </w:tabs>
        <w:rPr>
          <w:b/>
          <w:sz w:val="24"/>
          <w:szCs w:val="24"/>
        </w:rPr>
      </w:pPr>
      <w:bookmarkStart w:id="27" w:name="_Hlk68120578"/>
      <w:bookmarkStart w:id="28" w:name="_Hlk75892326"/>
      <w:bookmarkStart w:id="29" w:name="_Hlk78383165"/>
      <w:bookmarkStart w:id="30" w:name="_Hlk90929364"/>
      <w:bookmarkStart w:id="31" w:name="_Hlk94822300"/>
      <w:bookmarkStart w:id="32" w:name="_Hlk75467774"/>
      <w:r w:rsidRPr="000A51C0">
        <w:rPr>
          <w:b/>
          <w:sz w:val="24"/>
          <w:szCs w:val="24"/>
        </w:rPr>
        <w:t>Participants and Technical Crew</w:t>
      </w:r>
    </w:p>
    <w:p w:rsidR="003440D7" w:rsidRPr="000A51C0" w:rsidRDefault="003440D7" w:rsidP="003440D7">
      <w:pPr>
        <w:tabs>
          <w:tab w:val="left" w:pos="90"/>
          <w:tab w:val="left" w:pos="1350"/>
          <w:tab w:val="left" w:pos="2520"/>
          <w:tab w:val="right" w:pos="5400"/>
        </w:tabs>
        <w:rPr>
          <w:sz w:val="24"/>
          <w:szCs w:val="24"/>
        </w:rPr>
      </w:pPr>
      <w:bookmarkStart w:id="33" w:name="_Hlk63336120"/>
      <w:bookmarkStart w:id="34" w:name="_Hlk65629990"/>
      <w:bookmarkEnd w:id="27"/>
      <w:bookmarkEnd w:id="28"/>
      <w:bookmarkEnd w:id="29"/>
      <w:r>
        <w:rPr>
          <w:sz w:val="24"/>
          <w:szCs w:val="24"/>
        </w:rPr>
        <w:t xml:space="preserve">Rev. Wendy Boden </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Pr>
          <w:sz w:val="24"/>
          <w:szCs w:val="24"/>
        </w:rPr>
        <w:t xml:space="preserve">Steve </w:t>
      </w:r>
      <w:proofErr w:type="spellStart"/>
      <w:r>
        <w:rPr>
          <w:sz w:val="24"/>
          <w:szCs w:val="24"/>
        </w:rPr>
        <w:t>Henkels</w:t>
      </w:r>
      <w:proofErr w:type="spellEnd"/>
      <w:r>
        <w:rPr>
          <w:sz w:val="24"/>
          <w:szCs w:val="24"/>
        </w:rPr>
        <w:t>, Blair Nelson</w:t>
      </w:r>
    </w:p>
    <w:p w:rsidR="00511F31" w:rsidRDefault="00511F31" w:rsidP="00511F31">
      <w:pPr>
        <w:tabs>
          <w:tab w:val="left" w:pos="90"/>
          <w:tab w:val="left" w:pos="1350"/>
          <w:tab w:val="left" w:pos="2520"/>
          <w:tab w:val="right" w:pos="5400"/>
        </w:tabs>
        <w:rPr>
          <w:sz w:val="24"/>
          <w:szCs w:val="24"/>
        </w:rPr>
      </w:pPr>
      <w:r>
        <w:rPr>
          <w:sz w:val="24"/>
          <w:szCs w:val="24"/>
        </w:rPr>
        <w:t xml:space="preserve">Deacon at the Door: Paul </w:t>
      </w:r>
      <w:proofErr w:type="spellStart"/>
      <w:r>
        <w:rPr>
          <w:sz w:val="24"/>
          <w:szCs w:val="24"/>
        </w:rPr>
        <w:t>Jeziorski</w:t>
      </w:r>
      <w:proofErr w:type="spellEnd"/>
    </w:p>
    <w:p w:rsidR="003440D7" w:rsidRPr="000A51C0" w:rsidRDefault="003440D7" w:rsidP="003440D7">
      <w:pPr>
        <w:tabs>
          <w:tab w:val="left" w:pos="90"/>
          <w:tab w:val="left" w:pos="1350"/>
          <w:tab w:val="left" w:pos="2520"/>
          <w:tab w:val="right" w:pos="5400"/>
        </w:tabs>
        <w:rPr>
          <w:sz w:val="24"/>
          <w:szCs w:val="24"/>
        </w:rPr>
      </w:pPr>
      <w:r w:rsidRPr="000A51C0">
        <w:rPr>
          <w:sz w:val="24"/>
          <w:szCs w:val="24"/>
        </w:rPr>
        <w:t>Musicians: Tom Anderson</w:t>
      </w:r>
      <w:r>
        <w:rPr>
          <w:sz w:val="24"/>
          <w:szCs w:val="24"/>
        </w:rPr>
        <w:t>,</w:t>
      </w:r>
      <w:r w:rsidRPr="000A51C0">
        <w:rPr>
          <w:sz w:val="24"/>
          <w:szCs w:val="24"/>
        </w:rPr>
        <w:t xml:space="preserve"> </w:t>
      </w:r>
      <w:r>
        <w:rPr>
          <w:sz w:val="24"/>
          <w:szCs w:val="24"/>
        </w:rPr>
        <w:t>Sean Salins, Southminster Singers</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Worship Associate: David Kozich</w:t>
      </w:r>
    </w:p>
    <w:p w:rsidR="003440D7" w:rsidRPr="000A51C0" w:rsidRDefault="003440D7" w:rsidP="003440D7">
      <w:pPr>
        <w:tabs>
          <w:tab w:val="left" w:pos="90"/>
          <w:tab w:val="left" w:pos="1350"/>
          <w:tab w:val="left" w:pos="2520"/>
          <w:tab w:val="right" w:pos="5400"/>
        </w:tabs>
        <w:rPr>
          <w:sz w:val="24"/>
          <w:szCs w:val="24"/>
        </w:rPr>
      </w:pPr>
      <w:r w:rsidRPr="000A51C0">
        <w:rPr>
          <w:sz w:val="24"/>
          <w:szCs w:val="24"/>
        </w:rPr>
        <w:t>Tech support: Ron Birchall, Chris Kozich</w:t>
      </w:r>
      <w:r w:rsidR="00596C9B">
        <w:rPr>
          <w:sz w:val="24"/>
          <w:szCs w:val="24"/>
        </w:rPr>
        <w:t>, Blair Nelson</w:t>
      </w:r>
    </w:p>
    <w:p w:rsidR="003440D7" w:rsidRPr="000A51C0" w:rsidRDefault="003440D7" w:rsidP="003440D7">
      <w:pPr>
        <w:tabs>
          <w:tab w:val="left" w:pos="90"/>
          <w:tab w:val="left" w:pos="1350"/>
          <w:tab w:val="left" w:pos="2520"/>
          <w:tab w:val="right" w:pos="5400"/>
        </w:tabs>
        <w:rPr>
          <w:sz w:val="24"/>
          <w:szCs w:val="24"/>
        </w:rPr>
      </w:pPr>
    </w:p>
    <w:bookmarkEnd w:id="30"/>
    <w:bookmarkEnd w:id="31"/>
    <w:bookmarkEnd w:id="33"/>
    <w:bookmarkEnd w:id="34"/>
    <w:p w:rsidR="00BE4A34" w:rsidRPr="000A51C0" w:rsidRDefault="00BE4A34" w:rsidP="00BE4A34">
      <w:pPr>
        <w:tabs>
          <w:tab w:val="left" w:pos="90"/>
          <w:tab w:val="left" w:pos="1350"/>
          <w:tab w:val="left" w:pos="2520"/>
          <w:tab w:val="right" w:pos="5400"/>
        </w:tabs>
        <w:rPr>
          <w:sz w:val="24"/>
          <w:szCs w:val="24"/>
        </w:rPr>
      </w:pPr>
      <w:r w:rsidRPr="000A51C0">
        <w:rPr>
          <w:sz w:val="24"/>
          <w:szCs w:val="24"/>
        </w:rPr>
        <w:t xml:space="preserve">The flowers today are given by </w:t>
      </w:r>
      <w:r>
        <w:rPr>
          <w:sz w:val="24"/>
          <w:szCs w:val="24"/>
        </w:rPr>
        <w:t>Lanny Russell celebrating his grandson, Ryan’s, birthday and in holding the people of Ukraine before God.</w:t>
      </w:r>
    </w:p>
    <w:p w:rsidR="001A6E8B" w:rsidRPr="00646B61" w:rsidRDefault="001A6E8B" w:rsidP="004850CD">
      <w:pPr>
        <w:tabs>
          <w:tab w:val="left" w:pos="90"/>
          <w:tab w:val="left" w:pos="1350"/>
          <w:tab w:val="left" w:pos="2520"/>
          <w:tab w:val="right" w:pos="5400"/>
        </w:tabs>
        <w:rPr>
          <w:sz w:val="24"/>
          <w:szCs w:val="24"/>
        </w:rPr>
      </w:pPr>
    </w:p>
    <w:bookmarkEnd w:id="32"/>
    <w:p w:rsidR="00734734" w:rsidRPr="00646B61" w:rsidRDefault="00734734" w:rsidP="004850CD">
      <w:pPr>
        <w:tabs>
          <w:tab w:val="left" w:pos="90"/>
          <w:tab w:val="left" w:pos="1350"/>
          <w:tab w:val="left" w:pos="2520"/>
          <w:tab w:val="right" w:pos="5400"/>
        </w:tabs>
        <w:rPr>
          <w:sz w:val="24"/>
          <w:szCs w:val="24"/>
        </w:rPr>
      </w:pPr>
    </w:p>
    <w:p w:rsidR="007762AE" w:rsidRDefault="007762AE">
      <w:pPr>
        <w:rPr>
          <w:b/>
          <w:bCs/>
          <w:color w:val="000000"/>
          <w:sz w:val="24"/>
          <w:szCs w:val="24"/>
        </w:rPr>
      </w:pPr>
      <w:r>
        <w:rPr>
          <w:b/>
          <w:bCs/>
          <w:color w:val="000000"/>
          <w:sz w:val="24"/>
          <w:szCs w:val="24"/>
        </w:rPr>
        <w:br w:type="page"/>
      </w:r>
    </w:p>
    <w:p w:rsidR="00CC2D14" w:rsidRPr="000D57E8" w:rsidRDefault="00FB55E0" w:rsidP="00FB645C">
      <w:pPr>
        <w:rPr>
          <w:b/>
          <w:bCs/>
          <w:color w:val="000000"/>
          <w:sz w:val="24"/>
          <w:szCs w:val="24"/>
        </w:rPr>
      </w:pPr>
      <w:r w:rsidRPr="000D57E8">
        <w:rPr>
          <w:b/>
          <w:bCs/>
          <w:color w:val="000000"/>
          <w:sz w:val="24"/>
          <w:szCs w:val="24"/>
        </w:rPr>
        <w:lastRenderedPageBreak/>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6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4"/>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861826">
            <w:pPr>
              <w:rPr>
                <w:bCs/>
                <w:szCs w:val="22"/>
              </w:rPr>
            </w:pPr>
            <w:r w:rsidRPr="00861826">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6"/>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8"/>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0"/>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bl>
    <w:p w:rsidR="007762AE" w:rsidRDefault="007762AE">
      <w:r>
        <w:br w:type="page"/>
      </w:r>
    </w:p>
    <w:tbl>
      <w:tblPr>
        <w:tblStyle w:val="TableGrid"/>
        <w:tblW w:w="0" w:type="auto"/>
        <w:tblLook w:val="04A0"/>
      </w:tblPr>
      <w:tblGrid>
        <w:gridCol w:w="1440"/>
        <w:gridCol w:w="7370"/>
      </w:tblGrid>
      <w:tr w:rsidR="003A1CE5" w:rsidTr="00D30BAD">
        <w:tc>
          <w:tcPr>
            <w:tcW w:w="1440" w:type="dxa"/>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82"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1003A"/>
    <w:rsid w:val="00011877"/>
    <w:rsid w:val="00012703"/>
    <w:rsid w:val="00015656"/>
    <w:rsid w:val="000167CD"/>
    <w:rsid w:val="000171F7"/>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31D5"/>
    <w:rsid w:val="00064919"/>
    <w:rsid w:val="000764DC"/>
    <w:rsid w:val="00080441"/>
    <w:rsid w:val="000841DC"/>
    <w:rsid w:val="000847E7"/>
    <w:rsid w:val="00093793"/>
    <w:rsid w:val="00094F67"/>
    <w:rsid w:val="00097EA2"/>
    <w:rsid w:val="000A0F5F"/>
    <w:rsid w:val="000A327D"/>
    <w:rsid w:val="000A6213"/>
    <w:rsid w:val="000B0C34"/>
    <w:rsid w:val="000B3618"/>
    <w:rsid w:val="000B5F29"/>
    <w:rsid w:val="000B6763"/>
    <w:rsid w:val="000C3639"/>
    <w:rsid w:val="000C762A"/>
    <w:rsid w:val="000C7D0F"/>
    <w:rsid w:val="000D0A6F"/>
    <w:rsid w:val="000D57E8"/>
    <w:rsid w:val="000E3E74"/>
    <w:rsid w:val="000E566B"/>
    <w:rsid w:val="000E6B82"/>
    <w:rsid w:val="000E7A66"/>
    <w:rsid w:val="000E7AEE"/>
    <w:rsid w:val="000F3AAB"/>
    <w:rsid w:val="001064FF"/>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B6"/>
    <w:rsid w:val="001F7090"/>
    <w:rsid w:val="001F71F9"/>
    <w:rsid w:val="001F743E"/>
    <w:rsid w:val="001F774F"/>
    <w:rsid w:val="002007C4"/>
    <w:rsid w:val="002049A8"/>
    <w:rsid w:val="00206315"/>
    <w:rsid w:val="0020650D"/>
    <w:rsid w:val="0020693D"/>
    <w:rsid w:val="002077A8"/>
    <w:rsid w:val="00211D71"/>
    <w:rsid w:val="00220BCF"/>
    <w:rsid w:val="002218B8"/>
    <w:rsid w:val="00222CC8"/>
    <w:rsid w:val="0022430D"/>
    <w:rsid w:val="0022786F"/>
    <w:rsid w:val="0023003D"/>
    <w:rsid w:val="00233F88"/>
    <w:rsid w:val="00236334"/>
    <w:rsid w:val="00240FA9"/>
    <w:rsid w:val="00242B4E"/>
    <w:rsid w:val="00243DDF"/>
    <w:rsid w:val="002544D8"/>
    <w:rsid w:val="00262431"/>
    <w:rsid w:val="0026251B"/>
    <w:rsid w:val="00266C64"/>
    <w:rsid w:val="00282ADE"/>
    <w:rsid w:val="00283DB5"/>
    <w:rsid w:val="00286126"/>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F121F"/>
    <w:rsid w:val="002F1403"/>
    <w:rsid w:val="002F257A"/>
    <w:rsid w:val="002F4364"/>
    <w:rsid w:val="002F7C7C"/>
    <w:rsid w:val="00301893"/>
    <w:rsid w:val="00302BEA"/>
    <w:rsid w:val="00304D1B"/>
    <w:rsid w:val="003064DA"/>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0D7"/>
    <w:rsid w:val="00344423"/>
    <w:rsid w:val="00346D27"/>
    <w:rsid w:val="00347A3A"/>
    <w:rsid w:val="003567E1"/>
    <w:rsid w:val="00357AC7"/>
    <w:rsid w:val="003622E7"/>
    <w:rsid w:val="00363916"/>
    <w:rsid w:val="00365A31"/>
    <w:rsid w:val="00366984"/>
    <w:rsid w:val="0036755B"/>
    <w:rsid w:val="00367AE1"/>
    <w:rsid w:val="0037573B"/>
    <w:rsid w:val="00376143"/>
    <w:rsid w:val="003763DB"/>
    <w:rsid w:val="003769BA"/>
    <w:rsid w:val="00376F12"/>
    <w:rsid w:val="003850D9"/>
    <w:rsid w:val="003850F1"/>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5E35"/>
    <w:rsid w:val="003C0226"/>
    <w:rsid w:val="003C1A9F"/>
    <w:rsid w:val="003C21A9"/>
    <w:rsid w:val="003C563F"/>
    <w:rsid w:val="003C718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143"/>
    <w:rsid w:val="00451295"/>
    <w:rsid w:val="00452470"/>
    <w:rsid w:val="00457151"/>
    <w:rsid w:val="00457401"/>
    <w:rsid w:val="0046081C"/>
    <w:rsid w:val="00462C90"/>
    <w:rsid w:val="00462CA2"/>
    <w:rsid w:val="00462D8E"/>
    <w:rsid w:val="00466768"/>
    <w:rsid w:val="00470237"/>
    <w:rsid w:val="004720A0"/>
    <w:rsid w:val="00475C0D"/>
    <w:rsid w:val="004822CD"/>
    <w:rsid w:val="004828BD"/>
    <w:rsid w:val="004850CD"/>
    <w:rsid w:val="004902DF"/>
    <w:rsid w:val="00490E40"/>
    <w:rsid w:val="004A2CCA"/>
    <w:rsid w:val="004B1D96"/>
    <w:rsid w:val="004B22D6"/>
    <w:rsid w:val="004B48BF"/>
    <w:rsid w:val="004C2549"/>
    <w:rsid w:val="004C522D"/>
    <w:rsid w:val="004C7974"/>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11F31"/>
    <w:rsid w:val="005123E5"/>
    <w:rsid w:val="0051289B"/>
    <w:rsid w:val="0051410B"/>
    <w:rsid w:val="00520461"/>
    <w:rsid w:val="00525B6B"/>
    <w:rsid w:val="005356B7"/>
    <w:rsid w:val="00535F25"/>
    <w:rsid w:val="00537BDF"/>
    <w:rsid w:val="0054119F"/>
    <w:rsid w:val="00541228"/>
    <w:rsid w:val="00541B65"/>
    <w:rsid w:val="00541CCD"/>
    <w:rsid w:val="00542381"/>
    <w:rsid w:val="00544F65"/>
    <w:rsid w:val="00545CD2"/>
    <w:rsid w:val="0055047A"/>
    <w:rsid w:val="00550764"/>
    <w:rsid w:val="00551ECB"/>
    <w:rsid w:val="0055205F"/>
    <w:rsid w:val="0055213C"/>
    <w:rsid w:val="00554629"/>
    <w:rsid w:val="00555907"/>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C04EA"/>
    <w:rsid w:val="005C0FC6"/>
    <w:rsid w:val="005C1CA3"/>
    <w:rsid w:val="005C2128"/>
    <w:rsid w:val="005C2892"/>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C6B"/>
    <w:rsid w:val="00600638"/>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8240F"/>
    <w:rsid w:val="00687379"/>
    <w:rsid w:val="0068799B"/>
    <w:rsid w:val="00690042"/>
    <w:rsid w:val="00694F28"/>
    <w:rsid w:val="006A23FB"/>
    <w:rsid w:val="006A283C"/>
    <w:rsid w:val="006A7BC6"/>
    <w:rsid w:val="006B08A5"/>
    <w:rsid w:val="006B0B84"/>
    <w:rsid w:val="006B0E68"/>
    <w:rsid w:val="006B159D"/>
    <w:rsid w:val="006B31F2"/>
    <w:rsid w:val="006B561E"/>
    <w:rsid w:val="006B643E"/>
    <w:rsid w:val="006B66A0"/>
    <w:rsid w:val="006C2E79"/>
    <w:rsid w:val="006C4F35"/>
    <w:rsid w:val="006D0BBD"/>
    <w:rsid w:val="006D214B"/>
    <w:rsid w:val="006D3743"/>
    <w:rsid w:val="006D3B31"/>
    <w:rsid w:val="006D3EC8"/>
    <w:rsid w:val="006D7342"/>
    <w:rsid w:val="006F1CF7"/>
    <w:rsid w:val="006F6A03"/>
    <w:rsid w:val="006F77F0"/>
    <w:rsid w:val="0071149C"/>
    <w:rsid w:val="00711912"/>
    <w:rsid w:val="00712AED"/>
    <w:rsid w:val="00720509"/>
    <w:rsid w:val="00721569"/>
    <w:rsid w:val="00722C94"/>
    <w:rsid w:val="00723E27"/>
    <w:rsid w:val="00730A03"/>
    <w:rsid w:val="00731A8C"/>
    <w:rsid w:val="0073473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7E0"/>
    <w:rsid w:val="007712B5"/>
    <w:rsid w:val="00771C2F"/>
    <w:rsid w:val="007748E9"/>
    <w:rsid w:val="0077507F"/>
    <w:rsid w:val="007762AE"/>
    <w:rsid w:val="007767C3"/>
    <w:rsid w:val="0077741F"/>
    <w:rsid w:val="00777746"/>
    <w:rsid w:val="00783413"/>
    <w:rsid w:val="00783BE7"/>
    <w:rsid w:val="00791A1C"/>
    <w:rsid w:val="007975FD"/>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FC5"/>
    <w:rsid w:val="007F087F"/>
    <w:rsid w:val="007F0B3A"/>
    <w:rsid w:val="007F183D"/>
    <w:rsid w:val="007F4938"/>
    <w:rsid w:val="007F67CF"/>
    <w:rsid w:val="007F71D9"/>
    <w:rsid w:val="007F78CB"/>
    <w:rsid w:val="00800689"/>
    <w:rsid w:val="008018F2"/>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4FA"/>
    <w:rsid w:val="0085256D"/>
    <w:rsid w:val="008551A6"/>
    <w:rsid w:val="00861826"/>
    <w:rsid w:val="008628E5"/>
    <w:rsid w:val="00863392"/>
    <w:rsid w:val="00864C24"/>
    <w:rsid w:val="008655E1"/>
    <w:rsid w:val="00866E99"/>
    <w:rsid w:val="00870488"/>
    <w:rsid w:val="008738C9"/>
    <w:rsid w:val="00877A49"/>
    <w:rsid w:val="008819ED"/>
    <w:rsid w:val="00887466"/>
    <w:rsid w:val="008911BB"/>
    <w:rsid w:val="00893DF3"/>
    <w:rsid w:val="00896885"/>
    <w:rsid w:val="008A1411"/>
    <w:rsid w:val="008A491A"/>
    <w:rsid w:val="008B3A32"/>
    <w:rsid w:val="008B431A"/>
    <w:rsid w:val="008B773F"/>
    <w:rsid w:val="008C1015"/>
    <w:rsid w:val="008C114C"/>
    <w:rsid w:val="008C3EC0"/>
    <w:rsid w:val="008D4C67"/>
    <w:rsid w:val="008D7DA2"/>
    <w:rsid w:val="008E753E"/>
    <w:rsid w:val="008E7942"/>
    <w:rsid w:val="008F26F5"/>
    <w:rsid w:val="008F2F50"/>
    <w:rsid w:val="009008A0"/>
    <w:rsid w:val="00901AD2"/>
    <w:rsid w:val="0090360B"/>
    <w:rsid w:val="009073ED"/>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256D"/>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4CA4"/>
    <w:rsid w:val="00A76B78"/>
    <w:rsid w:val="00A77882"/>
    <w:rsid w:val="00A8440D"/>
    <w:rsid w:val="00A860BD"/>
    <w:rsid w:val="00A91038"/>
    <w:rsid w:val="00A91FD4"/>
    <w:rsid w:val="00A92E66"/>
    <w:rsid w:val="00A94987"/>
    <w:rsid w:val="00AA06E2"/>
    <w:rsid w:val="00AA0E79"/>
    <w:rsid w:val="00AA14FF"/>
    <w:rsid w:val="00AA1B2F"/>
    <w:rsid w:val="00AA3764"/>
    <w:rsid w:val="00AA47CE"/>
    <w:rsid w:val="00AA6439"/>
    <w:rsid w:val="00AA6DCE"/>
    <w:rsid w:val="00AA7E06"/>
    <w:rsid w:val="00AB1D91"/>
    <w:rsid w:val="00AB1FD7"/>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2808"/>
    <w:rsid w:val="00BA2CF3"/>
    <w:rsid w:val="00BA370A"/>
    <w:rsid w:val="00BA3CA6"/>
    <w:rsid w:val="00BB545F"/>
    <w:rsid w:val="00BB6744"/>
    <w:rsid w:val="00BB7BBD"/>
    <w:rsid w:val="00BC06B6"/>
    <w:rsid w:val="00BC2C84"/>
    <w:rsid w:val="00BC4EF7"/>
    <w:rsid w:val="00BC65FA"/>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615E"/>
    <w:rsid w:val="00BF63D1"/>
    <w:rsid w:val="00BF66DC"/>
    <w:rsid w:val="00BF7799"/>
    <w:rsid w:val="00BF7D8C"/>
    <w:rsid w:val="00C014EB"/>
    <w:rsid w:val="00C01DCF"/>
    <w:rsid w:val="00C0244F"/>
    <w:rsid w:val="00C02DA7"/>
    <w:rsid w:val="00C06AF2"/>
    <w:rsid w:val="00C06AFF"/>
    <w:rsid w:val="00C073FC"/>
    <w:rsid w:val="00C1038E"/>
    <w:rsid w:val="00C15E6A"/>
    <w:rsid w:val="00C16B74"/>
    <w:rsid w:val="00C17816"/>
    <w:rsid w:val="00C17EB0"/>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1DBA"/>
    <w:rsid w:val="00CA55B5"/>
    <w:rsid w:val="00CA6072"/>
    <w:rsid w:val="00CA62E9"/>
    <w:rsid w:val="00CB14F5"/>
    <w:rsid w:val="00CB1BA1"/>
    <w:rsid w:val="00CB1CAD"/>
    <w:rsid w:val="00CB269E"/>
    <w:rsid w:val="00CB411D"/>
    <w:rsid w:val="00CB632B"/>
    <w:rsid w:val="00CB7DD1"/>
    <w:rsid w:val="00CC2D14"/>
    <w:rsid w:val="00CC3696"/>
    <w:rsid w:val="00CC379A"/>
    <w:rsid w:val="00CC5D11"/>
    <w:rsid w:val="00CC612D"/>
    <w:rsid w:val="00CC7BF5"/>
    <w:rsid w:val="00CD2691"/>
    <w:rsid w:val="00CD567E"/>
    <w:rsid w:val="00CD76BA"/>
    <w:rsid w:val="00CE3359"/>
    <w:rsid w:val="00CE5E54"/>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7E84"/>
    <w:rsid w:val="00D57F0B"/>
    <w:rsid w:val="00D6374C"/>
    <w:rsid w:val="00D64A29"/>
    <w:rsid w:val="00D66638"/>
    <w:rsid w:val="00D720E3"/>
    <w:rsid w:val="00D72B0E"/>
    <w:rsid w:val="00D73F59"/>
    <w:rsid w:val="00D7493E"/>
    <w:rsid w:val="00D77A1C"/>
    <w:rsid w:val="00D8250D"/>
    <w:rsid w:val="00D901BD"/>
    <w:rsid w:val="00D971CF"/>
    <w:rsid w:val="00DA2988"/>
    <w:rsid w:val="00DA2F3E"/>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1C12"/>
    <w:rsid w:val="00F02C49"/>
    <w:rsid w:val="00F106FC"/>
    <w:rsid w:val="00F109D8"/>
    <w:rsid w:val="00F114F4"/>
    <w:rsid w:val="00F14686"/>
    <w:rsid w:val="00F14D1E"/>
    <w:rsid w:val="00F15600"/>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49D4"/>
    <w:rsid w:val="00FE7B3C"/>
    <w:rsid w:val="00FF2948"/>
    <w:rsid w:val="00FF2ED6"/>
    <w:rsid w:val="00FF30FA"/>
    <w:rsid w:val="00FF6287"/>
    <w:rsid w:val="00FF6EE1"/>
    <w:rsid w:val="00FF706B"/>
    <w:rsid w:val="00FF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hyperlink" Target="https://biblia.com/bible/esv/John%206.48" TargetMode="External"/><Relationship Id="rId50" Type="http://schemas.openxmlformats.org/officeDocument/2006/relationships/hyperlink" Target="https://biblia.com/bible/esv/John%209.5" TargetMode="External"/><Relationship Id="rId55" Type="http://schemas.openxmlformats.org/officeDocument/2006/relationships/hyperlink" Target="http://www.ccli.com" TargetMode="External"/><Relationship Id="rId63" Type="http://schemas.openxmlformats.org/officeDocument/2006/relationships/image" Target="media/image21.png"/><Relationship Id="rId68" Type="http://schemas.openxmlformats.org/officeDocument/2006/relationships/hyperlink" Target="mailto:wendy@southminsterpc.org" TargetMode="External"/><Relationship Id="rId76" Type="http://schemas.openxmlformats.org/officeDocument/2006/relationships/image" Target="media/image6.svg"/><Relationship Id="rId84"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hyperlink" Target="https://songselect.ccli.com/about/termsofuse" TargetMode="External"/><Relationship Id="rId62" Type="http://schemas.openxmlformats.org/officeDocument/2006/relationships/image" Target="media/image20.png"/><Relationship Id="rId70" Type="http://schemas.openxmlformats.org/officeDocument/2006/relationships/image" Target="media/image2.svg"/><Relationship Id="rId75" Type="http://schemas.openxmlformats.org/officeDocument/2006/relationships/image" Target="media/image26.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hyperlink" Target="https://biblia.com/bible/esv/John%206.35" TargetMode="External"/><Relationship Id="rId53" Type="http://schemas.openxmlformats.org/officeDocument/2006/relationships/image" Target="media/image38.svg"/><Relationship Id="rId58" Type="http://schemas.openxmlformats.org/officeDocument/2006/relationships/image" Target="media/image17.png"/><Relationship Id="rId24" Type="http://schemas.openxmlformats.org/officeDocument/2006/relationships/image" Target="media/image19.svg"/><Relationship Id="rId66" Type="http://schemas.openxmlformats.org/officeDocument/2006/relationships/image" Target="media/image22.png"/><Relationship Id="rId74" Type="http://schemas.openxmlformats.org/officeDocument/2006/relationships/image" Target="media/image8.svg"/><Relationship Id="rId79"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hyperlink" Target="https://biblia.com/bible/esv/John%208.12" TargetMode="External"/><Relationship Id="rId57" Type="http://schemas.openxmlformats.org/officeDocument/2006/relationships/image" Target="media/image39.svg"/><Relationship Id="rId61" Type="http://schemas.openxmlformats.org/officeDocument/2006/relationships/image" Target="media/image19.png"/><Relationship Id="rId82" Type="http://schemas.openxmlformats.org/officeDocument/2006/relationships/hyperlink" Target="https://www.pcusa.org/site_media/media/uploads/theologyandworship/pdfs/order_of_worship_brochure_dec_2008.pdf" TargetMode="External"/><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5.png"/><Relationship Id="rId60" Type="http://schemas.openxmlformats.org/officeDocument/2006/relationships/image" Target="media/image18.png"/><Relationship Id="rId65" Type="http://schemas.openxmlformats.org/officeDocument/2006/relationships/image" Target="media/image4.svg"/><Relationship Id="rId73" Type="http://schemas.openxmlformats.org/officeDocument/2006/relationships/image" Target="media/image25.png"/><Relationship Id="rId78" Type="http://schemas.openxmlformats.org/officeDocument/2006/relationships/image" Target="media/image15.svg"/><Relationship Id="rId81"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hyperlink" Target="https://biblia.com/bible/esv/John%206.51" TargetMode="External"/><Relationship Id="rId56" Type="http://schemas.openxmlformats.org/officeDocument/2006/relationships/image" Target="media/image16.png"/><Relationship Id="rId64" Type="http://schemas.openxmlformats.org/officeDocument/2006/relationships/image" Target="media/image43.svg"/><Relationship Id="rId69" Type="http://schemas.openxmlformats.org/officeDocument/2006/relationships/image" Target="media/image23.png"/><Relationship Id="rId77"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hyperlink" Target="https://biblia.com/bible/esv/John%2011.25" TargetMode="External"/><Relationship Id="rId72" Type="http://schemas.openxmlformats.org/officeDocument/2006/relationships/image" Target="media/image11.svg"/><Relationship Id="rId80" Type="http://schemas.openxmlformats.org/officeDocument/2006/relationships/image" Target="media/image13.sv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hyperlink" Target="https://biblia.com/bible/esv/John%206.41" TargetMode="External"/><Relationship Id="rId59" Type="http://schemas.openxmlformats.org/officeDocument/2006/relationships/image" Target="media/image41.svg"/><Relationship Id="rId67" Type="http://schemas.openxmlformats.org/officeDocument/2006/relationships/image" Target="media/image4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818A-F281-4ACB-B55E-8ACED833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7</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2022-02-04T15:33:00Z</cp:lastPrinted>
  <dcterms:created xsi:type="dcterms:W3CDTF">2022-03-05T02:22:00Z</dcterms:created>
  <dcterms:modified xsi:type="dcterms:W3CDTF">2022-03-05T02:22:00Z</dcterms:modified>
</cp:coreProperties>
</file>