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C014A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B853F7">
        <w:rPr>
          <w:b/>
          <w:sz w:val="28"/>
          <w:szCs w:val="28"/>
        </w:rPr>
        <w:t>8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B853F7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 xml:space="preserve">Hymn:   </w:t>
      </w:r>
      <w:r w:rsidR="00B853F7">
        <w:rPr>
          <w:bCs/>
          <w:i/>
          <w:iCs/>
          <w:color w:val="000000"/>
          <w:sz w:val="22"/>
          <w:szCs w:val="22"/>
        </w:rPr>
        <w:t>Blessed Be Your Name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</w:t>
      </w:r>
      <w:r w:rsidR="00B853F7">
        <w:rPr>
          <w:bCs/>
          <w:color w:val="000000"/>
          <w:sz w:val="22"/>
          <w:szCs w:val="22"/>
        </w:rPr>
        <w:t>all verses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</w:t>
      </w:r>
      <w:r w:rsidR="00B853F7">
        <w:rPr>
          <w:bCs/>
          <w:i/>
          <w:iCs/>
          <w:color w:val="000000"/>
          <w:sz w:val="22"/>
          <w:szCs w:val="22"/>
        </w:rPr>
        <w:t xml:space="preserve">                      </w:t>
      </w:r>
      <w:r w:rsidR="005218C0">
        <w:rPr>
          <w:bCs/>
          <w:i/>
          <w:iCs/>
          <w:color w:val="000000"/>
          <w:sz w:val="22"/>
          <w:szCs w:val="22"/>
        </w:rPr>
        <w:t xml:space="preserve">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  <w:r w:rsidR="00B853F7">
        <w:rPr>
          <w:bCs/>
          <w:color w:val="000000"/>
        </w:rPr>
        <w:t>page 8, blue supplement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Blessed be Your name, in the land that is plentiful,</w:t>
      </w:r>
      <w:r w:rsidRPr="00E139F1">
        <w:rPr>
          <w:b/>
          <w:bCs/>
          <w:color w:val="000000"/>
          <w:sz w:val="24"/>
          <w:szCs w:val="24"/>
        </w:rPr>
        <w:br/>
        <w:t>Where Your streams of abundance flow, blessed be Your name.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Blessed be Your name, when I'm found in the desert place,</w:t>
      </w:r>
      <w:r w:rsidRPr="00E139F1">
        <w:rPr>
          <w:b/>
          <w:bCs/>
          <w:color w:val="000000"/>
          <w:sz w:val="24"/>
          <w:szCs w:val="24"/>
        </w:rPr>
        <w:br/>
        <w:t>Though I walk through the wilderness, blessed be Your name.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0" w:name="_Hlk102736075"/>
      <w:r w:rsidRPr="00E139F1">
        <w:rPr>
          <w:b/>
          <w:bCs/>
          <w:color w:val="000000"/>
          <w:sz w:val="24"/>
          <w:szCs w:val="24"/>
        </w:rPr>
        <w:t>Ev’ry blessing You pour out I’ll turn back to praise.</w:t>
      </w:r>
      <w:r w:rsidRPr="00E139F1">
        <w:rPr>
          <w:b/>
          <w:bCs/>
          <w:color w:val="000000"/>
          <w:sz w:val="24"/>
          <w:szCs w:val="24"/>
        </w:rPr>
        <w:br/>
        <w:t>When the darkness closes in, Lord, still I will say,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“Blessed be the name of the Lord,</w:t>
      </w:r>
      <w:r w:rsidRPr="00E139F1">
        <w:rPr>
          <w:b/>
          <w:bCs/>
          <w:color w:val="000000"/>
          <w:sz w:val="24"/>
          <w:szCs w:val="24"/>
        </w:rPr>
        <w:br/>
        <w:t>Blessed be Your name.</w:t>
      </w:r>
      <w:r w:rsidRPr="00E139F1">
        <w:rPr>
          <w:b/>
          <w:bCs/>
          <w:color w:val="000000"/>
          <w:sz w:val="24"/>
          <w:szCs w:val="24"/>
        </w:rPr>
        <w:br/>
        <w:t>Blessed be the name of the Lord,</w:t>
      </w:r>
      <w:r w:rsidRPr="00E139F1">
        <w:rPr>
          <w:b/>
          <w:bCs/>
          <w:color w:val="000000"/>
          <w:sz w:val="24"/>
          <w:szCs w:val="24"/>
        </w:rPr>
        <w:br/>
        <w:t>Blessed be Your glorious name!”</w:t>
      </w:r>
    </w:p>
    <w:bookmarkEnd w:id="0"/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Blessed be Your name, when the sun's shining down on me,</w:t>
      </w:r>
      <w:r w:rsidRPr="00E139F1">
        <w:rPr>
          <w:b/>
          <w:bCs/>
          <w:color w:val="000000"/>
          <w:sz w:val="24"/>
          <w:szCs w:val="24"/>
        </w:rPr>
        <w:br/>
        <w:t>When the world's all as it should be, blessed be Your name.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Blessed be Your name, on the road marked with suffering,</w:t>
      </w:r>
      <w:r w:rsidRPr="00E139F1">
        <w:rPr>
          <w:b/>
          <w:bCs/>
          <w:color w:val="000000"/>
          <w:sz w:val="24"/>
          <w:szCs w:val="24"/>
        </w:rPr>
        <w:br/>
        <w:t>Though there’s pain in the offering, blessed be Your name.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Ev’ry blessing You pour out I’ll turn back to praise.</w:t>
      </w:r>
      <w:r w:rsidRPr="00E139F1">
        <w:rPr>
          <w:b/>
          <w:bCs/>
          <w:color w:val="000000"/>
          <w:sz w:val="24"/>
          <w:szCs w:val="24"/>
        </w:rPr>
        <w:br/>
        <w:t>When the darkness closes in, Lord, still I will say,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“Blessed be the name of the Lord,</w:t>
      </w:r>
      <w:r w:rsidRPr="00E139F1">
        <w:rPr>
          <w:b/>
          <w:bCs/>
          <w:color w:val="000000"/>
          <w:sz w:val="24"/>
          <w:szCs w:val="24"/>
        </w:rPr>
        <w:br/>
        <w:t>Blessed be Your name.</w:t>
      </w:r>
      <w:r w:rsidRPr="00E139F1">
        <w:rPr>
          <w:b/>
          <w:bCs/>
          <w:color w:val="000000"/>
          <w:sz w:val="24"/>
          <w:szCs w:val="24"/>
        </w:rPr>
        <w:br/>
        <w:t>Blessed be the name of the Lord,</w:t>
      </w:r>
      <w:r w:rsidRPr="00E139F1">
        <w:rPr>
          <w:b/>
          <w:bCs/>
          <w:color w:val="000000"/>
          <w:sz w:val="24"/>
          <w:szCs w:val="24"/>
        </w:rPr>
        <w:br/>
        <w:t>Blessed be Your glorious name!”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You give and take away, you give and take away</w:t>
      </w:r>
      <w:r w:rsidRPr="00E139F1">
        <w:rPr>
          <w:b/>
          <w:bCs/>
          <w:color w:val="000000"/>
          <w:sz w:val="24"/>
          <w:szCs w:val="24"/>
        </w:rPr>
        <w:br/>
        <w:t>My heart will choose to say, “Lord blessed be Your name!”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You give and take away, you give and take away</w:t>
      </w:r>
      <w:r w:rsidRPr="00E139F1">
        <w:rPr>
          <w:b/>
          <w:bCs/>
          <w:color w:val="000000"/>
          <w:sz w:val="24"/>
          <w:szCs w:val="24"/>
        </w:rPr>
        <w:br/>
        <w:t>My heart will choose to say, “Lord blessed be Your name!”</w:t>
      </w:r>
    </w:p>
    <w:p w:rsidR="00E139F1" w:rsidRPr="00E139F1" w:rsidRDefault="00E139F1" w:rsidP="00E139F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139F1">
        <w:rPr>
          <w:b/>
          <w:bCs/>
          <w:color w:val="000000"/>
          <w:sz w:val="24"/>
          <w:szCs w:val="24"/>
        </w:rPr>
        <w:t>Blessed be the name of the Lord,</w:t>
      </w:r>
      <w:r w:rsidRPr="00E139F1">
        <w:rPr>
          <w:b/>
          <w:bCs/>
          <w:color w:val="000000"/>
          <w:sz w:val="24"/>
          <w:szCs w:val="24"/>
        </w:rPr>
        <w:br/>
        <w:t>Blessed be Your name.</w:t>
      </w:r>
      <w:r w:rsidRPr="00E139F1">
        <w:rPr>
          <w:b/>
          <w:bCs/>
          <w:color w:val="000000"/>
          <w:sz w:val="24"/>
          <w:szCs w:val="24"/>
        </w:rPr>
        <w:br/>
        <w:t>Blessed be the name of the Lord,</w:t>
      </w:r>
      <w:r w:rsidRPr="00E139F1">
        <w:rPr>
          <w:b/>
          <w:bCs/>
          <w:color w:val="000000"/>
          <w:sz w:val="24"/>
          <w:szCs w:val="24"/>
        </w:rPr>
        <w:br/>
        <w:t>Blessed be Your glorious name!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E139F1" w:rsidRPr="00E139F1" w:rsidRDefault="00E139F1" w:rsidP="00E139F1">
      <w:pPr>
        <w:shd w:val="clear" w:color="auto" w:fill="FFFFFF"/>
        <w:ind w:left="900"/>
        <w:rPr>
          <w:sz w:val="16"/>
          <w:szCs w:val="16"/>
        </w:rPr>
      </w:pPr>
      <w:bookmarkStart w:id="1" w:name="_Hlk70544550"/>
      <w:r w:rsidRPr="00E139F1">
        <w:rPr>
          <w:sz w:val="16"/>
          <w:szCs w:val="16"/>
        </w:rPr>
        <w:t>CCLI Song # 3798438</w:t>
      </w:r>
    </w:p>
    <w:p w:rsidR="00E139F1" w:rsidRPr="00E139F1" w:rsidRDefault="00E139F1" w:rsidP="00E139F1">
      <w:pPr>
        <w:shd w:val="clear" w:color="auto" w:fill="FFFFFF"/>
        <w:ind w:left="900"/>
        <w:rPr>
          <w:sz w:val="16"/>
          <w:szCs w:val="16"/>
        </w:rPr>
      </w:pPr>
      <w:r w:rsidRPr="00E139F1">
        <w:rPr>
          <w:sz w:val="16"/>
          <w:szCs w:val="16"/>
        </w:rPr>
        <w:t>Beth Redman | Matt Redman</w:t>
      </w:r>
    </w:p>
    <w:p w:rsidR="00E139F1" w:rsidRPr="00E139F1" w:rsidRDefault="00E139F1" w:rsidP="00E139F1">
      <w:pPr>
        <w:shd w:val="clear" w:color="auto" w:fill="FFFFFF"/>
        <w:ind w:left="900"/>
        <w:rPr>
          <w:sz w:val="16"/>
          <w:szCs w:val="16"/>
        </w:rPr>
      </w:pPr>
      <w:r w:rsidRPr="00E139F1">
        <w:rPr>
          <w:sz w:val="16"/>
          <w:szCs w:val="16"/>
        </w:rPr>
        <w:t>© 2002 Thankyou Music (Admin. by Capitol CMG Publishing)</w:t>
      </w:r>
    </w:p>
    <w:p w:rsidR="00E139F1" w:rsidRPr="00E139F1" w:rsidRDefault="00E139F1" w:rsidP="00E139F1">
      <w:pPr>
        <w:shd w:val="clear" w:color="auto" w:fill="FFFFFF"/>
        <w:ind w:left="900"/>
        <w:rPr>
          <w:sz w:val="16"/>
          <w:szCs w:val="16"/>
        </w:rPr>
      </w:pPr>
      <w:r w:rsidRPr="00E139F1">
        <w:rPr>
          <w:sz w:val="16"/>
          <w:szCs w:val="16"/>
        </w:rPr>
        <w:t xml:space="preserve">For use solely with the SongSelect® </w:t>
      </w:r>
      <w:hyperlink r:id="rId6" w:history="1">
        <w:r w:rsidRPr="00E139F1">
          <w:rPr>
            <w:rStyle w:val="Hyperlink"/>
            <w:sz w:val="16"/>
            <w:szCs w:val="16"/>
          </w:rPr>
          <w:t>Terms of Use</w:t>
        </w:r>
      </w:hyperlink>
      <w:r w:rsidRPr="00E139F1">
        <w:rPr>
          <w:sz w:val="16"/>
          <w:szCs w:val="16"/>
        </w:rPr>
        <w:t xml:space="preserve">. All rights reserved. </w:t>
      </w:r>
      <w:hyperlink r:id="rId7" w:history="1">
        <w:r w:rsidRPr="00E139F1">
          <w:rPr>
            <w:rStyle w:val="Hyperlink"/>
            <w:sz w:val="16"/>
            <w:szCs w:val="16"/>
          </w:rPr>
          <w:t>www.ccli.com</w:t>
        </w:r>
      </w:hyperlink>
    </w:p>
    <w:p w:rsidR="00752F78" w:rsidRPr="00FA408A" w:rsidRDefault="00E139F1" w:rsidP="00E139F1">
      <w:pPr>
        <w:shd w:val="clear" w:color="auto" w:fill="FFFFFF"/>
        <w:ind w:left="900"/>
        <w:rPr>
          <w:sz w:val="16"/>
          <w:szCs w:val="16"/>
        </w:rPr>
      </w:pPr>
      <w:r w:rsidRPr="00E139F1">
        <w:rPr>
          <w:sz w:val="16"/>
          <w:szCs w:val="16"/>
        </w:rPr>
        <w:t>CCLI License # 21214429</w:t>
      </w:r>
    </w:p>
    <w:p w:rsidR="000E0A81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0E0A81" w:rsidRPr="000232F3">
        <w:rPr>
          <w:sz w:val="24"/>
        </w:rPr>
        <w:t>Hymn</w:t>
      </w:r>
      <w:bookmarkStart w:id="2" w:name="_Hlk63335315"/>
      <w:r w:rsidR="000E0A81">
        <w:rPr>
          <w:sz w:val="24"/>
        </w:rPr>
        <w:t xml:space="preserve"> </w:t>
      </w:r>
      <w:r w:rsidR="00391176">
        <w:rPr>
          <w:sz w:val="24"/>
        </w:rPr>
        <w:t>240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2"/>
      <w:r w:rsidR="00391176">
        <w:rPr>
          <w:bCs/>
          <w:i/>
          <w:iCs/>
          <w:color w:val="000000"/>
          <w:sz w:val="22"/>
          <w:szCs w:val="22"/>
        </w:rPr>
        <w:t>Alleluia, Alleluia! Give Thanks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3D481F">
        <w:rPr>
          <w:bCs/>
          <w:color w:val="000000"/>
          <w:sz w:val="22"/>
          <w:szCs w:val="22"/>
        </w:rPr>
        <w:t xml:space="preserve">(verse </w:t>
      </w:r>
      <w:r w:rsidR="00391176">
        <w:rPr>
          <w:bCs/>
          <w:color w:val="000000"/>
          <w:sz w:val="22"/>
          <w:szCs w:val="22"/>
        </w:rPr>
        <w:t>1</w:t>
      </w:r>
      <w:r w:rsidRPr="003D481F">
        <w:rPr>
          <w:bCs/>
          <w:color w:val="000000"/>
          <w:sz w:val="22"/>
          <w:szCs w:val="22"/>
        </w:rPr>
        <w:t>)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3" w:name="_Hlk68122143"/>
      <w:bookmarkStart w:id="4" w:name="_Hlk85182509"/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Jesus is the Lord of all the earth.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He is the King of creation.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10409E" w:rsidRPr="00723C39" w:rsidRDefault="00391176" w:rsidP="00391176">
      <w:pPr>
        <w:shd w:val="clear" w:color="auto" w:fill="FFFFFF"/>
        <w:ind w:left="900"/>
        <w:rPr>
          <w:sz w:val="16"/>
          <w:szCs w:val="16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  <w:bookmarkEnd w:id="3"/>
    </w:p>
    <w:bookmarkEnd w:id="4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4C1AD3" w:rsidRDefault="004C1AD3" w:rsidP="00405BEF">
      <w:pPr>
        <w:shd w:val="clear" w:color="auto" w:fill="FFFFFF"/>
        <w:ind w:left="900"/>
        <w:rPr>
          <w:sz w:val="16"/>
          <w:szCs w:val="16"/>
        </w:rPr>
      </w:pPr>
      <w:bookmarkStart w:id="5" w:name="_Hlk100760785"/>
      <w:r>
        <w:rPr>
          <w:sz w:val="16"/>
          <w:szCs w:val="16"/>
        </w:rPr>
        <w:lastRenderedPageBreak/>
        <w:t>Text and Music: Donald Fishel, 1971</w:t>
      </w:r>
      <w:r w:rsidR="00405B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© 1973 </w:t>
      </w:r>
      <w:r w:rsidRPr="004C1AD3">
        <w:rPr>
          <w:i/>
          <w:iCs/>
          <w:sz w:val="16"/>
          <w:szCs w:val="16"/>
        </w:rPr>
        <w:t>International Liturgy Publications</w:t>
      </w:r>
    </w:p>
    <w:p w:rsidR="004C1AD3" w:rsidRPr="006E7C7A" w:rsidRDefault="004C1AD3" w:rsidP="006E7C7A">
      <w:pPr>
        <w:shd w:val="clear" w:color="auto" w:fill="FFFFFF"/>
        <w:ind w:left="900"/>
        <w:rPr>
          <w:sz w:val="16"/>
          <w:szCs w:val="16"/>
        </w:rPr>
      </w:pPr>
      <w:bookmarkStart w:id="6" w:name="_Hlk100762183"/>
      <w:r>
        <w:rPr>
          <w:sz w:val="16"/>
          <w:szCs w:val="16"/>
        </w:rPr>
        <w:t>Reprinted/Streamed with permission under OneLicense.net #A-</w:t>
      </w:r>
      <w:r w:rsidR="00D62452">
        <w:rPr>
          <w:sz w:val="16"/>
          <w:szCs w:val="16"/>
        </w:rPr>
        <w:t>739517. All rights reserved</w:t>
      </w:r>
      <w:bookmarkEnd w:id="6"/>
      <w:r w:rsidR="00D62452">
        <w:rPr>
          <w:sz w:val="16"/>
          <w:szCs w:val="16"/>
        </w:rPr>
        <w:t>.</w:t>
      </w:r>
    </w:p>
    <w:bookmarkEnd w:id="1"/>
    <w:bookmarkEnd w:id="5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7" w:name="_Hlk88135241"/>
      <w:r w:rsidR="009C014A">
        <w:rPr>
          <w:sz w:val="24"/>
        </w:rPr>
        <w:t xml:space="preserve"> </w:t>
      </w:r>
      <w:r w:rsidR="00A655DE">
        <w:rPr>
          <w:sz w:val="24"/>
        </w:rPr>
        <w:t>767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</w:t>
      </w:r>
      <w:r w:rsidR="00A655DE">
        <w:rPr>
          <w:i/>
          <w:iCs/>
          <w:sz w:val="22"/>
          <w:szCs w:val="22"/>
        </w:rPr>
        <w:t>Together We Serve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A655DE">
        <w:t>s</w:t>
      </w:r>
      <w:r w:rsidR="00831659">
        <w:t xml:space="preserve"> </w:t>
      </w:r>
      <w:r w:rsidR="00A655DE">
        <w:t>1, 2, 4</w:t>
      </w:r>
      <w:r w:rsidR="00463A1D" w:rsidRPr="00AF76B3">
        <w:t>)</w:t>
      </w:r>
      <w:r w:rsidR="0052742F">
        <w:t xml:space="preserve"> </w:t>
      </w:r>
      <w:r w:rsidR="009C014A">
        <w:tab/>
      </w:r>
      <w:r w:rsidR="0052742F">
        <w:tab/>
      </w:r>
    </w:p>
    <w:bookmarkEnd w:id="7"/>
    <w:p w:rsidR="00660988" w:rsidRPr="00660988" w:rsidRDefault="00660988" w:rsidP="00660988">
      <w:pPr>
        <w:ind w:left="900"/>
        <w:rPr>
          <w:b/>
          <w:bCs/>
          <w:sz w:val="24"/>
          <w:szCs w:val="24"/>
        </w:rPr>
      </w:pPr>
      <w:r w:rsidRPr="00660988">
        <w:rPr>
          <w:b/>
          <w:bCs/>
          <w:sz w:val="24"/>
          <w:szCs w:val="24"/>
        </w:rPr>
        <w:t>Together we serve united by love,</w:t>
      </w:r>
      <w:r w:rsidRPr="00660988">
        <w:rPr>
          <w:b/>
          <w:bCs/>
          <w:sz w:val="24"/>
          <w:szCs w:val="24"/>
        </w:rPr>
        <w:br/>
        <w:t>Inviting God's world to the glorious feast.</w:t>
      </w:r>
      <w:r w:rsidRPr="00660988">
        <w:rPr>
          <w:b/>
          <w:bCs/>
          <w:sz w:val="24"/>
          <w:szCs w:val="24"/>
        </w:rPr>
        <w:br/>
        <w:t>We work and we pray through sorrow and joy,</w:t>
      </w:r>
      <w:r w:rsidRPr="00660988">
        <w:rPr>
          <w:b/>
          <w:bCs/>
          <w:sz w:val="24"/>
          <w:szCs w:val="24"/>
        </w:rPr>
        <w:br/>
        <w:t xml:space="preserve">Extending God’s love to the last and the least. </w:t>
      </w:r>
    </w:p>
    <w:p w:rsidR="00660988" w:rsidRPr="00660988" w:rsidRDefault="00660988" w:rsidP="00660988">
      <w:pPr>
        <w:ind w:left="900"/>
        <w:rPr>
          <w:b/>
          <w:bCs/>
          <w:sz w:val="24"/>
          <w:szCs w:val="24"/>
        </w:rPr>
      </w:pPr>
    </w:p>
    <w:p w:rsidR="00660988" w:rsidRPr="00660988" w:rsidRDefault="00660988" w:rsidP="00660988">
      <w:pPr>
        <w:ind w:left="900"/>
        <w:rPr>
          <w:b/>
          <w:bCs/>
          <w:sz w:val="24"/>
          <w:szCs w:val="24"/>
        </w:rPr>
      </w:pPr>
      <w:r w:rsidRPr="00660988">
        <w:rPr>
          <w:b/>
          <w:bCs/>
          <w:sz w:val="24"/>
          <w:szCs w:val="24"/>
        </w:rPr>
        <w:t>We seek to become a beacon of hope,</w:t>
      </w:r>
      <w:r w:rsidRPr="00660988">
        <w:rPr>
          <w:b/>
          <w:bCs/>
          <w:sz w:val="24"/>
          <w:szCs w:val="24"/>
        </w:rPr>
        <w:br/>
        <w:t>A lamp for the heart and a light for the feet.</w:t>
      </w:r>
      <w:r w:rsidRPr="00660988">
        <w:rPr>
          <w:b/>
          <w:bCs/>
          <w:sz w:val="24"/>
          <w:szCs w:val="24"/>
        </w:rPr>
        <w:br/>
        <w:t>We learn, year by year, to let love shine through</w:t>
      </w:r>
      <w:r w:rsidRPr="00660988">
        <w:rPr>
          <w:b/>
          <w:bCs/>
          <w:sz w:val="24"/>
          <w:szCs w:val="24"/>
        </w:rPr>
        <w:br/>
        <w:t xml:space="preserve">Until we see Christ in each person we meet. </w:t>
      </w:r>
    </w:p>
    <w:p w:rsidR="00660988" w:rsidRPr="00660988" w:rsidRDefault="00660988" w:rsidP="00660988">
      <w:pPr>
        <w:ind w:left="900"/>
        <w:rPr>
          <w:b/>
          <w:bCs/>
          <w:sz w:val="24"/>
          <w:szCs w:val="24"/>
        </w:rPr>
      </w:pPr>
    </w:p>
    <w:p w:rsidR="00942E0E" w:rsidRPr="00942E0E" w:rsidRDefault="00660988" w:rsidP="00660988">
      <w:pPr>
        <w:ind w:left="900"/>
        <w:rPr>
          <w:b/>
          <w:bCs/>
          <w:sz w:val="24"/>
          <w:szCs w:val="24"/>
        </w:rPr>
      </w:pPr>
      <w:r w:rsidRPr="00660988">
        <w:rPr>
          <w:b/>
          <w:bCs/>
          <w:sz w:val="24"/>
          <w:szCs w:val="24"/>
        </w:rPr>
        <w:t>Together by grace, we witness and work,</w:t>
      </w:r>
      <w:r w:rsidRPr="00660988">
        <w:rPr>
          <w:b/>
          <w:bCs/>
          <w:sz w:val="24"/>
          <w:szCs w:val="24"/>
        </w:rPr>
        <w:br/>
        <w:t>Remembering Jesus, in whom we grow strong.</w:t>
      </w:r>
      <w:r w:rsidRPr="00660988">
        <w:rPr>
          <w:b/>
          <w:bCs/>
          <w:sz w:val="24"/>
          <w:szCs w:val="24"/>
        </w:rPr>
        <w:br/>
        <w:t>Together we serve in Spirit and truth,</w:t>
      </w:r>
      <w:r w:rsidRPr="00660988">
        <w:rPr>
          <w:b/>
          <w:bCs/>
          <w:sz w:val="24"/>
          <w:szCs w:val="24"/>
        </w:rPr>
        <w:br/>
        <w:t>Remembering love is the strength of our song.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844605" w:rsidRPr="00844605" w:rsidRDefault="00844605" w:rsidP="00844605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8" w:name="_Hlk101258877"/>
      <w:r w:rsidRPr="00844605">
        <w:rPr>
          <w:rFonts w:eastAsiaTheme="minorHAnsi"/>
          <w:sz w:val="16"/>
          <w:szCs w:val="16"/>
        </w:rPr>
        <w:t>CCLI Song # 3379644</w:t>
      </w:r>
    </w:p>
    <w:p w:rsidR="00844605" w:rsidRPr="00844605" w:rsidRDefault="00844605" w:rsidP="0084460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844605">
        <w:rPr>
          <w:rFonts w:eastAsiaTheme="minorHAnsi"/>
          <w:sz w:val="16"/>
          <w:szCs w:val="16"/>
        </w:rPr>
        <w:t>Daniel Charles Damon</w:t>
      </w:r>
    </w:p>
    <w:p w:rsidR="00844605" w:rsidRPr="00844605" w:rsidRDefault="00844605" w:rsidP="0084460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844605">
        <w:rPr>
          <w:rFonts w:eastAsiaTheme="minorHAnsi"/>
          <w:sz w:val="16"/>
          <w:szCs w:val="16"/>
        </w:rPr>
        <w:t xml:space="preserve">© 1998 Hope Publishing Company </w:t>
      </w:r>
    </w:p>
    <w:p w:rsidR="00844605" w:rsidRPr="00844605" w:rsidRDefault="00844605" w:rsidP="0084460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844605">
        <w:rPr>
          <w:rFonts w:eastAsiaTheme="minorHAnsi"/>
          <w:sz w:val="16"/>
          <w:szCs w:val="16"/>
        </w:rPr>
        <w:t xml:space="preserve">For use solely with the SongSelect® </w:t>
      </w:r>
      <w:hyperlink r:id="rId8" w:history="1">
        <w:r w:rsidRPr="00844605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844605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844605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844605" w:rsidRDefault="00844605" w:rsidP="0084460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A21887">
        <w:rPr>
          <w:rFonts w:eastAsiaTheme="minorHAnsi"/>
          <w:sz w:val="16"/>
          <w:szCs w:val="16"/>
        </w:rPr>
        <w:t>CCLI License # 21214429</w:t>
      </w:r>
    </w:p>
    <w:bookmarkEnd w:id="8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A655DE">
        <w:rPr>
          <w:sz w:val="24"/>
        </w:rPr>
        <w:t>366</w:t>
      </w:r>
      <w:r>
        <w:rPr>
          <w:sz w:val="24"/>
        </w:rPr>
        <w:t xml:space="preserve">:   </w:t>
      </w:r>
      <w:r w:rsidR="00A655DE">
        <w:rPr>
          <w:bCs/>
          <w:i/>
          <w:iCs/>
          <w:color w:val="000000"/>
          <w:sz w:val="22"/>
          <w:szCs w:val="22"/>
        </w:rPr>
        <w:t>Love Divine, All Loves Excelling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E56C96">
        <w:rPr>
          <w:bCs/>
          <w:color w:val="000000"/>
          <w:sz w:val="22"/>
          <w:szCs w:val="22"/>
        </w:rPr>
        <w:t>verses</w:t>
      </w:r>
      <w:r w:rsidR="00A655DE">
        <w:rPr>
          <w:bCs/>
          <w:color w:val="000000"/>
          <w:sz w:val="22"/>
          <w:szCs w:val="22"/>
        </w:rPr>
        <w:t xml:space="preserve"> 1, 4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37233E" w:rsidRPr="0037233E" w:rsidRDefault="0037233E" w:rsidP="0037233E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37233E">
        <w:rPr>
          <w:b/>
          <w:bCs/>
          <w:sz w:val="24"/>
          <w:szCs w:val="24"/>
        </w:rPr>
        <w:t>Love divine, all loves excelling,</w:t>
      </w:r>
      <w:r w:rsidRPr="0037233E">
        <w:rPr>
          <w:b/>
          <w:bCs/>
          <w:sz w:val="24"/>
          <w:szCs w:val="24"/>
        </w:rPr>
        <w:br/>
        <w:t>Joy of heaven to earth come down,</w:t>
      </w:r>
      <w:r w:rsidRPr="0037233E">
        <w:rPr>
          <w:b/>
          <w:bCs/>
          <w:sz w:val="24"/>
          <w:szCs w:val="24"/>
        </w:rPr>
        <w:br/>
        <w:t>Fix in us thy humble dwelling;</w:t>
      </w:r>
      <w:r w:rsidRPr="0037233E">
        <w:rPr>
          <w:b/>
          <w:bCs/>
          <w:sz w:val="24"/>
          <w:szCs w:val="24"/>
        </w:rPr>
        <w:br/>
        <w:t>All thy faithful mercies crown.</w:t>
      </w:r>
    </w:p>
    <w:p w:rsidR="0037233E" w:rsidRPr="0037233E" w:rsidRDefault="0037233E" w:rsidP="0037233E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37233E">
        <w:rPr>
          <w:b/>
          <w:bCs/>
          <w:sz w:val="24"/>
          <w:szCs w:val="24"/>
        </w:rPr>
        <w:t>Jesus, thou art all compassion;</w:t>
      </w:r>
      <w:r w:rsidRPr="0037233E">
        <w:rPr>
          <w:b/>
          <w:bCs/>
          <w:sz w:val="24"/>
          <w:szCs w:val="24"/>
        </w:rPr>
        <w:br/>
        <w:t>Pure, unbounded love thou art;</w:t>
      </w:r>
      <w:r w:rsidRPr="0037233E">
        <w:rPr>
          <w:b/>
          <w:bCs/>
          <w:sz w:val="24"/>
          <w:szCs w:val="24"/>
        </w:rPr>
        <w:br/>
        <w:t>Visit us with thy salvation;</w:t>
      </w:r>
      <w:r w:rsidRPr="0037233E">
        <w:rPr>
          <w:b/>
          <w:bCs/>
          <w:sz w:val="24"/>
          <w:szCs w:val="24"/>
        </w:rPr>
        <w:br/>
        <w:t>Enter every trembling heart.</w:t>
      </w:r>
    </w:p>
    <w:p w:rsidR="0037233E" w:rsidRPr="0037233E" w:rsidRDefault="0037233E" w:rsidP="0037233E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37233E" w:rsidRPr="0037233E" w:rsidRDefault="0037233E" w:rsidP="0037233E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37233E">
        <w:rPr>
          <w:b/>
          <w:bCs/>
          <w:sz w:val="24"/>
          <w:szCs w:val="24"/>
        </w:rPr>
        <w:t>Finish then thy new creation;</w:t>
      </w:r>
      <w:r w:rsidRPr="0037233E">
        <w:rPr>
          <w:b/>
          <w:bCs/>
          <w:sz w:val="24"/>
          <w:szCs w:val="24"/>
        </w:rPr>
        <w:br/>
        <w:t>Pure and spotless let us be;</w:t>
      </w:r>
      <w:r w:rsidRPr="0037233E">
        <w:rPr>
          <w:b/>
          <w:bCs/>
          <w:sz w:val="24"/>
          <w:szCs w:val="24"/>
        </w:rPr>
        <w:br/>
        <w:t>Let us see thy great salvation</w:t>
      </w:r>
      <w:r w:rsidRPr="0037233E">
        <w:rPr>
          <w:b/>
          <w:bCs/>
          <w:sz w:val="24"/>
          <w:szCs w:val="24"/>
        </w:rPr>
        <w:br/>
        <w:t>Perfectly restored in thee:</w:t>
      </w:r>
    </w:p>
    <w:p w:rsidR="0037233E" w:rsidRPr="0037233E" w:rsidRDefault="0037233E" w:rsidP="0037233E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37233E">
        <w:rPr>
          <w:b/>
          <w:bCs/>
          <w:sz w:val="24"/>
          <w:szCs w:val="24"/>
        </w:rPr>
        <w:t>Changed from glory into glory,</w:t>
      </w:r>
      <w:r w:rsidRPr="0037233E">
        <w:rPr>
          <w:b/>
          <w:bCs/>
          <w:sz w:val="24"/>
          <w:szCs w:val="24"/>
        </w:rPr>
        <w:br/>
        <w:t>Till in heaven we take our place,</w:t>
      </w:r>
      <w:r w:rsidRPr="0037233E">
        <w:rPr>
          <w:b/>
          <w:bCs/>
          <w:sz w:val="24"/>
          <w:szCs w:val="24"/>
        </w:rPr>
        <w:br/>
        <w:t>Till we cast our crowns before thee,</w:t>
      </w:r>
      <w:r w:rsidRPr="0037233E">
        <w:rPr>
          <w:b/>
          <w:bCs/>
          <w:sz w:val="24"/>
          <w:szCs w:val="24"/>
        </w:rPr>
        <w:br/>
        <w:t>Lost in wonder, love, and praise.</w:t>
      </w:r>
    </w:p>
    <w:p w:rsidR="00D50125" w:rsidRPr="000A51C0" w:rsidRDefault="00D50125" w:rsidP="00D50125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</w:p>
    <w:p w:rsidR="00FA5868" w:rsidRPr="0005010A" w:rsidRDefault="00A655DE" w:rsidP="00A13BB7">
      <w:pPr>
        <w:ind w:left="72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05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13DD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A54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D671-CEF5-4158-A413-05F826FF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2022-05-06T23:17:00Z</dcterms:created>
  <dcterms:modified xsi:type="dcterms:W3CDTF">2022-05-06T23:17:00Z</dcterms:modified>
</cp:coreProperties>
</file>