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C014A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D258E3">
        <w:rPr>
          <w:b/>
          <w:sz w:val="28"/>
          <w:szCs w:val="28"/>
        </w:rPr>
        <w:t>22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A6C" w:rsidRPr="00D258E3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 xml:space="preserve">Hymn:  </w:t>
      </w:r>
      <w:r w:rsidR="00D258E3" w:rsidRPr="00D258E3">
        <w:rPr>
          <w:i/>
          <w:iCs/>
          <w:sz w:val="24"/>
        </w:rPr>
        <w:t>Grace Alone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D258E3">
        <w:rPr>
          <w:bCs/>
          <w:i/>
          <w:iCs/>
          <w:color w:val="000000"/>
          <w:sz w:val="22"/>
          <w:szCs w:val="22"/>
        </w:rPr>
        <w:t xml:space="preserve">   </w:t>
      </w:r>
      <w:r w:rsidR="00D258E3" w:rsidRPr="00D258E3">
        <w:rPr>
          <w:bCs/>
          <w:color w:val="000000"/>
        </w:rPr>
        <w:t>(all)</w:t>
      </w:r>
      <w:r w:rsidR="00D258E3">
        <w:rPr>
          <w:bCs/>
          <w:i/>
          <w:iCs/>
          <w:color w:val="000000"/>
          <w:sz w:val="22"/>
          <w:szCs w:val="22"/>
        </w:rPr>
        <w:t xml:space="preserve">                       </w:t>
      </w:r>
      <w:r w:rsidR="00D258E3">
        <w:rPr>
          <w:bCs/>
          <w:i/>
          <w:iCs/>
          <w:color w:val="000000"/>
          <w:sz w:val="22"/>
          <w:szCs w:val="22"/>
        </w:rPr>
        <w:tab/>
      </w:r>
      <w:r w:rsidR="00D258E3">
        <w:rPr>
          <w:bCs/>
          <w:i/>
          <w:iCs/>
          <w:color w:val="000000"/>
          <w:sz w:val="22"/>
          <w:szCs w:val="22"/>
        </w:rPr>
        <w:tab/>
        <w:t xml:space="preserve"> </w:t>
      </w:r>
      <w:r w:rsidR="00D258E3">
        <w:rPr>
          <w:bCs/>
          <w:color w:val="000000"/>
        </w:rPr>
        <w:t>p.14, blue supplement</w:t>
      </w:r>
    </w:p>
    <w:p w:rsidR="00A6334C" w:rsidRPr="00A6334C" w:rsidRDefault="00A6334C" w:rsidP="00A633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promise we can make, </w:t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prayer and step of faith,</w:t>
      </w:r>
      <w:r w:rsidRPr="00A6334C">
        <w:rPr>
          <w:b/>
          <w:bCs/>
          <w:color w:val="000000"/>
          <w:sz w:val="24"/>
          <w:szCs w:val="24"/>
        </w:rPr>
        <w:br/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6334C">
        <w:rPr>
          <w:b/>
          <w:bCs/>
          <w:color w:val="000000"/>
          <w:sz w:val="24"/>
          <w:szCs w:val="24"/>
        </w:rPr>
        <w:t>diff'rence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we will make is only by His grace.</w:t>
      </w:r>
      <w:r w:rsidRPr="00A6334C">
        <w:rPr>
          <w:b/>
          <w:bCs/>
          <w:color w:val="000000"/>
          <w:sz w:val="24"/>
          <w:szCs w:val="24"/>
        </w:rPr>
        <w:br/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mountain we will climb, </w:t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ray of hope we shine,</w:t>
      </w:r>
      <w:r w:rsidRPr="00A6334C">
        <w:rPr>
          <w:b/>
          <w:bCs/>
          <w:color w:val="000000"/>
          <w:sz w:val="24"/>
          <w:szCs w:val="24"/>
        </w:rPr>
        <w:br/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blessing left behind is only by His grace.</w:t>
      </w:r>
    </w:p>
    <w:p w:rsidR="00A6334C" w:rsidRPr="00A6334C" w:rsidRDefault="00A6334C" w:rsidP="00A633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A6334C">
        <w:rPr>
          <w:b/>
          <w:bCs/>
          <w:color w:val="000000"/>
          <w:sz w:val="24"/>
          <w:szCs w:val="24"/>
        </w:rPr>
        <w:t>Grace alone which God supplies, strength unknown He will provide.</w:t>
      </w:r>
      <w:r w:rsidRPr="00A6334C">
        <w:rPr>
          <w:b/>
          <w:bCs/>
          <w:color w:val="000000"/>
          <w:sz w:val="24"/>
          <w:szCs w:val="24"/>
        </w:rPr>
        <w:br/>
        <w:t>Christ in us our cornerstone; we will go forth in grace alone.</w:t>
      </w:r>
    </w:p>
    <w:p w:rsidR="00A6334C" w:rsidRPr="00A6334C" w:rsidRDefault="00A6334C" w:rsidP="00A633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A6334C" w:rsidRPr="00A6334C" w:rsidRDefault="00A6334C" w:rsidP="00A633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soul we long to reach, </w:t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heart we hope to teach,</w:t>
      </w:r>
      <w:r w:rsidRPr="00A6334C">
        <w:rPr>
          <w:b/>
          <w:bCs/>
          <w:color w:val="000000"/>
          <w:sz w:val="24"/>
          <w:szCs w:val="24"/>
        </w:rPr>
        <w:br/>
      </w:r>
      <w:proofErr w:type="spellStart"/>
      <w:r w:rsidRPr="00A6334C">
        <w:rPr>
          <w:b/>
          <w:bCs/>
          <w:color w:val="000000"/>
          <w:sz w:val="24"/>
          <w:szCs w:val="24"/>
        </w:rPr>
        <w:t>Ev'rywhere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we share His peace is only by His grace.</w:t>
      </w:r>
      <w:r w:rsidRPr="00A6334C">
        <w:rPr>
          <w:b/>
          <w:bCs/>
          <w:color w:val="000000"/>
          <w:sz w:val="24"/>
          <w:szCs w:val="24"/>
        </w:rPr>
        <w:br/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loving word we say, </w:t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tear we wipe away,</w:t>
      </w:r>
      <w:r w:rsidRPr="00A6334C">
        <w:rPr>
          <w:b/>
          <w:bCs/>
          <w:color w:val="000000"/>
          <w:sz w:val="24"/>
          <w:szCs w:val="24"/>
        </w:rPr>
        <w:br/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sorrow turned to praise is only by His grace. </w:t>
      </w:r>
    </w:p>
    <w:p w:rsidR="00A6334C" w:rsidRPr="00A6334C" w:rsidRDefault="00A6334C" w:rsidP="00A633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A6334C">
        <w:rPr>
          <w:b/>
          <w:bCs/>
          <w:color w:val="000000"/>
          <w:sz w:val="24"/>
          <w:szCs w:val="24"/>
        </w:rPr>
        <w:t>Grace alone which God supplies, strength unknown He will provide.</w:t>
      </w:r>
      <w:r w:rsidRPr="00A6334C">
        <w:rPr>
          <w:b/>
          <w:bCs/>
          <w:color w:val="000000"/>
          <w:sz w:val="24"/>
          <w:szCs w:val="24"/>
        </w:rPr>
        <w:br/>
        <w:t>Christ in us our cornerstone; we will go forth in grace alone.</w:t>
      </w:r>
    </w:p>
    <w:p w:rsidR="007B57A0" w:rsidRDefault="007B57A0" w:rsidP="006E7C7A">
      <w:pPr>
        <w:shd w:val="clear" w:color="auto" w:fill="FFFFFF"/>
        <w:ind w:left="900"/>
        <w:rPr>
          <w:sz w:val="22"/>
          <w:szCs w:val="22"/>
        </w:rPr>
      </w:pPr>
    </w:p>
    <w:p w:rsidR="00C25511" w:rsidRPr="00C25511" w:rsidRDefault="00C25511" w:rsidP="00C2551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bookmarkStart w:id="0" w:name="_Hlk70544550"/>
      <w:r w:rsidRPr="00C25511">
        <w:rPr>
          <w:sz w:val="16"/>
          <w:szCs w:val="16"/>
        </w:rPr>
        <w:t>CCLI Song # 2335524</w:t>
      </w:r>
    </w:p>
    <w:p w:rsidR="00C25511" w:rsidRPr="00C25511" w:rsidRDefault="00C25511" w:rsidP="00C2551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C25511">
        <w:rPr>
          <w:sz w:val="16"/>
          <w:szCs w:val="16"/>
        </w:rPr>
        <w:t>Jeff Nelson | Scott Wesley Brown</w:t>
      </w:r>
    </w:p>
    <w:p w:rsidR="00C25511" w:rsidRPr="00C25511" w:rsidRDefault="00C25511" w:rsidP="00C2551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C25511">
        <w:rPr>
          <w:sz w:val="16"/>
          <w:szCs w:val="16"/>
        </w:rPr>
        <w:t>© 1998 Universal Music - Brentwood Benson Publishing (Admin. by Brentwood-Benson Music Publishing, Inc.)</w:t>
      </w:r>
    </w:p>
    <w:p w:rsidR="00C25511" w:rsidRPr="00C25511" w:rsidRDefault="00C25511" w:rsidP="00C2551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C25511">
        <w:rPr>
          <w:sz w:val="16"/>
          <w:szCs w:val="16"/>
        </w:rPr>
        <w:t xml:space="preserve">For use solely with the </w:t>
      </w:r>
      <w:proofErr w:type="spellStart"/>
      <w:r w:rsidRPr="00C25511">
        <w:rPr>
          <w:sz w:val="16"/>
          <w:szCs w:val="16"/>
        </w:rPr>
        <w:t>SongSelect</w:t>
      </w:r>
      <w:proofErr w:type="spellEnd"/>
      <w:r w:rsidRPr="00C25511">
        <w:rPr>
          <w:sz w:val="16"/>
          <w:szCs w:val="16"/>
        </w:rPr>
        <w:t xml:space="preserve">® </w:t>
      </w:r>
      <w:hyperlink r:id="rId6" w:history="1">
        <w:r w:rsidRPr="00C25511">
          <w:rPr>
            <w:rStyle w:val="Hyperlink"/>
            <w:sz w:val="16"/>
            <w:szCs w:val="16"/>
          </w:rPr>
          <w:t>Terms of Use</w:t>
        </w:r>
      </w:hyperlink>
      <w:r w:rsidRPr="00C25511">
        <w:rPr>
          <w:sz w:val="16"/>
          <w:szCs w:val="16"/>
        </w:rPr>
        <w:t xml:space="preserve">. All rights reserved. </w:t>
      </w:r>
      <w:hyperlink r:id="rId7" w:history="1">
        <w:r w:rsidRPr="00C25511">
          <w:rPr>
            <w:rStyle w:val="Hyperlink"/>
            <w:sz w:val="16"/>
            <w:szCs w:val="16"/>
          </w:rPr>
          <w:t>www.ccli.com</w:t>
        </w:r>
      </w:hyperlink>
    </w:p>
    <w:p w:rsidR="000E0A81" w:rsidRPr="00C25511" w:rsidRDefault="00C25511" w:rsidP="00C2551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E653A5">
        <w:rPr>
          <w:sz w:val="16"/>
          <w:szCs w:val="16"/>
        </w:rPr>
        <w:t>CCLI License # 21214429</w:t>
      </w:r>
    </w:p>
    <w:p w:rsidR="00E84079" w:rsidRDefault="00E84079" w:rsidP="00E8407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4"/>
        </w:rPr>
      </w:pPr>
    </w:p>
    <w:p w:rsidR="003D481F" w:rsidRDefault="0010409E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  <w:r w:rsidRPr="000232F3">
        <w:rPr>
          <w:sz w:val="24"/>
          <w:szCs w:val="24"/>
        </w:rPr>
        <w:tab/>
      </w:r>
      <w:r w:rsidR="003D481F">
        <w:rPr>
          <w:sz w:val="24"/>
          <w:szCs w:val="24"/>
        </w:rPr>
        <w:t>Response to the Declaration of Grace/Assurance of Pardon</w:t>
      </w:r>
    </w:p>
    <w:p w:rsidR="0010409E" w:rsidRPr="003D481F" w:rsidRDefault="003D481F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  <w:r>
        <w:rPr>
          <w:sz w:val="24"/>
        </w:rPr>
        <w:t xml:space="preserve"> </w:t>
      </w:r>
      <w:r>
        <w:rPr>
          <w:sz w:val="24"/>
        </w:rPr>
        <w:tab/>
      </w:r>
      <w:r w:rsidR="000E0A81" w:rsidRPr="000232F3">
        <w:rPr>
          <w:sz w:val="24"/>
        </w:rPr>
        <w:t>Hymn</w:t>
      </w:r>
      <w:bookmarkStart w:id="1" w:name="_Hlk63335315"/>
      <w:r w:rsidR="000E0A81">
        <w:rPr>
          <w:sz w:val="24"/>
        </w:rPr>
        <w:t xml:space="preserve"> </w:t>
      </w:r>
      <w:r w:rsidR="00391176">
        <w:rPr>
          <w:sz w:val="24"/>
        </w:rPr>
        <w:t>240</w:t>
      </w:r>
      <w:r w:rsidR="000E0A81" w:rsidRPr="000232F3">
        <w:rPr>
          <w:sz w:val="24"/>
        </w:rPr>
        <w:t>:</w:t>
      </w:r>
      <w:r w:rsidR="000E0A81">
        <w:rPr>
          <w:sz w:val="24"/>
        </w:rPr>
        <w:t xml:space="preserve"> </w:t>
      </w:r>
      <w:r w:rsidR="000E0A81" w:rsidRPr="000232F3">
        <w:rPr>
          <w:sz w:val="24"/>
        </w:rPr>
        <w:t xml:space="preserve"> </w:t>
      </w:r>
      <w:r>
        <w:rPr>
          <w:sz w:val="24"/>
        </w:rPr>
        <w:t xml:space="preserve"> </w:t>
      </w:r>
      <w:bookmarkEnd w:id="1"/>
      <w:r w:rsidR="00391176">
        <w:rPr>
          <w:bCs/>
          <w:i/>
          <w:iCs/>
          <w:color w:val="000000"/>
          <w:sz w:val="22"/>
          <w:szCs w:val="22"/>
        </w:rPr>
        <w:t>Alleluia, Alleluia! Give Thanks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3D481F">
        <w:rPr>
          <w:bCs/>
          <w:color w:val="000000"/>
          <w:sz w:val="22"/>
          <w:szCs w:val="22"/>
        </w:rPr>
        <w:t xml:space="preserve">(verse </w:t>
      </w:r>
      <w:r w:rsidR="00391176">
        <w:rPr>
          <w:bCs/>
          <w:color w:val="000000"/>
          <w:sz w:val="22"/>
          <w:szCs w:val="22"/>
        </w:rPr>
        <w:t>1</w:t>
      </w:r>
      <w:r w:rsidRPr="003D481F">
        <w:rPr>
          <w:bCs/>
          <w:color w:val="000000"/>
          <w:sz w:val="22"/>
          <w:szCs w:val="22"/>
        </w:rPr>
        <w:t>)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2" w:name="_Hlk68122143"/>
      <w:bookmarkStart w:id="3" w:name="_Hlk85182509"/>
      <w:r w:rsidRPr="00391176">
        <w:rPr>
          <w:b/>
          <w:bCs/>
          <w:color w:val="000000"/>
          <w:sz w:val="24"/>
          <w:szCs w:val="24"/>
        </w:rPr>
        <w:t>Alleluia, alleluia! Give thanks to the risen Lord.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Alleluia, alleluia! Give praise to his name.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Jesus is the Lord of all the earth.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He is the King of creation.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Alleluia, alleluia! Give thanks to the risen Lord.</w:t>
      </w:r>
    </w:p>
    <w:p w:rsidR="0010409E" w:rsidRPr="00723C39" w:rsidRDefault="00391176" w:rsidP="00391176">
      <w:pPr>
        <w:shd w:val="clear" w:color="auto" w:fill="FFFFFF"/>
        <w:ind w:left="900"/>
        <w:rPr>
          <w:sz w:val="16"/>
          <w:szCs w:val="16"/>
        </w:rPr>
      </w:pPr>
      <w:r w:rsidRPr="00391176">
        <w:rPr>
          <w:b/>
          <w:bCs/>
          <w:color w:val="000000"/>
          <w:sz w:val="24"/>
          <w:szCs w:val="24"/>
        </w:rPr>
        <w:t>Alleluia, alleluia! Give praise to his name.</w:t>
      </w:r>
      <w:bookmarkEnd w:id="2"/>
    </w:p>
    <w:bookmarkEnd w:id="3"/>
    <w:p w:rsidR="00391176" w:rsidRDefault="00391176" w:rsidP="006E7C7A">
      <w:pPr>
        <w:shd w:val="clear" w:color="auto" w:fill="FFFFFF"/>
        <w:ind w:left="900"/>
        <w:rPr>
          <w:sz w:val="16"/>
          <w:szCs w:val="16"/>
        </w:rPr>
      </w:pPr>
    </w:p>
    <w:p w:rsidR="004C1AD3" w:rsidRDefault="004C1AD3" w:rsidP="00405BEF">
      <w:pPr>
        <w:shd w:val="clear" w:color="auto" w:fill="FFFFFF"/>
        <w:ind w:left="900"/>
        <w:rPr>
          <w:sz w:val="16"/>
          <w:szCs w:val="16"/>
        </w:rPr>
      </w:pPr>
      <w:bookmarkStart w:id="4" w:name="_Hlk100760785"/>
      <w:r>
        <w:rPr>
          <w:sz w:val="16"/>
          <w:szCs w:val="16"/>
        </w:rPr>
        <w:t xml:space="preserve">Text and Music: Donald </w:t>
      </w:r>
      <w:proofErr w:type="spellStart"/>
      <w:r>
        <w:rPr>
          <w:sz w:val="16"/>
          <w:szCs w:val="16"/>
        </w:rPr>
        <w:t>Fishel</w:t>
      </w:r>
      <w:proofErr w:type="spellEnd"/>
      <w:r>
        <w:rPr>
          <w:sz w:val="16"/>
          <w:szCs w:val="16"/>
        </w:rPr>
        <w:t>, 1971</w:t>
      </w:r>
      <w:r w:rsidR="00405B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© 1973 </w:t>
      </w:r>
      <w:r w:rsidRPr="004C1AD3">
        <w:rPr>
          <w:i/>
          <w:iCs/>
          <w:sz w:val="16"/>
          <w:szCs w:val="16"/>
        </w:rPr>
        <w:t>International Liturgy Publications</w:t>
      </w:r>
    </w:p>
    <w:p w:rsidR="004C1AD3" w:rsidRPr="006E7C7A" w:rsidRDefault="004C1AD3" w:rsidP="006E7C7A">
      <w:pPr>
        <w:shd w:val="clear" w:color="auto" w:fill="FFFFFF"/>
        <w:ind w:left="900"/>
        <w:rPr>
          <w:sz w:val="16"/>
          <w:szCs w:val="16"/>
        </w:rPr>
      </w:pPr>
      <w:bookmarkStart w:id="5" w:name="_Hlk100762183"/>
      <w:r>
        <w:rPr>
          <w:sz w:val="16"/>
          <w:szCs w:val="16"/>
        </w:rPr>
        <w:t>Reprinted/Streamed with permission under OneLicense.net #A-</w:t>
      </w:r>
      <w:r w:rsidR="00D62452">
        <w:rPr>
          <w:sz w:val="16"/>
          <w:szCs w:val="16"/>
        </w:rPr>
        <w:t>739517. All rights reserved</w:t>
      </w:r>
      <w:bookmarkEnd w:id="5"/>
      <w:r w:rsidR="00D62452">
        <w:rPr>
          <w:sz w:val="16"/>
          <w:szCs w:val="16"/>
        </w:rPr>
        <w:t>.</w:t>
      </w:r>
    </w:p>
    <w:bookmarkEnd w:id="0"/>
    <w:bookmarkEnd w:id="4"/>
    <w:p w:rsidR="000E0A81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bookmarkStart w:id="6" w:name="_Hlk88135241"/>
      <w:r w:rsidR="00D258E3">
        <w:rPr>
          <w:sz w:val="24"/>
        </w:rPr>
        <w:t xml:space="preserve"> </w:t>
      </w:r>
      <w:r w:rsidR="00570494">
        <w:rPr>
          <w:sz w:val="24"/>
        </w:rPr>
        <w:t>3</w:t>
      </w:r>
      <w:r w:rsidR="00B10626">
        <w:rPr>
          <w:sz w:val="24"/>
        </w:rPr>
        <w:t>01</w:t>
      </w:r>
      <w:r w:rsidR="00655618">
        <w:rPr>
          <w:sz w:val="24"/>
        </w:rPr>
        <w:t xml:space="preserve">: </w:t>
      </w:r>
      <w:r w:rsidR="00A1049A">
        <w:rPr>
          <w:sz w:val="24"/>
        </w:rPr>
        <w:t xml:space="preserve"> </w:t>
      </w:r>
      <w:r w:rsidR="00570494">
        <w:rPr>
          <w:i/>
          <w:iCs/>
          <w:sz w:val="22"/>
          <w:szCs w:val="22"/>
        </w:rPr>
        <w:t>Let Us Build a House (All Are</w:t>
      </w:r>
      <w:r w:rsidR="00B10626">
        <w:rPr>
          <w:i/>
          <w:iCs/>
          <w:sz w:val="22"/>
          <w:szCs w:val="22"/>
        </w:rPr>
        <w:t xml:space="preserve"> </w:t>
      </w:r>
      <w:r w:rsidR="00570494">
        <w:rPr>
          <w:i/>
          <w:iCs/>
          <w:sz w:val="22"/>
          <w:szCs w:val="22"/>
        </w:rPr>
        <w:t>Welcome)</w:t>
      </w:r>
      <w:r w:rsidR="00A1049A">
        <w:rPr>
          <w:i/>
          <w:iCs/>
          <w:sz w:val="22"/>
          <w:szCs w:val="22"/>
        </w:rPr>
        <w:t xml:space="preserve"> </w:t>
      </w:r>
      <w:r w:rsidR="00463A1D">
        <w:rPr>
          <w:sz w:val="24"/>
          <w:szCs w:val="24"/>
        </w:rPr>
        <w:t xml:space="preserve">  </w:t>
      </w:r>
      <w:r w:rsidR="00463A1D">
        <w:t>(</w:t>
      </w:r>
      <w:r w:rsidR="00D258E3">
        <w:t>all</w:t>
      </w:r>
      <w:r w:rsidR="00B10626">
        <w:t xml:space="preserve"> verses</w:t>
      </w:r>
      <w:r w:rsidR="00463A1D" w:rsidRPr="00AF76B3">
        <w:t>)</w:t>
      </w:r>
      <w:r w:rsidR="0052742F">
        <w:t xml:space="preserve"> </w:t>
      </w:r>
      <w:r w:rsidR="009C014A">
        <w:tab/>
      </w:r>
    </w:p>
    <w:bookmarkEnd w:id="6"/>
    <w:p w:rsidR="00AA7893" w:rsidRPr="00AA7893" w:rsidRDefault="00AA7893" w:rsidP="00AA7893">
      <w:pPr>
        <w:ind w:left="900"/>
        <w:rPr>
          <w:b/>
          <w:bCs/>
          <w:sz w:val="24"/>
          <w:szCs w:val="24"/>
        </w:rPr>
      </w:pPr>
      <w:r w:rsidRPr="00AA7893">
        <w:rPr>
          <w:b/>
          <w:bCs/>
          <w:sz w:val="24"/>
          <w:szCs w:val="24"/>
        </w:rPr>
        <w:t>Let us build a house where love can dwell</w:t>
      </w:r>
      <w:r w:rsidRPr="00AA7893">
        <w:rPr>
          <w:b/>
          <w:bCs/>
          <w:sz w:val="24"/>
          <w:szCs w:val="24"/>
        </w:rPr>
        <w:cr/>
        <w:t>And all can safely live,</w:t>
      </w:r>
      <w:r w:rsidRPr="00AA7893">
        <w:rPr>
          <w:b/>
          <w:bCs/>
          <w:sz w:val="24"/>
          <w:szCs w:val="24"/>
        </w:rPr>
        <w:cr/>
        <w:t>A place where saints and children tell</w:t>
      </w:r>
      <w:r w:rsidRPr="00AA7893">
        <w:rPr>
          <w:b/>
          <w:bCs/>
          <w:sz w:val="24"/>
          <w:szCs w:val="24"/>
        </w:rPr>
        <w:cr/>
        <w:t>How hearts learn to forgive.</w:t>
      </w:r>
      <w:r w:rsidRPr="00AA7893">
        <w:rPr>
          <w:b/>
          <w:bCs/>
          <w:sz w:val="24"/>
          <w:szCs w:val="24"/>
        </w:rPr>
        <w:cr/>
        <w:t>Built of hopes and dreams and visions</w:t>
      </w:r>
      <w:proofErr w:type="gramStart"/>
      <w:r w:rsidRPr="00AA7893">
        <w:rPr>
          <w:b/>
          <w:bCs/>
          <w:sz w:val="24"/>
          <w:szCs w:val="24"/>
        </w:rPr>
        <w:t xml:space="preserve">, </w:t>
      </w:r>
      <w:r w:rsidRPr="00AA7893">
        <w:rPr>
          <w:b/>
          <w:bCs/>
          <w:sz w:val="24"/>
          <w:szCs w:val="24"/>
        </w:rPr>
        <w:cr/>
        <w:t>Rock</w:t>
      </w:r>
      <w:proofErr w:type="gramEnd"/>
      <w:r w:rsidRPr="00AA7893">
        <w:rPr>
          <w:b/>
          <w:bCs/>
          <w:sz w:val="24"/>
          <w:szCs w:val="24"/>
        </w:rPr>
        <w:t xml:space="preserve"> of faith and vault of grace;</w:t>
      </w:r>
      <w:r w:rsidRPr="00AA7893">
        <w:rPr>
          <w:b/>
          <w:bCs/>
          <w:sz w:val="24"/>
          <w:szCs w:val="24"/>
        </w:rPr>
        <w:cr/>
        <w:t>Here the love of Christ shall end divisions:</w:t>
      </w:r>
      <w:r w:rsidRPr="00AA7893">
        <w:rPr>
          <w:b/>
          <w:bCs/>
          <w:sz w:val="24"/>
          <w:szCs w:val="24"/>
        </w:rPr>
        <w:cr/>
        <w:t>All are welcome, all are welcome, all are welcome in this place.</w:t>
      </w:r>
      <w:r w:rsidRPr="00AA7893">
        <w:rPr>
          <w:b/>
          <w:bCs/>
          <w:sz w:val="24"/>
          <w:szCs w:val="24"/>
        </w:rPr>
        <w:cr/>
      </w:r>
    </w:p>
    <w:p w:rsidR="00AA7893" w:rsidRPr="00AA7893" w:rsidRDefault="00AA7893" w:rsidP="00AA7893">
      <w:pPr>
        <w:ind w:left="900"/>
        <w:rPr>
          <w:b/>
          <w:bCs/>
          <w:sz w:val="24"/>
          <w:szCs w:val="24"/>
        </w:rPr>
      </w:pPr>
      <w:r w:rsidRPr="00AA7893">
        <w:rPr>
          <w:b/>
          <w:bCs/>
          <w:sz w:val="24"/>
          <w:szCs w:val="24"/>
        </w:rPr>
        <w:t>Let us build a house where prophets speak,</w:t>
      </w:r>
      <w:r w:rsidRPr="00AA7893">
        <w:rPr>
          <w:b/>
          <w:bCs/>
          <w:sz w:val="24"/>
          <w:szCs w:val="24"/>
        </w:rPr>
        <w:cr/>
        <w:t>And words are strong and true,</w:t>
      </w:r>
      <w:r w:rsidRPr="00AA7893">
        <w:rPr>
          <w:b/>
          <w:bCs/>
          <w:sz w:val="24"/>
          <w:szCs w:val="24"/>
        </w:rPr>
        <w:cr/>
        <w:t>Where all God's children dare to seek</w:t>
      </w:r>
      <w:r w:rsidRPr="00AA7893">
        <w:rPr>
          <w:b/>
          <w:bCs/>
          <w:sz w:val="24"/>
          <w:szCs w:val="24"/>
        </w:rPr>
        <w:cr/>
        <w:t>To dream God's reign anew.</w:t>
      </w:r>
      <w:r w:rsidRPr="00AA7893">
        <w:rPr>
          <w:b/>
          <w:bCs/>
          <w:sz w:val="24"/>
          <w:szCs w:val="24"/>
        </w:rPr>
        <w:cr/>
      </w:r>
      <w:r w:rsidRPr="00AA7893">
        <w:rPr>
          <w:b/>
          <w:bCs/>
          <w:sz w:val="24"/>
          <w:szCs w:val="24"/>
        </w:rPr>
        <w:lastRenderedPageBreak/>
        <w:t>Here the cross shall stand as witness</w:t>
      </w:r>
      <w:r w:rsidRPr="00AA7893">
        <w:rPr>
          <w:b/>
          <w:bCs/>
          <w:sz w:val="24"/>
          <w:szCs w:val="24"/>
        </w:rPr>
        <w:cr/>
        <w:t>And as symbol of God's grace;</w:t>
      </w:r>
      <w:r w:rsidRPr="00AA7893">
        <w:rPr>
          <w:b/>
          <w:bCs/>
          <w:sz w:val="24"/>
          <w:szCs w:val="24"/>
        </w:rPr>
        <w:cr/>
        <w:t xml:space="preserve">Here as one we claim the faith of Jesus: </w:t>
      </w:r>
      <w:r w:rsidRPr="00AA7893">
        <w:rPr>
          <w:b/>
          <w:bCs/>
          <w:sz w:val="24"/>
          <w:szCs w:val="24"/>
        </w:rPr>
        <w:cr/>
        <w:t>All are welcome, all are welcome, all are welcome in this place.</w:t>
      </w:r>
      <w:r w:rsidRPr="00AA7893">
        <w:rPr>
          <w:b/>
          <w:bCs/>
          <w:sz w:val="24"/>
          <w:szCs w:val="24"/>
        </w:rPr>
        <w:cr/>
      </w:r>
    </w:p>
    <w:p w:rsidR="00AA7893" w:rsidRPr="00AA7893" w:rsidRDefault="00AA7893" w:rsidP="00AA7893">
      <w:pPr>
        <w:ind w:left="900"/>
        <w:rPr>
          <w:b/>
          <w:bCs/>
          <w:sz w:val="24"/>
          <w:szCs w:val="24"/>
        </w:rPr>
      </w:pPr>
      <w:r w:rsidRPr="00AA7893">
        <w:rPr>
          <w:b/>
          <w:bCs/>
          <w:sz w:val="24"/>
          <w:szCs w:val="24"/>
        </w:rPr>
        <w:t>Let us build a house where love is found</w:t>
      </w:r>
      <w:r w:rsidRPr="00AA7893">
        <w:rPr>
          <w:b/>
          <w:bCs/>
          <w:sz w:val="24"/>
          <w:szCs w:val="24"/>
        </w:rPr>
        <w:cr/>
        <w:t>In water, wine and wheat:</w:t>
      </w:r>
      <w:r w:rsidRPr="00AA7893">
        <w:rPr>
          <w:b/>
          <w:bCs/>
          <w:sz w:val="24"/>
          <w:szCs w:val="24"/>
        </w:rPr>
        <w:cr/>
        <w:t>A banquet hall on holy ground,</w:t>
      </w:r>
      <w:r w:rsidRPr="00AA7893">
        <w:rPr>
          <w:b/>
          <w:bCs/>
          <w:sz w:val="24"/>
          <w:szCs w:val="24"/>
        </w:rPr>
        <w:cr/>
        <w:t>Where peace and justice meet.</w:t>
      </w:r>
      <w:r w:rsidRPr="00AA7893">
        <w:rPr>
          <w:b/>
          <w:bCs/>
          <w:sz w:val="24"/>
          <w:szCs w:val="24"/>
        </w:rPr>
        <w:cr/>
        <w:t>Here the love of God, through Jesus,</w:t>
      </w:r>
      <w:r w:rsidRPr="00AA7893">
        <w:rPr>
          <w:b/>
          <w:bCs/>
          <w:sz w:val="24"/>
          <w:szCs w:val="24"/>
        </w:rPr>
        <w:cr/>
        <w:t>Is revealed in time and space;</w:t>
      </w:r>
      <w:r w:rsidRPr="00AA7893">
        <w:rPr>
          <w:b/>
          <w:bCs/>
          <w:sz w:val="24"/>
          <w:szCs w:val="24"/>
        </w:rPr>
        <w:cr/>
        <w:t>As we share in Christ the feast that frees us:</w:t>
      </w:r>
      <w:r w:rsidRPr="00AA7893">
        <w:rPr>
          <w:b/>
          <w:bCs/>
          <w:sz w:val="24"/>
          <w:szCs w:val="24"/>
        </w:rPr>
        <w:cr/>
        <w:t>All are welcome, all are welcome, all are welcome in this place.</w:t>
      </w:r>
      <w:r w:rsidRPr="00AA7893">
        <w:rPr>
          <w:b/>
          <w:bCs/>
          <w:sz w:val="24"/>
          <w:szCs w:val="24"/>
        </w:rPr>
        <w:cr/>
      </w:r>
      <w:r w:rsidRPr="00AA7893">
        <w:rPr>
          <w:b/>
          <w:bCs/>
          <w:sz w:val="24"/>
          <w:szCs w:val="24"/>
        </w:rPr>
        <w:cr/>
        <w:t>Let us build a house where hands will reach</w:t>
      </w:r>
      <w:r w:rsidRPr="00AA7893">
        <w:rPr>
          <w:b/>
          <w:bCs/>
          <w:sz w:val="24"/>
          <w:szCs w:val="24"/>
        </w:rPr>
        <w:cr/>
        <w:t>Beyond the wood and stone</w:t>
      </w:r>
      <w:r w:rsidRPr="00AA7893">
        <w:rPr>
          <w:b/>
          <w:bCs/>
          <w:sz w:val="24"/>
          <w:szCs w:val="24"/>
        </w:rPr>
        <w:cr/>
        <w:t>To heal and strengthen, serve and teach,</w:t>
      </w:r>
      <w:r w:rsidRPr="00AA7893">
        <w:rPr>
          <w:b/>
          <w:bCs/>
          <w:sz w:val="24"/>
          <w:szCs w:val="24"/>
        </w:rPr>
        <w:cr/>
        <w:t>And live the Word they've known.</w:t>
      </w:r>
      <w:r w:rsidRPr="00AA7893">
        <w:rPr>
          <w:b/>
          <w:bCs/>
          <w:sz w:val="24"/>
          <w:szCs w:val="24"/>
        </w:rPr>
        <w:cr/>
        <w:t>Here the outcast and the stranger</w:t>
      </w:r>
      <w:r w:rsidRPr="00AA7893">
        <w:rPr>
          <w:b/>
          <w:bCs/>
          <w:sz w:val="24"/>
          <w:szCs w:val="24"/>
        </w:rPr>
        <w:cr/>
        <w:t>Bear the image of God's face;</w:t>
      </w:r>
      <w:r w:rsidRPr="00AA7893">
        <w:rPr>
          <w:b/>
          <w:bCs/>
          <w:sz w:val="24"/>
          <w:szCs w:val="24"/>
        </w:rPr>
        <w:cr/>
        <w:t>Let us bring an end to fear and danger:</w:t>
      </w:r>
      <w:r w:rsidRPr="00AA7893">
        <w:rPr>
          <w:b/>
          <w:bCs/>
          <w:sz w:val="24"/>
          <w:szCs w:val="24"/>
        </w:rPr>
        <w:cr/>
        <w:t>All are welcome, all are welcome, all are welcome in this place.</w:t>
      </w:r>
      <w:r w:rsidRPr="00AA7893">
        <w:rPr>
          <w:b/>
          <w:bCs/>
          <w:sz w:val="24"/>
          <w:szCs w:val="24"/>
        </w:rPr>
        <w:cr/>
      </w:r>
    </w:p>
    <w:p w:rsidR="00942E0E" w:rsidRPr="00942E0E" w:rsidRDefault="00AA7893" w:rsidP="00AA7893">
      <w:pPr>
        <w:ind w:left="900"/>
        <w:rPr>
          <w:b/>
          <w:bCs/>
          <w:sz w:val="24"/>
          <w:szCs w:val="24"/>
        </w:rPr>
      </w:pPr>
      <w:r w:rsidRPr="00AA7893">
        <w:rPr>
          <w:b/>
          <w:bCs/>
          <w:sz w:val="24"/>
          <w:szCs w:val="24"/>
        </w:rPr>
        <w:t>Let us build a house where all are named,</w:t>
      </w:r>
      <w:r w:rsidRPr="00AA7893">
        <w:rPr>
          <w:b/>
          <w:bCs/>
          <w:sz w:val="24"/>
          <w:szCs w:val="24"/>
        </w:rPr>
        <w:cr/>
        <w:t>Their songs and visions heard</w:t>
      </w:r>
      <w:r w:rsidRPr="00AA7893">
        <w:rPr>
          <w:b/>
          <w:bCs/>
          <w:sz w:val="24"/>
          <w:szCs w:val="24"/>
        </w:rPr>
        <w:cr/>
        <w:t>And loved and treasured, taught and claimed</w:t>
      </w:r>
      <w:r w:rsidRPr="00AA7893">
        <w:rPr>
          <w:b/>
          <w:bCs/>
          <w:sz w:val="24"/>
          <w:szCs w:val="24"/>
        </w:rPr>
        <w:cr/>
        <w:t>As words within the Word.</w:t>
      </w:r>
      <w:r w:rsidRPr="00AA7893">
        <w:rPr>
          <w:b/>
          <w:bCs/>
          <w:sz w:val="24"/>
          <w:szCs w:val="24"/>
        </w:rPr>
        <w:cr/>
        <w:t>Built of tears and cries and laughter,</w:t>
      </w:r>
      <w:r w:rsidRPr="00AA7893">
        <w:rPr>
          <w:b/>
          <w:bCs/>
          <w:sz w:val="24"/>
          <w:szCs w:val="24"/>
        </w:rPr>
        <w:cr/>
        <w:t>Prayers of faith and songs of grace,</w:t>
      </w:r>
      <w:r w:rsidRPr="00AA7893">
        <w:rPr>
          <w:b/>
          <w:bCs/>
          <w:sz w:val="24"/>
          <w:szCs w:val="24"/>
        </w:rPr>
        <w:cr/>
        <w:t>Let this house proclaim from floor to rafter:</w:t>
      </w:r>
      <w:r w:rsidRPr="00AA7893">
        <w:rPr>
          <w:b/>
          <w:bCs/>
          <w:sz w:val="24"/>
          <w:szCs w:val="24"/>
        </w:rPr>
        <w:cr/>
        <w:t>All are welcome, all are welcome, all are welcome in this place.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AA7893" w:rsidRPr="00AA7893" w:rsidRDefault="00AA7893" w:rsidP="00AA7893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7" w:name="_Hlk101258877"/>
      <w:r w:rsidRPr="00AA7893">
        <w:rPr>
          <w:rFonts w:eastAsiaTheme="minorHAnsi"/>
          <w:sz w:val="16"/>
          <w:szCs w:val="16"/>
        </w:rPr>
        <w:t>Text and Music: © 1994, GIA Publications, Inc.</w:t>
      </w:r>
    </w:p>
    <w:p w:rsidR="00844605" w:rsidRDefault="00AA7893" w:rsidP="00AA7893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AA7893">
        <w:rPr>
          <w:rFonts w:eastAsiaTheme="minorHAnsi"/>
          <w:sz w:val="16"/>
          <w:szCs w:val="16"/>
        </w:rPr>
        <w:t>Reprinted/Streamed with permission under OneLicense.net #A739517. All rights reserved.</w:t>
      </w:r>
    </w:p>
    <w:bookmarkEnd w:id="7"/>
    <w:p w:rsidR="00707EAD" w:rsidRDefault="00707EAD" w:rsidP="00570494">
      <w:pPr>
        <w:tabs>
          <w:tab w:val="left" w:pos="90"/>
          <w:tab w:val="center" w:pos="3240"/>
          <w:tab w:val="right" w:pos="7920"/>
        </w:tabs>
        <w:spacing w:after="40"/>
        <w:rPr>
          <w:sz w:val="24"/>
        </w:rPr>
      </w:pPr>
    </w:p>
    <w:p w:rsidR="00FA5868" w:rsidRPr="00E9664F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</w:t>
      </w:r>
      <w:r w:rsidR="00D258E3">
        <w:rPr>
          <w:sz w:val="24"/>
        </w:rPr>
        <w:t>39</w:t>
      </w:r>
      <w:r>
        <w:rPr>
          <w:sz w:val="24"/>
        </w:rPr>
        <w:t xml:space="preserve">:   </w:t>
      </w:r>
      <w:r w:rsidR="00D258E3">
        <w:rPr>
          <w:bCs/>
          <w:i/>
          <w:iCs/>
          <w:color w:val="000000"/>
          <w:sz w:val="22"/>
          <w:szCs w:val="22"/>
        </w:rPr>
        <w:t>Great Is Thy Faithfulness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D258E3">
        <w:rPr>
          <w:bCs/>
          <w:color w:val="000000"/>
          <w:sz w:val="22"/>
          <w:szCs w:val="22"/>
        </w:rPr>
        <w:t>all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707EAD" w:rsidRPr="00707EAD" w:rsidRDefault="00707EAD" w:rsidP="00972842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Great is thy faithfulness, O God my Father;</w:t>
      </w:r>
      <w:r w:rsidRPr="00707EAD">
        <w:rPr>
          <w:b/>
          <w:bCs/>
          <w:sz w:val="24"/>
          <w:szCs w:val="24"/>
        </w:rPr>
        <w:br/>
        <w:t>There is no shadow of turning with thee.</w:t>
      </w:r>
      <w:r w:rsidRPr="00707EAD">
        <w:rPr>
          <w:b/>
          <w:bCs/>
          <w:sz w:val="24"/>
          <w:szCs w:val="24"/>
        </w:rPr>
        <w:br/>
        <w:t xml:space="preserve">Thou </w:t>
      </w:r>
      <w:proofErr w:type="spellStart"/>
      <w:r w:rsidRPr="00707EAD">
        <w:rPr>
          <w:b/>
          <w:bCs/>
          <w:sz w:val="24"/>
          <w:szCs w:val="24"/>
        </w:rPr>
        <w:t>changest</w:t>
      </w:r>
      <w:proofErr w:type="spellEnd"/>
      <w:r w:rsidRPr="00707EAD">
        <w:rPr>
          <w:b/>
          <w:bCs/>
          <w:sz w:val="24"/>
          <w:szCs w:val="24"/>
        </w:rPr>
        <w:t xml:space="preserve"> not; thy compassions they fail not.</w:t>
      </w:r>
      <w:r w:rsidRPr="00707EAD">
        <w:rPr>
          <w:b/>
          <w:bCs/>
          <w:sz w:val="24"/>
          <w:szCs w:val="24"/>
        </w:rPr>
        <w:br/>
        <w:t>As thou hast been thou forever wilt be.</w:t>
      </w:r>
    </w:p>
    <w:p w:rsidR="00707EAD" w:rsidRPr="00707EAD" w:rsidRDefault="00707EAD" w:rsidP="00972842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Great is thy faithfulness! Great is thy faithfulness!</w:t>
      </w:r>
      <w:r w:rsidRPr="00707EAD">
        <w:rPr>
          <w:b/>
          <w:bCs/>
          <w:sz w:val="24"/>
          <w:szCs w:val="24"/>
        </w:rPr>
        <w:br/>
        <w:t>Morning by morning new mercies I see.</w:t>
      </w:r>
      <w:r w:rsidRPr="00707EAD">
        <w:rPr>
          <w:b/>
          <w:bCs/>
          <w:sz w:val="24"/>
          <w:szCs w:val="24"/>
        </w:rPr>
        <w:br/>
        <w:t>All I have needed thy hand hath provided.</w:t>
      </w:r>
      <w:r w:rsidRPr="00707EAD">
        <w:rPr>
          <w:b/>
          <w:bCs/>
          <w:sz w:val="24"/>
          <w:szCs w:val="24"/>
        </w:rPr>
        <w:br/>
        <w:t>Great is thy faithfulness, Lord unto me!</w:t>
      </w:r>
    </w:p>
    <w:p w:rsidR="00707EAD" w:rsidRPr="00707EAD" w:rsidRDefault="00707EAD" w:rsidP="00972842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</w:p>
    <w:p w:rsidR="00707EAD" w:rsidRPr="00707EAD" w:rsidRDefault="00707EAD" w:rsidP="00972842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Summer and winter and springtime and harvest,</w:t>
      </w:r>
      <w:r w:rsidRPr="00707EAD">
        <w:rPr>
          <w:b/>
          <w:bCs/>
          <w:sz w:val="24"/>
          <w:szCs w:val="24"/>
        </w:rPr>
        <w:br/>
        <w:t>Sun, moon, and stars in their courses above</w:t>
      </w:r>
      <w:r w:rsidRPr="00707EAD">
        <w:rPr>
          <w:b/>
          <w:bCs/>
          <w:sz w:val="24"/>
          <w:szCs w:val="24"/>
        </w:rPr>
        <w:br/>
        <w:t>Join with all nature in manifold witness</w:t>
      </w:r>
      <w:r w:rsidRPr="00707EAD">
        <w:rPr>
          <w:b/>
          <w:bCs/>
          <w:sz w:val="24"/>
          <w:szCs w:val="24"/>
        </w:rPr>
        <w:br/>
        <w:t>To thy great faithfulness, mercy, and love.</w:t>
      </w:r>
    </w:p>
    <w:p w:rsidR="00707EAD" w:rsidRPr="00707EAD" w:rsidRDefault="00707EAD" w:rsidP="00972842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Great is thy faithfulness! Great is thy faithfulness!</w:t>
      </w:r>
      <w:r w:rsidRPr="00707EAD">
        <w:rPr>
          <w:b/>
          <w:bCs/>
          <w:sz w:val="24"/>
          <w:szCs w:val="24"/>
        </w:rPr>
        <w:br/>
        <w:t>Morning by morning new mercies I see.</w:t>
      </w:r>
      <w:r w:rsidRPr="00707EAD">
        <w:rPr>
          <w:b/>
          <w:bCs/>
          <w:sz w:val="24"/>
          <w:szCs w:val="24"/>
        </w:rPr>
        <w:br/>
        <w:t>All I have needed thy hand hath provided.</w:t>
      </w:r>
      <w:r w:rsidRPr="00707EAD">
        <w:rPr>
          <w:b/>
          <w:bCs/>
          <w:sz w:val="24"/>
          <w:szCs w:val="24"/>
        </w:rPr>
        <w:br/>
        <w:t>Great is thy faithfulness, Lord unto me!</w:t>
      </w:r>
    </w:p>
    <w:p w:rsidR="00707EAD" w:rsidRPr="00707EAD" w:rsidRDefault="00707EAD" w:rsidP="00972842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</w:p>
    <w:p w:rsidR="00707EAD" w:rsidRPr="00707EAD" w:rsidRDefault="00707EAD" w:rsidP="00972842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 xml:space="preserve">Pardon for sin and a peace that </w:t>
      </w:r>
      <w:proofErr w:type="spellStart"/>
      <w:r w:rsidRPr="00707EAD">
        <w:rPr>
          <w:b/>
          <w:bCs/>
          <w:sz w:val="24"/>
          <w:szCs w:val="24"/>
        </w:rPr>
        <w:t>endureth</w:t>
      </w:r>
      <w:proofErr w:type="spellEnd"/>
      <w:r w:rsidRPr="00707EAD">
        <w:rPr>
          <w:b/>
          <w:bCs/>
          <w:sz w:val="24"/>
          <w:szCs w:val="24"/>
        </w:rPr>
        <w:t>,</w:t>
      </w:r>
      <w:r w:rsidRPr="00707EAD">
        <w:rPr>
          <w:b/>
          <w:bCs/>
          <w:sz w:val="24"/>
          <w:szCs w:val="24"/>
        </w:rPr>
        <w:br/>
      </w:r>
      <w:proofErr w:type="spellStart"/>
      <w:r w:rsidRPr="00707EAD">
        <w:rPr>
          <w:b/>
          <w:bCs/>
          <w:sz w:val="24"/>
          <w:szCs w:val="24"/>
        </w:rPr>
        <w:t>Thine</w:t>
      </w:r>
      <w:proofErr w:type="spellEnd"/>
      <w:r w:rsidRPr="00707EAD">
        <w:rPr>
          <w:b/>
          <w:bCs/>
          <w:sz w:val="24"/>
          <w:szCs w:val="24"/>
        </w:rPr>
        <w:t xml:space="preserve"> own dear presence to cheer and to guide,</w:t>
      </w:r>
      <w:r w:rsidRPr="00707EAD">
        <w:rPr>
          <w:b/>
          <w:bCs/>
          <w:sz w:val="24"/>
          <w:szCs w:val="24"/>
        </w:rPr>
        <w:br/>
        <w:t>Strength for today and bright hope for tomorrow;</w:t>
      </w:r>
      <w:r w:rsidRPr="00707EAD">
        <w:rPr>
          <w:b/>
          <w:bCs/>
          <w:sz w:val="24"/>
          <w:szCs w:val="24"/>
        </w:rPr>
        <w:br/>
        <w:t>Blessings all mine, with ten thousand beside!</w:t>
      </w:r>
    </w:p>
    <w:p w:rsidR="00707EAD" w:rsidRPr="00707EAD" w:rsidRDefault="00707EAD" w:rsidP="00972842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Great is thy faithfulness! Great is thy faithfulness!</w:t>
      </w:r>
      <w:r w:rsidRPr="00707EAD">
        <w:rPr>
          <w:b/>
          <w:bCs/>
          <w:sz w:val="24"/>
          <w:szCs w:val="24"/>
        </w:rPr>
        <w:br/>
        <w:t>Morning by morning new mercies I see.</w:t>
      </w:r>
      <w:r w:rsidRPr="00707EAD">
        <w:rPr>
          <w:b/>
          <w:bCs/>
          <w:sz w:val="24"/>
          <w:szCs w:val="24"/>
        </w:rPr>
        <w:br/>
        <w:t>All I have needed thy hand hath provided.</w:t>
      </w:r>
      <w:r w:rsidRPr="00707EAD">
        <w:rPr>
          <w:b/>
          <w:bCs/>
          <w:sz w:val="24"/>
          <w:szCs w:val="24"/>
        </w:rPr>
        <w:br/>
        <w:t>Great is thy faithfulness, Lord unto me!</w:t>
      </w:r>
    </w:p>
    <w:p w:rsidR="00D50125" w:rsidRPr="000A51C0" w:rsidRDefault="00D50125" w:rsidP="00972842">
      <w:pPr>
        <w:tabs>
          <w:tab w:val="left" w:pos="90"/>
          <w:tab w:val="center" w:pos="3240"/>
          <w:tab w:val="right" w:pos="6480"/>
        </w:tabs>
        <w:ind w:left="900"/>
        <w:rPr>
          <w:bCs/>
          <w:sz w:val="16"/>
          <w:szCs w:val="16"/>
        </w:rPr>
      </w:pPr>
    </w:p>
    <w:p w:rsidR="00FA5868" w:rsidRPr="0005010A" w:rsidRDefault="00A655DE" w:rsidP="00972842">
      <w:pPr>
        <w:ind w:left="900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769F1"/>
    <w:rsid w:val="0008460C"/>
    <w:rsid w:val="000847E7"/>
    <w:rsid w:val="000851FD"/>
    <w:rsid w:val="00086B64"/>
    <w:rsid w:val="00086E6D"/>
    <w:rsid w:val="00087254"/>
    <w:rsid w:val="00090C78"/>
    <w:rsid w:val="00092BDC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235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233E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6604F"/>
    <w:rsid w:val="00570494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531"/>
    <w:rsid w:val="005C4EC3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2842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A7893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626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8F00-6FB4-4F1B-BA3A-438C415E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2022-05-19T18:48:00Z</cp:lastPrinted>
  <dcterms:created xsi:type="dcterms:W3CDTF">2022-05-20T21:17:00Z</dcterms:created>
  <dcterms:modified xsi:type="dcterms:W3CDTF">2022-05-20T21:17:00Z</dcterms:modified>
</cp:coreProperties>
</file>