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8C1638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EB0EB0">
        <w:rPr>
          <w:b/>
          <w:sz w:val="28"/>
          <w:szCs w:val="28"/>
        </w:rPr>
        <w:t>10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62A89" w:rsidRPr="00D258E3" w:rsidRDefault="00262A89" w:rsidP="00262A8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bookmarkStart w:id="0" w:name="_Hlk70544550"/>
      <w:r w:rsidRPr="00D20372">
        <w:tab/>
      </w:r>
      <w:r>
        <w:rPr>
          <w:sz w:val="24"/>
        </w:rPr>
        <w:t xml:space="preserve">Hymn:  </w:t>
      </w:r>
      <w:r w:rsidRPr="00D258E3">
        <w:rPr>
          <w:i/>
          <w:iCs/>
          <w:sz w:val="24"/>
        </w:rPr>
        <w:t>Grace Alone</w:t>
      </w:r>
      <w:r>
        <w:rPr>
          <w:bCs/>
          <w:i/>
          <w:iCs/>
          <w:color w:val="000000"/>
          <w:sz w:val="22"/>
          <w:szCs w:val="22"/>
        </w:rPr>
        <w:t xml:space="preserve">    </w:t>
      </w:r>
      <w:r w:rsidRPr="00D258E3">
        <w:rPr>
          <w:bCs/>
          <w:color w:val="000000"/>
        </w:rPr>
        <w:t>(all)</w:t>
      </w:r>
      <w:r>
        <w:rPr>
          <w:bCs/>
          <w:i/>
          <w:iCs/>
          <w:color w:val="000000"/>
          <w:sz w:val="22"/>
          <w:szCs w:val="22"/>
        </w:rPr>
        <w:t xml:space="preserve">                       </w:t>
      </w:r>
      <w:r>
        <w:rPr>
          <w:bCs/>
          <w:i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z w:val="22"/>
          <w:szCs w:val="22"/>
        </w:rPr>
        <w:tab/>
        <w:t xml:space="preserve"> </w:t>
      </w:r>
      <w:r>
        <w:rPr>
          <w:bCs/>
          <w:color w:val="000000"/>
        </w:rPr>
        <w:t>p.14, blue supplement</w:t>
      </w:r>
    </w:p>
    <w:p w:rsidR="00262A89" w:rsidRPr="00A6334C" w:rsidRDefault="00262A89" w:rsidP="00262A8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promise we can make, </w:t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prayer and step of faith,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6334C">
        <w:rPr>
          <w:b/>
          <w:bCs/>
          <w:color w:val="000000"/>
          <w:sz w:val="24"/>
          <w:szCs w:val="24"/>
        </w:rPr>
        <w:t>diff'rence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we will make is only by His grace.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mountain we will climb, </w:t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ray of hope we shine,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blessing left behind is only by His grace.</w:t>
      </w:r>
    </w:p>
    <w:p w:rsidR="00262A89" w:rsidRPr="00A6334C" w:rsidRDefault="00262A89" w:rsidP="00262A8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A6334C">
        <w:rPr>
          <w:b/>
          <w:bCs/>
          <w:color w:val="000000"/>
          <w:sz w:val="24"/>
          <w:szCs w:val="24"/>
        </w:rPr>
        <w:t>Grace alone which God supplies, strength unknown He will provide.</w:t>
      </w:r>
      <w:r w:rsidRPr="00A6334C">
        <w:rPr>
          <w:b/>
          <w:bCs/>
          <w:color w:val="000000"/>
          <w:sz w:val="24"/>
          <w:szCs w:val="24"/>
        </w:rPr>
        <w:br/>
        <w:t>Christ in us our cornerstone; we will go forth in grace alone.</w:t>
      </w:r>
    </w:p>
    <w:p w:rsidR="00262A89" w:rsidRPr="00A6334C" w:rsidRDefault="00262A89" w:rsidP="00262A8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262A89" w:rsidRPr="00A6334C" w:rsidRDefault="00262A89" w:rsidP="00262A8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soul we long to reach, </w:t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heart we hope to teach,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Ev'rywhere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we share His peace is only by His grace.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loving word we say, </w:t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tear we wipe away,</w:t>
      </w:r>
      <w:r w:rsidRPr="00A6334C">
        <w:rPr>
          <w:b/>
          <w:bCs/>
          <w:color w:val="000000"/>
          <w:sz w:val="24"/>
          <w:szCs w:val="24"/>
        </w:rPr>
        <w:br/>
      </w:r>
      <w:proofErr w:type="spellStart"/>
      <w:r w:rsidRPr="00A6334C">
        <w:rPr>
          <w:b/>
          <w:bCs/>
          <w:color w:val="000000"/>
          <w:sz w:val="24"/>
          <w:szCs w:val="24"/>
        </w:rPr>
        <w:t>Ev'ry</w:t>
      </w:r>
      <w:proofErr w:type="spellEnd"/>
      <w:r w:rsidRPr="00A6334C">
        <w:rPr>
          <w:b/>
          <w:bCs/>
          <w:color w:val="000000"/>
          <w:sz w:val="24"/>
          <w:szCs w:val="24"/>
        </w:rPr>
        <w:t xml:space="preserve"> sorrow turned to praise is only by His grace. </w:t>
      </w:r>
    </w:p>
    <w:p w:rsidR="00262A89" w:rsidRPr="00A6334C" w:rsidRDefault="00262A89" w:rsidP="00262A8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A6334C">
        <w:rPr>
          <w:b/>
          <w:bCs/>
          <w:color w:val="000000"/>
          <w:sz w:val="24"/>
          <w:szCs w:val="24"/>
        </w:rPr>
        <w:t>Grace alone which God supplies, strength unknown He will provide.</w:t>
      </w:r>
      <w:r w:rsidRPr="00A6334C">
        <w:rPr>
          <w:b/>
          <w:bCs/>
          <w:color w:val="000000"/>
          <w:sz w:val="24"/>
          <w:szCs w:val="24"/>
        </w:rPr>
        <w:br/>
        <w:t>Christ in us our cornerstone; we will go forth in grace alone.</w:t>
      </w:r>
    </w:p>
    <w:p w:rsidR="00262A89" w:rsidRDefault="00262A89" w:rsidP="00262A89">
      <w:pPr>
        <w:shd w:val="clear" w:color="auto" w:fill="FFFFFF"/>
        <w:ind w:left="900"/>
        <w:rPr>
          <w:sz w:val="22"/>
          <w:szCs w:val="22"/>
        </w:rPr>
      </w:pPr>
    </w:p>
    <w:p w:rsidR="00262A89" w:rsidRPr="00C25511" w:rsidRDefault="00262A89" w:rsidP="00262A8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C25511">
        <w:rPr>
          <w:sz w:val="16"/>
          <w:szCs w:val="16"/>
        </w:rPr>
        <w:t>CCLI Song # 2335524</w:t>
      </w:r>
    </w:p>
    <w:p w:rsidR="00262A89" w:rsidRPr="00C25511" w:rsidRDefault="00262A89" w:rsidP="00262A8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C25511">
        <w:rPr>
          <w:sz w:val="16"/>
          <w:szCs w:val="16"/>
        </w:rPr>
        <w:t>Jeff Nelson | Scott Wesley Brown</w:t>
      </w:r>
    </w:p>
    <w:p w:rsidR="00262A89" w:rsidRPr="00C25511" w:rsidRDefault="00262A89" w:rsidP="00262A8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C25511">
        <w:rPr>
          <w:sz w:val="16"/>
          <w:szCs w:val="16"/>
        </w:rPr>
        <w:t>© 1998 Universal Music - Brentwood Benson Publishing (Admin. by Brentwood-Benson Music Publishing, Inc.)</w:t>
      </w:r>
    </w:p>
    <w:p w:rsidR="00262A89" w:rsidRPr="00C25511" w:rsidRDefault="00262A89" w:rsidP="00262A8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C25511">
        <w:rPr>
          <w:sz w:val="16"/>
          <w:szCs w:val="16"/>
        </w:rPr>
        <w:t xml:space="preserve">For use solely with the </w:t>
      </w:r>
      <w:proofErr w:type="spellStart"/>
      <w:r w:rsidRPr="00C25511">
        <w:rPr>
          <w:sz w:val="16"/>
          <w:szCs w:val="16"/>
        </w:rPr>
        <w:t>SongSelect</w:t>
      </w:r>
      <w:proofErr w:type="spellEnd"/>
      <w:r w:rsidRPr="00C25511">
        <w:rPr>
          <w:sz w:val="16"/>
          <w:szCs w:val="16"/>
        </w:rPr>
        <w:t xml:space="preserve">® </w:t>
      </w:r>
      <w:hyperlink r:id="rId6" w:history="1">
        <w:r w:rsidRPr="00C25511">
          <w:rPr>
            <w:rStyle w:val="Hyperlink"/>
            <w:sz w:val="16"/>
            <w:szCs w:val="16"/>
          </w:rPr>
          <w:t>Terms of Use</w:t>
        </w:r>
      </w:hyperlink>
      <w:r w:rsidRPr="00C25511">
        <w:rPr>
          <w:sz w:val="16"/>
          <w:szCs w:val="16"/>
        </w:rPr>
        <w:t xml:space="preserve">. All rights reserved. </w:t>
      </w:r>
      <w:hyperlink r:id="rId7" w:history="1">
        <w:r w:rsidRPr="00C25511">
          <w:rPr>
            <w:rStyle w:val="Hyperlink"/>
            <w:sz w:val="16"/>
            <w:szCs w:val="16"/>
          </w:rPr>
          <w:t>www.ccli.com</w:t>
        </w:r>
      </w:hyperlink>
    </w:p>
    <w:p w:rsidR="00262A89" w:rsidRPr="00C25511" w:rsidRDefault="00262A89" w:rsidP="00262A8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E653A5">
        <w:rPr>
          <w:sz w:val="16"/>
          <w:szCs w:val="16"/>
        </w:rPr>
        <w:t>CCLI License # 21214429</w:t>
      </w:r>
    </w:p>
    <w:p w:rsidR="00DE1E14" w:rsidRDefault="00DE1E14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</w:p>
    <w:bookmarkEnd w:id="0"/>
    <w:p w:rsidR="00337923" w:rsidRDefault="00337923" w:rsidP="00EA240E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EB0EB0" w:rsidRPr="0014302C" w:rsidRDefault="00EB0EB0" w:rsidP="00EB0EB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tab/>
      </w:r>
      <w:r>
        <w:rPr>
          <w:sz w:val="24"/>
        </w:rPr>
        <w:t xml:space="preserve">Hymn </w:t>
      </w:r>
      <w:r w:rsidR="0089230C">
        <w:rPr>
          <w:sz w:val="24"/>
        </w:rPr>
        <w:t>693</w:t>
      </w:r>
      <w:r>
        <w:rPr>
          <w:sz w:val="24"/>
        </w:rPr>
        <w:t xml:space="preserve">:  </w:t>
      </w:r>
      <w:r w:rsidR="0089230C">
        <w:rPr>
          <w:i/>
          <w:iCs/>
          <w:sz w:val="24"/>
        </w:rPr>
        <w:t>Though I May Speak (The Gift of Love)</w:t>
      </w:r>
      <w:r>
        <w:rPr>
          <w:bCs/>
          <w:i/>
          <w:i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>(</w:t>
      </w:r>
      <w:r w:rsidR="0089230C" w:rsidRPr="00315F36">
        <w:rPr>
          <w:bCs/>
          <w:sz w:val="22"/>
          <w:szCs w:val="22"/>
        </w:rPr>
        <w:t>all 3 verses</w:t>
      </w:r>
      <w:r w:rsidRPr="00315F36">
        <w:rPr>
          <w:bCs/>
          <w:sz w:val="22"/>
          <w:szCs w:val="22"/>
        </w:rPr>
        <w:t>)</w:t>
      </w:r>
    </w:p>
    <w:p w:rsidR="0089230C" w:rsidRPr="0089230C" w:rsidRDefault="0089230C" w:rsidP="0089230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89230C">
        <w:rPr>
          <w:b/>
          <w:bCs/>
          <w:sz w:val="22"/>
          <w:szCs w:val="22"/>
        </w:rPr>
        <w:t>Though I may speak with bravest fire,</w:t>
      </w:r>
      <w:r w:rsidRPr="0089230C">
        <w:rPr>
          <w:b/>
          <w:bCs/>
          <w:sz w:val="22"/>
          <w:szCs w:val="22"/>
        </w:rPr>
        <w:br/>
        <w:t>And have the gift to all inspire,</w:t>
      </w:r>
      <w:r w:rsidRPr="0089230C">
        <w:rPr>
          <w:b/>
          <w:bCs/>
          <w:sz w:val="22"/>
          <w:szCs w:val="22"/>
        </w:rPr>
        <w:br/>
        <w:t>And have not love, my words are vain,</w:t>
      </w:r>
      <w:r w:rsidRPr="0089230C">
        <w:rPr>
          <w:b/>
          <w:bCs/>
          <w:sz w:val="22"/>
          <w:szCs w:val="22"/>
        </w:rPr>
        <w:br/>
        <w:t>As sounding brass, and hopeless gain.</w:t>
      </w:r>
    </w:p>
    <w:p w:rsidR="0089230C" w:rsidRPr="0089230C" w:rsidRDefault="0089230C" w:rsidP="0089230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89230C" w:rsidRPr="0089230C" w:rsidRDefault="0089230C" w:rsidP="0089230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89230C">
        <w:rPr>
          <w:b/>
          <w:bCs/>
          <w:sz w:val="22"/>
          <w:szCs w:val="22"/>
        </w:rPr>
        <w:t>Though I may give all I possess</w:t>
      </w:r>
      <w:proofErr w:type="gramStart"/>
      <w:r w:rsidRPr="0089230C">
        <w:rPr>
          <w:b/>
          <w:bCs/>
          <w:sz w:val="22"/>
          <w:szCs w:val="22"/>
        </w:rPr>
        <w:t>,</w:t>
      </w:r>
      <w:proofErr w:type="gramEnd"/>
      <w:r w:rsidRPr="0089230C">
        <w:rPr>
          <w:b/>
          <w:bCs/>
          <w:sz w:val="22"/>
          <w:szCs w:val="22"/>
        </w:rPr>
        <w:br/>
        <w:t>And striving so my love profess,</w:t>
      </w:r>
      <w:r w:rsidRPr="0089230C">
        <w:rPr>
          <w:b/>
          <w:bCs/>
          <w:sz w:val="22"/>
          <w:szCs w:val="22"/>
        </w:rPr>
        <w:br/>
        <w:t>But not be given by love within,</w:t>
      </w:r>
      <w:r w:rsidRPr="0089230C">
        <w:rPr>
          <w:b/>
          <w:bCs/>
          <w:sz w:val="22"/>
          <w:szCs w:val="22"/>
        </w:rPr>
        <w:br/>
        <w:t>The profit soon turns strangely thin.</w:t>
      </w:r>
    </w:p>
    <w:p w:rsidR="0089230C" w:rsidRPr="0089230C" w:rsidRDefault="0089230C" w:rsidP="0089230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EB0EB0" w:rsidRDefault="0089230C" w:rsidP="0089230C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89230C">
        <w:rPr>
          <w:b/>
          <w:bCs/>
          <w:sz w:val="22"/>
          <w:szCs w:val="22"/>
        </w:rPr>
        <w:t>Come, Spirit, come, our hearts control;</w:t>
      </w:r>
      <w:r w:rsidRPr="0089230C">
        <w:rPr>
          <w:b/>
          <w:bCs/>
          <w:sz w:val="22"/>
          <w:szCs w:val="22"/>
        </w:rPr>
        <w:br/>
        <w:t>Our spirits long to be made whole.</w:t>
      </w:r>
      <w:r w:rsidRPr="0089230C">
        <w:rPr>
          <w:b/>
          <w:bCs/>
          <w:sz w:val="22"/>
          <w:szCs w:val="22"/>
        </w:rPr>
        <w:br/>
        <w:t>Let inward love guide every deed;</w:t>
      </w:r>
      <w:r w:rsidRPr="0089230C">
        <w:rPr>
          <w:b/>
          <w:bCs/>
          <w:sz w:val="22"/>
          <w:szCs w:val="22"/>
        </w:rPr>
        <w:br/>
        <w:t>By this we worship, and are freed.</w:t>
      </w:r>
    </w:p>
    <w:p w:rsidR="00EB0EB0" w:rsidRDefault="00EB0EB0" w:rsidP="00EB0EB0">
      <w:pPr>
        <w:ind w:left="900"/>
        <w:rPr>
          <w:rFonts w:eastAsiaTheme="minorHAnsi"/>
        </w:rPr>
      </w:pPr>
    </w:p>
    <w:p w:rsidR="00EB0EB0" w:rsidRPr="0005010A" w:rsidRDefault="0089230C" w:rsidP="00EB0EB0">
      <w:pPr>
        <w:ind w:left="900"/>
        <w:rPr>
          <w:rFonts w:eastAsiaTheme="minorHAnsi"/>
        </w:rPr>
      </w:pPr>
      <w:r w:rsidRPr="0089230C">
        <w:rPr>
          <w:rFonts w:eastAsiaTheme="minorHAnsi"/>
          <w:noProof/>
        </w:rPr>
        <w:drawing>
          <wp:inline distT="0" distB="0" distL="0" distR="0">
            <wp:extent cx="5600700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B0" w:rsidRDefault="00EB0EB0" w:rsidP="00EB0EB0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</w:p>
    <w:p w:rsidR="00EB0EB0" w:rsidRDefault="00EB0EB0" w:rsidP="00EB0EB0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EB0EB0" w:rsidRPr="0014302C" w:rsidRDefault="00EB0EB0" w:rsidP="00EB0EB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tab/>
      </w:r>
      <w:r>
        <w:rPr>
          <w:sz w:val="24"/>
        </w:rPr>
        <w:t xml:space="preserve">Hymn </w:t>
      </w:r>
      <w:r w:rsidR="000D395E">
        <w:rPr>
          <w:sz w:val="24"/>
        </w:rPr>
        <w:t>722</w:t>
      </w:r>
      <w:r>
        <w:rPr>
          <w:sz w:val="24"/>
        </w:rPr>
        <w:t xml:space="preserve">:  </w:t>
      </w:r>
      <w:r w:rsidR="000D395E" w:rsidRPr="000D395E">
        <w:rPr>
          <w:i/>
          <w:iCs/>
          <w:sz w:val="24"/>
        </w:rPr>
        <w:t>Lord, Speak to Me That I May Speak</w:t>
      </w:r>
      <w:r w:rsidR="000D395E" w:rsidRPr="000D395E">
        <w:rPr>
          <w:bCs/>
          <w:i/>
          <w:iCs/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(verses </w:t>
      </w:r>
      <w:r w:rsidR="000D395E">
        <w:rPr>
          <w:bCs/>
          <w:color w:val="000000"/>
          <w:sz w:val="22"/>
          <w:szCs w:val="22"/>
        </w:rPr>
        <w:t>1, 2</w:t>
      </w:r>
      <w:r>
        <w:rPr>
          <w:bCs/>
          <w:color w:val="000000"/>
          <w:sz w:val="22"/>
          <w:szCs w:val="22"/>
        </w:rPr>
        <w:t>)</w:t>
      </w:r>
    </w:p>
    <w:p w:rsidR="007B25D9" w:rsidRPr="007B25D9" w:rsidRDefault="007B25D9" w:rsidP="007B25D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7B25D9">
        <w:rPr>
          <w:b/>
          <w:bCs/>
          <w:sz w:val="22"/>
          <w:szCs w:val="22"/>
        </w:rPr>
        <w:t>Lord, speak to me that I may speak</w:t>
      </w:r>
      <w:r w:rsidRPr="007B25D9">
        <w:rPr>
          <w:b/>
          <w:bCs/>
          <w:sz w:val="22"/>
          <w:szCs w:val="22"/>
        </w:rPr>
        <w:br/>
        <w:t>In living echoes of your tone.</w:t>
      </w:r>
      <w:r w:rsidRPr="007B25D9">
        <w:rPr>
          <w:b/>
          <w:bCs/>
          <w:sz w:val="22"/>
          <w:szCs w:val="22"/>
        </w:rPr>
        <w:br/>
      </w:r>
      <w:r w:rsidRPr="007B25D9">
        <w:rPr>
          <w:b/>
          <w:bCs/>
          <w:sz w:val="22"/>
          <w:szCs w:val="22"/>
        </w:rPr>
        <w:lastRenderedPageBreak/>
        <w:t>As you have sought, so let me seek</w:t>
      </w:r>
      <w:r w:rsidRPr="007B25D9">
        <w:rPr>
          <w:b/>
          <w:bCs/>
          <w:sz w:val="22"/>
          <w:szCs w:val="22"/>
        </w:rPr>
        <w:br/>
        <w:t>Your erring children, lost and lone.</w:t>
      </w:r>
    </w:p>
    <w:p w:rsidR="007B25D9" w:rsidRPr="007B25D9" w:rsidRDefault="007B25D9" w:rsidP="007B25D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EB0EB0" w:rsidRDefault="007B25D9" w:rsidP="007B25D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7B25D9">
        <w:rPr>
          <w:b/>
          <w:bCs/>
          <w:sz w:val="22"/>
          <w:szCs w:val="22"/>
        </w:rPr>
        <w:t>O lead me, Lord, that I may lead</w:t>
      </w:r>
      <w:r w:rsidRPr="007B25D9">
        <w:rPr>
          <w:b/>
          <w:bCs/>
          <w:sz w:val="22"/>
          <w:szCs w:val="22"/>
        </w:rPr>
        <w:br/>
        <w:t>The wandering and the wavering feet.</w:t>
      </w:r>
      <w:r w:rsidRPr="007B25D9">
        <w:rPr>
          <w:b/>
          <w:bCs/>
          <w:sz w:val="22"/>
          <w:szCs w:val="22"/>
        </w:rPr>
        <w:br/>
        <w:t>O feed me, Lord, that I may feed</w:t>
      </w:r>
      <w:r w:rsidRPr="007B25D9">
        <w:rPr>
          <w:b/>
          <w:bCs/>
          <w:sz w:val="22"/>
          <w:szCs w:val="22"/>
        </w:rPr>
        <w:br/>
        <w:t>Your hungering ones with manna sweet.</w:t>
      </w:r>
    </w:p>
    <w:p w:rsidR="007B25D9" w:rsidRDefault="007B25D9" w:rsidP="007B25D9">
      <w:pPr>
        <w:ind w:left="900"/>
        <w:rPr>
          <w:rFonts w:eastAsiaTheme="minorHAnsi"/>
        </w:rPr>
      </w:pPr>
    </w:p>
    <w:p w:rsidR="009C7C41" w:rsidRPr="007B25D9" w:rsidRDefault="000D395E" w:rsidP="007B25D9">
      <w:pPr>
        <w:ind w:left="900"/>
        <w:rPr>
          <w:rFonts w:eastAsiaTheme="minorHAnsi"/>
        </w:rPr>
      </w:pPr>
      <w:r>
        <w:rPr>
          <w:rFonts w:eastAsiaTheme="minorHAnsi"/>
        </w:rPr>
        <w:t>Public domain</w:t>
      </w:r>
    </w:p>
    <w:sectPr w:rsidR="009C7C41" w:rsidRPr="007B25D9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0AE"/>
    <w:rsid w:val="000359B5"/>
    <w:rsid w:val="000363EE"/>
    <w:rsid w:val="00036848"/>
    <w:rsid w:val="000375ED"/>
    <w:rsid w:val="00037772"/>
    <w:rsid w:val="00037973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0C5E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2A08"/>
    <w:rsid w:val="0008460C"/>
    <w:rsid w:val="000847E7"/>
    <w:rsid w:val="000851FD"/>
    <w:rsid w:val="00086ACB"/>
    <w:rsid w:val="00086B64"/>
    <w:rsid w:val="00086E6D"/>
    <w:rsid w:val="00087254"/>
    <w:rsid w:val="00090C78"/>
    <w:rsid w:val="00091F76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395E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DD8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055C"/>
    <w:rsid w:val="001412CE"/>
    <w:rsid w:val="0014302C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988"/>
    <w:rsid w:val="00167BCB"/>
    <w:rsid w:val="001701A0"/>
    <w:rsid w:val="001706AB"/>
    <w:rsid w:val="00170EB1"/>
    <w:rsid w:val="00172482"/>
    <w:rsid w:val="001724CB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3FD9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5DB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87E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2A89"/>
    <w:rsid w:val="002648CF"/>
    <w:rsid w:val="00265271"/>
    <w:rsid w:val="0026575D"/>
    <w:rsid w:val="00266416"/>
    <w:rsid w:val="00266C64"/>
    <w:rsid w:val="00270B31"/>
    <w:rsid w:val="0027103E"/>
    <w:rsid w:val="002714D7"/>
    <w:rsid w:val="00272869"/>
    <w:rsid w:val="00273D53"/>
    <w:rsid w:val="00273DB3"/>
    <w:rsid w:val="002740BE"/>
    <w:rsid w:val="00275C73"/>
    <w:rsid w:val="0027697E"/>
    <w:rsid w:val="0028027A"/>
    <w:rsid w:val="0028027E"/>
    <w:rsid w:val="00280424"/>
    <w:rsid w:val="00280CB6"/>
    <w:rsid w:val="00282ADE"/>
    <w:rsid w:val="00283DB5"/>
    <w:rsid w:val="0028428A"/>
    <w:rsid w:val="00285CA0"/>
    <w:rsid w:val="00286126"/>
    <w:rsid w:val="002865A2"/>
    <w:rsid w:val="00290F06"/>
    <w:rsid w:val="0029388D"/>
    <w:rsid w:val="00293B02"/>
    <w:rsid w:val="00293F87"/>
    <w:rsid w:val="0029486E"/>
    <w:rsid w:val="00296479"/>
    <w:rsid w:val="00297855"/>
    <w:rsid w:val="002A1442"/>
    <w:rsid w:val="002A1938"/>
    <w:rsid w:val="002A1DF2"/>
    <w:rsid w:val="002A26A9"/>
    <w:rsid w:val="002A6092"/>
    <w:rsid w:val="002A6FA2"/>
    <w:rsid w:val="002B1F42"/>
    <w:rsid w:val="002B1FC1"/>
    <w:rsid w:val="002B300A"/>
    <w:rsid w:val="002B38B5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4DF2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36"/>
    <w:rsid w:val="00315FC0"/>
    <w:rsid w:val="00320041"/>
    <w:rsid w:val="00320775"/>
    <w:rsid w:val="00320F4F"/>
    <w:rsid w:val="003224CE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923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3553"/>
    <w:rsid w:val="0036409A"/>
    <w:rsid w:val="003670CE"/>
    <w:rsid w:val="0036755B"/>
    <w:rsid w:val="00370100"/>
    <w:rsid w:val="00370971"/>
    <w:rsid w:val="0037166C"/>
    <w:rsid w:val="00372220"/>
    <w:rsid w:val="0037233E"/>
    <w:rsid w:val="00373680"/>
    <w:rsid w:val="00373813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4F1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314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044E"/>
    <w:rsid w:val="005610A6"/>
    <w:rsid w:val="00562DF9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2001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2B96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5CAF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380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6FB8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002F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709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25D9"/>
    <w:rsid w:val="007B2759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1E94"/>
    <w:rsid w:val="008127FA"/>
    <w:rsid w:val="00814943"/>
    <w:rsid w:val="00815923"/>
    <w:rsid w:val="008163E4"/>
    <w:rsid w:val="00816C27"/>
    <w:rsid w:val="00817652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230C"/>
    <w:rsid w:val="00894037"/>
    <w:rsid w:val="00894B11"/>
    <w:rsid w:val="0089638C"/>
    <w:rsid w:val="00897315"/>
    <w:rsid w:val="008A1303"/>
    <w:rsid w:val="008A2C96"/>
    <w:rsid w:val="008A3765"/>
    <w:rsid w:val="008A4FF8"/>
    <w:rsid w:val="008A5629"/>
    <w:rsid w:val="008B027C"/>
    <w:rsid w:val="008B031C"/>
    <w:rsid w:val="008B1FD5"/>
    <w:rsid w:val="008B2272"/>
    <w:rsid w:val="008B3367"/>
    <w:rsid w:val="008B431A"/>
    <w:rsid w:val="008B4636"/>
    <w:rsid w:val="008B6460"/>
    <w:rsid w:val="008B6E3F"/>
    <w:rsid w:val="008B7C7B"/>
    <w:rsid w:val="008B7EE5"/>
    <w:rsid w:val="008C0449"/>
    <w:rsid w:val="008C1638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6FEA"/>
    <w:rsid w:val="009C72FA"/>
    <w:rsid w:val="009C7C41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3FE0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AC1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5A5"/>
    <w:rsid w:val="00B82857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4A75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3AE4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1B0B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1194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4FE9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BE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3E74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356C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647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1E14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29E8"/>
    <w:rsid w:val="00E05937"/>
    <w:rsid w:val="00E05FF7"/>
    <w:rsid w:val="00E0692E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40E"/>
    <w:rsid w:val="00EA2B75"/>
    <w:rsid w:val="00EB0EB0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2292"/>
    <w:rsid w:val="00EF3151"/>
    <w:rsid w:val="00EF34AA"/>
    <w:rsid w:val="00EF702C"/>
    <w:rsid w:val="00F0234F"/>
    <w:rsid w:val="00F023F7"/>
    <w:rsid w:val="00F0266F"/>
    <w:rsid w:val="00F03E84"/>
    <w:rsid w:val="00F05559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1F28-C4C3-4734-A767-4B5A6D3B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2022-07-08T15:23:00Z</cp:lastPrinted>
  <dcterms:created xsi:type="dcterms:W3CDTF">2022-07-08T21:42:00Z</dcterms:created>
  <dcterms:modified xsi:type="dcterms:W3CDTF">2022-07-08T21:42:00Z</dcterms:modified>
</cp:coreProperties>
</file>