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8C1638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July </w:t>
      </w:r>
      <w:r w:rsidR="00EB0EB0">
        <w:rPr>
          <w:b/>
          <w:sz w:val="28"/>
          <w:szCs w:val="28"/>
        </w:rPr>
        <w:t>1</w:t>
      </w:r>
      <w:r w:rsidR="00CF1708">
        <w:rPr>
          <w:b/>
          <w:sz w:val="28"/>
          <w:szCs w:val="28"/>
        </w:rPr>
        <w:t>7</w:t>
      </w:r>
      <w:r w:rsidR="009164A2" w:rsidRPr="009164A2">
        <w:rPr>
          <w:b/>
          <w:sz w:val="28"/>
          <w:szCs w:val="28"/>
        </w:rPr>
        <w:t>, 2022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Pr="00D20372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262A89" w:rsidRPr="00D258E3" w:rsidRDefault="00262A89" w:rsidP="00262A89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</w:rPr>
      </w:pPr>
      <w:bookmarkStart w:id="0" w:name="_Hlk70544550"/>
      <w:r w:rsidRPr="00D20372">
        <w:tab/>
      </w:r>
      <w:r>
        <w:rPr>
          <w:sz w:val="24"/>
        </w:rPr>
        <w:t>Hymn</w:t>
      </w:r>
      <w:r w:rsidR="00CF1708">
        <w:rPr>
          <w:sz w:val="24"/>
        </w:rPr>
        <w:t xml:space="preserve"> </w:t>
      </w:r>
      <w:r w:rsidR="00D75F9A">
        <w:rPr>
          <w:sz w:val="24"/>
        </w:rPr>
        <w:t>443</w:t>
      </w:r>
      <w:r>
        <w:rPr>
          <w:sz w:val="24"/>
        </w:rPr>
        <w:t xml:space="preserve">:  </w:t>
      </w:r>
      <w:r w:rsidR="00D75F9A">
        <w:rPr>
          <w:i/>
          <w:iCs/>
          <w:sz w:val="24"/>
        </w:rPr>
        <w:t>There Is a Redeemer</w:t>
      </w:r>
      <w:r>
        <w:rPr>
          <w:bCs/>
          <w:i/>
          <w:iCs/>
          <w:color w:val="000000"/>
          <w:sz w:val="22"/>
          <w:szCs w:val="22"/>
        </w:rPr>
        <w:t xml:space="preserve">    </w:t>
      </w:r>
      <w:r w:rsidRPr="00D258E3">
        <w:rPr>
          <w:bCs/>
          <w:color w:val="000000"/>
        </w:rPr>
        <w:t>(</w:t>
      </w:r>
      <w:r w:rsidR="00D75F9A">
        <w:rPr>
          <w:bCs/>
          <w:color w:val="000000"/>
        </w:rPr>
        <w:t xml:space="preserve">all 3 </w:t>
      </w:r>
      <w:r w:rsidR="00CF1708">
        <w:rPr>
          <w:bCs/>
          <w:color w:val="000000"/>
        </w:rPr>
        <w:t>verses</w:t>
      </w:r>
      <w:r w:rsidRPr="00D258E3">
        <w:rPr>
          <w:bCs/>
          <w:color w:val="000000"/>
        </w:rPr>
        <w:t>)</w:t>
      </w:r>
      <w:r>
        <w:rPr>
          <w:bCs/>
          <w:i/>
          <w:iCs/>
          <w:color w:val="000000"/>
          <w:sz w:val="22"/>
          <w:szCs w:val="22"/>
        </w:rPr>
        <w:t xml:space="preserve">                       </w:t>
      </w:r>
    </w:p>
    <w:p w:rsidR="00D75F9A" w:rsidRPr="00D75F9A" w:rsidRDefault="00D75F9A" w:rsidP="00D75F9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D75F9A">
        <w:rPr>
          <w:b/>
          <w:bCs/>
          <w:color w:val="000000"/>
          <w:sz w:val="24"/>
          <w:szCs w:val="24"/>
        </w:rPr>
        <w:t>There is a Redeemer, Jesus, God’s own Son;</w:t>
      </w:r>
      <w:r w:rsidRPr="00D75F9A">
        <w:rPr>
          <w:b/>
          <w:bCs/>
          <w:color w:val="000000"/>
          <w:sz w:val="24"/>
          <w:szCs w:val="24"/>
        </w:rPr>
        <w:br/>
        <w:t>Precious Lamb of God, Messiah, Holy One.</w:t>
      </w:r>
    </w:p>
    <w:p w:rsidR="00D75F9A" w:rsidRPr="00D75F9A" w:rsidRDefault="00D75F9A" w:rsidP="00D75F9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D75F9A">
        <w:rPr>
          <w:b/>
          <w:bCs/>
          <w:color w:val="000000"/>
          <w:sz w:val="24"/>
          <w:szCs w:val="24"/>
        </w:rPr>
        <w:t>Thank you, O my Father, for giving us your Son,</w:t>
      </w:r>
      <w:r w:rsidRPr="00D75F9A">
        <w:rPr>
          <w:b/>
          <w:bCs/>
          <w:color w:val="000000"/>
          <w:sz w:val="24"/>
          <w:szCs w:val="24"/>
        </w:rPr>
        <w:br/>
        <w:t>And leaving your Spirit till the work on earth is done.</w:t>
      </w:r>
    </w:p>
    <w:p w:rsidR="00D75F9A" w:rsidRPr="00D75F9A" w:rsidRDefault="00D75F9A" w:rsidP="00D75F9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D75F9A" w:rsidRPr="00D75F9A" w:rsidRDefault="00D75F9A" w:rsidP="00D75F9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D75F9A">
        <w:rPr>
          <w:b/>
          <w:bCs/>
          <w:color w:val="000000"/>
          <w:sz w:val="24"/>
          <w:szCs w:val="24"/>
        </w:rPr>
        <w:t>Jesus, my Redeemer, name above all names,</w:t>
      </w:r>
      <w:r w:rsidRPr="00D75F9A">
        <w:rPr>
          <w:b/>
          <w:bCs/>
          <w:color w:val="000000"/>
          <w:sz w:val="24"/>
          <w:szCs w:val="24"/>
        </w:rPr>
        <w:br/>
        <w:t>Precious Lamb of God, Messiah, hope for sinners slain.</w:t>
      </w:r>
    </w:p>
    <w:p w:rsidR="00D75F9A" w:rsidRPr="00D75F9A" w:rsidRDefault="00D75F9A" w:rsidP="00D75F9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D75F9A">
        <w:rPr>
          <w:b/>
          <w:bCs/>
          <w:color w:val="000000"/>
          <w:sz w:val="24"/>
          <w:szCs w:val="24"/>
        </w:rPr>
        <w:t>Thank you, O my Father, for giving us your Son,</w:t>
      </w:r>
      <w:r w:rsidRPr="00D75F9A">
        <w:rPr>
          <w:b/>
          <w:bCs/>
          <w:color w:val="000000"/>
          <w:sz w:val="24"/>
          <w:szCs w:val="24"/>
        </w:rPr>
        <w:br/>
        <w:t>And leaving your Spirit till the work on earth is done.</w:t>
      </w:r>
    </w:p>
    <w:p w:rsidR="00D75F9A" w:rsidRPr="00D75F9A" w:rsidRDefault="00D75F9A" w:rsidP="00D75F9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D75F9A" w:rsidRPr="00D75F9A" w:rsidRDefault="00D75F9A" w:rsidP="00D75F9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D75F9A">
        <w:rPr>
          <w:b/>
          <w:bCs/>
          <w:color w:val="000000"/>
          <w:sz w:val="24"/>
          <w:szCs w:val="24"/>
        </w:rPr>
        <w:t>When I stand in glory, I will see his face;</w:t>
      </w:r>
      <w:r w:rsidRPr="00D75F9A">
        <w:rPr>
          <w:b/>
          <w:bCs/>
          <w:color w:val="000000"/>
          <w:sz w:val="24"/>
          <w:szCs w:val="24"/>
        </w:rPr>
        <w:br/>
        <w:t>There I'll serve my King forever in that holy place.</w:t>
      </w:r>
    </w:p>
    <w:p w:rsidR="00262A89" w:rsidRPr="00A6334C" w:rsidRDefault="00D75F9A" w:rsidP="00D75F9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D75F9A">
        <w:rPr>
          <w:b/>
          <w:bCs/>
          <w:color w:val="000000"/>
          <w:sz w:val="24"/>
          <w:szCs w:val="24"/>
        </w:rPr>
        <w:t>Thank you, O my Father, for giving us your Son,</w:t>
      </w:r>
      <w:r w:rsidRPr="00D75F9A">
        <w:rPr>
          <w:b/>
          <w:bCs/>
          <w:color w:val="000000"/>
          <w:sz w:val="24"/>
          <w:szCs w:val="24"/>
        </w:rPr>
        <w:br/>
        <w:t>And leaving your Spirit till the work on earth is done.</w:t>
      </w:r>
    </w:p>
    <w:p w:rsidR="00262A89" w:rsidRDefault="00262A89" w:rsidP="00262A89">
      <w:pPr>
        <w:shd w:val="clear" w:color="auto" w:fill="FFFFFF"/>
        <w:ind w:left="900"/>
        <w:rPr>
          <w:sz w:val="22"/>
          <w:szCs w:val="22"/>
        </w:rPr>
      </w:pPr>
    </w:p>
    <w:p w:rsidR="000B34FF" w:rsidRPr="000B34FF" w:rsidRDefault="000B34FF" w:rsidP="000B34FF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Cs/>
          <w:sz w:val="16"/>
          <w:szCs w:val="16"/>
        </w:rPr>
      </w:pPr>
      <w:r w:rsidRPr="000B34FF">
        <w:rPr>
          <w:bCs/>
          <w:sz w:val="16"/>
          <w:szCs w:val="16"/>
        </w:rPr>
        <w:t>CCLI Song # 11483</w:t>
      </w:r>
    </w:p>
    <w:p w:rsidR="000B34FF" w:rsidRPr="000B34FF" w:rsidRDefault="000B34FF" w:rsidP="000B34FF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Cs/>
          <w:sz w:val="16"/>
          <w:szCs w:val="16"/>
        </w:rPr>
      </w:pPr>
      <w:r w:rsidRPr="000B34FF">
        <w:rPr>
          <w:bCs/>
          <w:sz w:val="16"/>
          <w:szCs w:val="16"/>
        </w:rPr>
        <w:t>Melody Green</w:t>
      </w:r>
    </w:p>
    <w:p w:rsidR="000B34FF" w:rsidRPr="000B34FF" w:rsidRDefault="000B34FF" w:rsidP="000B34FF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Cs/>
          <w:sz w:val="16"/>
          <w:szCs w:val="16"/>
        </w:rPr>
      </w:pPr>
      <w:r w:rsidRPr="000B34FF">
        <w:rPr>
          <w:bCs/>
          <w:sz w:val="16"/>
          <w:szCs w:val="16"/>
        </w:rPr>
        <w:t>© 1982 Universal Music - Brentwood Benson Publishing (Admin. by Brentwood-Benson Music Publishing, Inc.)</w:t>
      </w:r>
    </w:p>
    <w:p w:rsidR="000B34FF" w:rsidRPr="000B34FF" w:rsidRDefault="000B34FF" w:rsidP="000B34FF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Cs/>
          <w:sz w:val="16"/>
          <w:szCs w:val="16"/>
        </w:rPr>
      </w:pPr>
      <w:r w:rsidRPr="000B34FF">
        <w:rPr>
          <w:bCs/>
          <w:sz w:val="16"/>
          <w:szCs w:val="16"/>
        </w:rPr>
        <w:t>Birdwing Music (Admin. by Capitol CMG Publishing)</w:t>
      </w:r>
    </w:p>
    <w:p w:rsidR="000B34FF" w:rsidRPr="000B34FF" w:rsidRDefault="000B34FF" w:rsidP="000B34FF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Cs/>
          <w:sz w:val="16"/>
          <w:szCs w:val="16"/>
        </w:rPr>
      </w:pPr>
      <w:r w:rsidRPr="000B34FF">
        <w:rPr>
          <w:bCs/>
          <w:sz w:val="16"/>
          <w:szCs w:val="16"/>
        </w:rPr>
        <w:t>Ears To Hear (Admin. by Capitol CMG Publishing)</w:t>
      </w:r>
    </w:p>
    <w:p w:rsidR="006D63D5" w:rsidRDefault="000B34FF" w:rsidP="000B34FF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Cs/>
          <w:sz w:val="16"/>
          <w:szCs w:val="16"/>
        </w:rPr>
      </w:pPr>
      <w:r w:rsidRPr="000B34FF">
        <w:rPr>
          <w:bCs/>
          <w:sz w:val="16"/>
          <w:szCs w:val="16"/>
        </w:rPr>
        <w:t xml:space="preserve">For use solely with the </w:t>
      </w:r>
      <w:proofErr w:type="spellStart"/>
      <w:r w:rsidRPr="000B34FF">
        <w:rPr>
          <w:bCs/>
          <w:sz w:val="16"/>
          <w:szCs w:val="16"/>
        </w:rPr>
        <w:t>SongSelect</w:t>
      </w:r>
      <w:proofErr w:type="spellEnd"/>
      <w:r w:rsidRPr="000B34FF">
        <w:rPr>
          <w:bCs/>
          <w:sz w:val="16"/>
          <w:szCs w:val="16"/>
        </w:rPr>
        <w:t xml:space="preserve">® </w:t>
      </w:r>
      <w:hyperlink r:id="rId6" w:history="1">
        <w:r w:rsidRPr="000B34FF">
          <w:rPr>
            <w:rStyle w:val="Hyperlink"/>
            <w:bCs/>
            <w:sz w:val="16"/>
            <w:szCs w:val="16"/>
          </w:rPr>
          <w:t>Terms of Use</w:t>
        </w:r>
      </w:hyperlink>
      <w:r w:rsidRPr="000B34FF">
        <w:rPr>
          <w:bCs/>
          <w:sz w:val="16"/>
          <w:szCs w:val="16"/>
        </w:rPr>
        <w:t xml:space="preserve">. All rights reserved. </w:t>
      </w:r>
      <w:hyperlink r:id="rId7" w:history="1">
        <w:r w:rsidRPr="000B34FF">
          <w:rPr>
            <w:rStyle w:val="Hyperlink"/>
            <w:bCs/>
            <w:sz w:val="16"/>
            <w:szCs w:val="16"/>
          </w:rPr>
          <w:t>www.ccli.com</w:t>
        </w:r>
      </w:hyperlink>
    </w:p>
    <w:p w:rsidR="00262A89" w:rsidRPr="006D63D5" w:rsidRDefault="000B34FF" w:rsidP="006D63D5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Cs/>
          <w:sz w:val="16"/>
          <w:szCs w:val="16"/>
        </w:rPr>
      </w:pPr>
      <w:r w:rsidRPr="000B34FF">
        <w:rPr>
          <w:bCs/>
          <w:sz w:val="16"/>
          <w:szCs w:val="16"/>
        </w:rPr>
        <w:t>CCLI License # 21214429</w:t>
      </w:r>
    </w:p>
    <w:p w:rsidR="00DE1E14" w:rsidRDefault="00DE1E14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4"/>
          <w:szCs w:val="24"/>
        </w:rPr>
      </w:pPr>
    </w:p>
    <w:bookmarkEnd w:id="0"/>
    <w:p w:rsidR="00337923" w:rsidRDefault="00337923" w:rsidP="00EA240E">
      <w:pPr>
        <w:tabs>
          <w:tab w:val="left" w:pos="90"/>
          <w:tab w:val="center" w:pos="3240"/>
          <w:tab w:val="right" w:pos="7920"/>
        </w:tabs>
        <w:spacing w:after="40"/>
        <w:ind w:left="-360"/>
      </w:pPr>
    </w:p>
    <w:p w:rsidR="00EB0EB0" w:rsidRPr="0014302C" w:rsidRDefault="00EB0EB0" w:rsidP="00EB0EB0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</w:rPr>
      </w:pPr>
      <w:r w:rsidRPr="00D20372">
        <w:tab/>
      </w:r>
      <w:r w:rsidR="00324A45" w:rsidRPr="00324A45">
        <w:rPr>
          <w:sz w:val="24"/>
        </w:rPr>
        <w:t xml:space="preserve">Hymn 444:   </w:t>
      </w:r>
      <w:r w:rsidR="00324A45" w:rsidRPr="00324A45">
        <w:rPr>
          <w:bCs/>
          <w:i/>
          <w:iCs/>
          <w:sz w:val="24"/>
        </w:rPr>
        <w:t xml:space="preserve">Forgive Our Sins as We </w:t>
      </w:r>
      <w:proofErr w:type="gramStart"/>
      <w:r w:rsidR="00324A45" w:rsidRPr="00324A45">
        <w:rPr>
          <w:bCs/>
          <w:i/>
          <w:iCs/>
          <w:sz w:val="24"/>
        </w:rPr>
        <w:t>Forgive</w:t>
      </w:r>
      <w:proofErr w:type="gramEnd"/>
      <w:r w:rsidR="00324A45" w:rsidRPr="00324A45">
        <w:rPr>
          <w:bCs/>
          <w:i/>
          <w:iCs/>
          <w:sz w:val="24"/>
        </w:rPr>
        <w:t xml:space="preserve">   </w:t>
      </w:r>
      <w:r w:rsidR="00324A45" w:rsidRPr="00324A45">
        <w:rPr>
          <w:bCs/>
          <w:sz w:val="24"/>
        </w:rPr>
        <w:t>(all 4 verses)</w:t>
      </w:r>
      <w:r w:rsidR="00324A45" w:rsidRPr="00324A45">
        <w:rPr>
          <w:bCs/>
          <w:i/>
          <w:iCs/>
          <w:sz w:val="24"/>
        </w:rPr>
        <w:t xml:space="preserve"> </w:t>
      </w:r>
      <w:r w:rsidR="00324A45" w:rsidRPr="00324A45">
        <w:rPr>
          <w:sz w:val="24"/>
        </w:rPr>
        <w:t xml:space="preserve">        </w:t>
      </w:r>
    </w:p>
    <w:p w:rsidR="006B6E4C" w:rsidRPr="006B6E4C" w:rsidRDefault="006B6E4C" w:rsidP="006B6E4C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6B6E4C">
        <w:rPr>
          <w:b/>
          <w:bCs/>
          <w:sz w:val="22"/>
          <w:szCs w:val="22"/>
        </w:rPr>
        <w:t>“Forgive our sins as we forgive,” you taught us, Lord, to pray,</w:t>
      </w:r>
    </w:p>
    <w:p w:rsidR="006B6E4C" w:rsidRPr="006B6E4C" w:rsidRDefault="006B6E4C" w:rsidP="006B6E4C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6B6E4C">
        <w:rPr>
          <w:b/>
          <w:bCs/>
          <w:sz w:val="22"/>
          <w:szCs w:val="22"/>
        </w:rPr>
        <w:t>But you alone can grant us grace to live the words we say.</w:t>
      </w:r>
    </w:p>
    <w:p w:rsidR="006B6E4C" w:rsidRPr="006B6E4C" w:rsidRDefault="006B6E4C" w:rsidP="006B6E4C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</w:p>
    <w:p w:rsidR="006B6E4C" w:rsidRPr="006B6E4C" w:rsidRDefault="006B6E4C" w:rsidP="006B6E4C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6B6E4C">
        <w:rPr>
          <w:b/>
          <w:bCs/>
          <w:sz w:val="22"/>
          <w:szCs w:val="22"/>
        </w:rPr>
        <w:t>How can your pardon reach and bless the unforgiving heart</w:t>
      </w:r>
    </w:p>
    <w:p w:rsidR="006B6E4C" w:rsidRPr="006B6E4C" w:rsidRDefault="006B6E4C" w:rsidP="006B6E4C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6B6E4C">
        <w:rPr>
          <w:b/>
          <w:bCs/>
          <w:sz w:val="22"/>
          <w:szCs w:val="22"/>
        </w:rPr>
        <w:t>That broods on wrongs and will not let old bitterness depart?</w:t>
      </w:r>
    </w:p>
    <w:p w:rsidR="006B6E4C" w:rsidRPr="006B6E4C" w:rsidRDefault="006B6E4C" w:rsidP="006B6E4C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</w:p>
    <w:p w:rsidR="006B6E4C" w:rsidRPr="006B6E4C" w:rsidRDefault="006B6E4C" w:rsidP="006B6E4C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6B6E4C">
        <w:rPr>
          <w:b/>
          <w:bCs/>
          <w:sz w:val="22"/>
          <w:szCs w:val="22"/>
        </w:rPr>
        <w:t>In blazing light your cross reveals the truth we dimply knew:</w:t>
      </w:r>
    </w:p>
    <w:p w:rsidR="006B6E4C" w:rsidRPr="006B6E4C" w:rsidRDefault="006B6E4C" w:rsidP="006B6E4C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6B6E4C">
        <w:rPr>
          <w:b/>
          <w:bCs/>
          <w:sz w:val="22"/>
          <w:szCs w:val="22"/>
        </w:rPr>
        <w:t>What trivial debts are owed to us, how great our debt to you!</w:t>
      </w:r>
    </w:p>
    <w:p w:rsidR="006B6E4C" w:rsidRPr="006B6E4C" w:rsidRDefault="006B6E4C" w:rsidP="006B6E4C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</w:p>
    <w:p w:rsidR="006B6E4C" w:rsidRPr="006B6E4C" w:rsidRDefault="006B6E4C" w:rsidP="006B6E4C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6B6E4C">
        <w:rPr>
          <w:b/>
          <w:bCs/>
          <w:sz w:val="22"/>
          <w:szCs w:val="22"/>
        </w:rPr>
        <w:t>Lord, cleanse the depths within our souls and bid resentment cease.</w:t>
      </w:r>
    </w:p>
    <w:p w:rsidR="00EB0EB0" w:rsidRDefault="006B6E4C" w:rsidP="006B6E4C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6B6E4C">
        <w:rPr>
          <w:b/>
          <w:bCs/>
          <w:sz w:val="22"/>
          <w:szCs w:val="22"/>
        </w:rPr>
        <w:t>Then, by your mercy reconciled, our lives will spread your peace.</w:t>
      </w:r>
    </w:p>
    <w:p w:rsidR="00EB0EB0" w:rsidRDefault="00EB0EB0" w:rsidP="00EB0EB0">
      <w:pPr>
        <w:ind w:left="900"/>
        <w:rPr>
          <w:rFonts w:eastAsiaTheme="minorHAnsi"/>
        </w:rPr>
      </w:pPr>
    </w:p>
    <w:p w:rsidR="00314490" w:rsidRPr="00314490" w:rsidRDefault="00314490" w:rsidP="00314490">
      <w:pPr>
        <w:ind w:left="900"/>
        <w:rPr>
          <w:rFonts w:eastAsiaTheme="minorHAnsi"/>
          <w:sz w:val="16"/>
          <w:szCs w:val="16"/>
        </w:rPr>
      </w:pPr>
      <w:r w:rsidRPr="00314490">
        <w:rPr>
          <w:rFonts w:eastAsiaTheme="minorHAnsi"/>
          <w:sz w:val="16"/>
          <w:szCs w:val="16"/>
        </w:rPr>
        <w:t xml:space="preserve">Text © 1969, 1983 Rosamond E. </w:t>
      </w:r>
      <w:proofErr w:type="spellStart"/>
      <w:r w:rsidRPr="00314490">
        <w:rPr>
          <w:rFonts w:eastAsiaTheme="minorHAnsi"/>
          <w:sz w:val="16"/>
          <w:szCs w:val="16"/>
        </w:rPr>
        <w:t>Herklots</w:t>
      </w:r>
      <w:proofErr w:type="spellEnd"/>
    </w:p>
    <w:p w:rsidR="00314490" w:rsidRPr="00314490" w:rsidRDefault="00314490" w:rsidP="00314490">
      <w:pPr>
        <w:ind w:left="900"/>
        <w:rPr>
          <w:rFonts w:eastAsiaTheme="minorHAnsi"/>
          <w:sz w:val="16"/>
          <w:szCs w:val="16"/>
        </w:rPr>
      </w:pPr>
      <w:r w:rsidRPr="00314490">
        <w:rPr>
          <w:rFonts w:eastAsiaTheme="minorHAnsi"/>
          <w:sz w:val="16"/>
          <w:szCs w:val="16"/>
        </w:rPr>
        <w:t xml:space="preserve">Music: </w:t>
      </w:r>
      <w:r w:rsidRPr="00314490">
        <w:rPr>
          <w:rFonts w:eastAsiaTheme="minorHAnsi"/>
          <w:i/>
          <w:iCs/>
          <w:sz w:val="16"/>
          <w:szCs w:val="16"/>
        </w:rPr>
        <w:t>Supplement to Kentucky Harmony</w:t>
      </w:r>
      <w:r w:rsidRPr="00314490">
        <w:rPr>
          <w:rFonts w:eastAsiaTheme="minorHAnsi"/>
          <w:sz w:val="16"/>
          <w:szCs w:val="16"/>
        </w:rPr>
        <w:t>, 1820</w:t>
      </w:r>
    </w:p>
    <w:p w:rsidR="00EB0EB0" w:rsidRPr="00CF1708" w:rsidRDefault="00314490" w:rsidP="00314490">
      <w:pPr>
        <w:ind w:left="900"/>
        <w:rPr>
          <w:rFonts w:eastAsiaTheme="minorHAnsi"/>
          <w:sz w:val="16"/>
          <w:szCs w:val="16"/>
        </w:rPr>
      </w:pPr>
      <w:r w:rsidRPr="00314490">
        <w:rPr>
          <w:rFonts w:eastAsiaTheme="minorHAnsi"/>
          <w:sz w:val="16"/>
          <w:szCs w:val="16"/>
        </w:rPr>
        <w:t>Reprinted/Streamed with permission under OneLicense.net #A-739517. All rights reserved.</w:t>
      </w:r>
    </w:p>
    <w:p w:rsidR="00EB0EB0" w:rsidRDefault="00EB0EB0" w:rsidP="00EB0EB0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4"/>
          <w:szCs w:val="24"/>
        </w:rPr>
      </w:pPr>
    </w:p>
    <w:p w:rsidR="00EB0EB0" w:rsidRDefault="00EB0EB0" w:rsidP="00EB0EB0">
      <w:pPr>
        <w:tabs>
          <w:tab w:val="left" w:pos="90"/>
          <w:tab w:val="center" w:pos="3240"/>
          <w:tab w:val="right" w:pos="7920"/>
        </w:tabs>
        <w:spacing w:after="40"/>
        <w:ind w:left="-360"/>
      </w:pPr>
    </w:p>
    <w:p w:rsidR="00EB0EB0" w:rsidRPr="00B87726" w:rsidRDefault="00EB0EB0" w:rsidP="00EB0EB0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</w:rPr>
      </w:pPr>
      <w:r w:rsidRPr="00D20372">
        <w:tab/>
      </w:r>
      <w:r>
        <w:rPr>
          <w:sz w:val="24"/>
        </w:rPr>
        <w:t xml:space="preserve">Hymn </w:t>
      </w:r>
      <w:r w:rsidR="00281512">
        <w:rPr>
          <w:sz w:val="24"/>
        </w:rPr>
        <w:t>754</w:t>
      </w:r>
      <w:r>
        <w:rPr>
          <w:sz w:val="24"/>
        </w:rPr>
        <w:t xml:space="preserve">:  </w:t>
      </w:r>
      <w:r w:rsidR="00281512">
        <w:rPr>
          <w:i/>
          <w:iCs/>
          <w:sz w:val="24"/>
        </w:rPr>
        <w:t xml:space="preserve">Help Us Accept Each </w:t>
      </w:r>
      <w:proofErr w:type="gramStart"/>
      <w:r w:rsidR="00281512">
        <w:rPr>
          <w:i/>
          <w:iCs/>
          <w:sz w:val="24"/>
        </w:rPr>
        <w:t xml:space="preserve">Other </w:t>
      </w:r>
      <w:r w:rsidR="000D395E" w:rsidRPr="000D395E">
        <w:rPr>
          <w:bCs/>
          <w:i/>
          <w:iCs/>
          <w:sz w:val="24"/>
        </w:rPr>
        <w:t xml:space="preserve"> </w:t>
      </w:r>
      <w:r w:rsidR="00B87726">
        <w:t>(</w:t>
      </w:r>
      <w:proofErr w:type="gramEnd"/>
      <w:r w:rsidR="00B87726">
        <w:t>all 4 verses)</w:t>
      </w:r>
    </w:p>
    <w:p w:rsidR="00281512" w:rsidRPr="00281512" w:rsidRDefault="00281512" w:rsidP="0028151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281512">
        <w:rPr>
          <w:b/>
          <w:bCs/>
          <w:sz w:val="22"/>
          <w:szCs w:val="22"/>
        </w:rPr>
        <w:t>Help us accept each other as Christ accepted us;</w:t>
      </w:r>
      <w:r w:rsidRPr="00281512">
        <w:rPr>
          <w:b/>
          <w:bCs/>
          <w:sz w:val="22"/>
          <w:szCs w:val="22"/>
        </w:rPr>
        <w:br/>
        <w:t>Teach us as sister, brother, each person to embrace.</w:t>
      </w:r>
      <w:r w:rsidRPr="00281512">
        <w:rPr>
          <w:b/>
          <w:bCs/>
          <w:sz w:val="22"/>
          <w:szCs w:val="22"/>
        </w:rPr>
        <w:br/>
        <w:t>Be present, Lord, among us and bring us to believe</w:t>
      </w:r>
      <w:r w:rsidRPr="00281512">
        <w:rPr>
          <w:b/>
          <w:bCs/>
          <w:sz w:val="22"/>
          <w:szCs w:val="22"/>
        </w:rPr>
        <w:br/>
      </w:r>
      <w:proofErr w:type="gramStart"/>
      <w:r w:rsidRPr="00281512">
        <w:rPr>
          <w:b/>
          <w:bCs/>
          <w:sz w:val="22"/>
          <w:szCs w:val="22"/>
        </w:rPr>
        <w:t>We</w:t>
      </w:r>
      <w:proofErr w:type="gramEnd"/>
      <w:r w:rsidRPr="00281512">
        <w:rPr>
          <w:b/>
          <w:bCs/>
          <w:sz w:val="22"/>
          <w:szCs w:val="22"/>
        </w:rPr>
        <w:t xml:space="preserve"> are ourselves accepted, and meant to love and live.</w:t>
      </w:r>
    </w:p>
    <w:p w:rsidR="00281512" w:rsidRPr="00281512" w:rsidRDefault="00281512" w:rsidP="0028151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</w:p>
    <w:p w:rsidR="00281512" w:rsidRPr="00281512" w:rsidRDefault="00281512" w:rsidP="0028151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281512">
        <w:rPr>
          <w:b/>
          <w:bCs/>
          <w:sz w:val="22"/>
          <w:szCs w:val="22"/>
        </w:rPr>
        <w:lastRenderedPageBreak/>
        <w:t>Teach us, O Lord, your lessons, as in our daily life</w:t>
      </w:r>
      <w:r w:rsidRPr="00281512">
        <w:rPr>
          <w:b/>
          <w:bCs/>
          <w:sz w:val="22"/>
          <w:szCs w:val="22"/>
        </w:rPr>
        <w:br/>
        <w:t>We struggle to be human and search for hope and faith.</w:t>
      </w:r>
      <w:r w:rsidRPr="00281512">
        <w:rPr>
          <w:b/>
          <w:bCs/>
          <w:sz w:val="22"/>
          <w:szCs w:val="22"/>
        </w:rPr>
        <w:br/>
        <w:t>Teach us to care for people, for all - not just for some,</w:t>
      </w:r>
      <w:r w:rsidRPr="00281512">
        <w:rPr>
          <w:b/>
          <w:bCs/>
          <w:sz w:val="22"/>
          <w:szCs w:val="22"/>
        </w:rPr>
        <w:br/>
        <w:t>To love them as we find them, or as they may become.</w:t>
      </w:r>
    </w:p>
    <w:p w:rsidR="00281512" w:rsidRPr="00281512" w:rsidRDefault="00281512" w:rsidP="0028151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</w:p>
    <w:p w:rsidR="00281512" w:rsidRPr="00281512" w:rsidRDefault="00281512" w:rsidP="0028151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281512">
        <w:rPr>
          <w:b/>
          <w:bCs/>
          <w:sz w:val="22"/>
          <w:szCs w:val="22"/>
        </w:rPr>
        <w:t>Let your acceptance change us, so that we may be moved</w:t>
      </w:r>
      <w:r w:rsidRPr="00281512">
        <w:rPr>
          <w:b/>
          <w:bCs/>
          <w:sz w:val="22"/>
          <w:szCs w:val="22"/>
        </w:rPr>
        <w:br/>
        <w:t>In living situations to do the truth in love;</w:t>
      </w:r>
      <w:r w:rsidRPr="00281512">
        <w:rPr>
          <w:b/>
          <w:bCs/>
          <w:sz w:val="22"/>
          <w:szCs w:val="22"/>
        </w:rPr>
        <w:br/>
        <w:t>To practice your acceptance until we know by heart</w:t>
      </w:r>
      <w:r w:rsidRPr="00281512">
        <w:rPr>
          <w:b/>
          <w:bCs/>
          <w:sz w:val="22"/>
          <w:szCs w:val="22"/>
        </w:rPr>
        <w:br/>
        <w:t>The table of forgiveness, and laughter’s healing art.</w:t>
      </w:r>
    </w:p>
    <w:p w:rsidR="00281512" w:rsidRPr="00281512" w:rsidRDefault="00281512" w:rsidP="0028151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</w:p>
    <w:p w:rsidR="00EB0EB0" w:rsidRDefault="00281512" w:rsidP="0028151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815B0E">
        <w:rPr>
          <w:b/>
          <w:bCs/>
          <w:sz w:val="22"/>
          <w:szCs w:val="22"/>
        </w:rPr>
        <w:t>Lord</w:t>
      </w:r>
      <w:r w:rsidRPr="00281512">
        <w:rPr>
          <w:b/>
          <w:bCs/>
          <w:sz w:val="22"/>
          <w:szCs w:val="22"/>
        </w:rPr>
        <w:t>,</w:t>
      </w:r>
      <w:r w:rsidRPr="00815B0E">
        <w:rPr>
          <w:b/>
          <w:bCs/>
          <w:sz w:val="22"/>
          <w:szCs w:val="22"/>
        </w:rPr>
        <w:t xml:space="preserve"> for today</w:t>
      </w:r>
      <w:r w:rsidRPr="00281512">
        <w:rPr>
          <w:b/>
          <w:bCs/>
          <w:sz w:val="22"/>
          <w:szCs w:val="22"/>
        </w:rPr>
        <w:t>’</w:t>
      </w:r>
      <w:r w:rsidRPr="00815B0E">
        <w:rPr>
          <w:b/>
          <w:bCs/>
          <w:sz w:val="22"/>
          <w:szCs w:val="22"/>
        </w:rPr>
        <w:t>s encounters</w:t>
      </w:r>
      <w:r w:rsidRPr="00281512">
        <w:rPr>
          <w:b/>
          <w:bCs/>
          <w:sz w:val="22"/>
          <w:szCs w:val="22"/>
        </w:rPr>
        <w:t xml:space="preserve"> w</w:t>
      </w:r>
      <w:r w:rsidRPr="00815B0E">
        <w:rPr>
          <w:b/>
          <w:bCs/>
          <w:sz w:val="22"/>
          <w:szCs w:val="22"/>
        </w:rPr>
        <w:t>ith all who are in need</w:t>
      </w:r>
      <w:r w:rsidRPr="00281512">
        <w:rPr>
          <w:b/>
          <w:bCs/>
          <w:sz w:val="22"/>
          <w:szCs w:val="22"/>
        </w:rPr>
        <w:t>,</w:t>
      </w:r>
      <w:r w:rsidRPr="00815B0E">
        <w:rPr>
          <w:b/>
          <w:bCs/>
          <w:sz w:val="22"/>
          <w:szCs w:val="22"/>
        </w:rPr>
        <w:br/>
        <w:t>Who hunger for acceptance</w:t>
      </w:r>
      <w:r w:rsidRPr="00281512">
        <w:rPr>
          <w:b/>
          <w:bCs/>
          <w:sz w:val="22"/>
          <w:szCs w:val="22"/>
        </w:rPr>
        <w:t>, f</w:t>
      </w:r>
      <w:r w:rsidRPr="00815B0E">
        <w:rPr>
          <w:b/>
          <w:bCs/>
          <w:sz w:val="22"/>
          <w:szCs w:val="22"/>
        </w:rPr>
        <w:t>or justice and for bread</w:t>
      </w:r>
      <w:r w:rsidRPr="00281512">
        <w:rPr>
          <w:b/>
          <w:bCs/>
          <w:sz w:val="22"/>
          <w:szCs w:val="22"/>
        </w:rPr>
        <w:t>,</w:t>
      </w:r>
      <w:r w:rsidRPr="00815B0E">
        <w:rPr>
          <w:b/>
          <w:bCs/>
          <w:sz w:val="22"/>
          <w:szCs w:val="22"/>
        </w:rPr>
        <w:br/>
        <w:t>We need new eyes for seeing</w:t>
      </w:r>
      <w:r w:rsidRPr="00281512">
        <w:rPr>
          <w:b/>
          <w:bCs/>
          <w:sz w:val="22"/>
          <w:szCs w:val="22"/>
        </w:rPr>
        <w:t>, n</w:t>
      </w:r>
      <w:r w:rsidRPr="00815B0E">
        <w:rPr>
          <w:b/>
          <w:bCs/>
          <w:sz w:val="22"/>
          <w:szCs w:val="22"/>
        </w:rPr>
        <w:t>ew hands for holding on</w:t>
      </w:r>
      <w:r w:rsidRPr="00281512">
        <w:rPr>
          <w:b/>
          <w:bCs/>
          <w:sz w:val="22"/>
          <w:szCs w:val="22"/>
        </w:rPr>
        <w:t>:</w:t>
      </w:r>
      <w:r w:rsidRPr="00815B0E">
        <w:rPr>
          <w:b/>
          <w:bCs/>
          <w:sz w:val="22"/>
          <w:szCs w:val="22"/>
        </w:rPr>
        <w:br/>
        <w:t xml:space="preserve">Renew us with </w:t>
      </w:r>
      <w:r w:rsidRPr="00281512">
        <w:rPr>
          <w:b/>
          <w:bCs/>
          <w:sz w:val="22"/>
          <w:szCs w:val="22"/>
        </w:rPr>
        <w:t>y</w:t>
      </w:r>
      <w:r w:rsidRPr="00815B0E">
        <w:rPr>
          <w:b/>
          <w:bCs/>
          <w:sz w:val="22"/>
          <w:szCs w:val="22"/>
        </w:rPr>
        <w:t>our Spirit</w:t>
      </w:r>
      <w:r w:rsidRPr="00281512">
        <w:rPr>
          <w:b/>
          <w:bCs/>
          <w:sz w:val="22"/>
          <w:szCs w:val="22"/>
        </w:rPr>
        <w:t xml:space="preserve">; </w:t>
      </w:r>
      <w:r w:rsidRPr="00815B0E">
        <w:rPr>
          <w:b/>
          <w:bCs/>
          <w:sz w:val="22"/>
          <w:szCs w:val="22"/>
        </w:rPr>
        <w:t>Lord</w:t>
      </w:r>
      <w:r w:rsidRPr="00281512">
        <w:rPr>
          <w:b/>
          <w:bCs/>
          <w:sz w:val="22"/>
          <w:szCs w:val="22"/>
        </w:rPr>
        <w:t>,</w:t>
      </w:r>
      <w:r w:rsidRPr="00815B0E">
        <w:rPr>
          <w:b/>
          <w:bCs/>
          <w:sz w:val="22"/>
          <w:szCs w:val="22"/>
        </w:rPr>
        <w:t xml:space="preserve"> free us</w:t>
      </w:r>
      <w:r w:rsidRPr="00281512">
        <w:rPr>
          <w:b/>
          <w:bCs/>
          <w:sz w:val="22"/>
          <w:szCs w:val="22"/>
        </w:rPr>
        <w:t>;</w:t>
      </w:r>
      <w:r w:rsidRPr="00815B0E">
        <w:rPr>
          <w:b/>
          <w:bCs/>
          <w:sz w:val="22"/>
          <w:szCs w:val="22"/>
        </w:rPr>
        <w:t xml:space="preserve"> make us one</w:t>
      </w:r>
      <w:r w:rsidRPr="00281512">
        <w:rPr>
          <w:b/>
          <w:bCs/>
          <w:sz w:val="22"/>
          <w:szCs w:val="22"/>
        </w:rPr>
        <w:t>!</w:t>
      </w:r>
    </w:p>
    <w:p w:rsidR="007B25D9" w:rsidRDefault="007B25D9" w:rsidP="007B25D9">
      <w:pPr>
        <w:ind w:left="900"/>
        <w:rPr>
          <w:rFonts w:eastAsiaTheme="minorHAnsi"/>
        </w:rPr>
      </w:pPr>
    </w:p>
    <w:p w:rsidR="00F21AC7" w:rsidRPr="00F21AC7" w:rsidRDefault="00F21AC7" w:rsidP="00F21AC7">
      <w:pPr>
        <w:ind w:left="900"/>
        <w:rPr>
          <w:rFonts w:eastAsiaTheme="minorHAnsi"/>
          <w:sz w:val="16"/>
          <w:szCs w:val="16"/>
        </w:rPr>
      </w:pPr>
      <w:r w:rsidRPr="00F21AC7">
        <w:rPr>
          <w:rFonts w:eastAsiaTheme="minorHAnsi"/>
          <w:sz w:val="16"/>
          <w:szCs w:val="16"/>
        </w:rPr>
        <w:t>CCLI Song # 1192703</w:t>
      </w:r>
    </w:p>
    <w:p w:rsidR="00F21AC7" w:rsidRPr="00F21AC7" w:rsidRDefault="00F21AC7" w:rsidP="00F21AC7">
      <w:pPr>
        <w:ind w:left="900"/>
        <w:rPr>
          <w:rFonts w:eastAsiaTheme="minorHAnsi"/>
          <w:sz w:val="16"/>
          <w:szCs w:val="16"/>
        </w:rPr>
      </w:pPr>
      <w:r w:rsidRPr="00F21AC7">
        <w:rPr>
          <w:rFonts w:eastAsiaTheme="minorHAnsi"/>
          <w:sz w:val="16"/>
          <w:szCs w:val="16"/>
        </w:rPr>
        <w:t xml:space="preserve">Doreen Potter | Fred </w:t>
      </w:r>
      <w:proofErr w:type="spellStart"/>
      <w:r w:rsidRPr="00F21AC7">
        <w:rPr>
          <w:rFonts w:eastAsiaTheme="minorHAnsi"/>
          <w:sz w:val="16"/>
          <w:szCs w:val="16"/>
        </w:rPr>
        <w:t>Kaan</w:t>
      </w:r>
      <w:proofErr w:type="spellEnd"/>
    </w:p>
    <w:p w:rsidR="00F21AC7" w:rsidRPr="00F21AC7" w:rsidRDefault="00F21AC7" w:rsidP="00F21AC7">
      <w:pPr>
        <w:ind w:left="900"/>
        <w:rPr>
          <w:rFonts w:eastAsiaTheme="minorHAnsi"/>
          <w:sz w:val="16"/>
          <w:szCs w:val="16"/>
        </w:rPr>
      </w:pPr>
      <w:r w:rsidRPr="00F21AC7">
        <w:rPr>
          <w:rFonts w:eastAsiaTheme="minorHAnsi"/>
          <w:sz w:val="16"/>
          <w:szCs w:val="16"/>
        </w:rPr>
        <w:t xml:space="preserve">© Words: 1975 Hope Publishing Company </w:t>
      </w:r>
    </w:p>
    <w:p w:rsidR="00F21AC7" w:rsidRPr="00F21AC7" w:rsidRDefault="00F21AC7" w:rsidP="00F21AC7">
      <w:pPr>
        <w:ind w:left="900"/>
        <w:rPr>
          <w:rFonts w:eastAsiaTheme="minorHAnsi"/>
          <w:sz w:val="16"/>
          <w:szCs w:val="16"/>
        </w:rPr>
      </w:pPr>
      <w:r w:rsidRPr="00F21AC7">
        <w:rPr>
          <w:rFonts w:eastAsiaTheme="minorHAnsi"/>
          <w:sz w:val="16"/>
          <w:szCs w:val="16"/>
        </w:rPr>
        <w:t xml:space="preserve">Music: 1975 Hope Publishing Company </w:t>
      </w:r>
    </w:p>
    <w:p w:rsidR="00F21AC7" w:rsidRPr="00F21AC7" w:rsidRDefault="00F21AC7" w:rsidP="00F21AC7">
      <w:pPr>
        <w:ind w:left="900"/>
        <w:rPr>
          <w:rFonts w:eastAsiaTheme="minorHAnsi"/>
          <w:sz w:val="16"/>
          <w:szCs w:val="16"/>
        </w:rPr>
      </w:pPr>
      <w:r w:rsidRPr="00F21AC7">
        <w:rPr>
          <w:rFonts w:eastAsiaTheme="minorHAnsi"/>
          <w:sz w:val="16"/>
          <w:szCs w:val="16"/>
        </w:rPr>
        <w:t xml:space="preserve">For use solely with the </w:t>
      </w:r>
      <w:proofErr w:type="spellStart"/>
      <w:r w:rsidRPr="00F21AC7">
        <w:rPr>
          <w:rFonts w:eastAsiaTheme="minorHAnsi"/>
          <w:sz w:val="16"/>
          <w:szCs w:val="16"/>
        </w:rPr>
        <w:t>SongSelect</w:t>
      </w:r>
      <w:proofErr w:type="spellEnd"/>
      <w:r w:rsidRPr="00F21AC7">
        <w:rPr>
          <w:rFonts w:eastAsiaTheme="minorHAnsi"/>
          <w:sz w:val="16"/>
          <w:szCs w:val="16"/>
        </w:rPr>
        <w:t xml:space="preserve">® </w:t>
      </w:r>
      <w:hyperlink r:id="rId8" w:history="1">
        <w:r w:rsidRPr="00F21AC7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F21AC7">
        <w:rPr>
          <w:rFonts w:eastAsiaTheme="minorHAnsi"/>
          <w:sz w:val="16"/>
          <w:szCs w:val="16"/>
        </w:rPr>
        <w:t xml:space="preserve">. All rights reserved. </w:t>
      </w:r>
      <w:hyperlink r:id="rId9" w:history="1">
        <w:r w:rsidRPr="00F21AC7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9C7C41" w:rsidRPr="00F21AC7" w:rsidRDefault="00F21AC7" w:rsidP="00F21AC7">
      <w:pPr>
        <w:ind w:left="900"/>
        <w:rPr>
          <w:rFonts w:eastAsiaTheme="minorHAnsi"/>
          <w:sz w:val="16"/>
          <w:szCs w:val="16"/>
        </w:rPr>
      </w:pPr>
      <w:r w:rsidRPr="00815B0E">
        <w:rPr>
          <w:rFonts w:eastAsiaTheme="minorHAnsi"/>
          <w:sz w:val="16"/>
          <w:szCs w:val="16"/>
        </w:rPr>
        <w:t>CCLI License # 21214429</w:t>
      </w:r>
    </w:p>
    <w:sectPr w:rsidR="009C7C41" w:rsidRPr="00F21AC7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5D7"/>
    <w:rsid w:val="000252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37973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0C5E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2A08"/>
    <w:rsid w:val="0008460C"/>
    <w:rsid w:val="000847E7"/>
    <w:rsid w:val="000851FD"/>
    <w:rsid w:val="00086ACB"/>
    <w:rsid w:val="00086B64"/>
    <w:rsid w:val="00086E6D"/>
    <w:rsid w:val="00087254"/>
    <w:rsid w:val="00090C78"/>
    <w:rsid w:val="00091F76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4FF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395E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3DD8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055C"/>
    <w:rsid w:val="001412CE"/>
    <w:rsid w:val="0014302C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D80"/>
    <w:rsid w:val="00166B84"/>
    <w:rsid w:val="00167203"/>
    <w:rsid w:val="00167988"/>
    <w:rsid w:val="00167BCB"/>
    <w:rsid w:val="001701A0"/>
    <w:rsid w:val="001706AB"/>
    <w:rsid w:val="00170EB1"/>
    <w:rsid w:val="00172482"/>
    <w:rsid w:val="001724CB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3FD9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5DB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87E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2A89"/>
    <w:rsid w:val="002648CF"/>
    <w:rsid w:val="00265271"/>
    <w:rsid w:val="0026575D"/>
    <w:rsid w:val="00266416"/>
    <w:rsid w:val="00266C64"/>
    <w:rsid w:val="00270B31"/>
    <w:rsid w:val="0027103E"/>
    <w:rsid w:val="002714D7"/>
    <w:rsid w:val="00272869"/>
    <w:rsid w:val="00273D53"/>
    <w:rsid w:val="00273DB3"/>
    <w:rsid w:val="002740BE"/>
    <w:rsid w:val="00275C73"/>
    <w:rsid w:val="0027697E"/>
    <w:rsid w:val="0028027A"/>
    <w:rsid w:val="0028027E"/>
    <w:rsid w:val="00280424"/>
    <w:rsid w:val="00280CB6"/>
    <w:rsid w:val="00281512"/>
    <w:rsid w:val="00282ADE"/>
    <w:rsid w:val="00283DB5"/>
    <w:rsid w:val="0028428A"/>
    <w:rsid w:val="00285CA0"/>
    <w:rsid w:val="00286126"/>
    <w:rsid w:val="002865A2"/>
    <w:rsid w:val="00290F06"/>
    <w:rsid w:val="0029388D"/>
    <w:rsid w:val="00293B02"/>
    <w:rsid w:val="00293F87"/>
    <w:rsid w:val="0029486E"/>
    <w:rsid w:val="00296479"/>
    <w:rsid w:val="00297855"/>
    <w:rsid w:val="002A1442"/>
    <w:rsid w:val="002A1938"/>
    <w:rsid w:val="002A1DF2"/>
    <w:rsid w:val="002A26A9"/>
    <w:rsid w:val="002A6092"/>
    <w:rsid w:val="002A6FA2"/>
    <w:rsid w:val="002B1F42"/>
    <w:rsid w:val="002B1FC1"/>
    <w:rsid w:val="002B300A"/>
    <w:rsid w:val="002B38B5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4DF2"/>
    <w:rsid w:val="002C7201"/>
    <w:rsid w:val="002C7A60"/>
    <w:rsid w:val="002C7A79"/>
    <w:rsid w:val="002D153D"/>
    <w:rsid w:val="002D45D0"/>
    <w:rsid w:val="002D4EF1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4490"/>
    <w:rsid w:val="0031581B"/>
    <w:rsid w:val="00315F36"/>
    <w:rsid w:val="00315FC0"/>
    <w:rsid w:val="00320041"/>
    <w:rsid w:val="00320775"/>
    <w:rsid w:val="00320F4F"/>
    <w:rsid w:val="003224CE"/>
    <w:rsid w:val="003225B9"/>
    <w:rsid w:val="00322B47"/>
    <w:rsid w:val="00324A45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37923"/>
    <w:rsid w:val="00340963"/>
    <w:rsid w:val="00341F15"/>
    <w:rsid w:val="003432DB"/>
    <w:rsid w:val="00345D37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409A"/>
    <w:rsid w:val="003670CE"/>
    <w:rsid w:val="0036755B"/>
    <w:rsid w:val="00370100"/>
    <w:rsid w:val="00370971"/>
    <w:rsid w:val="0037166C"/>
    <w:rsid w:val="00372220"/>
    <w:rsid w:val="0037233E"/>
    <w:rsid w:val="00373680"/>
    <w:rsid w:val="00373813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D3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2DFF"/>
    <w:rsid w:val="003F3F4D"/>
    <w:rsid w:val="003F443F"/>
    <w:rsid w:val="003F52EE"/>
    <w:rsid w:val="003F59A4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6629"/>
    <w:rsid w:val="00447912"/>
    <w:rsid w:val="0045038D"/>
    <w:rsid w:val="004503BF"/>
    <w:rsid w:val="00451C98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4F1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314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044E"/>
    <w:rsid w:val="005610A6"/>
    <w:rsid w:val="00562DF9"/>
    <w:rsid w:val="00564E9B"/>
    <w:rsid w:val="0056604F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2001"/>
    <w:rsid w:val="005A3EF6"/>
    <w:rsid w:val="005A4DE0"/>
    <w:rsid w:val="005A6767"/>
    <w:rsid w:val="005A7DC4"/>
    <w:rsid w:val="005B36AD"/>
    <w:rsid w:val="005B5529"/>
    <w:rsid w:val="005C0FC6"/>
    <w:rsid w:val="005C168E"/>
    <w:rsid w:val="005C2128"/>
    <w:rsid w:val="005C26DC"/>
    <w:rsid w:val="005C437E"/>
    <w:rsid w:val="005C4531"/>
    <w:rsid w:val="005C4EC3"/>
    <w:rsid w:val="005C5BEE"/>
    <w:rsid w:val="005C6FE5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43D2"/>
    <w:rsid w:val="005D755B"/>
    <w:rsid w:val="005E138C"/>
    <w:rsid w:val="005E1468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72E8"/>
    <w:rsid w:val="0062772B"/>
    <w:rsid w:val="00627F80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2B96"/>
    <w:rsid w:val="00645EF9"/>
    <w:rsid w:val="00646B5D"/>
    <w:rsid w:val="00646C52"/>
    <w:rsid w:val="0065092A"/>
    <w:rsid w:val="00653D42"/>
    <w:rsid w:val="00654277"/>
    <w:rsid w:val="00654A9B"/>
    <w:rsid w:val="00655618"/>
    <w:rsid w:val="006564CC"/>
    <w:rsid w:val="006602CD"/>
    <w:rsid w:val="006606FA"/>
    <w:rsid w:val="00660988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65CAF"/>
    <w:rsid w:val="00667709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4380"/>
    <w:rsid w:val="006B561E"/>
    <w:rsid w:val="006B6E4C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D63D5"/>
    <w:rsid w:val="006E2579"/>
    <w:rsid w:val="006E2799"/>
    <w:rsid w:val="006E5D14"/>
    <w:rsid w:val="006E6FB8"/>
    <w:rsid w:val="006E7C7A"/>
    <w:rsid w:val="006F1D5D"/>
    <w:rsid w:val="006F38BF"/>
    <w:rsid w:val="006F39C9"/>
    <w:rsid w:val="006F6E0D"/>
    <w:rsid w:val="006F77F0"/>
    <w:rsid w:val="007004D2"/>
    <w:rsid w:val="00705053"/>
    <w:rsid w:val="00705233"/>
    <w:rsid w:val="00707EAD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62A2"/>
    <w:rsid w:val="00746C72"/>
    <w:rsid w:val="0074782E"/>
    <w:rsid w:val="0075002F"/>
    <w:rsid w:val="007519F6"/>
    <w:rsid w:val="00752F78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709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25D9"/>
    <w:rsid w:val="007B2759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1E94"/>
    <w:rsid w:val="008127FA"/>
    <w:rsid w:val="00814943"/>
    <w:rsid w:val="00815923"/>
    <w:rsid w:val="008163E4"/>
    <w:rsid w:val="00816C27"/>
    <w:rsid w:val="00817652"/>
    <w:rsid w:val="00820772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230C"/>
    <w:rsid w:val="00894037"/>
    <w:rsid w:val="00894B11"/>
    <w:rsid w:val="0089638C"/>
    <w:rsid w:val="00897315"/>
    <w:rsid w:val="008A1303"/>
    <w:rsid w:val="008A2C96"/>
    <w:rsid w:val="008A3765"/>
    <w:rsid w:val="008A4FF8"/>
    <w:rsid w:val="008A5629"/>
    <w:rsid w:val="008B027C"/>
    <w:rsid w:val="008B031C"/>
    <w:rsid w:val="008B1FD5"/>
    <w:rsid w:val="008B2272"/>
    <w:rsid w:val="008B3367"/>
    <w:rsid w:val="008B431A"/>
    <w:rsid w:val="008B4636"/>
    <w:rsid w:val="008B6460"/>
    <w:rsid w:val="008B6E3F"/>
    <w:rsid w:val="008B7C7B"/>
    <w:rsid w:val="008B7EE5"/>
    <w:rsid w:val="008C0449"/>
    <w:rsid w:val="008C1638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014A"/>
    <w:rsid w:val="009C2081"/>
    <w:rsid w:val="009C3482"/>
    <w:rsid w:val="009C5F8D"/>
    <w:rsid w:val="009C6FEA"/>
    <w:rsid w:val="009C72FA"/>
    <w:rsid w:val="009C7C41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3BB7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7119"/>
    <w:rsid w:val="00A72260"/>
    <w:rsid w:val="00A7230E"/>
    <w:rsid w:val="00A73FE0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AC1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5A5"/>
    <w:rsid w:val="00B82857"/>
    <w:rsid w:val="00B853F7"/>
    <w:rsid w:val="00B863C7"/>
    <w:rsid w:val="00B86E4F"/>
    <w:rsid w:val="00B87726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4A75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3AE4"/>
    <w:rsid w:val="00BE4A90"/>
    <w:rsid w:val="00BE4F15"/>
    <w:rsid w:val="00BE534D"/>
    <w:rsid w:val="00BE55FA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345FF"/>
    <w:rsid w:val="00C34887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1B0B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1194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55B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1708"/>
    <w:rsid w:val="00CF181D"/>
    <w:rsid w:val="00CF2DA7"/>
    <w:rsid w:val="00CF3F5A"/>
    <w:rsid w:val="00CF4FE9"/>
    <w:rsid w:val="00CF547E"/>
    <w:rsid w:val="00CF5EE6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BE"/>
    <w:rsid w:val="00D176E7"/>
    <w:rsid w:val="00D20372"/>
    <w:rsid w:val="00D23E0F"/>
    <w:rsid w:val="00D23F5C"/>
    <w:rsid w:val="00D25620"/>
    <w:rsid w:val="00D258E3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3E74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5F9A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2F0D"/>
    <w:rsid w:val="00D9356C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647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1E14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29E8"/>
    <w:rsid w:val="00E05937"/>
    <w:rsid w:val="00E05FF7"/>
    <w:rsid w:val="00E0692E"/>
    <w:rsid w:val="00E139F1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CDA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840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40E"/>
    <w:rsid w:val="00EA2B75"/>
    <w:rsid w:val="00EB0EB0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2292"/>
    <w:rsid w:val="00EF3151"/>
    <w:rsid w:val="00EF34AA"/>
    <w:rsid w:val="00EF702C"/>
    <w:rsid w:val="00F0234F"/>
    <w:rsid w:val="00F023F7"/>
    <w:rsid w:val="00F0266F"/>
    <w:rsid w:val="00F03E84"/>
    <w:rsid w:val="00F05559"/>
    <w:rsid w:val="00F061C7"/>
    <w:rsid w:val="00F109D8"/>
    <w:rsid w:val="00F11A4D"/>
    <w:rsid w:val="00F11C87"/>
    <w:rsid w:val="00F13946"/>
    <w:rsid w:val="00F14788"/>
    <w:rsid w:val="00F21AC7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68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3C4A-6E83-4333-A5B4-424272AF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2022-07-14T18:42:00Z</cp:lastPrinted>
  <dcterms:created xsi:type="dcterms:W3CDTF">2022-07-15T22:35:00Z</dcterms:created>
  <dcterms:modified xsi:type="dcterms:W3CDTF">2022-07-15T22:35:00Z</dcterms:modified>
</cp:coreProperties>
</file>