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8C1638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</w:t>
      </w:r>
      <w:r w:rsidR="00FA01BD">
        <w:rPr>
          <w:b/>
          <w:sz w:val="28"/>
          <w:szCs w:val="28"/>
        </w:rPr>
        <w:t>24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D20372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262A89" w:rsidRPr="00D258E3" w:rsidRDefault="00262A89" w:rsidP="00262A89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</w:rPr>
      </w:pPr>
      <w:bookmarkStart w:id="0" w:name="_Hlk70544550"/>
      <w:r w:rsidRPr="00D20372">
        <w:tab/>
      </w:r>
      <w:r>
        <w:rPr>
          <w:sz w:val="24"/>
        </w:rPr>
        <w:t>Hymn</w:t>
      </w:r>
      <w:r w:rsidR="00CF1708">
        <w:rPr>
          <w:sz w:val="24"/>
        </w:rPr>
        <w:t xml:space="preserve"> </w:t>
      </w:r>
      <w:r w:rsidR="008974F9">
        <w:rPr>
          <w:sz w:val="24"/>
        </w:rPr>
        <w:t>452</w:t>
      </w:r>
      <w:r>
        <w:rPr>
          <w:sz w:val="24"/>
        </w:rPr>
        <w:t xml:space="preserve">:  </w:t>
      </w:r>
      <w:r w:rsidR="008974F9">
        <w:rPr>
          <w:i/>
          <w:iCs/>
          <w:sz w:val="24"/>
        </w:rPr>
        <w:t>Open the Eyes of My Heart</w:t>
      </w:r>
      <w:r>
        <w:rPr>
          <w:bCs/>
          <w:i/>
          <w:iCs/>
          <w:color w:val="000000"/>
          <w:sz w:val="22"/>
          <w:szCs w:val="22"/>
        </w:rPr>
        <w:t xml:space="preserve">    </w:t>
      </w:r>
      <w:r w:rsidRPr="00D258E3">
        <w:rPr>
          <w:bCs/>
          <w:color w:val="000000"/>
        </w:rPr>
        <w:t>(</w:t>
      </w:r>
      <w:r w:rsidR="008974F9">
        <w:rPr>
          <w:bCs/>
          <w:color w:val="000000"/>
        </w:rPr>
        <w:t>all</w:t>
      </w:r>
      <w:r w:rsidRPr="00D258E3">
        <w:rPr>
          <w:bCs/>
          <w:color w:val="000000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                      </w:t>
      </w:r>
    </w:p>
    <w:p w:rsidR="008974F9" w:rsidRPr="008974F9" w:rsidRDefault="008974F9" w:rsidP="008974F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8974F9">
        <w:rPr>
          <w:b/>
          <w:bCs/>
          <w:color w:val="000000"/>
          <w:sz w:val="24"/>
          <w:szCs w:val="24"/>
        </w:rPr>
        <w:t>Open the eyes of my heart, Lord.</w:t>
      </w:r>
      <w:r w:rsidRPr="008974F9">
        <w:rPr>
          <w:b/>
          <w:bCs/>
          <w:color w:val="000000"/>
          <w:sz w:val="24"/>
          <w:szCs w:val="24"/>
        </w:rPr>
        <w:br/>
        <w:t>Open the eyes of my heart;</w:t>
      </w:r>
      <w:r w:rsidRPr="008974F9">
        <w:rPr>
          <w:b/>
          <w:bCs/>
          <w:color w:val="000000"/>
          <w:sz w:val="24"/>
          <w:szCs w:val="24"/>
        </w:rPr>
        <w:br/>
        <w:t>I want to see you; I want to see you.</w:t>
      </w:r>
    </w:p>
    <w:p w:rsidR="008974F9" w:rsidRPr="008974F9" w:rsidRDefault="008974F9" w:rsidP="008974F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8974F9">
        <w:rPr>
          <w:b/>
          <w:bCs/>
          <w:color w:val="000000"/>
          <w:sz w:val="24"/>
          <w:szCs w:val="24"/>
        </w:rPr>
        <w:t>Open the eyes of my heart, Lord.</w:t>
      </w:r>
      <w:r w:rsidRPr="008974F9">
        <w:rPr>
          <w:b/>
          <w:bCs/>
          <w:color w:val="000000"/>
          <w:sz w:val="24"/>
          <w:szCs w:val="24"/>
        </w:rPr>
        <w:br/>
        <w:t>Open the eyes of my heart;</w:t>
      </w:r>
      <w:r w:rsidRPr="008974F9">
        <w:rPr>
          <w:b/>
          <w:bCs/>
          <w:color w:val="000000"/>
          <w:sz w:val="24"/>
          <w:szCs w:val="24"/>
        </w:rPr>
        <w:br/>
        <w:t>I want to see you; I want to see you;</w:t>
      </w:r>
    </w:p>
    <w:p w:rsidR="008974F9" w:rsidRPr="008974F9" w:rsidRDefault="008974F9" w:rsidP="008974F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8974F9">
        <w:rPr>
          <w:b/>
          <w:bCs/>
          <w:color w:val="000000"/>
          <w:sz w:val="24"/>
          <w:szCs w:val="24"/>
        </w:rPr>
        <w:t>To see you high and lifted up,</w:t>
      </w:r>
      <w:r w:rsidRPr="008974F9">
        <w:rPr>
          <w:b/>
          <w:bCs/>
          <w:color w:val="000000"/>
          <w:sz w:val="24"/>
          <w:szCs w:val="24"/>
        </w:rPr>
        <w:br/>
        <w:t>Shining in the light of your glory.</w:t>
      </w:r>
      <w:r w:rsidRPr="008974F9">
        <w:rPr>
          <w:b/>
          <w:bCs/>
          <w:color w:val="000000"/>
          <w:sz w:val="24"/>
          <w:szCs w:val="24"/>
        </w:rPr>
        <w:br/>
        <w:t>Pour out your power and love</w:t>
      </w:r>
      <w:r w:rsidRPr="008974F9">
        <w:rPr>
          <w:b/>
          <w:bCs/>
          <w:color w:val="000000"/>
          <w:sz w:val="24"/>
          <w:szCs w:val="24"/>
        </w:rPr>
        <w:br/>
        <w:t>As we sing “Holy, holy, holy.”</w:t>
      </w:r>
    </w:p>
    <w:p w:rsidR="008974F9" w:rsidRPr="008974F9" w:rsidRDefault="008974F9" w:rsidP="008974F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8974F9">
        <w:rPr>
          <w:b/>
          <w:bCs/>
          <w:color w:val="000000"/>
          <w:sz w:val="24"/>
          <w:szCs w:val="24"/>
        </w:rPr>
        <w:t>Holy, holy, holy.</w:t>
      </w:r>
      <w:r w:rsidRPr="008974F9">
        <w:rPr>
          <w:b/>
          <w:bCs/>
          <w:color w:val="000000"/>
          <w:sz w:val="24"/>
          <w:szCs w:val="24"/>
        </w:rPr>
        <w:br/>
        <w:t>Holy, holy, holy.</w:t>
      </w:r>
      <w:r w:rsidRPr="008974F9">
        <w:rPr>
          <w:b/>
          <w:bCs/>
          <w:color w:val="000000"/>
          <w:sz w:val="24"/>
          <w:szCs w:val="24"/>
        </w:rPr>
        <w:br/>
        <w:t>Holy, holy, holy,</w:t>
      </w:r>
      <w:r w:rsidRPr="008974F9">
        <w:rPr>
          <w:b/>
          <w:bCs/>
          <w:color w:val="000000"/>
          <w:sz w:val="24"/>
          <w:szCs w:val="24"/>
        </w:rPr>
        <w:br/>
        <w:t>I want to see you.</w:t>
      </w:r>
    </w:p>
    <w:p w:rsidR="00262A89" w:rsidRDefault="00262A89" w:rsidP="00262A89">
      <w:pPr>
        <w:shd w:val="clear" w:color="auto" w:fill="FFFFFF"/>
        <w:ind w:left="900"/>
        <w:rPr>
          <w:sz w:val="22"/>
          <w:szCs w:val="22"/>
        </w:rPr>
      </w:pPr>
    </w:p>
    <w:p w:rsidR="008974F9" w:rsidRPr="008974F9" w:rsidRDefault="008974F9" w:rsidP="008974F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Cs/>
          <w:sz w:val="16"/>
          <w:szCs w:val="16"/>
        </w:rPr>
      </w:pPr>
      <w:r w:rsidRPr="008974F9">
        <w:rPr>
          <w:bCs/>
          <w:sz w:val="16"/>
          <w:szCs w:val="16"/>
        </w:rPr>
        <w:t>CCLI Song # 2298355</w:t>
      </w:r>
    </w:p>
    <w:p w:rsidR="008974F9" w:rsidRPr="008974F9" w:rsidRDefault="008974F9" w:rsidP="008974F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Cs/>
          <w:sz w:val="16"/>
          <w:szCs w:val="16"/>
        </w:rPr>
      </w:pPr>
      <w:r w:rsidRPr="008974F9">
        <w:rPr>
          <w:bCs/>
          <w:sz w:val="16"/>
          <w:szCs w:val="16"/>
        </w:rPr>
        <w:t>Paul Baloche</w:t>
      </w:r>
    </w:p>
    <w:p w:rsidR="008974F9" w:rsidRPr="008974F9" w:rsidRDefault="008974F9" w:rsidP="008974F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Cs/>
          <w:sz w:val="16"/>
          <w:szCs w:val="16"/>
        </w:rPr>
      </w:pPr>
      <w:r w:rsidRPr="008974F9">
        <w:rPr>
          <w:bCs/>
          <w:sz w:val="16"/>
          <w:szCs w:val="16"/>
        </w:rPr>
        <w:t>© 1997 Integrity's Hosanna! Music (Admin. by Integrity Music)</w:t>
      </w:r>
    </w:p>
    <w:p w:rsidR="008974F9" w:rsidRPr="008974F9" w:rsidRDefault="008974F9" w:rsidP="008974F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Cs/>
          <w:sz w:val="16"/>
          <w:szCs w:val="16"/>
        </w:rPr>
      </w:pPr>
      <w:r w:rsidRPr="008974F9">
        <w:rPr>
          <w:bCs/>
          <w:sz w:val="16"/>
          <w:szCs w:val="16"/>
        </w:rPr>
        <w:t xml:space="preserve">For use solely with the SongSelect® </w:t>
      </w:r>
      <w:hyperlink r:id="rId6" w:history="1">
        <w:r w:rsidRPr="008974F9">
          <w:rPr>
            <w:rStyle w:val="Hyperlink"/>
            <w:bCs/>
            <w:sz w:val="16"/>
            <w:szCs w:val="16"/>
          </w:rPr>
          <w:t>Terms of Use</w:t>
        </w:r>
      </w:hyperlink>
      <w:r w:rsidRPr="008974F9">
        <w:rPr>
          <w:bCs/>
          <w:sz w:val="16"/>
          <w:szCs w:val="16"/>
        </w:rPr>
        <w:t xml:space="preserve">. All rights reserved. </w:t>
      </w:r>
      <w:hyperlink r:id="rId7" w:history="1">
        <w:r w:rsidRPr="008974F9">
          <w:rPr>
            <w:rStyle w:val="Hyperlink"/>
            <w:bCs/>
            <w:sz w:val="16"/>
            <w:szCs w:val="16"/>
          </w:rPr>
          <w:t>www.ccli.com</w:t>
        </w:r>
      </w:hyperlink>
    </w:p>
    <w:p w:rsidR="008974F9" w:rsidRPr="008974F9" w:rsidRDefault="008974F9" w:rsidP="008974F9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Cs/>
          <w:sz w:val="16"/>
          <w:szCs w:val="16"/>
        </w:rPr>
      </w:pPr>
      <w:r w:rsidRPr="008974F9">
        <w:rPr>
          <w:bCs/>
          <w:sz w:val="16"/>
          <w:szCs w:val="16"/>
        </w:rPr>
        <w:t>CCLI License # 21214429</w:t>
      </w:r>
    </w:p>
    <w:p w:rsidR="00DE1E14" w:rsidRDefault="00DE1E14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  <w:szCs w:val="24"/>
        </w:rPr>
      </w:pPr>
    </w:p>
    <w:bookmarkEnd w:id="0"/>
    <w:p w:rsidR="00337923" w:rsidRDefault="00337923" w:rsidP="00EA240E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EB0EB0" w:rsidRPr="0014302C" w:rsidRDefault="00EB0EB0" w:rsidP="00EB0EB0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</w:rPr>
      </w:pPr>
      <w:r w:rsidRPr="00D20372">
        <w:tab/>
      </w:r>
      <w:r w:rsidR="00324A45" w:rsidRPr="00324A45">
        <w:rPr>
          <w:sz w:val="24"/>
        </w:rPr>
        <w:t xml:space="preserve">Hymn </w:t>
      </w:r>
      <w:r w:rsidR="00D008CA">
        <w:rPr>
          <w:sz w:val="24"/>
        </w:rPr>
        <w:t>753</w:t>
      </w:r>
      <w:r w:rsidR="00324A45" w:rsidRPr="00324A45">
        <w:rPr>
          <w:sz w:val="24"/>
        </w:rPr>
        <w:t xml:space="preserve">:   </w:t>
      </w:r>
      <w:r w:rsidR="00D008CA">
        <w:rPr>
          <w:bCs/>
          <w:i/>
          <w:iCs/>
          <w:sz w:val="24"/>
        </w:rPr>
        <w:t>Make Me a Channel of Your Peace</w:t>
      </w:r>
      <w:r w:rsidR="00324A45" w:rsidRPr="00324A45">
        <w:rPr>
          <w:bCs/>
          <w:i/>
          <w:iCs/>
          <w:sz w:val="24"/>
        </w:rPr>
        <w:t xml:space="preserve">   </w:t>
      </w:r>
      <w:r w:rsidR="00324A45" w:rsidRPr="00324A45">
        <w:rPr>
          <w:bCs/>
          <w:sz w:val="24"/>
        </w:rPr>
        <w:t>(</w:t>
      </w:r>
      <w:r w:rsidR="00D008CA">
        <w:rPr>
          <w:bCs/>
          <w:sz w:val="24"/>
        </w:rPr>
        <w:t xml:space="preserve">all 4 </w:t>
      </w:r>
      <w:r w:rsidR="00324A45" w:rsidRPr="00324A45">
        <w:rPr>
          <w:bCs/>
          <w:sz w:val="24"/>
        </w:rPr>
        <w:t>verses)</w:t>
      </w:r>
      <w:r w:rsidR="00324A45" w:rsidRPr="00324A45">
        <w:rPr>
          <w:bCs/>
          <w:i/>
          <w:iCs/>
          <w:sz w:val="24"/>
        </w:rPr>
        <w:t xml:space="preserve"> </w:t>
      </w:r>
      <w:r w:rsidR="00324A45" w:rsidRPr="00324A45">
        <w:rPr>
          <w:sz w:val="24"/>
        </w:rPr>
        <w:t xml:space="preserve">        </w:t>
      </w:r>
    </w:p>
    <w:p w:rsidR="00B55E99" w:rsidRPr="00B55E99" w:rsidRDefault="00B55E99" w:rsidP="00B55E9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Make me a channel of your peace.</w:t>
      </w:r>
    </w:p>
    <w:p w:rsidR="00B55E99" w:rsidRPr="00B55E99" w:rsidRDefault="00B55E99" w:rsidP="00B55E9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Where there is hatred, let me bring your love.</w:t>
      </w:r>
    </w:p>
    <w:p w:rsidR="00B55E99" w:rsidRPr="00B55E99" w:rsidRDefault="00B55E99" w:rsidP="00B55E9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Where there is injury, your pardon, Lord,</w:t>
      </w:r>
    </w:p>
    <w:p w:rsidR="00B55E99" w:rsidRPr="00B55E99" w:rsidRDefault="00B55E99" w:rsidP="00B55E9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And where there’s doubt, true faith in you.</w:t>
      </w:r>
    </w:p>
    <w:p w:rsidR="00B55E99" w:rsidRPr="00B55E99" w:rsidRDefault="00B55E99" w:rsidP="00B55E9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</w:p>
    <w:p w:rsidR="00B55E99" w:rsidRPr="00B55E99" w:rsidRDefault="00B55E99" w:rsidP="00B55E9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Make me a channel of your peace.</w:t>
      </w:r>
    </w:p>
    <w:p w:rsidR="00B55E99" w:rsidRPr="00B55E99" w:rsidRDefault="00B55E99" w:rsidP="00B55E9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Where there is despair in life, let me bring hope.</w:t>
      </w:r>
    </w:p>
    <w:p w:rsidR="00B55E99" w:rsidRPr="00B55E99" w:rsidRDefault="00B55E99" w:rsidP="00B55E9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Where there is darkness, only light,</w:t>
      </w:r>
    </w:p>
    <w:p w:rsidR="00B55E99" w:rsidRPr="00B55E99" w:rsidRDefault="00B55E99" w:rsidP="00B55E9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And where there’s sadness, ever joy.</w:t>
      </w:r>
    </w:p>
    <w:p w:rsidR="00B55E99" w:rsidRPr="00B55E99" w:rsidRDefault="00B55E99" w:rsidP="00B55E9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</w:p>
    <w:p w:rsidR="00B55E99" w:rsidRPr="00B55E99" w:rsidRDefault="00B55E99" w:rsidP="00B55E9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O, Master, grant that I may never seek</w:t>
      </w:r>
    </w:p>
    <w:p w:rsidR="00B55E99" w:rsidRPr="00B55E99" w:rsidRDefault="00B55E99" w:rsidP="00B55E9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So much to be consoled as to console,</w:t>
      </w:r>
    </w:p>
    <w:p w:rsidR="00B55E99" w:rsidRPr="00B55E99" w:rsidRDefault="00B55E99" w:rsidP="00B55E9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To be understood as to understand,</w:t>
      </w:r>
    </w:p>
    <w:p w:rsidR="00B55E99" w:rsidRPr="00B55E99" w:rsidRDefault="00B55E99" w:rsidP="00B55E9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To be loved as to love with all my soul.</w:t>
      </w:r>
    </w:p>
    <w:p w:rsidR="00B55E99" w:rsidRPr="00B55E99" w:rsidRDefault="00B55E99" w:rsidP="00B55E9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</w:p>
    <w:p w:rsidR="00B55E99" w:rsidRPr="00B55E99" w:rsidRDefault="00B55E99" w:rsidP="00B55E9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Make me a channel of your peace.</w:t>
      </w:r>
    </w:p>
    <w:p w:rsidR="00B55E99" w:rsidRPr="00B55E99" w:rsidRDefault="00B55E99" w:rsidP="00B55E9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It is in pardoning that we are pardoned,</w:t>
      </w:r>
    </w:p>
    <w:p w:rsidR="00B55E99" w:rsidRPr="00B55E99" w:rsidRDefault="00B55E99" w:rsidP="00B55E9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>In giving of ourselves that we receive,</w:t>
      </w:r>
    </w:p>
    <w:p w:rsidR="00EB0EB0" w:rsidRDefault="00B55E99" w:rsidP="00B55E99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B55E99">
        <w:rPr>
          <w:b/>
          <w:bCs/>
          <w:sz w:val="22"/>
          <w:szCs w:val="22"/>
        </w:rPr>
        <w:t xml:space="preserve">And in dying that we’re born to eternal life. </w:t>
      </w:r>
    </w:p>
    <w:p w:rsidR="00EB0EB0" w:rsidRDefault="00EB0EB0" w:rsidP="00EB0EB0">
      <w:pPr>
        <w:ind w:left="900"/>
        <w:rPr>
          <w:rFonts w:eastAsiaTheme="minorHAnsi"/>
        </w:rPr>
      </w:pPr>
    </w:p>
    <w:p w:rsidR="00EE158D" w:rsidRPr="00EE158D" w:rsidRDefault="00EE158D" w:rsidP="00EE158D">
      <w:pPr>
        <w:ind w:left="900"/>
        <w:rPr>
          <w:rFonts w:eastAsiaTheme="minorHAnsi"/>
          <w:sz w:val="16"/>
          <w:szCs w:val="16"/>
        </w:rPr>
      </w:pPr>
      <w:r w:rsidRPr="00EE158D">
        <w:rPr>
          <w:rFonts w:eastAsiaTheme="minorHAnsi"/>
          <w:i/>
          <w:iCs/>
          <w:sz w:val="16"/>
          <w:szCs w:val="16"/>
        </w:rPr>
        <w:t>Text and Music</w:t>
      </w:r>
      <w:r w:rsidRPr="00EE158D">
        <w:rPr>
          <w:rFonts w:eastAsiaTheme="minorHAnsi"/>
          <w:sz w:val="16"/>
          <w:szCs w:val="16"/>
        </w:rPr>
        <w:t xml:space="preserve"> Dedicated to Mrs. Francis Tracy,</w:t>
      </w:r>
    </w:p>
    <w:p w:rsidR="00EE158D" w:rsidRPr="00EE158D" w:rsidRDefault="00EE158D" w:rsidP="00EE158D">
      <w:pPr>
        <w:ind w:left="900"/>
        <w:rPr>
          <w:rFonts w:eastAsiaTheme="minorHAnsi"/>
          <w:sz w:val="16"/>
          <w:szCs w:val="16"/>
        </w:rPr>
      </w:pPr>
      <w:r w:rsidRPr="00EE158D">
        <w:rPr>
          <w:rFonts w:eastAsiaTheme="minorHAnsi"/>
          <w:sz w:val="16"/>
          <w:szCs w:val="16"/>
        </w:rPr>
        <w:t>© 1967 OCP, 553 NE Hassalo, Portland, OR 97213.</w:t>
      </w:r>
    </w:p>
    <w:p w:rsidR="00EB0EB0" w:rsidRPr="00CF1708" w:rsidRDefault="00EE158D" w:rsidP="00EE158D">
      <w:pPr>
        <w:ind w:left="900"/>
        <w:rPr>
          <w:rFonts w:eastAsiaTheme="minorHAnsi"/>
          <w:sz w:val="16"/>
          <w:szCs w:val="16"/>
        </w:rPr>
      </w:pPr>
      <w:r w:rsidRPr="00EE158D">
        <w:rPr>
          <w:rFonts w:eastAsiaTheme="minorHAnsi"/>
          <w:sz w:val="16"/>
          <w:szCs w:val="16"/>
        </w:rPr>
        <w:t>Reprinted/Streamed with permission under OneLicense.net #A-739517. All rights reserved.</w:t>
      </w:r>
    </w:p>
    <w:p w:rsidR="00EB0EB0" w:rsidRDefault="00EB0EB0" w:rsidP="00EB0EB0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  <w:szCs w:val="24"/>
        </w:rPr>
      </w:pPr>
    </w:p>
    <w:p w:rsidR="00EB0EB0" w:rsidRDefault="00EB0EB0" w:rsidP="00EB0EB0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EB0EB0" w:rsidRPr="00397B9A" w:rsidRDefault="00EB0EB0" w:rsidP="00EB0EB0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</w:rPr>
      </w:pPr>
      <w:r w:rsidRPr="00D20372">
        <w:lastRenderedPageBreak/>
        <w:tab/>
      </w:r>
      <w:r>
        <w:rPr>
          <w:sz w:val="24"/>
        </w:rPr>
        <w:t xml:space="preserve">Hymn </w:t>
      </w:r>
      <w:r w:rsidR="00D93363">
        <w:rPr>
          <w:sz w:val="24"/>
        </w:rPr>
        <w:t>766</w:t>
      </w:r>
      <w:r>
        <w:rPr>
          <w:sz w:val="24"/>
        </w:rPr>
        <w:t xml:space="preserve">:  </w:t>
      </w:r>
      <w:r w:rsidR="00D93363">
        <w:rPr>
          <w:i/>
          <w:iCs/>
          <w:sz w:val="24"/>
        </w:rPr>
        <w:t xml:space="preserve">The Church of Christ Cannot Be </w:t>
      </w:r>
      <w:r w:rsidR="00D93363" w:rsidRPr="00397B9A">
        <w:rPr>
          <w:i/>
          <w:iCs/>
          <w:sz w:val="24"/>
        </w:rPr>
        <w:t>Bound</w:t>
      </w:r>
      <w:r w:rsidR="00281512" w:rsidRPr="00397B9A">
        <w:rPr>
          <w:i/>
          <w:iCs/>
          <w:sz w:val="24"/>
        </w:rPr>
        <w:t xml:space="preserve"> </w:t>
      </w:r>
      <w:r w:rsidR="000D395E" w:rsidRPr="00397B9A">
        <w:rPr>
          <w:bCs/>
          <w:i/>
          <w:iCs/>
          <w:sz w:val="24"/>
        </w:rPr>
        <w:t xml:space="preserve"> </w:t>
      </w:r>
      <w:r w:rsidR="00B87726" w:rsidRPr="00397B9A">
        <w:t>(</w:t>
      </w:r>
      <w:r w:rsidR="00397B9A" w:rsidRPr="00397B9A">
        <w:t>verses 1-4)</w:t>
      </w:r>
    </w:p>
    <w:p w:rsidR="00D93363" w:rsidRPr="003B525E" w:rsidRDefault="00D93363" w:rsidP="00D93363">
      <w:pPr>
        <w:ind w:left="900"/>
        <w:rPr>
          <w:b/>
          <w:bCs/>
          <w:sz w:val="24"/>
          <w:szCs w:val="24"/>
        </w:rPr>
      </w:pPr>
      <w:r w:rsidRPr="003B525E">
        <w:rPr>
          <w:b/>
          <w:bCs/>
          <w:sz w:val="24"/>
          <w:szCs w:val="24"/>
        </w:rPr>
        <w:t>The church of Christ cannot be bound</w:t>
      </w:r>
      <w:r w:rsidRPr="003B525E">
        <w:rPr>
          <w:b/>
          <w:bCs/>
          <w:sz w:val="24"/>
          <w:szCs w:val="24"/>
        </w:rPr>
        <w:br/>
        <w:t>By walls of wood or stone.</w:t>
      </w:r>
      <w:r w:rsidRPr="003B525E">
        <w:rPr>
          <w:b/>
          <w:bCs/>
          <w:sz w:val="24"/>
          <w:szCs w:val="24"/>
        </w:rPr>
        <w:br/>
        <w:t>Where charity and love are found,</w:t>
      </w:r>
      <w:r w:rsidRPr="003B525E">
        <w:rPr>
          <w:b/>
          <w:bCs/>
          <w:sz w:val="24"/>
          <w:szCs w:val="24"/>
        </w:rPr>
        <w:br/>
        <w:t>There can the church be known.</w:t>
      </w:r>
    </w:p>
    <w:p w:rsidR="00D93363" w:rsidRPr="003B525E" w:rsidRDefault="00D93363" w:rsidP="00D93363">
      <w:pPr>
        <w:ind w:left="900"/>
        <w:rPr>
          <w:sz w:val="24"/>
          <w:szCs w:val="24"/>
        </w:rPr>
      </w:pPr>
    </w:p>
    <w:p w:rsidR="00D93363" w:rsidRPr="003B525E" w:rsidRDefault="00D93363" w:rsidP="00D93363">
      <w:pPr>
        <w:ind w:left="900"/>
        <w:rPr>
          <w:b/>
          <w:bCs/>
          <w:sz w:val="24"/>
          <w:szCs w:val="24"/>
        </w:rPr>
      </w:pPr>
      <w:r w:rsidRPr="003B525E">
        <w:rPr>
          <w:b/>
          <w:bCs/>
          <w:sz w:val="24"/>
          <w:szCs w:val="24"/>
        </w:rPr>
        <w:t>True faith will open up the door</w:t>
      </w:r>
      <w:r w:rsidRPr="003B525E">
        <w:rPr>
          <w:b/>
          <w:bCs/>
          <w:sz w:val="24"/>
          <w:szCs w:val="24"/>
        </w:rPr>
        <w:br/>
        <w:t>And step into the street.</w:t>
      </w:r>
      <w:r w:rsidRPr="003B525E">
        <w:rPr>
          <w:b/>
          <w:bCs/>
          <w:sz w:val="24"/>
          <w:szCs w:val="24"/>
        </w:rPr>
        <w:br/>
        <w:t>True service will seek out the poor</w:t>
      </w:r>
      <w:r w:rsidRPr="003B525E">
        <w:rPr>
          <w:b/>
          <w:bCs/>
          <w:sz w:val="24"/>
          <w:szCs w:val="24"/>
        </w:rPr>
        <w:br/>
        <w:t>And ask to wash their feet.</w:t>
      </w:r>
    </w:p>
    <w:p w:rsidR="00D93363" w:rsidRPr="003B525E" w:rsidRDefault="00D93363" w:rsidP="00D93363">
      <w:pPr>
        <w:ind w:left="900"/>
        <w:rPr>
          <w:sz w:val="24"/>
          <w:szCs w:val="24"/>
        </w:rPr>
      </w:pPr>
    </w:p>
    <w:p w:rsidR="00D93363" w:rsidRPr="003B525E" w:rsidRDefault="00D93363" w:rsidP="00D93363">
      <w:pPr>
        <w:ind w:left="900"/>
        <w:rPr>
          <w:b/>
          <w:bCs/>
          <w:sz w:val="24"/>
          <w:szCs w:val="24"/>
        </w:rPr>
      </w:pPr>
      <w:r w:rsidRPr="003B525E">
        <w:rPr>
          <w:b/>
          <w:bCs/>
          <w:sz w:val="24"/>
          <w:szCs w:val="24"/>
        </w:rPr>
        <w:t>True love will not sit idly by</w:t>
      </w:r>
      <w:r w:rsidRPr="003B525E">
        <w:rPr>
          <w:b/>
          <w:bCs/>
          <w:sz w:val="24"/>
          <w:szCs w:val="24"/>
        </w:rPr>
        <w:br/>
        <w:t>When justice is denied.</w:t>
      </w:r>
      <w:r w:rsidRPr="003B525E">
        <w:rPr>
          <w:b/>
          <w:bCs/>
          <w:sz w:val="24"/>
          <w:szCs w:val="24"/>
        </w:rPr>
        <w:br/>
        <w:t>True mercy hears the homeless cry</w:t>
      </w:r>
      <w:r w:rsidRPr="003B525E">
        <w:rPr>
          <w:b/>
          <w:bCs/>
          <w:sz w:val="24"/>
          <w:szCs w:val="24"/>
        </w:rPr>
        <w:br/>
        <w:t>And welcomes them inside.</w:t>
      </w:r>
    </w:p>
    <w:p w:rsidR="00D93363" w:rsidRPr="003B525E" w:rsidRDefault="00D93363" w:rsidP="00D93363">
      <w:pPr>
        <w:ind w:left="900"/>
        <w:rPr>
          <w:sz w:val="24"/>
          <w:szCs w:val="24"/>
        </w:rPr>
      </w:pPr>
    </w:p>
    <w:p w:rsidR="00D93363" w:rsidRPr="003B525E" w:rsidRDefault="00D93363" w:rsidP="00D93363">
      <w:pPr>
        <w:ind w:left="900"/>
        <w:rPr>
          <w:b/>
          <w:bCs/>
          <w:sz w:val="24"/>
          <w:szCs w:val="24"/>
        </w:rPr>
      </w:pPr>
      <w:r w:rsidRPr="003B525E">
        <w:rPr>
          <w:b/>
          <w:bCs/>
          <w:sz w:val="24"/>
          <w:szCs w:val="24"/>
        </w:rPr>
        <w:t>If what we have we freely share</w:t>
      </w:r>
      <w:r w:rsidRPr="003B525E">
        <w:rPr>
          <w:b/>
          <w:bCs/>
          <w:sz w:val="24"/>
          <w:szCs w:val="24"/>
        </w:rPr>
        <w:br/>
        <w:t>To meet our neighbor's need,</w:t>
      </w:r>
      <w:r w:rsidRPr="003B525E">
        <w:rPr>
          <w:b/>
          <w:bCs/>
          <w:sz w:val="24"/>
          <w:szCs w:val="24"/>
        </w:rPr>
        <w:br/>
        <w:t>Then we extend the Spirit's care</w:t>
      </w:r>
      <w:r w:rsidRPr="003B525E">
        <w:rPr>
          <w:b/>
          <w:bCs/>
          <w:sz w:val="24"/>
          <w:szCs w:val="24"/>
        </w:rPr>
        <w:br/>
        <w:t>Through every selfless deed.</w:t>
      </w:r>
    </w:p>
    <w:p w:rsidR="007B25D9" w:rsidRDefault="007B25D9" w:rsidP="00397B9A">
      <w:pPr>
        <w:rPr>
          <w:rFonts w:eastAsiaTheme="minorHAnsi"/>
        </w:rPr>
      </w:pPr>
    </w:p>
    <w:p w:rsidR="00793C23" w:rsidRPr="00793C23" w:rsidRDefault="00793C23" w:rsidP="00793C23">
      <w:pPr>
        <w:ind w:left="900"/>
        <w:rPr>
          <w:rFonts w:eastAsiaTheme="minorHAnsi"/>
          <w:sz w:val="16"/>
          <w:szCs w:val="16"/>
        </w:rPr>
      </w:pPr>
      <w:r w:rsidRPr="00793C23">
        <w:rPr>
          <w:rFonts w:eastAsiaTheme="minorHAnsi"/>
          <w:i/>
          <w:iCs/>
          <w:sz w:val="16"/>
          <w:szCs w:val="16"/>
        </w:rPr>
        <w:t xml:space="preserve">Text: </w:t>
      </w:r>
      <w:r w:rsidRPr="00793C23">
        <w:rPr>
          <w:rFonts w:eastAsiaTheme="minorHAnsi"/>
          <w:sz w:val="16"/>
          <w:szCs w:val="16"/>
        </w:rPr>
        <w:t>Adam M. L. Tice;</w:t>
      </w:r>
      <w:r w:rsidRPr="00793C23">
        <w:rPr>
          <w:rFonts w:eastAsiaTheme="minorHAnsi"/>
          <w:i/>
          <w:iCs/>
          <w:sz w:val="16"/>
          <w:szCs w:val="16"/>
        </w:rPr>
        <w:t xml:space="preserve"> © 2005 GIA Publications, Inc.</w:t>
      </w:r>
    </w:p>
    <w:p w:rsidR="00793C23" w:rsidRPr="00793C23" w:rsidRDefault="00793C23" w:rsidP="00793C23">
      <w:pPr>
        <w:ind w:left="900"/>
        <w:rPr>
          <w:rFonts w:eastAsiaTheme="minorHAnsi"/>
          <w:sz w:val="16"/>
          <w:szCs w:val="16"/>
        </w:rPr>
      </w:pPr>
      <w:r w:rsidRPr="00793C23">
        <w:rPr>
          <w:rFonts w:eastAsiaTheme="minorHAnsi"/>
          <w:sz w:val="16"/>
          <w:szCs w:val="16"/>
        </w:rPr>
        <w:t>Music: African American spiritual; Jubilee Songs, 1884; adapt. Henry T. Burleigh, 1940.</w:t>
      </w:r>
    </w:p>
    <w:p w:rsidR="00793C23" w:rsidRPr="00793C23" w:rsidRDefault="00793C23" w:rsidP="00793C23">
      <w:pPr>
        <w:ind w:left="900"/>
        <w:rPr>
          <w:rFonts w:eastAsiaTheme="minorHAnsi"/>
          <w:sz w:val="16"/>
          <w:szCs w:val="16"/>
        </w:rPr>
      </w:pPr>
      <w:r w:rsidRPr="00397B9A">
        <w:rPr>
          <w:rFonts w:eastAsiaTheme="minorHAnsi"/>
          <w:sz w:val="16"/>
          <w:szCs w:val="16"/>
        </w:rPr>
        <w:t xml:space="preserve">Reprinted/Streamed with permission under OneLicense.net #A-739517. </w:t>
      </w:r>
      <w:r w:rsidRPr="00793C23">
        <w:rPr>
          <w:rFonts w:eastAsiaTheme="minorHAnsi"/>
          <w:sz w:val="16"/>
          <w:szCs w:val="16"/>
        </w:rPr>
        <w:t>All rights reserved.</w:t>
      </w:r>
    </w:p>
    <w:p w:rsidR="009C7C41" w:rsidRPr="00F21AC7" w:rsidRDefault="009C7C41" w:rsidP="00793C23">
      <w:pPr>
        <w:ind w:left="900"/>
        <w:rPr>
          <w:rFonts w:eastAsiaTheme="minorHAnsi"/>
          <w:sz w:val="16"/>
          <w:szCs w:val="16"/>
        </w:rPr>
      </w:pPr>
    </w:p>
    <w:sectPr w:rsidR="009C7C41" w:rsidRPr="00F21AC7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37973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0C5E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2A08"/>
    <w:rsid w:val="0008460C"/>
    <w:rsid w:val="000847E7"/>
    <w:rsid w:val="000851FD"/>
    <w:rsid w:val="00086ACB"/>
    <w:rsid w:val="00086B64"/>
    <w:rsid w:val="00086E6D"/>
    <w:rsid w:val="00087254"/>
    <w:rsid w:val="00090C78"/>
    <w:rsid w:val="00091F76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4FF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395E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3DD8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055C"/>
    <w:rsid w:val="001412CE"/>
    <w:rsid w:val="0014302C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D80"/>
    <w:rsid w:val="00166B84"/>
    <w:rsid w:val="00167203"/>
    <w:rsid w:val="00167988"/>
    <w:rsid w:val="00167BCB"/>
    <w:rsid w:val="001701A0"/>
    <w:rsid w:val="001706AB"/>
    <w:rsid w:val="00170EB1"/>
    <w:rsid w:val="00172482"/>
    <w:rsid w:val="001724CB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3FD9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5DB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87E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2A89"/>
    <w:rsid w:val="002648CF"/>
    <w:rsid w:val="00265271"/>
    <w:rsid w:val="0026575D"/>
    <w:rsid w:val="00266416"/>
    <w:rsid w:val="00266C64"/>
    <w:rsid w:val="00270B31"/>
    <w:rsid w:val="0027103E"/>
    <w:rsid w:val="002714D7"/>
    <w:rsid w:val="00272869"/>
    <w:rsid w:val="00273D53"/>
    <w:rsid w:val="00273DB3"/>
    <w:rsid w:val="002740BE"/>
    <w:rsid w:val="00275C73"/>
    <w:rsid w:val="0027697E"/>
    <w:rsid w:val="0028027A"/>
    <w:rsid w:val="0028027E"/>
    <w:rsid w:val="00280424"/>
    <w:rsid w:val="00280CB6"/>
    <w:rsid w:val="00281512"/>
    <w:rsid w:val="00282ADE"/>
    <w:rsid w:val="00283DB5"/>
    <w:rsid w:val="0028428A"/>
    <w:rsid w:val="00285CA0"/>
    <w:rsid w:val="00286126"/>
    <w:rsid w:val="002865A2"/>
    <w:rsid w:val="00290F06"/>
    <w:rsid w:val="0029388D"/>
    <w:rsid w:val="00293B02"/>
    <w:rsid w:val="00293F87"/>
    <w:rsid w:val="0029486E"/>
    <w:rsid w:val="00296479"/>
    <w:rsid w:val="00297855"/>
    <w:rsid w:val="002A1442"/>
    <w:rsid w:val="002A1938"/>
    <w:rsid w:val="002A1DF2"/>
    <w:rsid w:val="002A26A9"/>
    <w:rsid w:val="002A6092"/>
    <w:rsid w:val="002A6FA2"/>
    <w:rsid w:val="002B1F42"/>
    <w:rsid w:val="002B1FC1"/>
    <w:rsid w:val="002B300A"/>
    <w:rsid w:val="002B38B5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4DF2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4490"/>
    <w:rsid w:val="0031581B"/>
    <w:rsid w:val="00315F36"/>
    <w:rsid w:val="00315FC0"/>
    <w:rsid w:val="00320041"/>
    <w:rsid w:val="00320775"/>
    <w:rsid w:val="00320F4F"/>
    <w:rsid w:val="003224CE"/>
    <w:rsid w:val="003225B9"/>
    <w:rsid w:val="00322B47"/>
    <w:rsid w:val="00324A45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37923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409A"/>
    <w:rsid w:val="003670CE"/>
    <w:rsid w:val="0036755B"/>
    <w:rsid w:val="00370100"/>
    <w:rsid w:val="00370971"/>
    <w:rsid w:val="0037166C"/>
    <w:rsid w:val="00372220"/>
    <w:rsid w:val="0037233E"/>
    <w:rsid w:val="00373680"/>
    <w:rsid w:val="00373813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97B9A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4F1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314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044E"/>
    <w:rsid w:val="005610A6"/>
    <w:rsid w:val="00562DF9"/>
    <w:rsid w:val="00564E9B"/>
    <w:rsid w:val="0056604F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2001"/>
    <w:rsid w:val="005A3EF6"/>
    <w:rsid w:val="005A4DE0"/>
    <w:rsid w:val="005A6767"/>
    <w:rsid w:val="005A7DC4"/>
    <w:rsid w:val="005B36AD"/>
    <w:rsid w:val="005B5529"/>
    <w:rsid w:val="005C0FC6"/>
    <w:rsid w:val="005C168E"/>
    <w:rsid w:val="005C2128"/>
    <w:rsid w:val="005C26DC"/>
    <w:rsid w:val="005C437E"/>
    <w:rsid w:val="005C4531"/>
    <w:rsid w:val="005C4EC3"/>
    <w:rsid w:val="005C5BEE"/>
    <w:rsid w:val="005C6FE5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27F80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2B96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5CAF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4380"/>
    <w:rsid w:val="006B561E"/>
    <w:rsid w:val="006B6E4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D63D5"/>
    <w:rsid w:val="006E2579"/>
    <w:rsid w:val="006E2799"/>
    <w:rsid w:val="006E5D14"/>
    <w:rsid w:val="006E6FB8"/>
    <w:rsid w:val="006E7C7A"/>
    <w:rsid w:val="006F1D5D"/>
    <w:rsid w:val="006F38BF"/>
    <w:rsid w:val="006F39C9"/>
    <w:rsid w:val="006F6E0D"/>
    <w:rsid w:val="006F77F0"/>
    <w:rsid w:val="007004D2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002F"/>
    <w:rsid w:val="007519F6"/>
    <w:rsid w:val="00752F78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709"/>
    <w:rsid w:val="00787D44"/>
    <w:rsid w:val="00791A1C"/>
    <w:rsid w:val="00792C5D"/>
    <w:rsid w:val="00793C23"/>
    <w:rsid w:val="00793E2F"/>
    <w:rsid w:val="0079414F"/>
    <w:rsid w:val="007A043A"/>
    <w:rsid w:val="007A0866"/>
    <w:rsid w:val="007A438E"/>
    <w:rsid w:val="007A5A89"/>
    <w:rsid w:val="007B18BF"/>
    <w:rsid w:val="007B2161"/>
    <w:rsid w:val="007B25D9"/>
    <w:rsid w:val="007B2759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1E94"/>
    <w:rsid w:val="008127FA"/>
    <w:rsid w:val="00814943"/>
    <w:rsid w:val="00815923"/>
    <w:rsid w:val="008163E4"/>
    <w:rsid w:val="00816C27"/>
    <w:rsid w:val="00817652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230C"/>
    <w:rsid w:val="00894037"/>
    <w:rsid w:val="00894B11"/>
    <w:rsid w:val="0089638C"/>
    <w:rsid w:val="00897315"/>
    <w:rsid w:val="008974F9"/>
    <w:rsid w:val="008A1303"/>
    <w:rsid w:val="008A2C96"/>
    <w:rsid w:val="008A3765"/>
    <w:rsid w:val="008A4FF8"/>
    <w:rsid w:val="008A5629"/>
    <w:rsid w:val="008B027C"/>
    <w:rsid w:val="008B031C"/>
    <w:rsid w:val="008B1FD5"/>
    <w:rsid w:val="008B2272"/>
    <w:rsid w:val="008B3367"/>
    <w:rsid w:val="008B431A"/>
    <w:rsid w:val="008B4636"/>
    <w:rsid w:val="008B6460"/>
    <w:rsid w:val="008B6E3F"/>
    <w:rsid w:val="008B7C7B"/>
    <w:rsid w:val="008B7EE5"/>
    <w:rsid w:val="008C0449"/>
    <w:rsid w:val="008C1638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2081"/>
    <w:rsid w:val="009C3482"/>
    <w:rsid w:val="009C5F8D"/>
    <w:rsid w:val="009C6FEA"/>
    <w:rsid w:val="009C72FA"/>
    <w:rsid w:val="009C7C41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7119"/>
    <w:rsid w:val="00A72260"/>
    <w:rsid w:val="00A7230E"/>
    <w:rsid w:val="00A73FE0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AC1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E26"/>
    <w:rsid w:val="00B52F24"/>
    <w:rsid w:val="00B536FC"/>
    <w:rsid w:val="00B54874"/>
    <w:rsid w:val="00B55032"/>
    <w:rsid w:val="00B55D17"/>
    <w:rsid w:val="00B55E99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5A5"/>
    <w:rsid w:val="00B82857"/>
    <w:rsid w:val="00B853F7"/>
    <w:rsid w:val="00B863C7"/>
    <w:rsid w:val="00B86E4F"/>
    <w:rsid w:val="00B87726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4A75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3AE4"/>
    <w:rsid w:val="00BE4A90"/>
    <w:rsid w:val="00BE4F15"/>
    <w:rsid w:val="00BE534D"/>
    <w:rsid w:val="00BE55FA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345FF"/>
    <w:rsid w:val="00C34887"/>
    <w:rsid w:val="00C34DA9"/>
    <w:rsid w:val="00C3637A"/>
    <w:rsid w:val="00C375A1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1B0B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1194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55B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708"/>
    <w:rsid w:val="00CF181D"/>
    <w:rsid w:val="00CF2DA7"/>
    <w:rsid w:val="00CF3F5A"/>
    <w:rsid w:val="00CF4FE9"/>
    <w:rsid w:val="00CF547E"/>
    <w:rsid w:val="00CF5EE6"/>
    <w:rsid w:val="00CF74C9"/>
    <w:rsid w:val="00CF7FC3"/>
    <w:rsid w:val="00D008CA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BE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3E74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5F9A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3363"/>
    <w:rsid w:val="00D9356C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647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1E14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29E8"/>
    <w:rsid w:val="00E05937"/>
    <w:rsid w:val="00E05FF7"/>
    <w:rsid w:val="00E0692E"/>
    <w:rsid w:val="00E139F1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40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40E"/>
    <w:rsid w:val="00EA2B75"/>
    <w:rsid w:val="00EB0EB0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158D"/>
    <w:rsid w:val="00EE22B5"/>
    <w:rsid w:val="00EE26E6"/>
    <w:rsid w:val="00EE4454"/>
    <w:rsid w:val="00EE7A2B"/>
    <w:rsid w:val="00EF0A69"/>
    <w:rsid w:val="00EF2292"/>
    <w:rsid w:val="00EF3151"/>
    <w:rsid w:val="00EF34AA"/>
    <w:rsid w:val="00EF702C"/>
    <w:rsid w:val="00F0234F"/>
    <w:rsid w:val="00F023F7"/>
    <w:rsid w:val="00F0266F"/>
    <w:rsid w:val="00F03E84"/>
    <w:rsid w:val="00F05559"/>
    <w:rsid w:val="00F061C7"/>
    <w:rsid w:val="00F109D8"/>
    <w:rsid w:val="00F11A4D"/>
    <w:rsid w:val="00F11C87"/>
    <w:rsid w:val="00F13946"/>
    <w:rsid w:val="00F14788"/>
    <w:rsid w:val="00F21AC7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67A16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01BD"/>
    <w:rsid w:val="00FA17AF"/>
    <w:rsid w:val="00FA2380"/>
    <w:rsid w:val="00FA23E5"/>
    <w:rsid w:val="00FA2DE5"/>
    <w:rsid w:val="00FA408A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8A4E-DC37-4BB7-B12F-0D974390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2022-07-14T18:42:00Z</cp:lastPrinted>
  <dcterms:created xsi:type="dcterms:W3CDTF">2022-07-22T23:28:00Z</dcterms:created>
  <dcterms:modified xsi:type="dcterms:W3CDTF">2022-07-22T23:28:00Z</dcterms:modified>
</cp:coreProperties>
</file>