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AF78C3"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proofErr w:type="spellStart"/>
      <w:r w:rsidRPr="00D20372">
        <w:rPr>
          <w:b/>
          <w:sz w:val="28"/>
          <w:szCs w:val="28"/>
        </w:rPr>
        <w:t>Southminster</w:t>
      </w:r>
      <w:proofErr w:type="spellEnd"/>
      <w:r w:rsidRPr="00D20372">
        <w:rPr>
          <w:b/>
          <w:sz w:val="28"/>
          <w:szCs w:val="28"/>
        </w:rPr>
        <w:t xml:space="preserve"> Presbyterian Church </w:t>
      </w:r>
    </w:p>
    <w:p w:rsidR="005B4039" w:rsidRDefault="00041CDB" w:rsidP="005B4039">
      <w:pPr>
        <w:tabs>
          <w:tab w:val="left" w:pos="90"/>
          <w:tab w:val="center" w:pos="4680"/>
          <w:tab w:val="center" w:pos="7470"/>
        </w:tabs>
        <w:jc w:val="center"/>
        <w:rPr>
          <w:b/>
          <w:sz w:val="28"/>
          <w:szCs w:val="28"/>
        </w:rPr>
      </w:pPr>
      <w:bookmarkStart w:id="1" w:name="_Hlk65015108"/>
      <w:r>
        <w:rPr>
          <w:b/>
          <w:sz w:val="28"/>
          <w:szCs w:val="28"/>
        </w:rPr>
        <w:t>9</w:t>
      </w:r>
      <w:r w:rsidR="00357F80" w:rsidRPr="00357F80">
        <w:rPr>
          <w:b/>
          <w:sz w:val="28"/>
          <w:szCs w:val="28"/>
          <w:vertAlign w:val="superscript"/>
        </w:rPr>
        <w:t>th</w:t>
      </w:r>
      <w:r w:rsidR="00357F80">
        <w:rPr>
          <w:b/>
          <w:sz w:val="28"/>
          <w:szCs w:val="28"/>
        </w:rPr>
        <w:t xml:space="preserve"> Sunday after Pentecost</w:t>
      </w:r>
    </w:p>
    <w:p w:rsidR="005B4039" w:rsidRPr="00001276" w:rsidRDefault="00041CDB" w:rsidP="005B4039">
      <w:pPr>
        <w:tabs>
          <w:tab w:val="left" w:pos="90"/>
          <w:tab w:val="center" w:pos="4680"/>
          <w:tab w:val="center" w:pos="7470"/>
        </w:tabs>
        <w:jc w:val="center"/>
        <w:rPr>
          <w:b/>
          <w:sz w:val="28"/>
          <w:szCs w:val="28"/>
        </w:rPr>
      </w:pPr>
      <w:r>
        <w:rPr>
          <w:b/>
          <w:sz w:val="28"/>
          <w:szCs w:val="28"/>
        </w:rPr>
        <w:t>August 7</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w:t>
      </w:r>
      <w:proofErr w:type="spellStart"/>
      <w:r w:rsidRPr="00BC6FEC">
        <w:rPr>
          <w:sz w:val="24"/>
          <w:szCs w:val="24"/>
        </w:rPr>
        <w:t>Facebook</w:t>
      </w:r>
      <w:proofErr w:type="spellEnd"/>
      <w:r w:rsidRPr="00BC6FEC">
        <w:rPr>
          <w:sz w:val="24"/>
          <w:szCs w:val="24"/>
        </w:rPr>
        <w:t xml:space="preserve">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CB33C3" w:rsidRPr="00CB33C3">
        <w:rPr>
          <w:bCs/>
          <w:i/>
          <w:iCs/>
          <w:sz w:val="22"/>
          <w:szCs w:val="22"/>
        </w:rPr>
        <w:t>Psalm 23</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r w:rsidR="00CB33C3" w:rsidRPr="00DD42AA">
        <w:rPr>
          <w:bCs/>
          <w:i/>
          <w:iCs/>
          <w:sz w:val="22"/>
          <w:szCs w:val="22"/>
        </w:rPr>
        <w:t>O Thou, My Soul, Return in Peace (Psalm 116)</w:t>
      </w:r>
      <w:r w:rsidR="00677464" w:rsidRPr="00C00CEE">
        <w:rPr>
          <w:i/>
          <w:iCs/>
          <w:sz w:val="22"/>
          <w:szCs w:val="22"/>
        </w:rPr>
        <w:t xml:space="preserve">; </w:t>
      </w:r>
      <w:r w:rsidR="00B22D2E" w:rsidRPr="00C00CEE">
        <w:rPr>
          <w:i/>
          <w:iCs/>
          <w:sz w:val="22"/>
          <w:szCs w:val="22"/>
        </w:rPr>
        <w:br/>
        <w:t xml:space="preserve">     </w:t>
      </w:r>
      <w:bookmarkStart w:id="3" w:name="_Hlk101188220"/>
      <w:r w:rsidR="00334384" w:rsidRPr="00C00CEE">
        <w:rPr>
          <w:i/>
          <w:iCs/>
          <w:sz w:val="22"/>
          <w:szCs w:val="22"/>
        </w:rPr>
        <w:tab/>
      </w:r>
      <w:bookmarkStart w:id="4" w:name="_Hlk64639528"/>
      <w:bookmarkStart w:id="5" w:name="_Hlk65015151"/>
      <w:bookmarkEnd w:id="3"/>
      <w:r w:rsidR="00CB33C3" w:rsidRPr="00CB33C3">
        <w:rPr>
          <w:bCs/>
          <w:i/>
          <w:iCs/>
          <w:sz w:val="22"/>
          <w:szCs w:val="22"/>
        </w:rPr>
        <w:t>I’ve Got Peace Like a River</w:t>
      </w:r>
      <w:r w:rsidR="00C00CEE">
        <w:rPr>
          <w:bCs/>
          <w:i/>
          <w:iCs/>
          <w:sz w:val="22"/>
          <w:szCs w:val="22"/>
        </w:rPr>
        <w:t xml:space="preserve">; </w:t>
      </w:r>
      <w:r w:rsidR="00CB33C3" w:rsidRPr="00CB33C3">
        <w:rPr>
          <w:bCs/>
          <w:i/>
          <w:iCs/>
          <w:sz w:val="22"/>
          <w:szCs w:val="22"/>
        </w:rPr>
        <w:t>There Is a Balm in Gilead</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3769BA" w:rsidP="003769BA">
      <w:pPr>
        <w:tabs>
          <w:tab w:val="center" w:pos="3960"/>
        </w:tabs>
        <w:ind w:left="-360"/>
        <w:jc w:val="center"/>
        <w:rPr>
          <w:bCs/>
          <w:sz w:val="24"/>
          <w:szCs w:val="24"/>
        </w:rPr>
      </w:pPr>
      <w:r w:rsidRPr="00170EB1">
        <w:rPr>
          <w:b/>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6071BA" w:rsidRPr="006071BA">
        <w:rPr>
          <w:bCs/>
          <w:noProof/>
          <w:sz w:val="24"/>
          <w:szCs w:val="24"/>
        </w:rPr>
        <w:t xml:space="preserve">Our slideshow today is </w:t>
      </w:r>
      <w:r w:rsidR="003D6F8E">
        <w:rPr>
          <w:bCs/>
          <w:noProof/>
          <w:sz w:val="24"/>
          <w:szCs w:val="24"/>
        </w:rPr>
        <w:t>“</w:t>
      </w:r>
      <w:bookmarkEnd w:id="6"/>
      <w:r w:rsidR="00041CDB">
        <w:rPr>
          <w:bCs/>
          <w:noProof/>
          <w:sz w:val="24"/>
          <w:szCs w:val="24"/>
        </w:rPr>
        <w:t>Garden Bounty</w:t>
      </w:r>
      <w:r w:rsidR="00B0384C">
        <w:rPr>
          <w:bCs/>
          <w:noProof/>
          <w:sz w:val="24"/>
          <w:szCs w:val="24"/>
        </w:rPr>
        <w:t>.</w:t>
      </w:r>
      <w:r w:rsidR="005C04EA">
        <w:rPr>
          <w:bCs/>
          <w:noProof/>
          <w:sz w:val="24"/>
          <w:szCs w:val="24"/>
        </w:rPr>
        <w:t>”</w:t>
      </w:r>
      <w:r w:rsidR="00997318">
        <w:rPr>
          <w:bCs/>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121DAE">
        <w:rPr>
          <w:sz w:val="24"/>
        </w:rPr>
        <w:t xml:space="preserve"> and</w:t>
      </w:r>
      <w:r w:rsidR="00D0037F">
        <w:rPr>
          <w:sz w:val="24"/>
        </w:rPr>
        <w:t xml:space="preserve"> </w:t>
      </w:r>
      <w:r w:rsidRPr="00D20372">
        <w:rPr>
          <w:sz w:val="24"/>
        </w:rPr>
        <w:t>Announcements</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Improvisational 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3C7F9F" w:rsidRPr="00750BBB" w:rsidRDefault="003D6F8E" w:rsidP="003C7F9F">
      <w:pPr>
        <w:tabs>
          <w:tab w:val="left" w:pos="90"/>
          <w:tab w:val="right" w:pos="7920"/>
        </w:tabs>
        <w:spacing w:after="40"/>
        <w:ind w:left="-360"/>
      </w:pPr>
      <w:r w:rsidRPr="00D20372">
        <w:rPr>
          <w:sz w:val="24"/>
          <w:szCs w:val="24"/>
        </w:rPr>
        <w:t xml:space="preserve"> </w:t>
      </w:r>
      <w:r w:rsidR="005C04EA">
        <w:rPr>
          <w:sz w:val="24"/>
          <w:szCs w:val="24"/>
        </w:rPr>
        <w:t>4</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5D099A" w:rsidRPr="005D099A">
        <w:t>Romans 15:13</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005D099A" w:rsidRPr="005D099A">
        <w:rPr>
          <w:b/>
          <w:bCs/>
          <w:sz w:val="22"/>
          <w:szCs w:val="22"/>
        </w:rPr>
        <w:t xml:space="preserve">May the God of hope fill you with all joy and peace in believing, so that you may abound in hope by the power of the Holy </w:t>
      </w:r>
      <w:proofErr w:type="gramStart"/>
      <w:r w:rsidR="005D099A" w:rsidRPr="005D099A">
        <w:rPr>
          <w:b/>
          <w:bCs/>
          <w:sz w:val="22"/>
          <w:szCs w:val="22"/>
        </w:rPr>
        <w:t>Spirit.</w:t>
      </w:r>
      <w:proofErr w:type="gramEnd"/>
    </w:p>
    <w:p w:rsidR="00121DAE" w:rsidRDefault="00121DAE" w:rsidP="003C7F9F">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9" w:name="_Hlk90586361"/>
      <w:bookmarkStart w:id="10" w:name="_Hlk78447739"/>
      <w:r w:rsidRPr="00D20372">
        <w:rPr>
          <w:sz w:val="22"/>
          <w:szCs w:val="22"/>
        </w:rPr>
        <w:tab/>
        <w:t>Leader:</w:t>
      </w:r>
      <w:r w:rsidRPr="00D20372">
        <w:rPr>
          <w:sz w:val="22"/>
          <w:szCs w:val="22"/>
        </w:rPr>
        <w:tab/>
      </w:r>
      <w:r w:rsidR="00571320" w:rsidRPr="00571320">
        <w:rPr>
          <w:iCs/>
          <w:sz w:val="24"/>
          <w:szCs w:val="24"/>
          <w:shd w:val="clear" w:color="auto" w:fill="FFFFFF"/>
        </w:rPr>
        <w:t>We meet together, yet apart, without fear.</w:t>
      </w:r>
    </w:p>
    <w:p w:rsidR="00571320" w:rsidRPr="00571320" w:rsidRDefault="00571320" w:rsidP="00D72B0E">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t>Lord, share your peace with us.</w:t>
      </w:r>
    </w:p>
    <w:bookmarkEnd w:id="9"/>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Pr="00571320">
        <w:rPr>
          <w:iCs/>
          <w:sz w:val="24"/>
          <w:szCs w:val="24"/>
          <w:shd w:val="clear" w:color="auto" w:fill="FFFFFF"/>
        </w:rPr>
        <w:t>We meet knowing that Jesus came back from the dead.</w:t>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t>People:</w:t>
      </w:r>
      <w:r w:rsidRPr="00571320">
        <w:rPr>
          <w:b/>
          <w:bCs/>
          <w:iCs/>
          <w:sz w:val="24"/>
          <w:szCs w:val="24"/>
          <w:shd w:val="clear" w:color="auto" w:fill="FFFFFF"/>
        </w:rPr>
        <w:tab/>
        <w:t>Christ is the risen one who offers love and peace.</w:t>
      </w:r>
    </w:p>
    <w:p w:rsidR="00571320" w:rsidRDefault="00571320" w:rsidP="00571320">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sidRPr="00571320">
        <w:rPr>
          <w:iCs/>
          <w:sz w:val="24"/>
          <w:szCs w:val="24"/>
          <w:shd w:val="clear" w:color="auto" w:fill="FFFFFF"/>
        </w:rPr>
        <w:t>We meet because no matter where we are…</w:t>
      </w:r>
    </w:p>
    <w:p w:rsidR="00571320" w:rsidRDefault="00571320">
      <w:pPr>
        <w:rPr>
          <w:b/>
          <w:bCs/>
          <w:iCs/>
          <w:sz w:val="24"/>
          <w:szCs w:val="24"/>
          <w:shd w:val="clear" w:color="auto" w:fill="FFFFFF"/>
        </w:rPr>
      </w:pPr>
      <w:r>
        <w:rPr>
          <w:b/>
          <w:bCs/>
          <w:iCs/>
          <w:sz w:val="24"/>
          <w:szCs w:val="24"/>
          <w:shd w:val="clear" w:color="auto" w:fill="FFFFFF"/>
        </w:rPr>
        <w:br w:type="page"/>
      </w:r>
    </w:p>
    <w:p w:rsidR="00571320" w:rsidRPr="00571320" w:rsidRDefault="00571320" w:rsidP="00571320">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lastRenderedPageBreak/>
        <w:t xml:space="preserve"> </w:t>
      </w:r>
      <w:r w:rsidRPr="00571320">
        <w:rPr>
          <w:b/>
          <w:bCs/>
          <w:iCs/>
          <w:sz w:val="24"/>
          <w:szCs w:val="24"/>
          <w:shd w:val="clear" w:color="auto" w:fill="FFFFFF"/>
        </w:rPr>
        <w:tab/>
        <w:t>People:</w:t>
      </w:r>
      <w:r w:rsidRPr="00571320">
        <w:rPr>
          <w:b/>
          <w:bCs/>
          <w:iCs/>
          <w:sz w:val="24"/>
          <w:szCs w:val="24"/>
          <w:shd w:val="clear" w:color="auto" w:fill="FFFFFF"/>
        </w:rPr>
        <w:tab/>
        <w:t>We are your church.</w:t>
      </w:r>
    </w:p>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0"/>
      <w:r w:rsidR="00571320" w:rsidRPr="00571320">
        <w:rPr>
          <w:b/>
          <w:bCs/>
          <w:iCs/>
          <w:sz w:val="24"/>
          <w:szCs w:val="24"/>
        </w:rPr>
        <w:t>Let us worship God.</w:t>
      </w:r>
    </w:p>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Pr="004269D9">
        <w:tab/>
      </w:r>
      <w:bookmarkStart w:id="11" w:name="_Hlk110500378"/>
      <w:r w:rsidRPr="004269D9">
        <w:rPr>
          <w:sz w:val="24"/>
        </w:rPr>
        <w:t>Hymn</w:t>
      </w:r>
      <w:r w:rsidR="00AA1EDF">
        <w:rPr>
          <w:sz w:val="24"/>
        </w:rPr>
        <w:t xml:space="preserve"> </w:t>
      </w:r>
      <w:r w:rsidR="00571320">
        <w:rPr>
          <w:sz w:val="24"/>
        </w:rPr>
        <w:t>507</w:t>
      </w:r>
      <w:r w:rsidRPr="004269D9">
        <w:rPr>
          <w:sz w:val="24"/>
        </w:rPr>
        <w:t xml:space="preserve">:   </w:t>
      </w:r>
      <w:r w:rsidRPr="004269D9">
        <w:rPr>
          <w:sz w:val="24"/>
        </w:rPr>
        <w:tab/>
      </w:r>
      <w:bookmarkStart w:id="12" w:name="_Hlk65627867"/>
      <w:r w:rsidR="00571320">
        <w:rPr>
          <w:bCs/>
          <w:i/>
          <w:iCs/>
          <w:sz w:val="22"/>
          <w:szCs w:val="22"/>
        </w:rPr>
        <w:t>Come to the Table of Grace</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0A6259">
        <w:t xml:space="preserve">1, 2, </w:t>
      </w:r>
      <w:proofErr w:type="gramStart"/>
      <w:r w:rsidR="000A6259">
        <w:t>3</w:t>
      </w:r>
      <w:proofErr w:type="gramEnd"/>
      <w:r w:rsidR="00B3772A" w:rsidRPr="007E5AA9">
        <w:t>)</w:t>
      </w:r>
      <w:r w:rsidR="00B3772A" w:rsidRPr="00E728BD">
        <w:t xml:space="preserve"> </w:t>
      </w:r>
      <w:bookmarkEnd w:id="11"/>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2"/>
    <w:p w:rsidR="00AA1EDF" w:rsidRDefault="00AA1EDF" w:rsidP="007E5AA9">
      <w:pPr>
        <w:rPr>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1743CD" w:rsidP="000607CE">
      <w:pPr>
        <w:tabs>
          <w:tab w:val="left" w:pos="720"/>
          <w:tab w:val="left" w:pos="1260"/>
          <w:tab w:val="right" w:pos="5400"/>
          <w:tab w:val="right" w:pos="6480"/>
        </w:tabs>
        <w:ind w:left="720"/>
        <w:rPr>
          <w:b/>
          <w:noProof/>
          <w:sz w:val="22"/>
          <w:szCs w:val="22"/>
        </w:rPr>
      </w:pPr>
      <w:r w:rsidRPr="001743CD">
        <w:rPr>
          <w:b/>
          <w:bCs/>
          <w:noProof/>
          <w:sz w:val="22"/>
          <w:szCs w:val="22"/>
        </w:rPr>
        <w:t xml:space="preserve">Lord God, you call us to live lives of reconciliation, forgiveness, and love, but even so, we avoid your claim you have on our lives. There are people we avoid. There are people we have nothing nice to say to or about. We blame others, and we struggle to bless some. Thank you that in Jesus Christ you forgive us and offer us peace, love, and a new life. It is in Christ’s name that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D27BF1" w:rsidRDefault="00AF2800" w:rsidP="007203D2">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6F2877" w:rsidRPr="006F2877">
        <w:rPr>
          <w:sz w:val="24"/>
          <w:szCs w:val="24"/>
        </w:rPr>
        <w:t>God’s anger lasts but a moment, but God’s favor lasts a lifetime.</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6F2877" w:rsidRPr="006F2877">
        <w:rPr>
          <w:b/>
          <w:bCs/>
          <w:sz w:val="24"/>
          <w:szCs w:val="24"/>
        </w:rPr>
        <w:t>The Lord forgives our shortcomings and sends deliverance</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through Christ.</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12512"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7" name="Graphic 7"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006F2877" w:rsidRPr="006F2877">
        <w:rPr>
          <w:b/>
          <w:bCs/>
          <w:sz w:val="24"/>
          <w:szCs w:val="24"/>
        </w:rPr>
        <w:t>In joyful response, we go forth to spread the gospel.</w:t>
      </w:r>
      <w:r w:rsidR="006F2877" w:rsidRPr="006F2877">
        <w:rPr>
          <w:b/>
          <w:bCs/>
          <w:sz w:val="24"/>
          <w:szCs w:val="24"/>
        </w:rPr>
        <w:br/>
        <w:t xml:space="preserve"> </w:t>
      </w:r>
      <w:r w:rsidR="006F2877" w:rsidRPr="006F2877">
        <w:rPr>
          <w:b/>
          <w:bCs/>
          <w:sz w:val="24"/>
          <w:szCs w:val="24"/>
        </w:rPr>
        <w:tab/>
      </w:r>
      <w:r w:rsidR="006F2877" w:rsidRPr="006F2877">
        <w:rPr>
          <w:b/>
          <w:bCs/>
          <w:sz w:val="24"/>
          <w:szCs w:val="24"/>
        </w:rPr>
        <w:tab/>
        <w:t xml:space="preserve">Thanks </w:t>
      </w:r>
      <w:proofErr w:type="gramStart"/>
      <w:r w:rsidR="006F2877" w:rsidRPr="006F2877">
        <w:rPr>
          <w:b/>
          <w:bCs/>
          <w:sz w:val="24"/>
          <w:szCs w:val="24"/>
        </w:rPr>
        <w:t>be</w:t>
      </w:r>
      <w:proofErr w:type="gramEnd"/>
      <w:r w:rsidR="006F2877" w:rsidRPr="006F2877">
        <w:rPr>
          <w:b/>
          <w:bCs/>
          <w:sz w:val="24"/>
          <w:szCs w:val="24"/>
        </w:rPr>
        <w:t xml:space="preserve"> to God!</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Default="007203D2" w:rsidP="007203D2">
      <w:pPr>
        <w:tabs>
          <w:tab w:val="left" w:pos="90"/>
          <w:tab w:val="center" w:pos="3240"/>
          <w:tab w:val="left" w:pos="5040"/>
          <w:tab w:val="right" w:pos="6480"/>
        </w:tabs>
        <w:ind w:left="-360"/>
        <w:rPr>
          <w:iCs/>
        </w:rPr>
      </w:pPr>
      <w:r>
        <w:rPr>
          <w:sz w:val="22"/>
          <w:szCs w:val="22"/>
        </w:rPr>
        <w:t xml:space="preserve"> 9</w:t>
      </w:r>
      <w:r w:rsidRPr="00D20372">
        <w:rPr>
          <w:sz w:val="22"/>
          <w:szCs w:val="22"/>
        </w:rPr>
        <w:tab/>
      </w:r>
      <w:bookmarkStart w:id="13" w:name="_Hlk100912389"/>
      <w:r w:rsidRPr="000232F3">
        <w:rPr>
          <w:sz w:val="24"/>
          <w:szCs w:val="24"/>
        </w:rPr>
        <w:t>Response</w:t>
      </w:r>
      <w:r>
        <w:rPr>
          <w:sz w:val="24"/>
          <w:szCs w:val="24"/>
        </w:rPr>
        <w:t xml:space="preserve"> </w:t>
      </w:r>
      <w:r w:rsidR="00EC5B29">
        <w:rPr>
          <w:sz w:val="24"/>
          <w:szCs w:val="24"/>
        </w:rPr>
        <w:t>288</w:t>
      </w:r>
      <w:r w:rsidRPr="000232F3">
        <w:t xml:space="preserve">:  </w:t>
      </w:r>
      <w:r w:rsidRPr="000232F3">
        <w:tab/>
      </w:r>
      <w:r w:rsidR="00EC5B29">
        <w:rPr>
          <w:i/>
          <w:sz w:val="22"/>
          <w:szCs w:val="22"/>
        </w:rPr>
        <w:t>Spirit of the Living God</w:t>
      </w:r>
      <w:r>
        <w:rPr>
          <w:iCs/>
          <w:sz w:val="22"/>
          <w:szCs w:val="22"/>
        </w:rPr>
        <w:t xml:space="preserve">   </w:t>
      </w:r>
      <w:r w:rsidRPr="00BD5C25">
        <w:rPr>
          <w:iCs/>
        </w:rPr>
        <w:t>(</w:t>
      </w:r>
      <w:r w:rsidR="00EC5B29">
        <w:rPr>
          <w:iCs/>
        </w:rPr>
        <w:t>sing 2 times</w:t>
      </w:r>
      <w:r w:rsidRPr="00BD5C25">
        <w:rPr>
          <w:iCs/>
        </w:rPr>
        <w:t>)</w:t>
      </w:r>
    </w:p>
    <w:p w:rsidR="00DB3A71" w:rsidRPr="00723C39" w:rsidRDefault="00DB3A71" w:rsidP="00DB3A71">
      <w:pPr>
        <w:shd w:val="clear" w:color="auto" w:fill="FFFFFF"/>
        <w:ind w:left="900"/>
        <w:rPr>
          <w:sz w:val="16"/>
          <w:szCs w:val="16"/>
        </w:rPr>
      </w:pPr>
      <w:bookmarkStart w:id="14" w:name="_Hlk105073706"/>
      <w:bookmarkStart w:id="15"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4"/>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5"/>
    <w:p w:rsidR="00DB3A71" w:rsidRDefault="00DB3A71" w:rsidP="00DB3A71">
      <w:pPr>
        <w:shd w:val="clear" w:color="auto" w:fill="FFFFFF"/>
        <w:ind w:left="900"/>
        <w:rPr>
          <w:sz w:val="16"/>
          <w:szCs w:val="16"/>
        </w:rPr>
      </w:pPr>
    </w:p>
    <w:p w:rsidR="00DB3A71" w:rsidRPr="00050C5E" w:rsidRDefault="00DB3A71" w:rsidP="00DB3A71">
      <w:pPr>
        <w:shd w:val="clear" w:color="auto" w:fill="FFFFFF"/>
        <w:ind w:left="900"/>
        <w:rPr>
          <w:sz w:val="16"/>
          <w:szCs w:val="16"/>
        </w:rPr>
      </w:pPr>
      <w:bookmarkStart w:id="16" w:name="_Hlk100760785"/>
      <w:r w:rsidRPr="00050C5E">
        <w:rPr>
          <w:sz w:val="16"/>
          <w:szCs w:val="16"/>
        </w:rPr>
        <w:t>CCLI Song # 23488</w:t>
      </w:r>
    </w:p>
    <w:p w:rsidR="00DB3A71" w:rsidRPr="00050C5E" w:rsidRDefault="00DB3A71" w:rsidP="00DB3A71">
      <w:pPr>
        <w:shd w:val="clear" w:color="auto" w:fill="FFFFFF"/>
        <w:ind w:left="900"/>
        <w:rPr>
          <w:sz w:val="16"/>
          <w:szCs w:val="16"/>
        </w:rPr>
      </w:pPr>
      <w:r w:rsidRPr="00050C5E">
        <w:rPr>
          <w:sz w:val="16"/>
          <w:szCs w:val="16"/>
        </w:rPr>
        <w:t>Daniel Iverson</w:t>
      </w:r>
    </w:p>
    <w:p w:rsidR="00DB3A71" w:rsidRPr="00050C5E" w:rsidRDefault="00DB3A71" w:rsidP="00DB3A71">
      <w:pPr>
        <w:shd w:val="clear" w:color="auto" w:fill="FFFFFF"/>
        <w:ind w:left="900"/>
        <w:rPr>
          <w:sz w:val="16"/>
          <w:szCs w:val="16"/>
        </w:rPr>
      </w:pPr>
      <w:r w:rsidRPr="00050C5E">
        <w:rPr>
          <w:sz w:val="16"/>
          <w:szCs w:val="16"/>
        </w:rPr>
        <w:t xml:space="preserve">© Words: 1935. Renewed 1963 </w:t>
      </w:r>
      <w:proofErr w:type="spellStart"/>
      <w:r w:rsidRPr="00050C5E">
        <w:rPr>
          <w:sz w:val="16"/>
          <w:szCs w:val="16"/>
        </w:rPr>
        <w:t>Birdwing</w:t>
      </w:r>
      <w:proofErr w:type="spellEnd"/>
      <w:r w:rsidRPr="00050C5E">
        <w:rPr>
          <w:sz w:val="16"/>
          <w:szCs w:val="16"/>
        </w:rPr>
        <w:t xml:space="preserve"> Music (Admin. by Capitol CMG Publishing)</w:t>
      </w:r>
    </w:p>
    <w:p w:rsidR="00DB3A71" w:rsidRPr="00050C5E" w:rsidRDefault="00DB3A71" w:rsidP="00DB3A71">
      <w:pPr>
        <w:shd w:val="clear" w:color="auto" w:fill="FFFFFF"/>
        <w:ind w:left="900"/>
        <w:rPr>
          <w:sz w:val="16"/>
          <w:szCs w:val="16"/>
        </w:rPr>
      </w:pPr>
      <w:r w:rsidRPr="00050C5E">
        <w:rPr>
          <w:sz w:val="16"/>
          <w:szCs w:val="16"/>
        </w:rPr>
        <w:t xml:space="preserve">Music: 1935. Renewed 1963 </w:t>
      </w:r>
      <w:proofErr w:type="spellStart"/>
      <w:r w:rsidRPr="00050C5E">
        <w:rPr>
          <w:sz w:val="16"/>
          <w:szCs w:val="16"/>
        </w:rPr>
        <w:t>Birdwing</w:t>
      </w:r>
      <w:proofErr w:type="spellEnd"/>
      <w:r w:rsidRPr="00050C5E">
        <w:rPr>
          <w:sz w:val="16"/>
          <w:szCs w:val="16"/>
        </w:rPr>
        <w:t xml:space="preserve"> Music (Admin. by Capitol CMG Publishing)</w:t>
      </w:r>
    </w:p>
    <w:p w:rsidR="00DB3A71" w:rsidRPr="00050C5E" w:rsidRDefault="00DB3A71" w:rsidP="00DB3A71">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w:t>
      </w:r>
      <w:proofErr w:type="gramStart"/>
      <w:r w:rsidRPr="00050C5E">
        <w:rPr>
          <w:sz w:val="16"/>
          <w:szCs w:val="16"/>
        </w:rPr>
        <w:t>All</w:t>
      </w:r>
      <w:proofErr w:type="gramEnd"/>
      <w:r w:rsidRPr="00050C5E">
        <w:rPr>
          <w:sz w:val="16"/>
          <w:szCs w:val="16"/>
        </w:rPr>
        <w:t xml:space="preserve"> rights reserved. </w:t>
      </w:r>
    </w:p>
    <w:p w:rsidR="00957AFF" w:rsidRPr="00DB3A71" w:rsidRDefault="00DB3A71" w:rsidP="00DB3A71">
      <w:pPr>
        <w:shd w:val="clear" w:color="auto" w:fill="FFFFFF"/>
        <w:ind w:left="900"/>
        <w:rPr>
          <w:sz w:val="16"/>
          <w:szCs w:val="16"/>
        </w:rPr>
      </w:pPr>
      <w:r w:rsidRPr="00050C5E">
        <w:rPr>
          <w:sz w:val="16"/>
          <w:szCs w:val="16"/>
        </w:rPr>
        <w:t>CCLI License # 21214429</w:t>
      </w:r>
      <w:bookmarkEnd w:id="16"/>
    </w:p>
    <w:bookmarkEnd w:id="13"/>
    <w:p w:rsidR="000607CE" w:rsidRPr="0005010A" w:rsidRDefault="007203D2" w:rsidP="007203D2">
      <w:pPr>
        <w:tabs>
          <w:tab w:val="left" w:pos="90"/>
          <w:tab w:val="left" w:pos="1260"/>
          <w:tab w:val="center" w:pos="3240"/>
          <w:tab w:val="right" w:pos="792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w:t>
      </w:r>
      <w:r w:rsidR="001743CD">
        <w:tab/>
        <w:t>Blair Baldwin</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proofErr w:type="gramStart"/>
      <w:r w:rsidRPr="00DC7D11">
        <w:rPr>
          <w:b/>
          <w:bCs/>
          <w:sz w:val="24"/>
          <w:szCs w:val="24"/>
        </w:rPr>
        <w:t>,</w:t>
      </w:r>
      <w:proofErr w:type="gramEnd"/>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13    Scripture Lessons</w:t>
      </w:r>
      <w:r w:rsidRPr="004E1EEE">
        <w:rPr>
          <w:sz w:val="24"/>
          <w:szCs w:val="24"/>
        </w:rPr>
        <w:t>:</w:t>
      </w:r>
      <w:r>
        <w:t xml:space="preserve"> </w:t>
      </w:r>
      <w:r>
        <w:tab/>
      </w:r>
      <w:bookmarkStart w:id="17" w:name="_Hlk110500700"/>
      <w:r w:rsidR="001743CD">
        <w:rPr>
          <w:sz w:val="22"/>
          <w:szCs w:val="22"/>
        </w:rPr>
        <w:t>Romans 12:9-13</w:t>
      </w:r>
      <w:bookmarkEnd w:id="17"/>
      <w:r>
        <w:rPr>
          <w:sz w:val="22"/>
          <w:szCs w:val="22"/>
        </w:rPr>
        <w:t xml:space="preserve">  </w:t>
      </w:r>
      <w:r w:rsidRPr="003238BF">
        <w:rPr>
          <w:sz w:val="22"/>
          <w:szCs w:val="22"/>
        </w:rPr>
        <w:tab/>
      </w:r>
      <w:r>
        <w:rPr>
          <w:sz w:val="22"/>
          <w:szCs w:val="22"/>
        </w:rPr>
        <w:t xml:space="preserve"> </w:t>
      </w:r>
      <w:r>
        <w:rPr>
          <w:sz w:val="22"/>
          <w:szCs w:val="22"/>
        </w:rPr>
        <w:tab/>
      </w:r>
      <w:bookmarkStart w:id="18" w:name="_Hlk109897222"/>
      <w:r w:rsidRPr="00240681">
        <w:t xml:space="preserve">Pew Bible, </w:t>
      </w:r>
      <w:r w:rsidRPr="009506CA">
        <w:t xml:space="preserve">p. </w:t>
      </w:r>
      <w:r w:rsidR="001743CD">
        <w:t>162</w:t>
      </w:r>
      <w:r w:rsidRPr="00240681">
        <w:t xml:space="preserve"> </w:t>
      </w:r>
      <w:r w:rsidRPr="00C80511">
        <w:t>(</w:t>
      </w:r>
      <w:r>
        <w:t>N</w:t>
      </w:r>
      <w:r w:rsidRPr="00C80511">
        <w:t>.T.)</w:t>
      </w:r>
      <w:bookmarkEnd w:id="18"/>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1743CD">
        <w:rPr>
          <w:sz w:val="22"/>
          <w:szCs w:val="22"/>
        </w:rPr>
        <w:t>Philemon</w:t>
      </w:r>
      <w:r w:rsidRPr="00123BB7">
        <w:rPr>
          <w:sz w:val="22"/>
          <w:szCs w:val="22"/>
        </w:rPr>
        <w:t xml:space="preserve"> </w:t>
      </w:r>
      <w:r w:rsidR="00A41A3F">
        <w:rPr>
          <w:sz w:val="22"/>
          <w:szCs w:val="22"/>
        </w:rPr>
        <w:t>(selected verses)</w:t>
      </w:r>
      <w:r>
        <w:rPr>
          <w:sz w:val="22"/>
          <w:szCs w:val="22"/>
        </w:rPr>
        <w:tab/>
      </w:r>
      <w:r>
        <w:rPr>
          <w:sz w:val="22"/>
          <w:szCs w:val="22"/>
        </w:rPr>
        <w:tab/>
      </w:r>
      <w:bookmarkStart w:id="19" w:name="_Hlk109897248"/>
      <w:r w:rsidRPr="00C80511">
        <w:t xml:space="preserve">Pew Bible, </w:t>
      </w:r>
      <w:r w:rsidRPr="00E04C0D">
        <w:t xml:space="preserve">p. </w:t>
      </w:r>
      <w:r w:rsidR="001743CD">
        <w:t>215</w:t>
      </w:r>
      <w:r w:rsidRPr="005F2C81">
        <w:rPr>
          <w:color w:val="FF0000"/>
        </w:rPr>
        <w:t xml:space="preserve"> </w:t>
      </w:r>
      <w:r w:rsidRPr="00C80511">
        <w:t>(</w:t>
      </w:r>
      <w:r>
        <w:t>N</w:t>
      </w:r>
      <w:r w:rsidRPr="00C80511">
        <w:t>.T.)</w:t>
      </w:r>
      <w:bookmarkEnd w:id="19"/>
    </w:p>
    <w:p w:rsidR="00E303EE" w:rsidRPr="00DC7D11" w:rsidRDefault="003D0520" w:rsidP="00DC7D11">
      <w:pPr>
        <w:tabs>
          <w:tab w:val="left" w:pos="90"/>
          <w:tab w:val="left" w:pos="2160"/>
          <w:tab w:val="center" w:pos="2700"/>
          <w:tab w:val="right" w:pos="5400"/>
          <w:tab w:val="right" w:pos="6480"/>
        </w:tabs>
        <w:rPr>
          <w:sz w:val="24"/>
        </w:rPr>
      </w:pPr>
      <w:r w:rsidRPr="00DC7D11">
        <w:rPr>
          <w:noProof/>
          <w:sz w:val="24"/>
        </w:rPr>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FF7800">
        <w:rPr>
          <w:bCs/>
          <w:sz w:val="24"/>
          <w:szCs w:val="24"/>
        </w:rPr>
        <w:t>Refreshing Hearts</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r w:rsidRPr="00594335">
        <w:rPr>
          <w:b/>
          <w:noProof/>
          <w:sz w:val="28"/>
          <w:szCs w:val="28"/>
        </w:rPr>
        <w:lastRenderedPageBreak/>
        <w:drawing>
          <wp:anchor distT="0" distB="0" distL="114300" distR="114300" simplePos="0" relativeHeight="251710464" behindDoc="1" locked="0" layoutInCell="1" allowOverlap="1">
            <wp:simplePos x="0" y="0"/>
            <wp:positionH relativeFrom="column">
              <wp:posOffset>-692150</wp:posOffset>
            </wp:positionH>
            <wp:positionV relativeFrom="paragraph">
              <wp:posOffset>153670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p>
    <w:p w:rsidR="00DA2CBD" w:rsidRDefault="00DA2CBD" w:rsidP="00DA2CBD">
      <w:pPr>
        <w:tabs>
          <w:tab w:val="left" w:pos="270"/>
          <w:tab w:val="center" w:pos="3240"/>
          <w:tab w:val="right" w:pos="7920"/>
        </w:tabs>
        <w:jc w:val="center"/>
        <w:rPr>
          <w:rFonts w:ascii="Comic Sans MS" w:hAnsi="Comic Sans MS"/>
          <w:bCs/>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FF2948" w:rsidRDefault="000E3E74" w:rsidP="00DA2CBD">
      <w:pPr>
        <w:tabs>
          <w:tab w:val="left" w:pos="90"/>
          <w:tab w:val="center" w:pos="3240"/>
          <w:tab w:val="right" w:pos="7200"/>
        </w:tabs>
        <w:spacing w:after="40"/>
        <w:ind w:left="-360"/>
      </w:pPr>
      <w:r>
        <w:rPr>
          <w:sz w:val="24"/>
          <w:szCs w:val="24"/>
        </w:rPr>
        <w:t>15</w:t>
      </w: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CB77BA">
        <w:br/>
        <w:t xml:space="preserve"> </w:t>
      </w:r>
      <w:r w:rsidR="00CB77BA">
        <w:tab/>
      </w:r>
      <w:r w:rsidR="00CB77BA">
        <w:tab/>
      </w:r>
      <w:r w:rsidR="00FF2948" w:rsidRPr="00C07BF6">
        <w:tab/>
      </w:r>
      <w:r w:rsidR="00474C8B" w:rsidRPr="00474C8B">
        <w:t xml:space="preserve">from </w:t>
      </w:r>
      <w:r w:rsidR="00474C8B" w:rsidRPr="00474C8B">
        <w:rPr>
          <w:i/>
          <w:iCs/>
        </w:rPr>
        <w:t xml:space="preserve">The Confession of </w:t>
      </w:r>
      <w:proofErr w:type="spellStart"/>
      <w:r w:rsidR="00474C8B" w:rsidRPr="00474C8B">
        <w:rPr>
          <w:i/>
          <w:iCs/>
        </w:rPr>
        <w:t>Belhar</w:t>
      </w:r>
      <w:proofErr w:type="spellEnd"/>
      <w:r w:rsidR="00474C8B" w:rsidRPr="00474C8B">
        <w:t xml:space="preserve"> (10.3)</w:t>
      </w:r>
    </w:p>
    <w:p w:rsidR="000E3E74" w:rsidRPr="00FE2236" w:rsidRDefault="00474C8B" w:rsidP="00FE2236">
      <w:pPr>
        <w:tabs>
          <w:tab w:val="left" w:pos="90"/>
          <w:tab w:val="center" w:pos="3240"/>
          <w:tab w:val="right" w:pos="6480"/>
        </w:tabs>
        <w:spacing w:after="40"/>
        <w:ind w:left="360"/>
        <w:rPr>
          <w:b/>
          <w:bCs/>
          <w:sz w:val="22"/>
        </w:rPr>
      </w:pPr>
      <w:r w:rsidRPr="00474C8B">
        <w:rPr>
          <w:b/>
          <w:bCs/>
          <w:color w:val="000000"/>
          <w:sz w:val="22"/>
        </w:rPr>
        <w:t>We believe that this unity of the people of God must be manifested and be active in a variety of ways; in that we love one another; that we experience, practice, and pursue community with one another; that we are obligated to give ourselves willingly and joyfully to be of benefit and blessing to one another.</w:t>
      </w:r>
    </w:p>
    <w:p w:rsidR="00651096" w:rsidRPr="003D147D" w:rsidRDefault="00651096" w:rsidP="00651096">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Pr>
          <w:sz w:val="24"/>
          <w:szCs w:val="24"/>
        </w:rPr>
        <w:t>16</w:t>
      </w:r>
      <w:r w:rsidRPr="000232F3">
        <w:tab/>
      </w:r>
      <w:bookmarkStart w:id="20" w:name="_Hlk110501169"/>
      <w:r w:rsidRPr="000232F3">
        <w:rPr>
          <w:sz w:val="24"/>
        </w:rPr>
        <w:t>Hymn</w:t>
      </w:r>
      <w:bookmarkStart w:id="21" w:name="_Hlk63335315"/>
      <w:r>
        <w:rPr>
          <w:sz w:val="24"/>
        </w:rPr>
        <w:t xml:space="preserve"> </w:t>
      </w:r>
      <w:r w:rsidR="00474C8B">
        <w:rPr>
          <w:sz w:val="24"/>
        </w:rPr>
        <w:t>767</w:t>
      </w:r>
      <w:r w:rsidRPr="000232F3">
        <w:rPr>
          <w:sz w:val="24"/>
        </w:rPr>
        <w:t>:</w:t>
      </w:r>
      <w:r>
        <w:rPr>
          <w:sz w:val="24"/>
        </w:rPr>
        <w:t xml:space="preserve"> </w:t>
      </w:r>
      <w:r w:rsidRPr="000232F3">
        <w:rPr>
          <w:sz w:val="24"/>
        </w:rPr>
        <w:t xml:space="preserve"> </w:t>
      </w:r>
      <w:r w:rsidRPr="000232F3">
        <w:rPr>
          <w:sz w:val="24"/>
        </w:rPr>
        <w:tab/>
      </w:r>
      <w:bookmarkEnd w:id="21"/>
      <w:r w:rsidR="00474C8B">
        <w:rPr>
          <w:bCs/>
          <w:i/>
          <w:iCs/>
          <w:color w:val="000000"/>
          <w:sz w:val="22"/>
          <w:szCs w:val="22"/>
        </w:rPr>
        <w:t xml:space="preserve">Together We </w:t>
      </w:r>
      <w:proofErr w:type="gramStart"/>
      <w:r w:rsidR="00474C8B">
        <w:rPr>
          <w:bCs/>
          <w:i/>
          <w:iCs/>
          <w:color w:val="000000"/>
          <w:sz w:val="22"/>
          <w:szCs w:val="22"/>
        </w:rPr>
        <w:t>Serve</w:t>
      </w:r>
      <w:proofErr w:type="gramEnd"/>
      <w:r>
        <w:rPr>
          <w:bCs/>
          <w:i/>
          <w:iCs/>
          <w:color w:val="000000"/>
          <w:sz w:val="22"/>
          <w:szCs w:val="22"/>
        </w:rPr>
        <w:t xml:space="preserve">  </w:t>
      </w:r>
      <w:r>
        <w:rPr>
          <w:bCs/>
          <w:color w:val="000000"/>
          <w:sz w:val="22"/>
          <w:szCs w:val="22"/>
        </w:rPr>
        <w:t xml:space="preserve"> (</w:t>
      </w:r>
      <w:r w:rsidR="00474C8B">
        <w:rPr>
          <w:bCs/>
          <w:color w:val="000000"/>
          <w:sz w:val="22"/>
          <w:szCs w:val="22"/>
        </w:rPr>
        <w:t xml:space="preserve">all 4 </w:t>
      </w:r>
      <w:r>
        <w:rPr>
          <w:bCs/>
          <w:color w:val="000000"/>
          <w:sz w:val="22"/>
          <w:szCs w:val="22"/>
        </w:rPr>
        <w:t>verses)</w:t>
      </w:r>
      <w:bookmarkEnd w:id="20"/>
      <w:r>
        <w:rPr>
          <w:bCs/>
          <w:color w:val="000000"/>
          <w:sz w:val="22"/>
          <w:szCs w:val="22"/>
        </w:rPr>
        <w:t xml:space="preserve"> </w:t>
      </w:r>
    </w:p>
    <w:p w:rsidR="00651096" w:rsidRPr="007F087F" w:rsidRDefault="00651096" w:rsidP="00651096">
      <w:pPr>
        <w:tabs>
          <w:tab w:val="left" w:pos="1260"/>
          <w:tab w:val="right" w:pos="6480"/>
        </w:tabs>
        <w:spacing w:after="80"/>
        <w:ind w:left="-270"/>
        <w:rPr>
          <w:b/>
          <w:bCs/>
          <w:sz w:val="22"/>
        </w:rPr>
      </w:pPr>
      <w:bookmarkStart w:id="22" w:name="_Hlk89433007"/>
    </w:p>
    <w:bookmarkEnd w:id="22"/>
    <w:p w:rsidR="00651096" w:rsidRPr="000232F3" w:rsidRDefault="00651096" w:rsidP="00651096">
      <w:pPr>
        <w:tabs>
          <w:tab w:val="left" w:pos="90"/>
          <w:tab w:val="center" w:pos="3240"/>
          <w:tab w:val="right" w:pos="6480"/>
        </w:tabs>
        <w:spacing w:before="60" w:after="80"/>
        <w:ind w:left="-360"/>
        <w:rPr>
          <w:sz w:val="24"/>
        </w:rPr>
      </w:pPr>
      <w:r>
        <w:rPr>
          <w:noProof/>
        </w:rPr>
        <w:drawing>
          <wp:anchor distT="0" distB="0" distL="114300" distR="114300" simplePos="0" relativeHeight="25172377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2070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2905AA">
        <w:rPr>
          <w:sz w:val="24"/>
        </w:rPr>
        <w:t xml:space="preserve">Offertory:  </w:t>
      </w:r>
      <w:r w:rsidRPr="002905AA">
        <w:rPr>
          <w:bCs/>
          <w:i/>
          <w:iCs/>
          <w:sz w:val="22"/>
          <w:szCs w:val="22"/>
        </w:rPr>
        <w:tab/>
      </w:r>
      <w:r w:rsidR="001B5DCD">
        <w:rPr>
          <w:bCs/>
          <w:i/>
          <w:iCs/>
          <w:sz w:val="22"/>
          <w:szCs w:val="22"/>
        </w:rPr>
        <w:t>We Gather Here in Jesus’ Name</w:t>
      </w:r>
      <w:r w:rsidRPr="002905AA">
        <w:rPr>
          <w:bCs/>
          <w:i/>
          <w:iCs/>
          <w:sz w:val="22"/>
          <w:szCs w:val="22"/>
        </w:rPr>
        <w:t xml:space="preserve">    </w:t>
      </w:r>
      <w:r w:rsidRPr="002905AA">
        <w:rPr>
          <w:bCs/>
        </w:rPr>
        <w:t xml:space="preserve">                </w:t>
      </w:r>
      <w:r w:rsidRPr="002905AA">
        <w:tab/>
      </w:r>
      <w:r w:rsidR="001B5DCD">
        <w:t>(Hymnal 510)</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rsidR="00651096" w:rsidRPr="000232F3" w:rsidRDefault="00651096" w:rsidP="00651096">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651096" w:rsidP="00651096">
      <w:pPr>
        <w:tabs>
          <w:tab w:val="left" w:pos="90"/>
          <w:tab w:val="center" w:pos="3240"/>
          <w:tab w:val="right" w:pos="7920"/>
        </w:tabs>
        <w:spacing w:after="40"/>
        <w:ind w:left="-360"/>
      </w:pPr>
      <w:r>
        <w:rPr>
          <w:sz w:val="24"/>
          <w:szCs w:val="24"/>
        </w:rPr>
        <w:t>19</w:t>
      </w: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 xml:space="preserve">The Lord </w:t>
      </w:r>
      <w:proofErr w:type="gramStart"/>
      <w:r w:rsidRPr="00E375A4">
        <w:rPr>
          <w:sz w:val="24"/>
          <w:szCs w:val="24"/>
        </w:rPr>
        <w:t>be</w:t>
      </w:r>
      <w:proofErr w:type="gramEnd"/>
      <w:r w:rsidRPr="00E375A4">
        <w:rPr>
          <w:sz w:val="24"/>
          <w:szCs w:val="24"/>
        </w:rPr>
        <w:t xml:space="preserv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Pr>
          <w:b/>
          <w:noProof/>
          <w:sz w:val="28"/>
          <w:szCs w:val="28"/>
        </w:rPr>
        <w:drawing>
          <wp:anchor distT="0" distB="0" distL="114300" distR="114300" simplePos="0" relativeHeight="251732992"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3"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xml:space="preserve">, Richard </w:t>
      </w:r>
      <w:proofErr w:type="spellStart"/>
      <w:r>
        <w:rPr>
          <w:bCs/>
          <w:sz w:val="16"/>
          <w:szCs w:val="16"/>
        </w:rPr>
        <w:t>Proulx</w:t>
      </w:r>
      <w:proofErr w:type="spellEnd"/>
      <w:r>
        <w:rPr>
          <w:bCs/>
          <w:sz w:val="16"/>
          <w:szCs w:val="16"/>
        </w:rPr>
        <w:t>, © 1971, 1977, GIA Publications, Inc</w:t>
      </w:r>
      <w:proofErr w:type="gramStart"/>
      <w:r>
        <w:rPr>
          <w:bCs/>
          <w:sz w:val="16"/>
          <w:szCs w:val="16"/>
        </w:rPr>
        <w:t>.</w:t>
      </w:r>
      <w:proofErr w:type="gramEnd"/>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3"/>
    <w:p w:rsidR="00651096" w:rsidRPr="00E375A4" w:rsidRDefault="00651096" w:rsidP="00651096">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lastRenderedPageBreak/>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4"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4"/>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 xml:space="preserve">Our Father who art in heaven, hallowed </w:t>
      </w:r>
      <w:proofErr w:type="gramStart"/>
      <w:r w:rsidRPr="001E54F1">
        <w:rPr>
          <w:b/>
          <w:bCs/>
          <w:sz w:val="22"/>
        </w:rPr>
        <w:t>be</w:t>
      </w:r>
      <w:proofErr w:type="gramEnd"/>
      <w:r w:rsidRPr="001E54F1">
        <w:rPr>
          <w:b/>
          <w:bCs/>
          <w:sz w:val="22"/>
        </w:rPr>
        <w:t xml:space="preserve"> thy name. Thy kingdom come, </w:t>
      </w:r>
      <w:proofErr w:type="spellStart"/>
      <w:r w:rsidRPr="001E54F1">
        <w:rPr>
          <w:b/>
          <w:bCs/>
          <w:sz w:val="22"/>
        </w:rPr>
        <w:t>thy</w:t>
      </w:r>
      <w:proofErr w:type="spellEnd"/>
      <w:r w:rsidRPr="001E54F1">
        <w:rPr>
          <w:b/>
          <w:bCs/>
          <w:sz w:val="22"/>
        </w:rPr>
        <w:t xml:space="preserve">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w:t>
      </w:r>
      <w:proofErr w:type="spellStart"/>
      <w:r>
        <w:rPr>
          <w:b/>
          <w:bCs/>
          <w:sz w:val="22"/>
        </w:rPr>
        <w:t>t</w:t>
      </w:r>
      <w:r w:rsidRPr="001E54F1">
        <w:rPr>
          <w:b/>
          <w:bCs/>
          <w:sz w:val="22"/>
        </w:rPr>
        <w:t>hine</w:t>
      </w:r>
      <w:proofErr w:type="spellEnd"/>
      <w:r w:rsidRPr="001E54F1">
        <w:rPr>
          <w:b/>
          <w:bCs/>
          <w:sz w:val="22"/>
        </w:rPr>
        <w:t xml:space="preserve"> </w:t>
      </w:r>
      <w:proofErr w:type="gramStart"/>
      <w:r w:rsidRPr="001E54F1">
        <w:rPr>
          <w:b/>
          <w:bCs/>
          <w:sz w:val="22"/>
        </w:rPr>
        <w:t>is</w:t>
      </w:r>
      <w:proofErr w:type="gramEnd"/>
      <w:r w:rsidRPr="001E54F1">
        <w:rPr>
          <w:b/>
          <w:bCs/>
          <w:sz w:val="22"/>
        </w:rPr>
        <w:t xml:space="preserve">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rPr>
          <w:sz w:val="24"/>
          <w:szCs w:val="24"/>
        </w:rPr>
        <w:t>25</w:t>
      </w:r>
      <w:r>
        <w:tab/>
      </w:r>
      <w:r w:rsidRPr="00BB57E7">
        <w:rPr>
          <w:sz w:val="24"/>
          <w:szCs w:val="24"/>
        </w:rPr>
        <w:t xml:space="preserve">Communion </w:t>
      </w:r>
      <w:r>
        <w:rPr>
          <w:sz w:val="24"/>
          <w:szCs w:val="24"/>
        </w:rPr>
        <w:t>Anthem</w:t>
      </w:r>
      <w:r w:rsidRPr="00BB57E7">
        <w:rPr>
          <w:sz w:val="24"/>
          <w:szCs w:val="24"/>
        </w:rPr>
        <w:t>:</w:t>
      </w:r>
      <w:r w:rsidRPr="00BB57E7">
        <w:rPr>
          <w:sz w:val="22"/>
          <w:szCs w:val="22"/>
        </w:rPr>
        <w:tab/>
      </w:r>
      <w:r w:rsidR="004463E0">
        <w:rPr>
          <w:sz w:val="22"/>
          <w:szCs w:val="22"/>
        </w:rPr>
        <w:t xml:space="preserve">  </w:t>
      </w:r>
      <w:r w:rsidRPr="00BB57E7">
        <w:rPr>
          <w:sz w:val="22"/>
          <w:szCs w:val="22"/>
        </w:rPr>
        <w:t xml:space="preserve"> </w:t>
      </w:r>
      <w:r w:rsidR="004463E0">
        <w:rPr>
          <w:bCs/>
          <w:i/>
          <w:iCs/>
          <w:sz w:val="22"/>
          <w:szCs w:val="22"/>
        </w:rPr>
        <w:t>Bread for the World</w:t>
      </w:r>
      <w:r>
        <w:rPr>
          <w:bCs/>
          <w:sz w:val="22"/>
          <w:szCs w:val="22"/>
        </w:rPr>
        <w:t xml:space="preserve"> </w:t>
      </w:r>
      <w:r>
        <w:rPr>
          <w:bCs/>
          <w:sz w:val="22"/>
          <w:szCs w:val="22"/>
        </w:rPr>
        <w:tab/>
      </w:r>
      <w:r w:rsidR="004463E0">
        <w:rPr>
          <w:bCs/>
        </w:rPr>
        <w:t>Dennis Eliot</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rPr>
          <w:b/>
          <w:noProof/>
          <w:sz w:val="28"/>
          <w:szCs w:val="28"/>
        </w:rPr>
        <w:drawing>
          <wp:anchor distT="0" distB="0" distL="114300" distR="114300" simplePos="0" relativeHeight="251734016" behindDoc="1" locked="0" layoutInCell="1" allowOverlap="1">
            <wp:simplePos x="0" y="0"/>
            <wp:positionH relativeFrom="column">
              <wp:posOffset>-711200</wp:posOffset>
            </wp:positionH>
            <wp:positionV relativeFrom="paragraph">
              <wp:posOffset>469900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21728" behindDoc="1" locked="0" layoutInCell="1" allowOverlap="1">
            <wp:simplePos x="0" y="0"/>
            <wp:positionH relativeFrom="column">
              <wp:posOffset>-689610</wp:posOffset>
            </wp:positionH>
            <wp:positionV relativeFrom="paragraph">
              <wp:posOffset>270510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rPr>
        <w:t>26</w:t>
      </w: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Pr>
          <w:sz w:val="24"/>
        </w:rPr>
        <w:t>27</w:t>
      </w:r>
      <w:r w:rsidRPr="00CA6072">
        <w:tab/>
      </w:r>
      <w:bookmarkStart w:id="25" w:name="_Hlk110501629"/>
      <w:r w:rsidRPr="000232F3">
        <w:rPr>
          <w:sz w:val="24"/>
        </w:rPr>
        <w:t>Hymn</w:t>
      </w:r>
      <w:r>
        <w:rPr>
          <w:sz w:val="24"/>
        </w:rPr>
        <w:t xml:space="preserve"> </w:t>
      </w:r>
      <w:r w:rsidR="00A91F7B">
        <w:rPr>
          <w:sz w:val="24"/>
        </w:rPr>
        <w:t>761</w:t>
      </w:r>
      <w:r>
        <w:rPr>
          <w:sz w:val="24"/>
        </w:rPr>
        <w:t xml:space="preserve">:   </w:t>
      </w:r>
      <w:r w:rsidR="00A91F7B">
        <w:rPr>
          <w:bCs/>
          <w:i/>
          <w:iCs/>
          <w:color w:val="000000"/>
          <w:sz w:val="22"/>
          <w:szCs w:val="22"/>
        </w:rPr>
        <w:t>Called as Partners in Christ’s Service</w:t>
      </w:r>
      <w:r>
        <w:rPr>
          <w:bCs/>
          <w:i/>
          <w:iCs/>
          <w:color w:val="000000"/>
          <w:sz w:val="22"/>
          <w:szCs w:val="22"/>
        </w:rPr>
        <w:t xml:space="preserve">   </w:t>
      </w:r>
      <w:r>
        <w:rPr>
          <w:bCs/>
          <w:color w:val="000000"/>
          <w:sz w:val="22"/>
          <w:szCs w:val="22"/>
        </w:rPr>
        <w:t xml:space="preserve">(verses </w:t>
      </w:r>
      <w:r w:rsidR="00A91F7B">
        <w:rPr>
          <w:bCs/>
          <w:color w:val="000000"/>
          <w:sz w:val="22"/>
          <w:szCs w:val="22"/>
        </w:rPr>
        <w:t>1, 2</w:t>
      </w:r>
      <w:r>
        <w:rPr>
          <w:bCs/>
          <w:color w:val="000000"/>
          <w:sz w:val="22"/>
          <w:szCs w:val="22"/>
        </w:rPr>
        <w:t>)</w:t>
      </w:r>
      <w:r>
        <w:rPr>
          <w:bCs/>
          <w:i/>
          <w:iCs/>
          <w:color w:val="000000"/>
          <w:sz w:val="22"/>
          <w:szCs w:val="22"/>
        </w:rPr>
        <w:t xml:space="preserve">  </w:t>
      </w:r>
      <w:bookmarkEnd w:id="25"/>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651096" w:rsidRPr="000232F3" w:rsidRDefault="00651096" w:rsidP="00651096">
      <w:pPr>
        <w:tabs>
          <w:tab w:val="left" w:pos="90"/>
          <w:tab w:val="center" w:pos="3240"/>
          <w:tab w:val="right" w:pos="7920"/>
        </w:tabs>
        <w:spacing w:after="40"/>
        <w:ind w:left="-360"/>
      </w:pPr>
      <w:r>
        <w:rPr>
          <w:b/>
          <w:noProof/>
          <w:sz w:val="28"/>
          <w:szCs w:val="28"/>
        </w:rPr>
        <w:drawing>
          <wp:anchor distT="0" distB="0" distL="114300" distR="114300" simplePos="0" relativeHeight="251724800" behindDoc="1" locked="0" layoutInCell="1" allowOverlap="1">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28</w:t>
      </w: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r w:rsidRPr="00F11FF9">
        <w:t>(2 Timothy 1:14)</w:t>
      </w:r>
    </w:p>
    <w:p w:rsidR="00651096" w:rsidRDefault="00651096" w:rsidP="00651096">
      <w:pPr>
        <w:tabs>
          <w:tab w:val="left" w:pos="810"/>
          <w:tab w:val="left" w:pos="2700"/>
        </w:tabs>
        <w:rPr>
          <w:color w:val="000000"/>
          <w:sz w:val="24"/>
          <w:szCs w:val="24"/>
        </w:rPr>
      </w:pPr>
      <w:bookmarkStart w:id="2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651096" w:rsidRPr="001B2D8B" w:rsidRDefault="00651096" w:rsidP="00651096">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651096" w:rsidRDefault="00651096" w:rsidP="00651096">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651096" w:rsidRPr="001B2D8B" w:rsidRDefault="00651096" w:rsidP="00651096">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p>
    <w:bookmarkEnd w:id="26"/>
    <w:p w:rsidR="00651096" w:rsidRPr="00335B39" w:rsidRDefault="00651096" w:rsidP="00651096">
      <w:pPr>
        <w:tabs>
          <w:tab w:val="left" w:pos="90"/>
          <w:tab w:val="center" w:pos="3240"/>
          <w:tab w:val="right" w:pos="6480"/>
        </w:tabs>
        <w:spacing w:after="40"/>
        <w:ind w:left="-360"/>
        <w:rPr>
          <w:sz w:val="24"/>
          <w:szCs w:val="24"/>
        </w:rPr>
      </w:pPr>
    </w:p>
    <w:p w:rsidR="00651096" w:rsidRPr="005552CA" w:rsidRDefault="00651096" w:rsidP="00651096">
      <w:pPr>
        <w:tabs>
          <w:tab w:val="left" w:pos="90"/>
          <w:tab w:val="center" w:pos="3240"/>
          <w:tab w:val="right" w:pos="7920"/>
        </w:tabs>
        <w:ind w:left="-360"/>
        <w:rPr>
          <w:bCs/>
        </w:rPr>
      </w:pPr>
      <w:r>
        <w:rPr>
          <w:b/>
          <w:noProof/>
          <w:sz w:val="28"/>
          <w:szCs w:val="28"/>
        </w:rPr>
        <w:drawing>
          <wp:anchor distT="0" distB="0" distL="114300" distR="114300" simplePos="0" relativeHeight="251725824" behindDoc="1" locked="0" layoutInCell="1" allowOverlap="1">
            <wp:simplePos x="0" y="0"/>
            <wp:positionH relativeFrom="column">
              <wp:posOffset>-749935</wp:posOffset>
            </wp:positionH>
            <wp:positionV relativeFrom="paragraph">
              <wp:posOffset>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9</w:t>
      </w:r>
      <w:r w:rsidRPr="00C73054">
        <w:tab/>
      </w:r>
      <w:r w:rsidRPr="00671A10">
        <w:rPr>
          <w:sz w:val="24"/>
          <w:szCs w:val="24"/>
        </w:rPr>
        <w:t>Postlude</w:t>
      </w:r>
    </w:p>
    <w:p w:rsidR="00651096" w:rsidRPr="005F60CC" w:rsidRDefault="00651096" w:rsidP="00651096">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6D2E89" w:rsidRPr="000A51C0" w:rsidRDefault="006D2E89" w:rsidP="006D2E89">
      <w:pPr>
        <w:tabs>
          <w:tab w:val="left" w:pos="90"/>
          <w:tab w:val="left" w:pos="1350"/>
          <w:tab w:val="left" w:pos="2520"/>
          <w:tab w:val="right" w:pos="5400"/>
        </w:tabs>
        <w:rPr>
          <w:b/>
          <w:sz w:val="24"/>
          <w:szCs w:val="24"/>
        </w:rPr>
      </w:pPr>
      <w:bookmarkStart w:id="27" w:name="_Hlk68120578"/>
      <w:bookmarkStart w:id="28" w:name="_Hlk75892326"/>
      <w:bookmarkStart w:id="29" w:name="_Hlk78383165"/>
      <w:bookmarkStart w:id="30" w:name="_Hlk101510658"/>
      <w:bookmarkStart w:id="31" w:name="_Hlk90929364"/>
      <w:bookmarkStart w:id="32" w:name="_Hlk94822300"/>
      <w:r w:rsidRPr="000A51C0">
        <w:rPr>
          <w:b/>
          <w:sz w:val="24"/>
          <w:szCs w:val="24"/>
        </w:rPr>
        <w:t>Participants and Technical Crew</w:t>
      </w:r>
    </w:p>
    <w:p w:rsidR="006D2E89" w:rsidRPr="000A51C0" w:rsidRDefault="006D2E89" w:rsidP="006D2E89">
      <w:pPr>
        <w:tabs>
          <w:tab w:val="left" w:pos="90"/>
          <w:tab w:val="left" w:pos="1350"/>
          <w:tab w:val="left" w:pos="2520"/>
          <w:tab w:val="right" w:pos="5400"/>
        </w:tabs>
        <w:rPr>
          <w:sz w:val="24"/>
          <w:szCs w:val="24"/>
        </w:rPr>
      </w:pPr>
      <w:bookmarkStart w:id="33" w:name="_Hlk63336120"/>
      <w:bookmarkStart w:id="34" w:name="_Hlk65629990"/>
      <w:bookmarkEnd w:id="27"/>
      <w:bookmarkEnd w:id="28"/>
      <w:bookmarkEnd w:id="29"/>
      <w:r>
        <w:rPr>
          <w:sz w:val="24"/>
          <w:szCs w:val="24"/>
        </w:rPr>
        <w:t xml:space="preserve">Rev. </w:t>
      </w:r>
      <w:r w:rsidR="002A5912">
        <w:rPr>
          <w:sz w:val="24"/>
          <w:szCs w:val="24"/>
        </w:rPr>
        <w:t xml:space="preserve">Wendy </w:t>
      </w:r>
      <w:proofErr w:type="spellStart"/>
      <w:r w:rsidR="002A5912">
        <w:rPr>
          <w:sz w:val="24"/>
          <w:szCs w:val="24"/>
        </w:rPr>
        <w:t>Boden</w:t>
      </w:r>
      <w:proofErr w:type="spellEnd"/>
      <w:r>
        <w:rPr>
          <w:sz w:val="24"/>
          <w:szCs w:val="24"/>
        </w:rPr>
        <w:t xml:space="preserve"> </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Liturgist: </w:t>
      </w:r>
      <w:r w:rsidR="002A5912">
        <w:rPr>
          <w:sz w:val="24"/>
          <w:szCs w:val="24"/>
        </w:rPr>
        <w:t>Gretchen Fleming</w:t>
      </w:r>
    </w:p>
    <w:p w:rsidR="006D2E89" w:rsidRDefault="006D2E89" w:rsidP="006D2E89">
      <w:pPr>
        <w:tabs>
          <w:tab w:val="left" w:pos="90"/>
          <w:tab w:val="left" w:pos="1350"/>
          <w:tab w:val="left" w:pos="2520"/>
          <w:tab w:val="right" w:pos="5400"/>
        </w:tabs>
        <w:rPr>
          <w:sz w:val="24"/>
          <w:szCs w:val="24"/>
        </w:rPr>
      </w:pPr>
      <w:r>
        <w:rPr>
          <w:sz w:val="24"/>
          <w:szCs w:val="24"/>
        </w:rPr>
        <w:t xml:space="preserve">Deacon at the Door: </w:t>
      </w:r>
      <w:r w:rsidR="002A5912">
        <w:rPr>
          <w:sz w:val="24"/>
          <w:szCs w:val="24"/>
        </w:rPr>
        <w:t>Anny Davidson</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Musicians: </w:t>
      </w:r>
      <w:r>
        <w:rPr>
          <w:sz w:val="24"/>
          <w:szCs w:val="24"/>
        </w:rPr>
        <w:t xml:space="preserve">Tom Anderson, </w:t>
      </w:r>
      <w:proofErr w:type="spellStart"/>
      <w:r>
        <w:rPr>
          <w:sz w:val="24"/>
          <w:szCs w:val="24"/>
        </w:rPr>
        <w:t>Southminster</w:t>
      </w:r>
      <w:proofErr w:type="spellEnd"/>
      <w:r>
        <w:rPr>
          <w:sz w:val="24"/>
          <w:szCs w:val="24"/>
        </w:rPr>
        <w:t xml:space="preserve"> Choir</w:t>
      </w:r>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Worship Associate: David </w:t>
      </w:r>
      <w:proofErr w:type="spellStart"/>
      <w:r w:rsidRPr="000A51C0">
        <w:rPr>
          <w:sz w:val="24"/>
          <w:szCs w:val="24"/>
        </w:rPr>
        <w:t>Kozich</w:t>
      </w:r>
      <w:proofErr w:type="spellEnd"/>
    </w:p>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Tech support: Chris </w:t>
      </w:r>
      <w:proofErr w:type="spellStart"/>
      <w:r w:rsidRPr="000A51C0">
        <w:rPr>
          <w:sz w:val="24"/>
          <w:szCs w:val="24"/>
        </w:rPr>
        <w:t>Kozich</w:t>
      </w:r>
      <w:proofErr w:type="spellEnd"/>
      <w:r>
        <w:rPr>
          <w:sz w:val="24"/>
          <w:szCs w:val="24"/>
        </w:rPr>
        <w:t xml:space="preserve">, Alec Parks   </w:t>
      </w:r>
    </w:p>
    <w:bookmarkEnd w:id="30"/>
    <w:p w:rsidR="006D2E89" w:rsidRPr="000A51C0" w:rsidRDefault="006D2E89" w:rsidP="006D2E89">
      <w:pPr>
        <w:tabs>
          <w:tab w:val="left" w:pos="90"/>
          <w:tab w:val="left" w:pos="1350"/>
          <w:tab w:val="left" w:pos="2520"/>
          <w:tab w:val="right" w:pos="5400"/>
        </w:tabs>
        <w:rPr>
          <w:sz w:val="24"/>
          <w:szCs w:val="24"/>
        </w:rPr>
      </w:pPr>
    </w:p>
    <w:bookmarkEnd w:id="31"/>
    <w:bookmarkEnd w:id="32"/>
    <w:bookmarkEnd w:id="33"/>
    <w:bookmarkEnd w:id="34"/>
    <w:p w:rsidR="006D2E89" w:rsidRPr="000A51C0" w:rsidRDefault="006D2E89" w:rsidP="006D2E89">
      <w:pPr>
        <w:tabs>
          <w:tab w:val="left" w:pos="90"/>
          <w:tab w:val="left" w:pos="1350"/>
          <w:tab w:val="left" w:pos="2520"/>
          <w:tab w:val="right" w:pos="5400"/>
        </w:tabs>
        <w:rPr>
          <w:sz w:val="24"/>
          <w:szCs w:val="24"/>
        </w:rPr>
      </w:pPr>
      <w:r w:rsidRPr="000A51C0">
        <w:rPr>
          <w:sz w:val="24"/>
          <w:szCs w:val="24"/>
        </w:rPr>
        <w:t xml:space="preserve">The flowers today are given by </w:t>
      </w:r>
      <w:r w:rsidR="002A5912">
        <w:rPr>
          <w:sz w:val="24"/>
          <w:szCs w:val="24"/>
        </w:rPr>
        <w:t xml:space="preserve">Caroline and Ralph </w:t>
      </w:r>
      <w:proofErr w:type="spellStart"/>
      <w:r w:rsidR="002A5912">
        <w:rPr>
          <w:sz w:val="24"/>
          <w:szCs w:val="24"/>
        </w:rPr>
        <w:t>Linde</w:t>
      </w:r>
      <w:proofErr w:type="spellEnd"/>
      <w:r w:rsidR="002A5912">
        <w:rPr>
          <w:sz w:val="24"/>
          <w:szCs w:val="24"/>
        </w:rPr>
        <w:t xml:space="preserve">, celebrating their </w:t>
      </w:r>
      <w:r w:rsidR="002A5912">
        <w:rPr>
          <w:sz w:val="24"/>
          <w:szCs w:val="24"/>
        </w:rPr>
        <w:br/>
        <w:t>60</w:t>
      </w:r>
      <w:r w:rsidR="002A5912" w:rsidRPr="00E3622F">
        <w:rPr>
          <w:sz w:val="24"/>
          <w:szCs w:val="24"/>
          <w:vertAlign w:val="superscript"/>
        </w:rPr>
        <w:t>th</w:t>
      </w:r>
      <w:r w:rsidR="002A5912">
        <w:rPr>
          <w:sz w:val="24"/>
          <w:szCs w:val="24"/>
        </w:rPr>
        <w:t xml:space="preserve"> wedding anniversary</w:t>
      </w:r>
      <w:r>
        <w:rPr>
          <w:sz w:val="24"/>
          <w:szCs w:val="24"/>
        </w:rPr>
        <w:t>.</w:t>
      </w:r>
    </w:p>
    <w:p w:rsidR="00D84963" w:rsidRDefault="00D84963" w:rsidP="00D84963">
      <w:pPr>
        <w:rPr>
          <w:sz w:val="24"/>
          <w:szCs w:val="24"/>
        </w:rPr>
      </w:pPr>
    </w:p>
    <w:p w:rsidR="00734734" w:rsidRPr="00646B61" w:rsidRDefault="00734734" w:rsidP="004850CD">
      <w:pPr>
        <w:tabs>
          <w:tab w:val="left" w:pos="90"/>
          <w:tab w:val="left" w:pos="1350"/>
          <w:tab w:val="left" w:pos="2520"/>
          <w:tab w:val="right" w:pos="5400"/>
        </w:tabs>
        <w:rPr>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18"/>
        <w:gridCol w:w="7370"/>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gridSpan w:val="2"/>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gridSpan w:val="2"/>
          </w:tcPr>
          <w:p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0004A3" w:rsidRDefault="000004A3">
            <w:pPr>
              <w:rPr>
                <w:bCs/>
                <w:color w:val="000000"/>
                <w:sz w:val="22"/>
                <w:szCs w:val="22"/>
              </w:rPr>
            </w:pPr>
          </w:p>
        </w:tc>
      </w:tr>
      <w:tr w:rsidR="000004A3" w:rsidTr="00D30BAD">
        <w:tc>
          <w:tcPr>
            <w:tcW w:w="1422" w:type="dxa"/>
          </w:tcPr>
          <w:p w:rsidR="000004A3" w:rsidRDefault="00AF78C3">
            <w:pPr>
              <w:rPr>
                <w:bCs/>
                <w:szCs w:val="22"/>
              </w:rPr>
            </w:pPr>
            <w:r w:rsidRPr="00AF78C3">
              <w:rPr>
                <w:bCs/>
                <w:noProof/>
                <w:color w:val="000000"/>
                <w:sz w:val="22"/>
                <w:szCs w:val="22"/>
              </w:rPr>
              <w:pict>
                <v:group id="Group 62" o:spid="_x0000_s1040" style="position:absolute;margin-left:-.1pt;margin-top:.75pt;width:64.45pt;height:48.1pt;z-index:251641856;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 xml:space="preserve">e sing praise with hearts and minds (even if that's a little out of tune), just enjoying God for who God is. As we open up the pathways of breath to sing praise, we make space for the Spirit breath to fill us.” Even if we simply listen and read the words, </w:t>
            </w:r>
            <w:r>
              <w:lastRenderedPageBreak/>
              <w:t>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lastRenderedPageBreak/>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840"/>
    <w:rsid w:val="00001A62"/>
    <w:rsid w:val="0000437F"/>
    <w:rsid w:val="00007FCC"/>
    <w:rsid w:val="0001003A"/>
    <w:rsid w:val="00011861"/>
    <w:rsid w:val="00011877"/>
    <w:rsid w:val="00012703"/>
    <w:rsid w:val="00015656"/>
    <w:rsid w:val="000167CD"/>
    <w:rsid w:val="000171F7"/>
    <w:rsid w:val="0002168D"/>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3639"/>
    <w:rsid w:val="000C495B"/>
    <w:rsid w:val="000C762A"/>
    <w:rsid w:val="000C7D0F"/>
    <w:rsid w:val="000D0A6F"/>
    <w:rsid w:val="000D57E8"/>
    <w:rsid w:val="000E26B2"/>
    <w:rsid w:val="000E3E74"/>
    <w:rsid w:val="000E3F27"/>
    <w:rsid w:val="000E566B"/>
    <w:rsid w:val="000E6B82"/>
    <w:rsid w:val="000E7A66"/>
    <w:rsid w:val="000E7AEE"/>
    <w:rsid w:val="000F3AAB"/>
    <w:rsid w:val="001064FF"/>
    <w:rsid w:val="00110C6B"/>
    <w:rsid w:val="00112034"/>
    <w:rsid w:val="00113EA0"/>
    <w:rsid w:val="00114698"/>
    <w:rsid w:val="00121B7B"/>
    <w:rsid w:val="00121DAE"/>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1B78"/>
    <w:rsid w:val="001E236F"/>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9BA"/>
    <w:rsid w:val="00243DDF"/>
    <w:rsid w:val="002544D8"/>
    <w:rsid w:val="00262431"/>
    <w:rsid w:val="0026251B"/>
    <w:rsid w:val="00266C64"/>
    <w:rsid w:val="002711A8"/>
    <w:rsid w:val="00282986"/>
    <w:rsid w:val="00282ADE"/>
    <w:rsid w:val="00283DB5"/>
    <w:rsid w:val="00286126"/>
    <w:rsid w:val="002905AA"/>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03F"/>
    <w:rsid w:val="00444143"/>
    <w:rsid w:val="004463E0"/>
    <w:rsid w:val="00451295"/>
    <w:rsid w:val="00452470"/>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2E89"/>
    <w:rsid w:val="006D3743"/>
    <w:rsid w:val="006D3B31"/>
    <w:rsid w:val="006D3EC8"/>
    <w:rsid w:val="006D7342"/>
    <w:rsid w:val="006E3828"/>
    <w:rsid w:val="006F1CF7"/>
    <w:rsid w:val="006F287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4AE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490F"/>
    <w:rsid w:val="007975FD"/>
    <w:rsid w:val="007A043A"/>
    <w:rsid w:val="007A0544"/>
    <w:rsid w:val="007A0F5D"/>
    <w:rsid w:val="007A14B3"/>
    <w:rsid w:val="007A3FC4"/>
    <w:rsid w:val="007A67D1"/>
    <w:rsid w:val="007A6CE1"/>
    <w:rsid w:val="007B0BE1"/>
    <w:rsid w:val="007B6A3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3EC2"/>
    <w:rsid w:val="008448CF"/>
    <w:rsid w:val="00845339"/>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246"/>
    <w:rsid w:val="009637DE"/>
    <w:rsid w:val="00964FE2"/>
    <w:rsid w:val="00965AB8"/>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1A3F"/>
    <w:rsid w:val="00A4435F"/>
    <w:rsid w:val="00A476E6"/>
    <w:rsid w:val="00A508F3"/>
    <w:rsid w:val="00A5309C"/>
    <w:rsid w:val="00A53652"/>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AF78C3"/>
    <w:rsid w:val="00B013A1"/>
    <w:rsid w:val="00B02FF9"/>
    <w:rsid w:val="00B03691"/>
    <w:rsid w:val="00B0384C"/>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0CEE"/>
    <w:rsid w:val="00C014EB"/>
    <w:rsid w:val="00C01DCF"/>
    <w:rsid w:val="00C0244F"/>
    <w:rsid w:val="00C02DA7"/>
    <w:rsid w:val="00C06AF2"/>
    <w:rsid w:val="00C06AFF"/>
    <w:rsid w:val="00C073FC"/>
    <w:rsid w:val="00C1038E"/>
    <w:rsid w:val="00C128AF"/>
    <w:rsid w:val="00C15E6A"/>
    <w:rsid w:val="00C16B74"/>
    <w:rsid w:val="00C17816"/>
    <w:rsid w:val="00C17EB0"/>
    <w:rsid w:val="00C20E80"/>
    <w:rsid w:val="00C21BE7"/>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632B"/>
    <w:rsid w:val="00CB6480"/>
    <w:rsid w:val="00CB77BA"/>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A71"/>
    <w:rsid w:val="00DB3FC6"/>
    <w:rsid w:val="00DB51E7"/>
    <w:rsid w:val="00DB708E"/>
    <w:rsid w:val="00DB76CA"/>
    <w:rsid w:val="00DC0141"/>
    <w:rsid w:val="00DC14BD"/>
    <w:rsid w:val="00DC4770"/>
    <w:rsid w:val="00DC4F0E"/>
    <w:rsid w:val="00DC5359"/>
    <w:rsid w:val="00DC5592"/>
    <w:rsid w:val="00DC60E2"/>
    <w:rsid w:val="00DC7D11"/>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C5B29"/>
    <w:rsid w:val="00EC7714"/>
    <w:rsid w:val="00ED019C"/>
    <w:rsid w:val="00ED1A48"/>
    <w:rsid w:val="00ED31B4"/>
    <w:rsid w:val="00ED31B8"/>
    <w:rsid w:val="00EE22B5"/>
    <w:rsid w:val="00EE2338"/>
    <w:rsid w:val="00EE26E6"/>
    <w:rsid w:val="00EE7A2B"/>
    <w:rsid w:val="00EF1623"/>
    <w:rsid w:val="00F014B8"/>
    <w:rsid w:val="00F014CB"/>
    <w:rsid w:val="00F016C4"/>
    <w:rsid w:val="00F01C12"/>
    <w:rsid w:val="00F02C49"/>
    <w:rsid w:val="00F033FB"/>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2236"/>
    <w:rsid w:val="00FE3E29"/>
    <w:rsid w:val="00FE41BF"/>
    <w:rsid w:val="00FE49D4"/>
    <w:rsid w:val="00FE6B62"/>
    <w:rsid w:val="00FE7B3C"/>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A34D-3E10-4F35-A89C-9D03EE8C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2022-08-02T19:50:00Z</cp:lastPrinted>
  <dcterms:created xsi:type="dcterms:W3CDTF">2022-08-05T20:22:00Z</dcterms:created>
  <dcterms:modified xsi:type="dcterms:W3CDTF">2022-08-05T20:22:00Z</dcterms:modified>
</cp:coreProperties>
</file>