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562F95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0D4B68">
        <w:rPr>
          <w:b/>
          <w:sz w:val="28"/>
          <w:szCs w:val="28"/>
        </w:rPr>
        <w:t>14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3F0F4F" w:rsidRPr="00087909" w:rsidRDefault="00816C27" w:rsidP="003F0F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t xml:space="preserve"> </w:t>
      </w:r>
      <w:r w:rsidR="00564E9B" w:rsidRPr="00D20372">
        <w:tab/>
      </w:r>
      <w:r w:rsidR="006A6320" w:rsidRPr="006A6320">
        <w:rPr>
          <w:sz w:val="24"/>
          <w:szCs w:val="24"/>
        </w:rPr>
        <w:t xml:space="preserve">Hymn </w:t>
      </w:r>
      <w:r w:rsidR="00CF772E">
        <w:rPr>
          <w:sz w:val="24"/>
          <w:szCs w:val="24"/>
        </w:rPr>
        <w:t>4</w:t>
      </w:r>
      <w:r w:rsidR="000D4B68">
        <w:rPr>
          <w:sz w:val="24"/>
          <w:szCs w:val="24"/>
        </w:rPr>
        <w:t>01</w:t>
      </w:r>
      <w:r w:rsidR="006A6320" w:rsidRPr="006A6320">
        <w:rPr>
          <w:sz w:val="24"/>
          <w:szCs w:val="24"/>
        </w:rPr>
        <w:t xml:space="preserve">:  </w:t>
      </w:r>
      <w:r w:rsidR="000D4B68" w:rsidRPr="00A44D76">
        <w:rPr>
          <w:i/>
          <w:iCs/>
          <w:sz w:val="24"/>
          <w:szCs w:val="24"/>
        </w:rPr>
        <w:t xml:space="preserve">Here </w:t>
      </w:r>
      <w:r w:rsidR="000D4B68">
        <w:rPr>
          <w:i/>
          <w:iCs/>
          <w:sz w:val="24"/>
          <w:szCs w:val="24"/>
        </w:rPr>
        <w:t>i</w:t>
      </w:r>
      <w:r w:rsidR="000D4B68" w:rsidRPr="00A44D76">
        <w:rPr>
          <w:i/>
          <w:iCs/>
          <w:sz w:val="24"/>
          <w:szCs w:val="24"/>
        </w:rPr>
        <w:t xml:space="preserve">n </w:t>
      </w:r>
      <w:r w:rsidR="000D4B68">
        <w:rPr>
          <w:i/>
          <w:iCs/>
          <w:sz w:val="24"/>
          <w:szCs w:val="24"/>
        </w:rPr>
        <w:t>T</w:t>
      </w:r>
      <w:r w:rsidR="000D4B68" w:rsidRPr="00A44D76">
        <w:rPr>
          <w:i/>
          <w:iCs/>
          <w:sz w:val="24"/>
          <w:szCs w:val="24"/>
        </w:rPr>
        <w:t>his Place (Gather Us In)</w:t>
      </w:r>
      <w:r w:rsidR="000D4B68" w:rsidRPr="00A44D76">
        <w:rPr>
          <w:sz w:val="24"/>
          <w:szCs w:val="24"/>
        </w:rPr>
        <w:t xml:space="preserve"> </w:t>
      </w:r>
      <w:r w:rsidR="000D4B68">
        <w:rPr>
          <w:sz w:val="24"/>
          <w:szCs w:val="24"/>
        </w:rPr>
        <w:t xml:space="preserve"> (verses</w:t>
      </w:r>
      <w:r w:rsidR="000D4B68" w:rsidRPr="00A44D76">
        <w:rPr>
          <w:sz w:val="24"/>
          <w:szCs w:val="24"/>
        </w:rPr>
        <w:t xml:space="preserve"> 1</w:t>
      </w:r>
      <w:r w:rsidR="000D4B68">
        <w:rPr>
          <w:sz w:val="24"/>
          <w:szCs w:val="24"/>
        </w:rPr>
        <w:t xml:space="preserve">, </w:t>
      </w:r>
      <w:r w:rsidR="000D4B68" w:rsidRPr="00A44D76">
        <w:rPr>
          <w:sz w:val="24"/>
          <w:szCs w:val="24"/>
        </w:rPr>
        <w:t>2</w:t>
      </w:r>
      <w:r w:rsidR="000D4B68">
        <w:rPr>
          <w:sz w:val="24"/>
          <w:szCs w:val="24"/>
        </w:rPr>
        <w:t>)</w:t>
      </w:r>
    </w:p>
    <w:p w:rsidR="00B83E59" w:rsidRPr="00B83E59" w:rsidRDefault="00B83E59" w:rsidP="003F0F4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16"/>
          <w:szCs w:val="16"/>
        </w:rPr>
      </w:pP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Here in this place the new light is streaming;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Now is the darkness vanished away;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 xml:space="preserve">See in this space our fears and our dreamings 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Brought here to you in the light of this day.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lost and forsaken;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blind and the lame;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Call to us now, and we shall awaken;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shall arise at the sound of our name.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are the young, our lives are a mystery.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are the old who yearn for your face.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have been sung throughout all of history,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Called to be light to the whole human race.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rich and the haughty;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proud and the strong;</w:t>
      </w: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Give us a heart, so meek and so lowly;</w:t>
      </w:r>
    </w:p>
    <w:p w:rsidR="003F0F4F" w:rsidRPr="00193FD9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2"/>
          <w:szCs w:val="22"/>
        </w:rPr>
      </w:pPr>
      <w:r w:rsidRPr="000D4B68">
        <w:rPr>
          <w:b/>
          <w:bCs/>
          <w:color w:val="000000"/>
          <w:sz w:val="24"/>
          <w:szCs w:val="24"/>
        </w:rPr>
        <w:t>Give us the courage to enter the song.</w:t>
      </w:r>
    </w:p>
    <w:p w:rsidR="006A6320" w:rsidRDefault="006A6320" w:rsidP="003F0F4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</w:p>
    <w:p w:rsidR="000D4B68" w:rsidRPr="000D4B68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0D4B68">
        <w:rPr>
          <w:sz w:val="16"/>
          <w:szCs w:val="16"/>
        </w:rPr>
        <w:t xml:space="preserve">© 1982, GIA Publications, Inc. All rights reserved. </w:t>
      </w:r>
    </w:p>
    <w:p w:rsidR="003F0F4F" w:rsidRPr="009C7C41" w:rsidRDefault="000D4B68" w:rsidP="000D4B68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0D4B68">
        <w:rPr>
          <w:sz w:val="16"/>
          <w:szCs w:val="16"/>
        </w:rPr>
        <w:t>Reprinted/Streamed with permission under OneLicense.net #A-739517. All rights reserved.</w:t>
      </w:r>
    </w:p>
    <w:p w:rsidR="003F0F4F" w:rsidRPr="0005010A" w:rsidRDefault="003F0F4F" w:rsidP="003F0F4F">
      <w:pPr>
        <w:ind w:left="900"/>
      </w:pPr>
    </w:p>
    <w:p w:rsidR="000E0A81" w:rsidRDefault="000E0A81" w:rsidP="003F0F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bookmarkStart w:id="0" w:name="_Hlk88135241"/>
      <w:r w:rsidR="008359D1" w:rsidRPr="008359D1">
        <w:rPr>
          <w:sz w:val="24"/>
        </w:rPr>
        <w:t xml:space="preserve">Hymn 301:   </w:t>
      </w:r>
      <w:r w:rsidR="008359D1" w:rsidRPr="008359D1">
        <w:rPr>
          <w:bCs/>
          <w:i/>
          <w:iCs/>
          <w:sz w:val="24"/>
        </w:rPr>
        <w:t xml:space="preserve">Let Us Build a House (All Are Welcome)   </w:t>
      </w:r>
      <w:r w:rsidR="008359D1" w:rsidRPr="008359D1">
        <w:rPr>
          <w:bCs/>
          <w:sz w:val="24"/>
        </w:rPr>
        <w:t>(verses 1, 4, 5)</w:t>
      </w:r>
    </w:p>
    <w:bookmarkEnd w:id="0"/>
    <w:p w:rsidR="004E61C7" w:rsidRPr="00B83E59" w:rsidRDefault="004E61C7" w:rsidP="004E61C7">
      <w:pPr>
        <w:ind w:left="900"/>
        <w:rPr>
          <w:b/>
          <w:bCs/>
          <w:sz w:val="16"/>
          <w:szCs w:val="16"/>
        </w:rPr>
      </w:pPr>
    </w:p>
    <w:p w:rsidR="008359D1" w:rsidRPr="008359D1" w:rsidRDefault="008359D1" w:rsidP="008359D1">
      <w:pPr>
        <w:ind w:left="900"/>
        <w:rPr>
          <w:b/>
          <w:bCs/>
          <w:sz w:val="24"/>
          <w:szCs w:val="24"/>
        </w:rPr>
      </w:pPr>
      <w:r w:rsidRPr="008359D1">
        <w:rPr>
          <w:b/>
          <w:bCs/>
          <w:sz w:val="24"/>
          <w:szCs w:val="24"/>
        </w:rPr>
        <w:t>Let us build a house where love can dwell</w:t>
      </w:r>
      <w:r w:rsidRPr="008359D1">
        <w:rPr>
          <w:b/>
          <w:bCs/>
          <w:sz w:val="24"/>
          <w:szCs w:val="24"/>
        </w:rPr>
        <w:cr/>
        <w:t>And all can safely live,</w:t>
      </w:r>
      <w:r w:rsidRPr="008359D1">
        <w:rPr>
          <w:b/>
          <w:bCs/>
          <w:sz w:val="24"/>
          <w:szCs w:val="24"/>
        </w:rPr>
        <w:cr/>
        <w:t>A place where saints and children tell</w:t>
      </w:r>
      <w:r w:rsidRPr="008359D1">
        <w:rPr>
          <w:b/>
          <w:bCs/>
          <w:sz w:val="24"/>
          <w:szCs w:val="24"/>
        </w:rPr>
        <w:cr/>
        <w:t>How hearts learn to forgive.</w:t>
      </w:r>
      <w:r w:rsidRPr="008359D1">
        <w:rPr>
          <w:b/>
          <w:bCs/>
          <w:sz w:val="24"/>
          <w:szCs w:val="24"/>
        </w:rPr>
        <w:cr/>
        <w:t xml:space="preserve">Built of hopes and dreams and visions, </w:t>
      </w:r>
      <w:r w:rsidRPr="008359D1">
        <w:rPr>
          <w:b/>
          <w:bCs/>
          <w:sz w:val="24"/>
          <w:szCs w:val="24"/>
        </w:rPr>
        <w:cr/>
        <w:t>Rock of faith and vault of grace;</w:t>
      </w:r>
      <w:r w:rsidRPr="008359D1">
        <w:rPr>
          <w:b/>
          <w:bCs/>
          <w:sz w:val="24"/>
          <w:szCs w:val="24"/>
        </w:rPr>
        <w:cr/>
        <w:t>Here the love of Christ shall end divisions:</w:t>
      </w:r>
      <w:r w:rsidRPr="008359D1">
        <w:rPr>
          <w:b/>
          <w:bCs/>
          <w:sz w:val="24"/>
          <w:szCs w:val="24"/>
        </w:rPr>
        <w:cr/>
        <w:t>All are welcome, all are welcome, all are welcome in this place.</w:t>
      </w:r>
      <w:r w:rsidRPr="008359D1">
        <w:rPr>
          <w:b/>
          <w:bCs/>
          <w:sz w:val="24"/>
          <w:szCs w:val="24"/>
        </w:rPr>
        <w:cr/>
      </w:r>
      <w:r w:rsidRPr="008359D1">
        <w:rPr>
          <w:b/>
          <w:bCs/>
          <w:sz w:val="24"/>
          <w:szCs w:val="24"/>
        </w:rPr>
        <w:cr/>
        <w:t>Let us build a house where hands will reach</w:t>
      </w:r>
      <w:r w:rsidRPr="008359D1">
        <w:rPr>
          <w:b/>
          <w:bCs/>
          <w:sz w:val="24"/>
          <w:szCs w:val="24"/>
        </w:rPr>
        <w:cr/>
        <w:t>Beyond the wood and stone</w:t>
      </w:r>
      <w:r w:rsidRPr="008359D1">
        <w:rPr>
          <w:b/>
          <w:bCs/>
          <w:sz w:val="24"/>
          <w:szCs w:val="24"/>
        </w:rPr>
        <w:cr/>
        <w:t>To heal and strengthen, serve and teach,</w:t>
      </w:r>
      <w:r w:rsidRPr="008359D1">
        <w:rPr>
          <w:b/>
          <w:bCs/>
          <w:sz w:val="24"/>
          <w:szCs w:val="24"/>
        </w:rPr>
        <w:cr/>
        <w:t>And live the Word they've known.</w:t>
      </w:r>
      <w:r w:rsidRPr="008359D1">
        <w:rPr>
          <w:b/>
          <w:bCs/>
          <w:sz w:val="24"/>
          <w:szCs w:val="24"/>
        </w:rPr>
        <w:cr/>
        <w:t>Here the outcast and the stranger</w:t>
      </w:r>
      <w:r w:rsidRPr="008359D1">
        <w:rPr>
          <w:b/>
          <w:bCs/>
          <w:sz w:val="24"/>
          <w:szCs w:val="24"/>
        </w:rPr>
        <w:cr/>
        <w:t>Bear the image of God's face;</w:t>
      </w:r>
      <w:r w:rsidRPr="008359D1">
        <w:rPr>
          <w:b/>
          <w:bCs/>
          <w:sz w:val="24"/>
          <w:szCs w:val="24"/>
        </w:rPr>
        <w:cr/>
        <w:t>Let us bring an end to fear and danger:</w:t>
      </w:r>
      <w:r w:rsidRPr="008359D1">
        <w:rPr>
          <w:b/>
          <w:bCs/>
          <w:sz w:val="24"/>
          <w:szCs w:val="24"/>
        </w:rPr>
        <w:cr/>
        <w:t>All are welcome, all are welcome, all are welcome in this place.</w:t>
      </w:r>
      <w:r w:rsidRPr="008359D1">
        <w:rPr>
          <w:b/>
          <w:bCs/>
          <w:sz w:val="24"/>
          <w:szCs w:val="24"/>
        </w:rPr>
        <w:cr/>
      </w:r>
    </w:p>
    <w:p w:rsidR="00345D37" w:rsidRDefault="008359D1" w:rsidP="008359D1">
      <w:pPr>
        <w:ind w:left="900"/>
        <w:rPr>
          <w:rFonts w:eastAsiaTheme="minorHAnsi"/>
          <w:sz w:val="16"/>
          <w:szCs w:val="16"/>
        </w:rPr>
      </w:pPr>
      <w:r w:rsidRPr="006F5E29">
        <w:rPr>
          <w:b/>
          <w:bCs/>
          <w:sz w:val="24"/>
          <w:szCs w:val="24"/>
        </w:rPr>
        <w:t>Let us build a house where all are named,</w:t>
      </w:r>
      <w:r w:rsidRPr="006F5E29">
        <w:rPr>
          <w:b/>
          <w:bCs/>
          <w:sz w:val="24"/>
          <w:szCs w:val="24"/>
        </w:rPr>
        <w:cr/>
        <w:t>Their songs and visions heard</w:t>
      </w:r>
      <w:r w:rsidRPr="006F5E29">
        <w:rPr>
          <w:b/>
          <w:bCs/>
          <w:sz w:val="24"/>
          <w:szCs w:val="24"/>
        </w:rPr>
        <w:cr/>
      </w:r>
      <w:r w:rsidRPr="006F5E29">
        <w:rPr>
          <w:b/>
          <w:bCs/>
          <w:sz w:val="24"/>
          <w:szCs w:val="24"/>
        </w:rPr>
        <w:lastRenderedPageBreak/>
        <w:t>And loved and treasured, taught and claimed</w:t>
      </w:r>
      <w:r w:rsidRPr="006F5E29">
        <w:rPr>
          <w:b/>
          <w:bCs/>
          <w:sz w:val="24"/>
          <w:szCs w:val="24"/>
        </w:rPr>
        <w:cr/>
        <w:t>As words within the Word.</w:t>
      </w:r>
      <w:r w:rsidRPr="006F5E29">
        <w:rPr>
          <w:b/>
          <w:bCs/>
          <w:sz w:val="24"/>
          <w:szCs w:val="24"/>
        </w:rPr>
        <w:cr/>
        <w:t>Built of tears and cries and laughter,</w:t>
      </w:r>
      <w:r w:rsidRPr="006F5E29">
        <w:rPr>
          <w:b/>
          <w:bCs/>
          <w:sz w:val="24"/>
          <w:szCs w:val="24"/>
        </w:rPr>
        <w:cr/>
        <w:t>Prayers of faith and songs of grace,</w:t>
      </w:r>
      <w:r w:rsidRPr="006F5E29">
        <w:rPr>
          <w:b/>
          <w:bCs/>
          <w:sz w:val="24"/>
          <w:szCs w:val="24"/>
        </w:rPr>
        <w:cr/>
        <w:t>Let this house proclaim from floor to rafter:</w:t>
      </w:r>
      <w:r w:rsidRPr="006F5E29">
        <w:rPr>
          <w:b/>
          <w:bCs/>
          <w:sz w:val="24"/>
          <w:szCs w:val="24"/>
        </w:rPr>
        <w:cr/>
        <w:t>All are welcome, all are welcome, all are welcome in this place.</w:t>
      </w:r>
    </w:p>
    <w:p w:rsidR="004E61C7" w:rsidRDefault="004E61C7" w:rsidP="00786627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1" w:name="_Hlk101258877"/>
    </w:p>
    <w:p w:rsidR="008359D1" w:rsidRPr="008359D1" w:rsidRDefault="008359D1" w:rsidP="008359D1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8359D1">
        <w:rPr>
          <w:rFonts w:eastAsiaTheme="minorHAnsi"/>
          <w:sz w:val="16"/>
          <w:szCs w:val="16"/>
        </w:rPr>
        <w:t>Text and Music: © 1994, GIA Publications, Inc.</w:t>
      </w:r>
    </w:p>
    <w:p w:rsidR="00844605" w:rsidRPr="008359D1" w:rsidRDefault="008359D1" w:rsidP="008359D1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6F5E29">
        <w:rPr>
          <w:rFonts w:eastAsiaTheme="minorHAnsi"/>
          <w:sz w:val="16"/>
          <w:szCs w:val="16"/>
        </w:rPr>
        <w:t>Reprinted/Streamed with permission under OneLicense.net #A739517. All rights reserved.</w:t>
      </w:r>
    </w:p>
    <w:bookmarkEnd w:id="1"/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07EAD" w:rsidRDefault="00707EAD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FA5868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  <w:szCs w:val="24"/>
        </w:rPr>
      </w:pPr>
      <w:r w:rsidRPr="00D20372">
        <w:tab/>
      </w:r>
      <w:r w:rsidR="008359D1" w:rsidRPr="008359D1">
        <w:rPr>
          <w:sz w:val="24"/>
          <w:szCs w:val="24"/>
        </w:rPr>
        <w:t xml:space="preserve">Hymn 435:   </w:t>
      </w:r>
      <w:r w:rsidR="008359D1" w:rsidRPr="008359D1">
        <w:rPr>
          <w:i/>
          <w:iCs/>
          <w:sz w:val="24"/>
          <w:szCs w:val="24"/>
        </w:rPr>
        <w:t xml:space="preserve">There’s a Wideness in God’s Mercy  </w:t>
      </w:r>
      <w:bookmarkStart w:id="2" w:name="_Hlk108691412"/>
      <w:r w:rsidR="008359D1" w:rsidRPr="008359D1">
        <w:rPr>
          <w:sz w:val="24"/>
          <w:szCs w:val="24"/>
        </w:rPr>
        <w:t>(</w:t>
      </w:r>
      <w:bookmarkEnd w:id="2"/>
      <w:r w:rsidR="008359D1" w:rsidRPr="008359D1">
        <w:rPr>
          <w:sz w:val="24"/>
          <w:szCs w:val="24"/>
        </w:rPr>
        <w:t>both verses)</w:t>
      </w:r>
    </w:p>
    <w:p w:rsidR="00B83E59" w:rsidRPr="00B83E59" w:rsidRDefault="00B83E59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16"/>
          <w:szCs w:val="16"/>
        </w:rPr>
      </w:pPr>
    </w:p>
    <w:p w:rsidR="004777A1" w:rsidRPr="004777A1" w:rsidRDefault="004777A1" w:rsidP="004777A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4777A1">
        <w:rPr>
          <w:b/>
          <w:bCs/>
          <w:sz w:val="24"/>
          <w:szCs w:val="24"/>
        </w:rPr>
        <w:t>There's a wideness in God's mercy like the wideness of the sea.</w:t>
      </w:r>
      <w:r w:rsidRPr="004777A1">
        <w:rPr>
          <w:b/>
          <w:bCs/>
          <w:sz w:val="24"/>
          <w:szCs w:val="24"/>
        </w:rPr>
        <w:br/>
        <w:t>There's a kindness in His justice which is more than liberty.</w:t>
      </w:r>
    </w:p>
    <w:p w:rsidR="004777A1" w:rsidRPr="004777A1" w:rsidRDefault="004777A1" w:rsidP="004777A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4777A1">
        <w:rPr>
          <w:b/>
          <w:bCs/>
          <w:sz w:val="24"/>
          <w:szCs w:val="24"/>
        </w:rPr>
        <w:t>There is no place where earth’s sorrows are more felt than up in heaven.</w:t>
      </w:r>
    </w:p>
    <w:p w:rsidR="004777A1" w:rsidRPr="004777A1" w:rsidRDefault="004777A1" w:rsidP="004777A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4777A1">
        <w:rPr>
          <w:b/>
          <w:bCs/>
          <w:sz w:val="24"/>
          <w:szCs w:val="24"/>
        </w:rPr>
        <w:t>There is no place where earth’s failings have such kindly judgment given.</w:t>
      </w:r>
    </w:p>
    <w:p w:rsidR="004777A1" w:rsidRPr="004777A1" w:rsidRDefault="004777A1" w:rsidP="004777A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</w:p>
    <w:p w:rsidR="004777A1" w:rsidRPr="004777A1" w:rsidRDefault="004777A1" w:rsidP="004777A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4777A1">
        <w:rPr>
          <w:b/>
          <w:bCs/>
          <w:sz w:val="24"/>
          <w:szCs w:val="24"/>
        </w:rPr>
        <w:t>For the love of God is broader than the measure of the mind.</w:t>
      </w:r>
      <w:r w:rsidRPr="004777A1">
        <w:rPr>
          <w:b/>
          <w:bCs/>
          <w:sz w:val="24"/>
          <w:szCs w:val="24"/>
        </w:rPr>
        <w:br/>
        <w:t>And the heart of the Eternal is most wonderfully kind.</w:t>
      </w:r>
    </w:p>
    <w:p w:rsidR="00370971" w:rsidRPr="00370971" w:rsidRDefault="004777A1" w:rsidP="004777A1">
      <w:pPr>
        <w:tabs>
          <w:tab w:val="left" w:pos="90"/>
          <w:tab w:val="center" w:pos="3240"/>
          <w:tab w:val="right" w:pos="6480"/>
        </w:tabs>
        <w:ind w:left="720"/>
        <w:rPr>
          <w:b/>
          <w:bCs/>
          <w:sz w:val="24"/>
          <w:szCs w:val="24"/>
        </w:rPr>
      </w:pPr>
      <w:r w:rsidRPr="004F4EE1">
        <w:rPr>
          <w:b/>
          <w:bCs/>
          <w:sz w:val="24"/>
          <w:szCs w:val="24"/>
        </w:rPr>
        <w:t>If our love were but more faithful, we would gladly trust God’s Word,</w:t>
      </w:r>
      <w:r w:rsidRPr="004F4EE1">
        <w:rPr>
          <w:b/>
          <w:bCs/>
          <w:sz w:val="24"/>
          <w:szCs w:val="24"/>
        </w:rPr>
        <w:br/>
        <w:t>And our lives reflect thanksgiving for the goodness of our Lord.</w:t>
      </w:r>
    </w:p>
    <w:p w:rsidR="00D50125" w:rsidRPr="000A51C0" w:rsidRDefault="00D50125" w:rsidP="00D50125">
      <w:pPr>
        <w:tabs>
          <w:tab w:val="left" w:pos="90"/>
          <w:tab w:val="center" w:pos="3240"/>
          <w:tab w:val="right" w:pos="6480"/>
        </w:tabs>
        <w:ind w:left="720"/>
        <w:rPr>
          <w:bCs/>
          <w:sz w:val="16"/>
          <w:szCs w:val="16"/>
        </w:rPr>
      </w:pPr>
    </w:p>
    <w:p w:rsidR="00FA5868" w:rsidRPr="0005010A" w:rsidRDefault="00AE697F" w:rsidP="00A515B7">
      <w:pPr>
        <w:ind w:left="720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378F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77A1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531"/>
    <w:rsid w:val="005C4EC3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3B3C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D35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DCDB-5328-4055-B04C-D2B981A9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2022-04-19T15:52:00Z</cp:lastPrinted>
  <dcterms:created xsi:type="dcterms:W3CDTF">2022-08-13T03:08:00Z</dcterms:created>
  <dcterms:modified xsi:type="dcterms:W3CDTF">2022-08-13T03:08:00Z</dcterms:modified>
</cp:coreProperties>
</file>