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562F95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D279D2">
        <w:rPr>
          <w:b/>
          <w:sz w:val="28"/>
          <w:szCs w:val="28"/>
        </w:rPr>
        <w:t>21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3F0F4F" w:rsidRPr="00087909" w:rsidRDefault="00816C27" w:rsidP="003F0F4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 w:rsidRPr="00D20372">
        <w:t xml:space="preserve"> </w:t>
      </w:r>
      <w:r w:rsidR="00564E9B" w:rsidRPr="00D20372">
        <w:tab/>
      </w:r>
      <w:r w:rsidR="006A6320" w:rsidRPr="006A6320">
        <w:rPr>
          <w:sz w:val="24"/>
          <w:szCs w:val="24"/>
        </w:rPr>
        <w:t xml:space="preserve">Hymn </w:t>
      </w:r>
      <w:r w:rsidR="00D279D2">
        <w:rPr>
          <w:sz w:val="24"/>
          <w:szCs w:val="24"/>
        </w:rPr>
        <w:t>137</w:t>
      </w:r>
      <w:r w:rsidR="006A6320" w:rsidRPr="006A6320">
        <w:rPr>
          <w:sz w:val="24"/>
          <w:szCs w:val="24"/>
        </w:rPr>
        <w:t xml:space="preserve">:  </w:t>
      </w:r>
      <w:r w:rsidR="00D279D2">
        <w:rPr>
          <w:i/>
          <w:iCs/>
          <w:sz w:val="24"/>
          <w:szCs w:val="24"/>
        </w:rPr>
        <w:t xml:space="preserve">He Came </w:t>
      </w:r>
      <w:proofErr w:type="gramStart"/>
      <w:r w:rsidR="00D279D2">
        <w:rPr>
          <w:i/>
          <w:iCs/>
          <w:sz w:val="24"/>
          <w:szCs w:val="24"/>
        </w:rPr>
        <w:t>Down</w:t>
      </w:r>
      <w:r w:rsidR="000D4B68" w:rsidRPr="00A44D76">
        <w:rPr>
          <w:sz w:val="24"/>
          <w:szCs w:val="24"/>
        </w:rPr>
        <w:t xml:space="preserve"> </w:t>
      </w:r>
      <w:r w:rsidR="000D4B68">
        <w:rPr>
          <w:sz w:val="24"/>
          <w:szCs w:val="24"/>
        </w:rPr>
        <w:t xml:space="preserve"> (</w:t>
      </w:r>
      <w:proofErr w:type="gramEnd"/>
      <w:r w:rsidR="00D279D2">
        <w:rPr>
          <w:sz w:val="24"/>
          <w:szCs w:val="24"/>
        </w:rPr>
        <w:t xml:space="preserve">all 4 </w:t>
      </w:r>
      <w:r w:rsidR="000D4B68">
        <w:rPr>
          <w:sz w:val="24"/>
          <w:szCs w:val="24"/>
        </w:rPr>
        <w:t>verses)</w:t>
      </w:r>
    </w:p>
    <w:p w:rsidR="00B83E59" w:rsidRPr="00B83E59" w:rsidRDefault="00B83E59" w:rsidP="003F0F4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16"/>
          <w:szCs w:val="16"/>
        </w:rPr>
      </w:pPr>
    </w:p>
    <w:p w:rsidR="008357B7" w:rsidRPr="008357B7" w:rsidRDefault="008357B7" w:rsidP="008357B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8357B7">
        <w:rPr>
          <w:b/>
          <w:bCs/>
          <w:color w:val="000000"/>
          <w:sz w:val="24"/>
          <w:szCs w:val="24"/>
        </w:rPr>
        <w:t>He came down that we may have love;</w:t>
      </w:r>
    </w:p>
    <w:p w:rsidR="008357B7" w:rsidRPr="008357B7" w:rsidRDefault="008357B7" w:rsidP="008357B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8357B7">
        <w:rPr>
          <w:b/>
          <w:bCs/>
          <w:color w:val="000000"/>
          <w:sz w:val="24"/>
          <w:szCs w:val="24"/>
        </w:rPr>
        <w:t>He came down that we may have love;</w:t>
      </w:r>
    </w:p>
    <w:p w:rsidR="008357B7" w:rsidRPr="008357B7" w:rsidRDefault="008357B7" w:rsidP="008357B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8357B7">
        <w:rPr>
          <w:b/>
          <w:bCs/>
          <w:color w:val="000000"/>
          <w:sz w:val="24"/>
          <w:szCs w:val="24"/>
        </w:rPr>
        <w:t>He came down that we may have love;</w:t>
      </w:r>
    </w:p>
    <w:p w:rsidR="008357B7" w:rsidRPr="008357B7" w:rsidRDefault="008357B7" w:rsidP="008357B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8357B7">
        <w:rPr>
          <w:b/>
          <w:bCs/>
          <w:color w:val="000000"/>
          <w:sz w:val="24"/>
          <w:szCs w:val="24"/>
        </w:rPr>
        <w:t>Hallelujah forever more.</w:t>
      </w:r>
    </w:p>
    <w:p w:rsidR="008357B7" w:rsidRPr="008357B7" w:rsidRDefault="008357B7" w:rsidP="008357B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</w:p>
    <w:p w:rsidR="008357B7" w:rsidRPr="008357B7" w:rsidRDefault="008357B7" w:rsidP="008357B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8357B7">
        <w:rPr>
          <w:b/>
          <w:bCs/>
          <w:color w:val="000000"/>
          <w:sz w:val="24"/>
          <w:szCs w:val="24"/>
        </w:rPr>
        <w:t>2. He came down that we may have light…</w:t>
      </w:r>
    </w:p>
    <w:p w:rsidR="008357B7" w:rsidRPr="008357B7" w:rsidRDefault="008357B7" w:rsidP="008357B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8357B7">
        <w:rPr>
          <w:b/>
          <w:bCs/>
          <w:color w:val="000000"/>
          <w:sz w:val="24"/>
          <w:szCs w:val="24"/>
        </w:rPr>
        <w:t>3. He came down that we may have peace…</w:t>
      </w:r>
    </w:p>
    <w:p w:rsidR="008357B7" w:rsidRPr="008357B7" w:rsidRDefault="008357B7" w:rsidP="008357B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8357B7">
        <w:rPr>
          <w:b/>
          <w:bCs/>
          <w:color w:val="000000"/>
          <w:sz w:val="24"/>
          <w:szCs w:val="24"/>
        </w:rPr>
        <w:t>4. He came down that we may have joy…</w:t>
      </w:r>
    </w:p>
    <w:p w:rsidR="006A6320" w:rsidRDefault="006A6320" w:rsidP="003F0F4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</w:p>
    <w:p w:rsidR="00E10C96" w:rsidRPr="00E10C96" w:rsidRDefault="00E10C96" w:rsidP="00E10C9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E10C96">
        <w:rPr>
          <w:sz w:val="16"/>
          <w:szCs w:val="16"/>
        </w:rPr>
        <w:t xml:space="preserve">Text: </w:t>
      </w:r>
      <w:proofErr w:type="spellStart"/>
      <w:r w:rsidRPr="00E10C96">
        <w:rPr>
          <w:sz w:val="16"/>
          <w:szCs w:val="16"/>
        </w:rPr>
        <w:t>Camaroon</w:t>
      </w:r>
      <w:proofErr w:type="spellEnd"/>
      <w:r w:rsidRPr="00E10C96">
        <w:rPr>
          <w:sz w:val="16"/>
          <w:szCs w:val="16"/>
        </w:rPr>
        <w:t xml:space="preserve"> traditional</w:t>
      </w:r>
    </w:p>
    <w:p w:rsidR="00E10C96" w:rsidRPr="00E10C96" w:rsidRDefault="00E10C96" w:rsidP="00E10C9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E10C96">
        <w:rPr>
          <w:sz w:val="16"/>
          <w:szCs w:val="16"/>
        </w:rPr>
        <w:t xml:space="preserve">Tune: </w:t>
      </w:r>
      <w:proofErr w:type="spellStart"/>
      <w:r w:rsidRPr="00E10C96">
        <w:rPr>
          <w:sz w:val="16"/>
          <w:szCs w:val="16"/>
        </w:rPr>
        <w:t>Camaroon</w:t>
      </w:r>
      <w:proofErr w:type="spellEnd"/>
      <w:r w:rsidRPr="00E10C96">
        <w:rPr>
          <w:sz w:val="16"/>
          <w:szCs w:val="16"/>
        </w:rPr>
        <w:t xml:space="preserve"> traditional, transcribed and arr</w:t>
      </w:r>
      <w:r>
        <w:rPr>
          <w:sz w:val="16"/>
          <w:szCs w:val="16"/>
        </w:rPr>
        <w:t>.</w:t>
      </w:r>
      <w:r w:rsidRPr="00E10C96">
        <w:rPr>
          <w:sz w:val="16"/>
          <w:szCs w:val="16"/>
        </w:rPr>
        <w:t xml:space="preserve"> by John L. Bell © 1990, Iona Community, GIA Publications, Inc., agent</w:t>
      </w:r>
    </w:p>
    <w:p w:rsidR="003F0F4F" w:rsidRPr="009C7C41" w:rsidRDefault="00E10C96" w:rsidP="00E10C9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E10C96">
        <w:rPr>
          <w:sz w:val="16"/>
          <w:szCs w:val="16"/>
        </w:rPr>
        <w:t xml:space="preserve">Reprinted/Streamed with </w:t>
      </w:r>
      <w:proofErr w:type="gramStart"/>
      <w:r w:rsidRPr="00E10C96">
        <w:rPr>
          <w:sz w:val="16"/>
          <w:szCs w:val="16"/>
        </w:rPr>
        <w:t>permission  under</w:t>
      </w:r>
      <w:proofErr w:type="gramEnd"/>
      <w:r w:rsidRPr="00E10C96">
        <w:rPr>
          <w:sz w:val="16"/>
          <w:szCs w:val="16"/>
        </w:rPr>
        <w:t xml:space="preserve"> OneLicense.net #A-739517. All rights reserved</w:t>
      </w:r>
    </w:p>
    <w:p w:rsidR="003F0F4F" w:rsidRPr="0005010A" w:rsidRDefault="003F0F4F" w:rsidP="003F0F4F">
      <w:pPr>
        <w:ind w:left="900"/>
      </w:pPr>
    </w:p>
    <w:p w:rsidR="000E0A81" w:rsidRDefault="000E0A81" w:rsidP="003F0F4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bookmarkStart w:id="0" w:name="_Hlk88135241"/>
      <w:r w:rsidR="008359D1" w:rsidRPr="008359D1">
        <w:rPr>
          <w:sz w:val="24"/>
        </w:rPr>
        <w:t xml:space="preserve">Hymn </w:t>
      </w:r>
      <w:r w:rsidR="002349BB">
        <w:rPr>
          <w:sz w:val="24"/>
        </w:rPr>
        <w:t>300</w:t>
      </w:r>
      <w:r w:rsidR="008359D1" w:rsidRPr="008359D1">
        <w:rPr>
          <w:sz w:val="24"/>
        </w:rPr>
        <w:t xml:space="preserve">:   </w:t>
      </w:r>
      <w:r w:rsidR="002349BB">
        <w:rPr>
          <w:bCs/>
          <w:i/>
          <w:iCs/>
          <w:sz w:val="24"/>
        </w:rPr>
        <w:t>We Are One in the Spirit</w:t>
      </w:r>
      <w:r w:rsidR="008359D1" w:rsidRPr="008359D1">
        <w:rPr>
          <w:bCs/>
          <w:i/>
          <w:iCs/>
          <w:sz w:val="24"/>
        </w:rPr>
        <w:t xml:space="preserve">   </w:t>
      </w:r>
      <w:r w:rsidR="008359D1" w:rsidRPr="008359D1">
        <w:rPr>
          <w:bCs/>
          <w:sz w:val="24"/>
        </w:rPr>
        <w:t>(</w:t>
      </w:r>
      <w:r w:rsidR="002349BB">
        <w:rPr>
          <w:bCs/>
          <w:sz w:val="24"/>
        </w:rPr>
        <w:t xml:space="preserve">all 4 </w:t>
      </w:r>
      <w:r w:rsidR="008359D1" w:rsidRPr="008359D1">
        <w:rPr>
          <w:bCs/>
          <w:sz w:val="24"/>
        </w:rPr>
        <w:t>verses)</w:t>
      </w:r>
    </w:p>
    <w:bookmarkEnd w:id="0"/>
    <w:p w:rsidR="004E61C7" w:rsidRPr="00B83E59" w:rsidRDefault="004E61C7" w:rsidP="004E61C7">
      <w:pPr>
        <w:ind w:left="900"/>
        <w:rPr>
          <w:b/>
          <w:bCs/>
          <w:sz w:val="16"/>
          <w:szCs w:val="16"/>
        </w:rPr>
      </w:pPr>
    </w:p>
    <w:p w:rsidR="002349BB" w:rsidRPr="002349BB" w:rsidRDefault="002349BB" w:rsidP="002349BB">
      <w:pPr>
        <w:ind w:left="900"/>
        <w:rPr>
          <w:b/>
          <w:bCs/>
          <w:sz w:val="24"/>
          <w:szCs w:val="24"/>
        </w:rPr>
      </w:pPr>
      <w:r w:rsidRPr="002349BB">
        <w:rPr>
          <w:b/>
          <w:bCs/>
          <w:sz w:val="24"/>
          <w:szCs w:val="24"/>
        </w:rPr>
        <w:t>We are one in the Spirit; we are one in the Lord;</w:t>
      </w:r>
      <w:r w:rsidRPr="002349BB">
        <w:rPr>
          <w:b/>
          <w:bCs/>
          <w:sz w:val="24"/>
          <w:szCs w:val="24"/>
        </w:rPr>
        <w:br/>
        <w:t>We are one in the Spirit; we are one in the Lord.</w:t>
      </w:r>
      <w:r w:rsidRPr="002349BB">
        <w:rPr>
          <w:b/>
          <w:bCs/>
          <w:sz w:val="24"/>
          <w:szCs w:val="24"/>
        </w:rPr>
        <w:br/>
        <w:t>And we pray that all unity may one day be restored:</w:t>
      </w:r>
    </w:p>
    <w:p w:rsidR="002349BB" w:rsidRPr="002349BB" w:rsidRDefault="002349BB" w:rsidP="002349BB">
      <w:pPr>
        <w:ind w:left="900"/>
        <w:rPr>
          <w:b/>
          <w:bCs/>
          <w:sz w:val="24"/>
          <w:szCs w:val="24"/>
        </w:rPr>
      </w:pPr>
      <w:r w:rsidRPr="002349BB">
        <w:rPr>
          <w:b/>
          <w:bCs/>
          <w:sz w:val="24"/>
          <w:szCs w:val="24"/>
        </w:rPr>
        <w:t>And they’ll know we are Christians by our love, by our love;</w:t>
      </w:r>
      <w:r w:rsidRPr="002349BB">
        <w:rPr>
          <w:b/>
          <w:bCs/>
          <w:sz w:val="24"/>
          <w:szCs w:val="24"/>
        </w:rPr>
        <w:br/>
        <w:t>Yes, they’ll know we are Christians by our love.</w:t>
      </w:r>
    </w:p>
    <w:p w:rsidR="002349BB" w:rsidRPr="002349BB" w:rsidRDefault="002349BB" w:rsidP="002349BB">
      <w:pPr>
        <w:ind w:left="900"/>
        <w:rPr>
          <w:b/>
          <w:bCs/>
          <w:sz w:val="24"/>
          <w:szCs w:val="24"/>
        </w:rPr>
      </w:pPr>
    </w:p>
    <w:p w:rsidR="002349BB" w:rsidRPr="002349BB" w:rsidRDefault="002349BB" w:rsidP="002349BB">
      <w:pPr>
        <w:ind w:left="900"/>
        <w:rPr>
          <w:b/>
          <w:bCs/>
          <w:sz w:val="24"/>
          <w:szCs w:val="24"/>
        </w:rPr>
      </w:pPr>
      <w:r w:rsidRPr="002349BB">
        <w:rPr>
          <w:b/>
          <w:bCs/>
          <w:sz w:val="24"/>
          <w:szCs w:val="24"/>
        </w:rPr>
        <w:t>We will walk with each other; we will walk hand in hand;</w:t>
      </w:r>
      <w:r w:rsidRPr="002349BB">
        <w:rPr>
          <w:b/>
          <w:bCs/>
          <w:sz w:val="24"/>
          <w:szCs w:val="24"/>
        </w:rPr>
        <w:br/>
        <w:t>We will walk with each other, we will walk hand in hand,</w:t>
      </w:r>
      <w:r w:rsidRPr="002349BB">
        <w:rPr>
          <w:b/>
          <w:bCs/>
          <w:sz w:val="24"/>
          <w:szCs w:val="24"/>
        </w:rPr>
        <w:br/>
        <w:t>And together we’ll spread the news that God is in our land:</w:t>
      </w:r>
    </w:p>
    <w:p w:rsidR="002349BB" w:rsidRPr="002349BB" w:rsidRDefault="002349BB" w:rsidP="002349BB">
      <w:pPr>
        <w:ind w:left="900"/>
        <w:rPr>
          <w:b/>
          <w:bCs/>
          <w:sz w:val="24"/>
          <w:szCs w:val="24"/>
        </w:rPr>
      </w:pPr>
      <w:bookmarkStart w:id="1" w:name="_Hlk110526221"/>
      <w:r w:rsidRPr="002349BB">
        <w:rPr>
          <w:b/>
          <w:bCs/>
          <w:sz w:val="24"/>
          <w:szCs w:val="24"/>
        </w:rPr>
        <w:t>And they’ll know we are Christians by our love, by our love;</w:t>
      </w:r>
      <w:r w:rsidRPr="002349BB">
        <w:rPr>
          <w:b/>
          <w:bCs/>
          <w:sz w:val="24"/>
          <w:szCs w:val="24"/>
        </w:rPr>
        <w:br/>
        <w:t>Yes, they’ll know we are Christians by our love.</w:t>
      </w:r>
    </w:p>
    <w:bookmarkEnd w:id="1"/>
    <w:p w:rsidR="002349BB" w:rsidRPr="002349BB" w:rsidRDefault="002349BB" w:rsidP="002349BB">
      <w:pPr>
        <w:ind w:left="900"/>
        <w:rPr>
          <w:b/>
          <w:bCs/>
          <w:sz w:val="24"/>
          <w:szCs w:val="24"/>
        </w:rPr>
      </w:pPr>
    </w:p>
    <w:p w:rsidR="002349BB" w:rsidRPr="002349BB" w:rsidRDefault="002349BB" w:rsidP="002349BB">
      <w:pPr>
        <w:ind w:left="900"/>
        <w:rPr>
          <w:b/>
          <w:bCs/>
          <w:sz w:val="24"/>
          <w:szCs w:val="24"/>
        </w:rPr>
      </w:pPr>
      <w:r w:rsidRPr="002349BB">
        <w:rPr>
          <w:b/>
          <w:bCs/>
          <w:sz w:val="24"/>
          <w:szCs w:val="24"/>
        </w:rPr>
        <w:t>We will work with each other; we will work side by side;</w:t>
      </w:r>
      <w:r w:rsidRPr="002349BB">
        <w:rPr>
          <w:b/>
          <w:bCs/>
          <w:sz w:val="24"/>
          <w:szCs w:val="24"/>
        </w:rPr>
        <w:br/>
        <w:t>We will work with each other; we will work side by side;</w:t>
      </w:r>
      <w:r w:rsidRPr="002349BB">
        <w:rPr>
          <w:b/>
          <w:bCs/>
          <w:sz w:val="24"/>
          <w:szCs w:val="24"/>
        </w:rPr>
        <w:br/>
        <w:t>And we’ll guard human dignity and save human pride:</w:t>
      </w:r>
    </w:p>
    <w:p w:rsidR="002349BB" w:rsidRPr="002349BB" w:rsidRDefault="002349BB" w:rsidP="002349BB">
      <w:pPr>
        <w:ind w:left="900"/>
        <w:rPr>
          <w:b/>
          <w:bCs/>
          <w:sz w:val="24"/>
          <w:szCs w:val="24"/>
        </w:rPr>
      </w:pPr>
      <w:r w:rsidRPr="002349BB">
        <w:rPr>
          <w:b/>
          <w:bCs/>
          <w:sz w:val="24"/>
          <w:szCs w:val="24"/>
        </w:rPr>
        <w:t>And they’ll know we are Christians by our love, by our love;</w:t>
      </w:r>
      <w:r w:rsidRPr="002349BB">
        <w:rPr>
          <w:b/>
          <w:bCs/>
          <w:sz w:val="24"/>
          <w:szCs w:val="24"/>
        </w:rPr>
        <w:br/>
        <w:t>Yes, they’ll know we are Christians by our love.</w:t>
      </w:r>
    </w:p>
    <w:p w:rsidR="002349BB" w:rsidRPr="002349BB" w:rsidRDefault="002349BB" w:rsidP="002349BB">
      <w:pPr>
        <w:ind w:left="900"/>
        <w:rPr>
          <w:b/>
          <w:bCs/>
          <w:sz w:val="24"/>
          <w:szCs w:val="24"/>
        </w:rPr>
      </w:pPr>
    </w:p>
    <w:p w:rsidR="002349BB" w:rsidRPr="002349BB" w:rsidRDefault="002349BB" w:rsidP="002349BB">
      <w:pPr>
        <w:ind w:left="900"/>
        <w:rPr>
          <w:b/>
          <w:bCs/>
          <w:sz w:val="24"/>
          <w:szCs w:val="24"/>
        </w:rPr>
      </w:pPr>
      <w:r w:rsidRPr="002349BB">
        <w:rPr>
          <w:b/>
          <w:bCs/>
          <w:sz w:val="24"/>
          <w:szCs w:val="24"/>
        </w:rPr>
        <w:t>All praise to the Father, from whom all things come,</w:t>
      </w:r>
      <w:r w:rsidRPr="002349BB">
        <w:rPr>
          <w:b/>
          <w:bCs/>
          <w:sz w:val="24"/>
          <w:szCs w:val="24"/>
        </w:rPr>
        <w:br/>
        <w:t>And all praise to Christ Jesus, God’s only Son,</w:t>
      </w:r>
      <w:r w:rsidRPr="002349BB">
        <w:rPr>
          <w:b/>
          <w:bCs/>
          <w:sz w:val="24"/>
          <w:szCs w:val="24"/>
        </w:rPr>
        <w:br/>
        <w:t>And all praise to the Spirit, who makes us one:</w:t>
      </w:r>
    </w:p>
    <w:p w:rsidR="00345D37" w:rsidRDefault="002349BB" w:rsidP="002349BB">
      <w:pPr>
        <w:ind w:left="900"/>
        <w:rPr>
          <w:rFonts w:eastAsiaTheme="minorHAnsi"/>
          <w:sz w:val="16"/>
          <w:szCs w:val="16"/>
        </w:rPr>
      </w:pPr>
      <w:r w:rsidRPr="00340965">
        <w:rPr>
          <w:b/>
          <w:bCs/>
          <w:sz w:val="24"/>
          <w:szCs w:val="24"/>
        </w:rPr>
        <w:t>And they’ll know we are Christians by our love, by our love;</w:t>
      </w:r>
      <w:r w:rsidRPr="00340965">
        <w:rPr>
          <w:b/>
          <w:bCs/>
          <w:sz w:val="24"/>
          <w:szCs w:val="24"/>
        </w:rPr>
        <w:br/>
        <w:t>Yes, they’ll know we are Christians by our love.</w:t>
      </w:r>
    </w:p>
    <w:p w:rsidR="004E61C7" w:rsidRDefault="004E61C7" w:rsidP="00786627">
      <w:pPr>
        <w:shd w:val="clear" w:color="auto" w:fill="FFFFFF"/>
        <w:ind w:left="900"/>
        <w:rPr>
          <w:rFonts w:eastAsiaTheme="minorHAnsi"/>
          <w:sz w:val="16"/>
          <w:szCs w:val="16"/>
        </w:rPr>
      </w:pPr>
      <w:bookmarkStart w:id="2" w:name="_Hlk101258877"/>
    </w:p>
    <w:p w:rsidR="002349BB" w:rsidRPr="002349BB" w:rsidRDefault="002349BB" w:rsidP="002349B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2349BB">
        <w:rPr>
          <w:rFonts w:eastAsiaTheme="minorHAnsi"/>
          <w:sz w:val="16"/>
          <w:szCs w:val="16"/>
        </w:rPr>
        <w:t>CCLI Song # 26997</w:t>
      </w:r>
    </w:p>
    <w:p w:rsidR="002349BB" w:rsidRPr="002349BB" w:rsidRDefault="002349BB" w:rsidP="002349B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2349BB">
        <w:rPr>
          <w:rFonts w:eastAsiaTheme="minorHAnsi"/>
          <w:sz w:val="16"/>
          <w:szCs w:val="16"/>
        </w:rPr>
        <w:t xml:space="preserve">Peter </w:t>
      </w:r>
      <w:proofErr w:type="spellStart"/>
      <w:r w:rsidRPr="002349BB">
        <w:rPr>
          <w:rFonts w:eastAsiaTheme="minorHAnsi"/>
          <w:sz w:val="16"/>
          <w:szCs w:val="16"/>
        </w:rPr>
        <w:t>Scholtes</w:t>
      </w:r>
      <w:proofErr w:type="spellEnd"/>
    </w:p>
    <w:p w:rsidR="002349BB" w:rsidRPr="002349BB" w:rsidRDefault="002349BB" w:rsidP="002349B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2349BB">
        <w:rPr>
          <w:rFonts w:eastAsiaTheme="minorHAnsi"/>
          <w:sz w:val="16"/>
          <w:szCs w:val="16"/>
        </w:rPr>
        <w:t>© Words: 1966 F.E.L. Publications. Assigned 1991 The Lorenz Corporation (Admin. by Music Services, Inc.)</w:t>
      </w:r>
    </w:p>
    <w:p w:rsidR="002349BB" w:rsidRPr="002349BB" w:rsidRDefault="002349BB" w:rsidP="002349B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2349BB">
        <w:rPr>
          <w:rFonts w:eastAsiaTheme="minorHAnsi"/>
          <w:sz w:val="16"/>
          <w:szCs w:val="16"/>
        </w:rPr>
        <w:t>Music: 1966 F.E.L. Publications. Assigned 1991 The Lorenz Corporation (Admin. by Music Services, Inc.)</w:t>
      </w:r>
    </w:p>
    <w:p w:rsidR="002349BB" w:rsidRPr="002349BB" w:rsidRDefault="002349BB" w:rsidP="002349B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2349BB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2349BB">
        <w:rPr>
          <w:rFonts w:eastAsiaTheme="minorHAnsi"/>
          <w:sz w:val="16"/>
          <w:szCs w:val="16"/>
        </w:rPr>
        <w:t>SongSelect</w:t>
      </w:r>
      <w:proofErr w:type="spellEnd"/>
      <w:r w:rsidRPr="002349BB">
        <w:rPr>
          <w:rFonts w:eastAsiaTheme="minorHAnsi"/>
          <w:sz w:val="16"/>
          <w:szCs w:val="16"/>
        </w:rPr>
        <w:t xml:space="preserve">® All rights reserved. </w:t>
      </w:r>
    </w:p>
    <w:p w:rsidR="00844605" w:rsidRPr="008359D1" w:rsidRDefault="002349BB" w:rsidP="002349B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340965">
        <w:rPr>
          <w:rFonts w:eastAsiaTheme="minorHAnsi"/>
          <w:sz w:val="16"/>
          <w:szCs w:val="16"/>
        </w:rPr>
        <w:t>CCLI License # 21214429</w:t>
      </w:r>
    </w:p>
    <w:bookmarkEnd w:id="2"/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707EAD" w:rsidRDefault="00707EAD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FA5868" w:rsidRDefault="00FA5868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  <w:r w:rsidRPr="00D20372">
        <w:tab/>
      </w:r>
      <w:r w:rsidR="008359D1" w:rsidRPr="008359D1">
        <w:rPr>
          <w:sz w:val="24"/>
          <w:szCs w:val="24"/>
        </w:rPr>
        <w:t xml:space="preserve">Hymn </w:t>
      </w:r>
      <w:r w:rsidR="00F26641">
        <w:rPr>
          <w:sz w:val="24"/>
          <w:szCs w:val="24"/>
        </w:rPr>
        <w:t>366</w:t>
      </w:r>
      <w:r w:rsidR="008359D1" w:rsidRPr="008359D1">
        <w:rPr>
          <w:sz w:val="24"/>
          <w:szCs w:val="24"/>
        </w:rPr>
        <w:t xml:space="preserve">:   </w:t>
      </w:r>
      <w:r w:rsidR="00F26641">
        <w:rPr>
          <w:i/>
          <w:iCs/>
          <w:sz w:val="24"/>
          <w:szCs w:val="24"/>
        </w:rPr>
        <w:t xml:space="preserve">Love Divine, All Loves </w:t>
      </w:r>
      <w:proofErr w:type="gramStart"/>
      <w:r w:rsidR="00F26641">
        <w:rPr>
          <w:i/>
          <w:iCs/>
          <w:sz w:val="24"/>
          <w:szCs w:val="24"/>
        </w:rPr>
        <w:t>Excelling</w:t>
      </w:r>
      <w:r w:rsidR="008359D1" w:rsidRPr="008359D1">
        <w:rPr>
          <w:i/>
          <w:iCs/>
          <w:sz w:val="24"/>
          <w:szCs w:val="24"/>
        </w:rPr>
        <w:t xml:space="preserve">  </w:t>
      </w:r>
      <w:bookmarkStart w:id="3" w:name="_Hlk108691412"/>
      <w:r w:rsidR="008359D1" w:rsidRPr="008359D1">
        <w:rPr>
          <w:sz w:val="24"/>
          <w:szCs w:val="24"/>
        </w:rPr>
        <w:t>(</w:t>
      </w:r>
      <w:bookmarkEnd w:id="3"/>
      <w:proofErr w:type="gramEnd"/>
      <w:r w:rsidR="00F26641">
        <w:rPr>
          <w:sz w:val="24"/>
          <w:szCs w:val="24"/>
        </w:rPr>
        <w:t xml:space="preserve">all 4 </w:t>
      </w:r>
      <w:r w:rsidR="008359D1" w:rsidRPr="008359D1">
        <w:rPr>
          <w:sz w:val="24"/>
          <w:szCs w:val="24"/>
        </w:rPr>
        <w:t>verses)</w:t>
      </w:r>
    </w:p>
    <w:p w:rsidR="00B83E59" w:rsidRPr="00B83E59" w:rsidRDefault="00B83E59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16"/>
          <w:szCs w:val="16"/>
        </w:rPr>
      </w:pPr>
    </w:p>
    <w:p w:rsidR="00F26641" w:rsidRPr="00F26641" w:rsidRDefault="00F26641" w:rsidP="00F2664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F26641">
        <w:rPr>
          <w:b/>
          <w:bCs/>
          <w:sz w:val="24"/>
          <w:szCs w:val="24"/>
        </w:rPr>
        <w:t>Love divine, all loves excelling,</w:t>
      </w:r>
      <w:r w:rsidRPr="00F26641">
        <w:rPr>
          <w:b/>
          <w:bCs/>
          <w:sz w:val="24"/>
          <w:szCs w:val="24"/>
        </w:rPr>
        <w:br/>
        <w:t>Joy of heaven to earth come down,</w:t>
      </w:r>
      <w:r w:rsidRPr="00F26641">
        <w:rPr>
          <w:b/>
          <w:bCs/>
          <w:sz w:val="24"/>
          <w:szCs w:val="24"/>
        </w:rPr>
        <w:br/>
        <w:t>Fix in us thy humble dwelling;</w:t>
      </w:r>
      <w:r w:rsidRPr="00F26641">
        <w:rPr>
          <w:b/>
          <w:bCs/>
          <w:sz w:val="24"/>
          <w:szCs w:val="24"/>
        </w:rPr>
        <w:br/>
        <w:t>All thy faithful mercies crown.</w:t>
      </w:r>
    </w:p>
    <w:p w:rsidR="00F26641" w:rsidRPr="00F26641" w:rsidRDefault="00F26641" w:rsidP="00F2664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F26641">
        <w:rPr>
          <w:b/>
          <w:bCs/>
          <w:sz w:val="24"/>
          <w:szCs w:val="24"/>
        </w:rPr>
        <w:t>Jesus, thou art all compassion;</w:t>
      </w:r>
      <w:r w:rsidRPr="00F26641">
        <w:rPr>
          <w:b/>
          <w:bCs/>
          <w:sz w:val="24"/>
          <w:szCs w:val="24"/>
        </w:rPr>
        <w:br/>
        <w:t>Pure, unbounded love thou art;</w:t>
      </w:r>
      <w:r w:rsidRPr="00F26641">
        <w:rPr>
          <w:b/>
          <w:bCs/>
          <w:sz w:val="24"/>
          <w:szCs w:val="24"/>
        </w:rPr>
        <w:br/>
        <w:t>Visit us with thy salvation;</w:t>
      </w:r>
      <w:r w:rsidRPr="00F26641">
        <w:rPr>
          <w:b/>
          <w:bCs/>
          <w:sz w:val="24"/>
          <w:szCs w:val="24"/>
        </w:rPr>
        <w:br/>
        <w:t>Enter every trembling heart.</w:t>
      </w:r>
    </w:p>
    <w:p w:rsidR="00F26641" w:rsidRPr="00F26641" w:rsidRDefault="00F26641" w:rsidP="00F2664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</w:p>
    <w:p w:rsidR="00F26641" w:rsidRPr="00F26641" w:rsidRDefault="00F26641" w:rsidP="00F2664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F26641">
        <w:rPr>
          <w:b/>
          <w:bCs/>
          <w:sz w:val="24"/>
          <w:szCs w:val="24"/>
        </w:rPr>
        <w:t>Breathe, O breathe thy loving Spirit</w:t>
      </w:r>
      <w:r w:rsidRPr="00F26641">
        <w:rPr>
          <w:b/>
          <w:bCs/>
          <w:sz w:val="24"/>
          <w:szCs w:val="24"/>
        </w:rPr>
        <w:br/>
        <w:t>into every troubled breast;</w:t>
      </w:r>
      <w:r w:rsidRPr="00F26641">
        <w:rPr>
          <w:b/>
          <w:bCs/>
          <w:sz w:val="24"/>
          <w:szCs w:val="24"/>
        </w:rPr>
        <w:br/>
        <w:t>Let us all in thee inherit;</w:t>
      </w:r>
      <w:r w:rsidRPr="00F26641">
        <w:rPr>
          <w:b/>
          <w:bCs/>
          <w:sz w:val="24"/>
          <w:szCs w:val="24"/>
        </w:rPr>
        <w:br/>
        <w:t>Let us find the promised rest.</w:t>
      </w:r>
      <w:r w:rsidRPr="00F26641">
        <w:rPr>
          <w:b/>
          <w:bCs/>
          <w:sz w:val="24"/>
          <w:szCs w:val="24"/>
        </w:rPr>
        <w:br/>
        <w:t>Take away the love of sinning</w:t>
      </w:r>
      <w:proofErr w:type="gramStart"/>
      <w:r w:rsidRPr="00F26641">
        <w:rPr>
          <w:b/>
          <w:bCs/>
          <w:sz w:val="24"/>
          <w:szCs w:val="24"/>
        </w:rPr>
        <w:t>;</w:t>
      </w:r>
      <w:proofErr w:type="gramEnd"/>
      <w:r w:rsidRPr="00F26641">
        <w:rPr>
          <w:b/>
          <w:bCs/>
          <w:sz w:val="24"/>
          <w:szCs w:val="24"/>
        </w:rPr>
        <w:br/>
        <w:t>Alpha and Omega be;</w:t>
      </w:r>
      <w:r w:rsidRPr="00F26641">
        <w:rPr>
          <w:b/>
          <w:bCs/>
          <w:sz w:val="24"/>
          <w:szCs w:val="24"/>
        </w:rPr>
        <w:br/>
        <w:t>End of faith, as its beginning,</w:t>
      </w:r>
      <w:r w:rsidRPr="00F26641">
        <w:rPr>
          <w:b/>
          <w:bCs/>
          <w:sz w:val="24"/>
          <w:szCs w:val="24"/>
        </w:rPr>
        <w:br/>
        <w:t>Set our hearts at liberty.</w:t>
      </w:r>
    </w:p>
    <w:p w:rsidR="00F26641" w:rsidRPr="00F26641" w:rsidRDefault="00F26641" w:rsidP="00F2664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</w:p>
    <w:p w:rsidR="00F26641" w:rsidRPr="00F26641" w:rsidRDefault="00F26641" w:rsidP="00F2664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F26641">
        <w:rPr>
          <w:b/>
          <w:bCs/>
          <w:sz w:val="24"/>
          <w:szCs w:val="24"/>
        </w:rPr>
        <w:t>Come, Almighty, to deliver;</w:t>
      </w:r>
      <w:r w:rsidRPr="00F26641">
        <w:rPr>
          <w:b/>
          <w:bCs/>
          <w:sz w:val="24"/>
          <w:szCs w:val="24"/>
        </w:rPr>
        <w:br/>
        <w:t>Let us all thy life receive;</w:t>
      </w:r>
      <w:r w:rsidRPr="00F26641">
        <w:rPr>
          <w:b/>
          <w:bCs/>
          <w:sz w:val="24"/>
          <w:szCs w:val="24"/>
        </w:rPr>
        <w:br/>
        <w:t>Suddenly return, and never,</w:t>
      </w:r>
      <w:r w:rsidRPr="00F26641">
        <w:rPr>
          <w:b/>
          <w:bCs/>
          <w:sz w:val="24"/>
          <w:szCs w:val="24"/>
        </w:rPr>
        <w:br/>
        <w:t>Never more thy temples leave;</w:t>
      </w:r>
      <w:r w:rsidRPr="00F26641">
        <w:rPr>
          <w:b/>
          <w:bCs/>
          <w:sz w:val="24"/>
          <w:szCs w:val="24"/>
        </w:rPr>
        <w:br/>
        <w:t>Thee we would be always blessing,</w:t>
      </w:r>
      <w:r w:rsidRPr="00F26641">
        <w:rPr>
          <w:b/>
          <w:bCs/>
          <w:sz w:val="24"/>
          <w:szCs w:val="24"/>
        </w:rPr>
        <w:br/>
        <w:t>Serve thee as thy hosts above,</w:t>
      </w:r>
      <w:r w:rsidRPr="00F26641">
        <w:rPr>
          <w:b/>
          <w:bCs/>
          <w:sz w:val="24"/>
          <w:szCs w:val="24"/>
        </w:rPr>
        <w:br/>
        <w:t>Pray, and praise thee without ceasing,</w:t>
      </w:r>
      <w:r w:rsidRPr="00F26641">
        <w:rPr>
          <w:b/>
          <w:bCs/>
          <w:sz w:val="24"/>
          <w:szCs w:val="24"/>
        </w:rPr>
        <w:br/>
        <w:t>Glory in thy perfect love.</w:t>
      </w:r>
    </w:p>
    <w:p w:rsidR="00F26641" w:rsidRPr="00F26641" w:rsidRDefault="00F26641" w:rsidP="00F2664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</w:p>
    <w:p w:rsidR="00F26641" w:rsidRPr="00F26641" w:rsidRDefault="00F26641" w:rsidP="00F2664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F26641">
        <w:rPr>
          <w:b/>
          <w:bCs/>
          <w:sz w:val="24"/>
          <w:szCs w:val="24"/>
        </w:rPr>
        <w:t>Finish then thy new creation</w:t>
      </w:r>
      <w:proofErr w:type="gramStart"/>
      <w:r w:rsidRPr="00F26641">
        <w:rPr>
          <w:b/>
          <w:bCs/>
          <w:sz w:val="24"/>
          <w:szCs w:val="24"/>
        </w:rPr>
        <w:t>;</w:t>
      </w:r>
      <w:proofErr w:type="gramEnd"/>
      <w:r w:rsidRPr="00F26641">
        <w:rPr>
          <w:b/>
          <w:bCs/>
          <w:sz w:val="24"/>
          <w:szCs w:val="24"/>
        </w:rPr>
        <w:br/>
        <w:t>Pure and spotless let us be;</w:t>
      </w:r>
      <w:r w:rsidRPr="00F26641">
        <w:rPr>
          <w:b/>
          <w:bCs/>
          <w:sz w:val="24"/>
          <w:szCs w:val="24"/>
        </w:rPr>
        <w:br/>
        <w:t>Let us see thy great salvation</w:t>
      </w:r>
      <w:r w:rsidRPr="00F26641">
        <w:rPr>
          <w:b/>
          <w:bCs/>
          <w:sz w:val="24"/>
          <w:szCs w:val="24"/>
        </w:rPr>
        <w:br/>
        <w:t>Perfectly restored in thee:</w:t>
      </w:r>
    </w:p>
    <w:p w:rsidR="00370971" w:rsidRPr="00370971" w:rsidRDefault="00F26641" w:rsidP="00F2664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864CF8">
        <w:rPr>
          <w:b/>
          <w:bCs/>
          <w:sz w:val="24"/>
          <w:szCs w:val="24"/>
        </w:rPr>
        <w:t>Changed from glory into glory,</w:t>
      </w:r>
      <w:r w:rsidRPr="00864CF8">
        <w:rPr>
          <w:b/>
          <w:bCs/>
          <w:sz w:val="24"/>
          <w:szCs w:val="24"/>
        </w:rPr>
        <w:br/>
        <w:t>Till in heaven we take our place,</w:t>
      </w:r>
      <w:r w:rsidRPr="00864CF8">
        <w:rPr>
          <w:b/>
          <w:bCs/>
          <w:sz w:val="24"/>
          <w:szCs w:val="24"/>
        </w:rPr>
        <w:br/>
        <w:t>Till we cast our crowns before thee,</w:t>
      </w:r>
      <w:r w:rsidRPr="00864CF8">
        <w:rPr>
          <w:b/>
          <w:bCs/>
          <w:sz w:val="24"/>
          <w:szCs w:val="24"/>
        </w:rPr>
        <w:br/>
        <w:t>Lost in wonder, love, and praise.</w:t>
      </w:r>
    </w:p>
    <w:p w:rsidR="00D50125" w:rsidRPr="000A51C0" w:rsidRDefault="00D50125" w:rsidP="00D50125">
      <w:pPr>
        <w:tabs>
          <w:tab w:val="left" w:pos="90"/>
          <w:tab w:val="center" w:pos="3240"/>
          <w:tab w:val="right" w:pos="6480"/>
        </w:tabs>
        <w:ind w:left="720"/>
        <w:rPr>
          <w:bCs/>
          <w:sz w:val="16"/>
          <w:szCs w:val="16"/>
        </w:rPr>
      </w:pPr>
    </w:p>
    <w:p w:rsidR="00FA5868" w:rsidRPr="0005010A" w:rsidRDefault="00F26641" w:rsidP="00A515B7">
      <w:pPr>
        <w:ind w:left="720"/>
      </w:pPr>
      <w:r>
        <w:rPr>
          <w:rFonts w:eastAsiaTheme="minorHAnsi"/>
          <w:sz w:val="16"/>
          <w:szCs w:val="16"/>
        </w:rPr>
        <w:t>Public domain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4A25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D80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77A1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24E1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531"/>
    <w:rsid w:val="005C4EC3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3B3C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320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6E0D"/>
    <w:rsid w:val="006F77F0"/>
    <w:rsid w:val="007004D2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4DC4-C36B-4AFF-A892-67F67AFF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2022-04-19T15:52:00Z</cp:lastPrinted>
  <dcterms:created xsi:type="dcterms:W3CDTF">2022-08-20T00:40:00Z</dcterms:created>
  <dcterms:modified xsi:type="dcterms:W3CDTF">2022-08-20T00:40:00Z</dcterms:modified>
</cp:coreProperties>
</file>