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A15B93" w:rsidP="007F413D">
      <w:pPr>
        <w:tabs>
          <w:tab w:val="left" w:pos="90"/>
          <w:tab w:val="center" w:pos="4680"/>
          <w:tab w:val="center" w:pos="7470"/>
        </w:tabs>
        <w:jc w:val="center"/>
        <w:rPr>
          <w:b/>
          <w:sz w:val="28"/>
          <w:szCs w:val="28"/>
        </w:rPr>
      </w:pPr>
      <w:bookmarkStart w:id="1" w:name="_Hlk65015108"/>
      <w:r>
        <w:rPr>
          <w:b/>
          <w:sz w:val="28"/>
          <w:szCs w:val="28"/>
        </w:rPr>
        <w:t>1</w:t>
      </w:r>
      <w:r w:rsidR="001B6FC0">
        <w:rPr>
          <w:b/>
          <w:sz w:val="28"/>
          <w:szCs w:val="28"/>
        </w:rPr>
        <w:t>4</w:t>
      </w:r>
      <w:r w:rsidR="00D33627" w:rsidRPr="00D33627">
        <w:rPr>
          <w:b/>
          <w:sz w:val="28"/>
          <w:szCs w:val="28"/>
          <w:vertAlign w:val="superscript"/>
        </w:rPr>
        <w:t>th</w:t>
      </w:r>
      <w:r w:rsidR="00D33627">
        <w:rPr>
          <w:b/>
          <w:sz w:val="28"/>
          <w:szCs w:val="28"/>
        </w:rPr>
        <w:t xml:space="preserve"> </w:t>
      </w:r>
      <w:r w:rsidR="009960FB">
        <w:rPr>
          <w:b/>
          <w:sz w:val="28"/>
          <w:szCs w:val="28"/>
        </w:rPr>
        <w:t>Sunday</w:t>
      </w:r>
      <w:r w:rsidR="00E676A0">
        <w:rPr>
          <w:b/>
          <w:sz w:val="28"/>
          <w:szCs w:val="28"/>
        </w:rPr>
        <w:t xml:space="preserve"> after Pentecost</w:t>
      </w:r>
    </w:p>
    <w:p w:rsidR="007F413D" w:rsidRPr="007F413D" w:rsidRDefault="001B6FC0" w:rsidP="007F413D">
      <w:pPr>
        <w:tabs>
          <w:tab w:val="left" w:pos="90"/>
          <w:tab w:val="center" w:pos="4680"/>
          <w:tab w:val="center" w:pos="7470"/>
        </w:tabs>
        <w:jc w:val="center"/>
        <w:rPr>
          <w:b/>
          <w:sz w:val="28"/>
          <w:szCs w:val="28"/>
        </w:rPr>
      </w:pPr>
      <w:r>
        <w:rPr>
          <w:b/>
          <w:sz w:val="28"/>
          <w:szCs w:val="28"/>
        </w:rPr>
        <w:t>September 11</w:t>
      </w:r>
      <w:r w:rsidR="007F413D" w:rsidRPr="007F413D">
        <w:rPr>
          <w:b/>
          <w:sz w:val="28"/>
          <w:szCs w:val="28"/>
        </w:rPr>
        <w:t>, 2022</w:t>
      </w:r>
    </w:p>
    <w:bookmarkEnd w:id="1"/>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6" w:tgtFrame="_blank" w:history="1">
        <w:r w:rsidRPr="002612BC">
          <w:rPr>
            <w:rStyle w:val="Hyperlink"/>
            <w:color w:val="3333FF"/>
            <w:sz w:val="24"/>
            <w:szCs w:val="24"/>
          </w:rPr>
          <w:t>https://www.facebook.com/SouthminsterGlenEllyn/</w:t>
        </w:r>
      </w:hyperlink>
      <w:r w:rsidRPr="00BC6FEC">
        <w:rPr>
          <w:sz w:val="24"/>
          <w:szCs w:val="24"/>
        </w:rPr>
        <w:br/>
        <w:t xml:space="preserve">2) our web site: </w:t>
      </w:r>
      <w:hyperlink r:id="rId7" w:tgtFrame="_blank" w:history="1">
        <w:r w:rsidRPr="002612BC">
          <w:rPr>
            <w:rStyle w:val="Hyperlink"/>
            <w:color w:val="3333FF"/>
            <w:sz w:val="24"/>
            <w:szCs w:val="24"/>
          </w:rPr>
          <w:t>https://www.southminsterpc.org/worship-videos</w:t>
        </w:r>
      </w:hyperlink>
      <w:r w:rsidRPr="00BC6FEC">
        <w:rPr>
          <w:sz w:val="24"/>
          <w:szCs w:val="24"/>
        </w:rPr>
        <w:br/>
        <w:t>3) our YouTube channel:</w:t>
      </w:r>
      <w:r w:rsidRPr="00BC6FEC">
        <w:rPr>
          <w:sz w:val="24"/>
          <w:szCs w:val="24"/>
        </w:rPr>
        <w:br/>
      </w:r>
      <w:hyperlink r:id="rId8" w:history="1">
        <w:r w:rsidRPr="002612BC">
          <w:rPr>
            <w:rStyle w:val="Hyperlink"/>
            <w:color w:val="3333FF"/>
            <w:sz w:val="24"/>
            <w:szCs w:val="24"/>
          </w:rPr>
          <w:t>https://www.youtube.com/channel/UCPgWICngOvkmR1OXgCG_wiA/videos</w:t>
        </w:r>
      </w:hyperlink>
    </w:p>
    <w:p w:rsidR="005B30EB" w:rsidRDefault="005B30EB" w:rsidP="005C7EC2">
      <w:pPr>
        <w:tabs>
          <w:tab w:val="left" w:pos="90"/>
          <w:tab w:val="center" w:pos="2700"/>
          <w:tab w:val="right" w:pos="5400"/>
        </w:tabs>
        <w:ind w:left="720"/>
        <w:rPr>
          <w:sz w:val="24"/>
          <w:szCs w:val="24"/>
        </w:rPr>
      </w:pP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9D44DF" w:rsidRPr="009D44DF" w:rsidRDefault="009D44DF" w:rsidP="00BA1D12">
      <w:pPr>
        <w:tabs>
          <w:tab w:val="left" w:pos="90"/>
          <w:tab w:val="center" w:pos="3960"/>
          <w:tab w:val="right" w:pos="7920"/>
        </w:tabs>
        <w:ind w:hanging="360"/>
        <w:rPr>
          <w:sz w:val="24"/>
          <w:szCs w:val="24"/>
        </w:rPr>
      </w:pPr>
    </w:p>
    <w:p w:rsidR="00D33627" w:rsidRDefault="00BD76E9" w:rsidP="001D1364">
      <w:pPr>
        <w:tabs>
          <w:tab w:val="left" w:pos="90"/>
          <w:tab w:val="center" w:pos="3960"/>
          <w:tab w:val="right" w:pos="7920"/>
        </w:tabs>
        <w:ind w:hanging="360"/>
        <w:rPr>
          <w:i/>
          <w:iCs/>
          <w:sz w:val="22"/>
          <w:szCs w:val="22"/>
        </w:rPr>
      </w:pPr>
      <w:r>
        <w:rPr>
          <w:sz w:val="24"/>
        </w:rPr>
        <w:t xml:space="preserve"> </w:t>
      </w:r>
      <w:r>
        <w:rPr>
          <w:sz w:val="24"/>
        </w:rPr>
        <w:tab/>
      </w:r>
      <w:bookmarkStart w:id="2" w:name="_Hlk64639528"/>
      <w:bookmarkStart w:id="3" w:name="_Hlk65015151"/>
      <w:r w:rsidR="007114AC" w:rsidRPr="00373680">
        <w:rPr>
          <w:sz w:val="24"/>
        </w:rPr>
        <w:t>Gathering Music</w:t>
      </w:r>
      <w:r w:rsidR="0020755C">
        <w:rPr>
          <w:sz w:val="24"/>
        </w:rPr>
        <w:t>:</w:t>
      </w:r>
      <w:r w:rsidR="00D33627">
        <w:rPr>
          <w:sz w:val="24"/>
        </w:rPr>
        <w:tab/>
      </w:r>
      <w:r w:rsidR="008738A7" w:rsidRPr="008738A7">
        <w:rPr>
          <w:i/>
          <w:iCs/>
          <w:sz w:val="22"/>
          <w:szCs w:val="22"/>
        </w:rPr>
        <w:t>My Hope Is Built on Nothing Less</w:t>
      </w:r>
      <w:r w:rsidR="00D33627" w:rsidRPr="003E7F25">
        <w:rPr>
          <w:i/>
          <w:iCs/>
          <w:sz w:val="22"/>
          <w:szCs w:val="22"/>
        </w:rPr>
        <w:t xml:space="preserve">; </w:t>
      </w:r>
      <w:r w:rsidR="00D33627" w:rsidRPr="003E7F25">
        <w:rPr>
          <w:i/>
          <w:iCs/>
          <w:sz w:val="22"/>
          <w:szCs w:val="22"/>
        </w:rPr>
        <w:br/>
        <w:t xml:space="preserve"> </w:t>
      </w:r>
      <w:r w:rsidR="00D33627" w:rsidRPr="003E7F25">
        <w:rPr>
          <w:i/>
          <w:iCs/>
          <w:sz w:val="22"/>
          <w:szCs w:val="22"/>
        </w:rPr>
        <w:tab/>
      </w:r>
      <w:bookmarkStart w:id="4" w:name="_Hlk109821115"/>
      <w:r w:rsidR="00D33627" w:rsidRPr="003E7F25">
        <w:rPr>
          <w:i/>
          <w:iCs/>
          <w:sz w:val="22"/>
          <w:szCs w:val="22"/>
        </w:rPr>
        <w:tab/>
      </w:r>
      <w:bookmarkEnd w:id="4"/>
      <w:r w:rsidR="008738A7" w:rsidRPr="008738A7">
        <w:rPr>
          <w:i/>
          <w:iCs/>
          <w:sz w:val="22"/>
          <w:szCs w:val="22"/>
        </w:rPr>
        <w:t>Be Still, My Soul</w:t>
      </w:r>
      <w:r w:rsidR="00B31164" w:rsidRPr="003E7F25">
        <w:rPr>
          <w:i/>
          <w:iCs/>
          <w:sz w:val="22"/>
          <w:szCs w:val="22"/>
        </w:rPr>
        <w:t>;</w:t>
      </w:r>
      <w:r w:rsidR="008738A7">
        <w:rPr>
          <w:i/>
          <w:iCs/>
          <w:sz w:val="22"/>
          <w:szCs w:val="22"/>
        </w:rPr>
        <w:t xml:space="preserve"> </w:t>
      </w:r>
      <w:r w:rsidR="008738A7" w:rsidRPr="008738A7">
        <w:rPr>
          <w:i/>
          <w:iCs/>
          <w:sz w:val="22"/>
          <w:szCs w:val="22"/>
        </w:rPr>
        <w:t>O Love That Wilt Not Let Me Go</w:t>
      </w:r>
      <w:r w:rsidR="008738A7">
        <w:rPr>
          <w:i/>
          <w:iCs/>
          <w:sz w:val="22"/>
          <w:szCs w:val="22"/>
        </w:rPr>
        <w:t>;</w:t>
      </w:r>
      <w:r w:rsidR="003D527C" w:rsidRPr="003E7F25">
        <w:rPr>
          <w:i/>
          <w:iCs/>
          <w:sz w:val="22"/>
          <w:szCs w:val="22"/>
        </w:rPr>
        <w:br/>
      </w:r>
      <w:r w:rsidR="003D527C" w:rsidRPr="003E7F25">
        <w:rPr>
          <w:i/>
          <w:iCs/>
          <w:sz w:val="22"/>
          <w:szCs w:val="22"/>
        </w:rPr>
        <w:tab/>
        <w:t xml:space="preserve"> </w:t>
      </w:r>
      <w:r w:rsidR="003D527C" w:rsidRPr="003E7F25">
        <w:rPr>
          <w:i/>
          <w:iCs/>
          <w:sz w:val="22"/>
          <w:szCs w:val="22"/>
        </w:rPr>
        <w:tab/>
      </w:r>
      <w:r w:rsidR="008738A7">
        <w:rPr>
          <w:i/>
          <w:iCs/>
          <w:sz w:val="22"/>
          <w:szCs w:val="22"/>
        </w:rPr>
        <w:t>Stand by Me</w:t>
      </w:r>
    </w:p>
    <w:p w:rsidR="00017F72" w:rsidRPr="00017F72" w:rsidRDefault="00017F72" w:rsidP="001D1364">
      <w:pPr>
        <w:tabs>
          <w:tab w:val="left" w:pos="90"/>
          <w:tab w:val="center" w:pos="3960"/>
          <w:tab w:val="right" w:pos="7920"/>
        </w:tabs>
        <w:ind w:hanging="360"/>
        <w:rPr>
          <w:i/>
          <w:iCs/>
          <w:sz w:val="16"/>
          <w:szCs w:val="16"/>
        </w:rPr>
      </w:pPr>
    </w:p>
    <w:p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 xml:space="preserve">ur </w:t>
      </w:r>
      <w:r w:rsidR="00243A4E">
        <w:rPr>
          <w:sz w:val="24"/>
          <w:szCs w:val="24"/>
        </w:rPr>
        <w:t>PowerPoint</w:t>
      </w:r>
      <w:r w:rsidR="004E4558" w:rsidRPr="00775758">
        <w:rPr>
          <w:sz w:val="24"/>
          <w:szCs w:val="24"/>
        </w:rPr>
        <w:t xml:space="preserve"> </w:t>
      </w:r>
      <w:r w:rsidRPr="00775758">
        <w:rPr>
          <w:sz w:val="24"/>
          <w:szCs w:val="24"/>
        </w:rPr>
        <w:t xml:space="preserve">today </w:t>
      </w:r>
      <w:bookmarkEnd w:id="2"/>
      <w:r w:rsidR="00087254">
        <w:rPr>
          <w:sz w:val="24"/>
          <w:szCs w:val="24"/>
        </w:rPr>
        <w:t xml:space="preserve">is </w:t>
      </w:r>
      <w:bookmarkStart w:id="5" w:name="_Hlk83308393"/>
      <w:r w:rsidR="00C57A19">
        <w:rPr>
          <w:sz w:val="24"/>
          <w:szCs w:val="24"/>
        </w:rPr>
        <w:t>“</w:t>
      </w:r>
      <w:r w:rsidR="001B6FC0">
        <w:rPr>
          <w:sz w:val="24"/>
          <w:szCs w:val="24"/>
        </w:rPr>
        <w:t>Rainbows</w:t>
      </w:r>
      <w:r w:rsidR="00B31164">
        <w:rPr>
          <w:sz w:val="24"/>
          <w:szCs w:val="24"/>
        </w:rPr>
        <w:t>.</w:t>
      </w:r>
      <w:r w:rsidR="00AA5B8F">
        <w:rPr>
          <w:sz w:val="24"/>
          <w:szCs w:val="24"/>
        </w:rPr>
        <w:t>”</w:t>
      </w:r>
      <w:r w:rsidR="00296479">
        <w:rPr>
          <w:sz w:val="24"/>
          <w:szCs w:val="24"/>
        </w:rPr>
        <w:t xml:space="preserve"> </w:t>
      </w:r>
      <w:r w:rsidR="0037166C">
        <w:rPr>
          <w:sz w:val="24"/>
          <w:szCs w:val="24"/>
        </w:rPr>
        <w:t xml:space="preserve"> </w:t>
      </w:r>
      <w:bookmarkEnd w:id="5"/>
    </w:p>
    <w:bookmarkEnd w:id="3"/>
    <w:p w:rsidR="00041C30" w:rsidRPr="000359B5" w:rsidRDefault="00041C30" w:rsidP="00041C30">
      <w:pPr>
        <w:ind w:left="-360"/>
        <w:jc w:val="center"/>
        <w:rPr>
          <w:color w:val="000000"/>
        </w:rPr>
      </w:pPr>
    </w:p>
    <w:p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ab/>
        <w:t>Welcome</w:t>
      </w:r>
      <w:r w:rsidR="00BA1D12">
        <w:rPr>
          <w:sz w:val="24"/>
        </w:rPr>
        <w:t xml:space="preserve"> and </w:t>
      </w:r>
      <w:r w:rsidR="00991308" w:rsidRPr="00D20372">
        <w:rPr>
          <w:sz w:val="24"/>
        </w:rPr>
        <w:t>Announcements</w:t>
      </w:r>
    </w:p>
    <w:p w:rsidR="00976D4C" w:rsidRPr="00B8018D" w:rsidRDefault="00976D4C" w:rsidP="00247AF1">
      <w:pPr>
        <w:tabs>
          <w:tab w:val="left" w:pos="90"/>
          <w:tab w:val="center" w:pos="3240"/>
          <w:tab w:val="center" w:pos="3960"/>
          <w:tab w:val="right" w:pos="7920"/>
        </w:tabs>
        <w:ind w:left="-360"/>
        <w:rPr>
          <w:i/>
          <w:iCs/>
          <w:sz w:val="22"/>
          <w:szCs w:val="22"/>
        </w:rPr>
      </w:pPr>
      <w:r>
        <w:rPr>
          <w:sz w:val="24"/>
          <w:szCs w:val="24"/>
        </w:rPr>
        <w:t xml:space="preserve"> </w:t>
      </w:r>
      <w:bookmarkStart w:id="6" w:name="_Hlk97753666"/>
      <w:r w:rsidRPr="00D20372">
        <w:tab/>
      </w:r>
      <w:bookmarkEnd w:id="6"/>
      <w:r w:rsidR="00E74821">
        <w:rPr>
          <w:sz w:val="24"/>
          <w:szCs w:val="24"/>
        </w:rPr>
        <w:t>P</w:t>
      </w:r>
      <w:r w:rsidRPr="00E814A7">
        <w:rPr>
          <w:sz w:val="24"/>
          <w:szCs w:val="24"/>
        </w:rPr>
        <w:t>relude</w:t>
      </w:r>
    </w:p>
    <w:p w:rsidR="00976D4C" w:rsidRPr="003107FF" w:rsidRDefault="00976D4C" w:rsidP="00976D4C">
      <w:pPr>
        <w:tabs>
          <w:tab w:val="left" w:pos="90"/>
          <w:tab w:val="center" w:pos="3240"/>
          <w:tab w:val="right" w:pos="7920"/>
        </w:tabs>
        <w:ind w:left="-360"/>
        <w:rPr>
          <w:sz w:val="24"/>
          <w:szCs w:val="24"/>
        </w:rPr>
      </w:pPr>
    </w:p>
    <w:p w:rsidR="009960FB" w:rsidRPr="00750BBB" w:rsidRDefault="00976D4C" w:rsidP="009960FB">
      <w:pPr>
        <w:tabs>
          <w:tab w:val="left" w:pos="90"/>
          <w:tab w:val="right" w:pos="7920"/>
        </w:tabs>
        <w:spacing w:after="40"/>
        <w:ind w:left="-360"/>
      </w:pPr>
      <w:r w:rsidRPr="00D20372">
        <w:rPr>
          <w:sz w:val="24"/>
          <w:szCs w:val="24"/>
        </w:rPr>
        <w:t xml:space="preserve"> </w:t>
      </w:r>
      <w:r w:rsidRPr="00D20372">
        <w:rPr>
          <w:sz w:val="24"/>
        </w:rPr>
        <w:t xml:space="preserve"> </w:t>
      </w:r>
      <w:r w:rsidRPr="00D20372">
        <w:rPr>
          <w:sz w:val="24"/>
        </w:rPr>
        <w:tab/>
      </w:r>
      <w:r w:rsidR="00DA5782" w:rsidRPr="00D20372">
        <w:rPr>
          <w:sz w:val="24"/>
        </w:rPr>
        <w:t xml:space="preserve">Lighting the </w:t>
      </w:r>
      <w:r w:rsidR="00DA5782">
        <w:rPr>
          <w:sz w:val="24"/>
        </w:rPr>
        <w:t>Candles</w:t>
      </w:r>
      <w:r w:rsidR="00DA5782" w:rsidRPr="00D20372">
        <w:rPr>
          <w:sz w:val="24"/>
        </w:rPr>
        <w:t xml:space="preserve"> </w:t>
      </w:r>
      <w:r w:rsidR="00DA5782" w:rsidRPr="00750BBB">
        <w:rPr>
          <w:sz w:val="24"/>
        </w:rPr>
        <w:tab/>
      </w:r>
      <w:r w:rsidR="009960FB" w:rsidRPr="00750BBB">
        <w:t>(</w:t>
      </w:r>
      <w:r w:rsidR="009960FB" w:rsidRPr="005D099A">
        <w:t xml:space="preserve">Romans </w:t>
      </w:r>
      <w:r w:rsidR="00654113">
        <w:t>5:5</w:t>
      </w:r>
      <w:r w:rsidR="009960FB" w:rsidRPr="00750BBB">
        <w:t>)</w:t>
      </w:r>
    </w:p>
    <w:p w:rsidR="009960FB" w:rsidRPr="00654113" w:rsidRDefault="00654113" w:rsidP="00654113">
      <w:pPr>
        <w:tabs>
          <w:tab w:val="right" w:pos="1260"/>
          <w:tab w:val="left" w:pos="1440"/>
          <w:tab w:val="center" w:pos="3240"/>
          <w:tab w:val="right" w:pos="5400"/>
        </w:tabs>
        <w:spacing w:after="20"/>
        <w:ind w:left="720"/>
        <w:rPr>
          <w:b/>
          <w:bCs/>
          <w:sz w:val="24"/>
          <w:szCs w:val="24"/>
        </w:rPr>
      </w:pPr>
      <w:r w:rsidRPr="00654113">
        <w:rPr>
          <w:b/>
          <w:bCs/>
          <w:sz w:val="24"/>
          <w:szCs w:val="24"/>
        </w:rPr>
        <w:t xml:space="preserve">God’s love has been poured into our hearts through the gift </w:t>
      </w:r>
      <w:r w:rsidRPr="00654113">
        <w:rPr>
          <w:b/>
          <w:bCs/>
          <w:sz w:val="24"/>
          <w:szCs w:val="24"/>
        </w:rPr>
        <w:br/>
        <w:t>of the Holy Spirit.</w:t>
      </w:r>
    </w:p>
    <w:p w:rsidR="009960FB" w:rsidRPr="00750BBB" w:rsidRDefault="009960FB" w:rsidP="009960FB">
      <w:pPr>
        <w:tabs>
          <w:tab w:val="right" w:pos="1260"/>
          <w:tab w:val="left" w:pos="1440"/>
          <w:tab w:val="center" w:pos="3240"/>
          <w:tab w:val="right" w:pos="5400"/>
        </w:tabs>
        <w:spacing w:after="20"/>
        <w:ind w:left="720"/>
        <w:rPr>
          <w:b/>
          <w:bCs/>
          <w:sz w:val="22"/>
          <w:szCs w:val="22"/>
        </w:rPr>
      </w:pPr>
    </w:p>
    <w:p w:rsidR="00017F72" w:rsidRPr="003A12F2" w:rsidRDefault="001573AA" w:rsidP="00017F72">
      <w:pPr>
        <w:tabs>
          <w:tab w:val="left" w:pos="90"/>
          <w:tab w:val="center" w:pos="2610"/>
          <w:tab w:val="right" w:pos="7920"/>
        </w:tabs>
        <w:spacing w:after="40"/>
        <w:ind w:left="-360"/>
      </w:pPr>
      <w:r w:rsidRPr="00D20372">
        <w:t xml:space="preserve"> </w:t>
      </w:r>
      <w:r w:rsidRPr="00D20372">
        <w:tab/>
      </w:r>
      <w:r w:rsidR="00017F72" w:rsidRPr="00D20372">
        <w:rPr>
          <w:sz w:val="24"/>
        </w:rPr>
        <w:t xml:space="preserve">Call to Worship  </w:t>
      </w:r>
      <w:r w:rsidR="00017F72" w:rsidRPr="00D20372">
        <w:rPr>
          <w:sz w:val="24"/>
        </w:rPr>
        <w:tab/>
        <w:t xml:space="preserve">   </w:t>
      </w:r>
      <w:r w:rsidR="00017F72" w:rsidRPr="008F327C">
        <w:rPr>
          <w:sz w:val="24"/>
        </w:rPr>
        <w:tab/>
      </w:r>
      <w:r w:rsidR="00017F72">
        <w:t xml:space="preserve"> </w:t>
      </w:r>
      <w:bookmarkStart w:id="7" w:name="_Hlk86405252"/>
      <w:r w:rsidR="00017F72">
        <w:t>(</w:t>
      </w:r>
      <w:r w:rsidR="00407DCC" w:rsidRPr="00407DCC">
        <w:t>Psalm 119:76-77</w:t>
      </w:r>
      <w:r w:rsidR="00017F72" w:rsidRPr="00DA47F1">
        <w:t>)</w:t>
      </w:r>
      <w:bookmarkStart w:id="8" w:name="_Hlk82086111"/>
      <w:bookmarkEnd w:id="7"/>
    </w:p>
    <w:p w:rsidR="00017F72" w:rsidRPr="00DA47F1" w:rsidRDefault="00017F72" w:rsidP="00017F72">
      <w:pPr>
        <w:tabs>
          <w:tab w:val="right" w:pos="1260"/>
          <w:tab w:val="left" w:pos="1440"/>
          <w:tab w:val="center" w:pos="3240"/>
          <w:tab w:val="right" w:pos="5400"/>
        </w:tabs>
        <w:spacing w:after="20"/>
        <w:rPr>
          <w:sz w:val="22"/>
          <w:szCs w:val="22"/>
        </w:rPr>
      </w:pPr>
      <w:r>
        <w:rPr>
          <w:sz w:val="22"/>
          <w:szCs w:val="22"/>
        </w:rPr>
        <w:t xml:space="preserve"> </w:t>
      </w:r>
      <w:r>
        <w:rPr>
          <w:sz w:val="22"/>
          <w:szCs w:val="22"/>
        </w:rPr>
        <w:tab/>
      </w:r>
      <w:r w:rsidRPr="00DA47F1">
        <w:rPr>
          <w:sz w:val="22"/>
          <w:szCs w:val="22"/>
        </w:rPr>
        <w:t>Leader:</w:t>
      </w:r>
      <w:r w:rsidRPr="00DA47F1">
        <w:rPr>
          <w:sz w:val="22"/>
          <w:szCs w:val="22"/>
        </w:rPr>
        <w:tab/>
      </w:r>
      <w:r w:rsidR="00407DCC" w:rsidRPr="00407DCC">
        <w:rPr>
          <w:color w:val="000000"/>
          <w:sz w:val="24"/>
          <w:szCs w:val="24"/>
        </w:rPr>
        <w:t>God has promised us comfort;</w:t>
      </w:r>
    </w:p>
    <w:p w:rsidR="00017F72" w:rsidRPr="002540BE" w:rsidRDefault="00017F72" w:rsidP="00017F72">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0006149E" w:rsidRPr="0006149E">
        <w:rPr>
          <w:b/>
          <w:bCs/>
          <w:color w:val="000000"/>
          <w:sz w:val="24"/>
          <w:szCs w:val="24"/>
        </w:rPr>
        <w:t>Let God’s steadfast love be our comfort,</w:t>
      </w:r>
    </w:p>
    <w:p w:rsidR="00017F72" w:rsidRPr="002500F1" w:rsidRDefault="00017F72" w:rsidP="00017F72">
      <w:pPr>
        <w:tabs>
          <w:tab w:val="right" w:pos="1260"/>
          <w:tab w:val="left" w:pos="1440"/>
          <w:tab w:val="center" w:pos="3240"/>
          <w:tab w:val="right" w:pos="5400"/>
        </w:tabs>
        <w:spacing w:after="20"/>
        <w:rPr>
          <w:sz w:val="24"/>
          <w:szCs w:val="24"/>
        </w:rPr>
      </w:pPr>
      <w:r w:rsidRPr="00DA47F1">
        <w:rPr>
          <w:sz w:val="22"/>
          <w:szCs w:val="22"/>
        </w:rPr>
        <w:tab/>
        <w:t>Leader:</w:t>
      </w:r>
      <w:r w:rsidRPr="00DA47F1">
        <w:rPr>
          <w:sz w:val="22"/>
          <w:szCs w:val="22"/>
        </w:rPr>
        <w:tab/>
      </w:r>
      <w:r w:rsidR="0006149E" w:rsidRPr="0006149E">
        <w:rPr>
          <w:color w:val="000000"/>
          <w:sz w:val="24"/>
          <w:szCs w:val="24"/>
          <w:shd w:val="clear" w:color="auto" w:fill="FFFFFF"/>
        </w:rPr>
        <w:t>Let God’s mercy cover us</w:t>
      </w:r>
    </w:p>
    <w:bookmarkEnd w:id="8"/>
    <w:p w:rsidR="00017F72" w:rsidRPr="00DA47F1" w:rsidRDefault="00017F72" w:rsidP="00017F72">
      <w:pPr>
        <w:tabs>
          <w:tab w:val="right" w:pos="1260"/>
          <w:tab w:val="left" w:pos="1440"/>
          <w:tab w:val="center" w:pos="3240"/>
          <w:tab w:val="right" w:pos="5400"/>
        </w:tabs>
        <w:rPr>
          <w:b/>
          <w:bCs/>
          <w:sz w:val="24"/>
          <w:szCs w:val="24"/>
        </w:rPr>
      </w:pPr>
      <w:r w:rsidRPr="00DA47F1">
        <w:rPr>
          <w:b/>
          <w:sz w:val="22"/>
          <w:szCs w:val="22"/>
        </w:rPr>
        <w:tab/>
        <w:t>All:</w:t>
      </w:r>
      <w:r w:rsidRPr="00DA47F1">
        <w:rPr>
          <w:b/>
          <w:sz w:val="22"/>
          <w:szCs w:val="22"/>
        </w:rPr>
        <w:tab/>
      </w:r>
      <w:bookmarkStart w:id="9" w:name="_Hlk71232737"/>
      <w:r w:rsidR="0006149E" w:rsidRPr="0006149E">
        <w:rPr>
          <w:b/>
          <w:bCs/>
          <w:color w:val="000000"/>
          <w:sz w:val="24"/>
          <w:szCs w:val="24"/>
        </w:rPr>
        <w:t>That we may live, love, and worship God.</w:t>
      </w:r>
    </w:p>
    <w:bookmarkEnd w:id="9"/>
    <w:p w:rsidR="00D31409" w:rsidRPr="00D20372" w:rsidRDefault="00D31409" w:rsidP="00017F72">
      <w:pPr>
        <w:tabs>
          <w:tab w:val="left" w:pos="90"/>
          <w:tab w:val="center" w:pos="2610"/>
          <w:tab w:val="right" w:pos="7920"/>
        </w:tabs>
        <w:spacing w:after="40"/>
        <w:ind w:left="-360"/>
        <w:rPr>
          <w:b/>
          <w:bCs/>
          <w:sz w:val="22"/>
          <w:szCs w:val="22"/>
        </w:rPr>
      </w:pPr>
    </w:p>
    <w:p w:rsidR="00224A6C" w:rsidRPr="00D05990" w:rsidRDefault="00816C27" w:rsidP="00224A6C">
      <w:pPr>
        <w:tabs>
          <w:tab w:val="left" w:pos="90"/>
          <w:tab w:val="center" w:pos="3240"/>
          <w:tab w:val="left" w:pos="4050"/>
          <w:tab w:val="right" w:pos="7920"/>
        </w:tabs>
        <w:spacing w:after="40"/>
        <w:ind w:left="-360"/>
        <w:rPr>
          <w:bCs/>
          <w:color w:val="000000"/>
        </w:rPr>
      </w:pPr>
      <w:r w:rsidRPr="00D20372">
        <w:t xml:space="preserve"> </w:t>
      </w:r>
      <w:r w:rsidR="00564E9B" w:rsidRPr="00D20372">
        <w:tab/>
      </w:r>
      <w:r w:rsidR="006B3257" w:rsidRPr="008F671C">
        <w:rPr>
          <w:sz w:val="24"/>
        </w:rPr>
        <w:t>Hymn</w:t>
      </w:r>
      <w:r w:rsidR="009368B5">
        <w:rPr>
          <w:sz w:val="24"/>
        </w:rPr>
        <w:t xml:space="preserve"> 20</w:t>
      </w:r>
      <w:r w:rsidR="006B3257">
        <w:rPr>
          <w:sz w:val="24"/>
        </w:rPr>
        <w:t xml:space="preserve">:   </w:t>
      </w:r>
      <w:r w:rsidR="008C6AE4">
        <w:rPr>
          <w:sz w:val="24"/>
        </w:rPr>
        <w:tab/>
      </w:r>
      <w:r w:rsidR="009368B5">
        <w:rPr>
          <w:i/>
          <w:iCs/>
          <w:sz w:val="22"/>
          <w:szCs w:val="22"/>
        </w:rPr>
        <w:t xml:space="preserve">All Things Bright and </w:t>
      </w:r>
      <w:proofErr w:type="gramStart"/>
      <w:r w:rsidR="009368B5">
        <w:rPr>
          <w:i/>
          <w:iCs/>
          <w:sz w:val="22"/>
          <w:szCs w:val="22"/>
        </w:rPr>
        <w:t>Beautiful</w:t>
      </w:r>
      <w:r w:rsidR="005D32A4">
        <w:rPr>
          <w:i/>
          <w:iCs/>
          <w:sz w:val="22"/>
          <w:szCs w:val="22"/>
        </w:rPr>
        <w:t xml:space="preserve"> </w:t>
      </w:r>
      <w:r w:rsidR="005D32A4">
        <w:rPr>
          <w:sz w:val="24"/>
          <w:szCs w:val="24"/>
        </w:rPr>
        <w:t xml:space="preserve"> </w:t>
      </w:r>
      <w:r w:rsidR="005D32A4">
        <w:t>(</w:t>
      </w:r>
      <w:proofErr w:type="gramEnd"/>
      <w:r w:rsidR="009368B5">
        <w:t>all 4 verses</w:t>
      </w:r>
      <w:r w:rsidR="005D32A4" w:rsidRPr="00AF76B3">
        <w:t>)</w:t>
      </w:r>
      <w:r w:rsidR="005D32A4">
        <w:t xml:space="preserve"> </w:t>
      </w:r>
      <w:r w:rsidR="008C6AE4">
        <w:t xml:space="preserve">    </w:t>
      </w:r>
      <w:r w:rsidR="008C6AE4">
        <w:tab/>
      </w:r>
    </w:p>
    <w:p w:rsidR="00FF45EF" w:rsidRPr="006F077C" w:rsidRDefault="00FF45EF" w:rsidP="00FF45EF">
      <w:pPr>
        <w:shd w:val="clear" w:color="auto" w:fill="FFFFFF"/>
        <w:ind w:left="900"/>
        <w:rPr>
          <w:sz w:val="24"/>
          <w:szCs w:val="24"/>
        </w:rPr>
      </w:pPr>
    </w:p>
    <w:p w:rsidR="00A37CBA" w:rsidRPr="00D20372" w:rsidRDefault="00E41413" w:rsidP="00CE3359">
      <w:pPr>
        <w:tabs>
          <w:tab w:val="left" w:pos="90"/>
          <w:tab w:val="center" w:pos="2700"/>
          <w:tab w:val="right" w:pos="7920"/>
        </w:tabs>
        <w:spacing w:after="40"/>
        <w:ind w:left="-360"/>
      </w:pPr>
      <w:r>
        <w:rPr>
          <w:sz w:val="24"/>
          <w:szCs w:val="24"/>
        </w:rPr>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0C4F1B">
        <w:rPr>
          <w:sz w:val="24"/>
        </w:rPr>
        <w:tab/>
      </w:r>
    </w:p>
    <w:p w:rsidR="00624E5A" w:rsidRPr="00621B76" w:rsidRDefault="00E074FB" w:rsidP="00621B76">
      <w:pPr>
        <w:tabs>
          <w:tab w:val="left" w:pos="90"/>
          <w:tab w:val="center" w:pos="2700"/>
          <w:tab w:val="right" w:pos="5400"/>
          <w:tab w:val="right" w:pos="6480"/>
        </w:tabs>
        <w:ind w:left="446"/>
        <w:rPr>
          <w:b/>
          <w:bCs/>
          <w:noProof/>
          <w:sz w:val="22"/>
          <w:szCs w:val="22"/>
        </w:rPr>
      </w:pPr>
      <w:r w:rsidRPr="00E074FB">
        <w:rPr>
          <w:b/>
          <w:bCs/>
          <w:sz w:val="24"/>
          <w:szCs w:val="24"/>
        </w:rPr>
        <w:t xml:space="preserve">Lord God, your grace has the power to unlock our hearts to those things we are unable to own up to in our own lives. Thank you. For that which has been hurtful, hateful, and thoughtless, we ask your pardon and healing. For that which is good, true, and beautiful, we give you thanks. Restore reconciliation and hope in our world. We are asking all this in the name of Jesus Christ, who is both Savior and Lord. </w:t>
      </w:r>
      <w:r w:rsidR="00573EF3" w:rsidRPr="00573EF3">
        <w:rPr>
          <w:b/>
          <w:bCs/>
          <w:sz w:val="24"/>
          <w:szCs w:val="24"/>
        </w:rPr>
        <w:t xml:space="preserve">Amen.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0" w:name="_Hlk74215069"/>
      <w:r w:rsidRPr="00D20372">
        <w:rPr>
          <w:sz w:val="24"/>
          <w:szCs w:val="24"/>
        </w:rPr>
        <w:t>Time of silence for personal prayer and confession</w:t>
      </w:r>
      <w:bookmarkEnd w:id="10"/>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B551E4" w:rsidRPr="000F48FB" w:rsidRDefault="00E41413" w:rsidP="00B551E4">
      <w:pPr>
        <w:tabs>
          <w:tab w:val="left" w:pos="90"/>
          <w:tab w:val="left" w:pos="1260"/>
          <w:tab w:val="center" w:pos="3240"/>
          <w:tab w:val="right" w:pos="7920"/>
        </w:tabs>
        <w:ind w:left="-360"/>
        <w:rPr>
          <w:b/>
        </w:rPr>
      </w:pPr>
      <w:r>
        <w:rPr>
          <w:sz w:val="24"/>
          <w:szCs w:val="24"/>
        </w:rPr>
        <w:t xml:space="preserve"> </w:t>
      </w:r>
      <w:r w:rsidR="0068196F">
        <w:rPr>
          <w:sz w:val="24"/>
          <w:szCs w:val="24"/>
        </w:rPr>
        <w:t xml:space="preserve"> </w:t>
      </w:r>
      <w:r w:rsidR="0068196F" w:rsidRPr="00D20372">
        <w:rPr>
          <w:sz w:val="24"/>
          <w:szCs w:val="24"/>
        </w:rPr>
        <w:tab/>
      </w:r>
      <w:r w:rsidR="00B551E4" w:rsidRPr="00B2109B">
        <w:rPr>
          <w:sz w:val="24"/>
          <w:szCs w:val="24"/>
        </w:rPr>
        <w:t>Declaration of the Grace of God</w:t>
      </w:r>
      <w:r w:rsidR="00B551E4" w:rsidRPr="00B2109B">
        <w:t>/</w:t>
      </w:r>
      <w:r w:rsidR="00B551E4" w:rsidRPr="00B2109B">
        <w:rPr>
          <w:sz w:val="24"/>
          <w:szCs w:val="24"/>
        </w:rPr>
        <w:t xml:space="preserve">Assurance of Pardon    </w:t>
      </w:r>
      <w:r w:rsidR="00B551E4" w:rsidRPr="00B2109B">
        <w:rPr>
          <w:sz w:val="24"/>
          <w:szCs w:val="24"/>
        </w:rPr>
        <w:tab/>
      </w:r>
      <w:r w:rsidR="00B551E4">
        <w:t>(Psalm 103:8-12)</w:t>
      </w:r>
    </w:p>
    <w:p w:rsidR="00B551E4" w:rsidRPr="00D27BF1" w:rsidRDefault="00B551E4" w:rsidP="00B551E4">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Pr="00A131D6">
        <w:rPr>
          <w:sz w:val="24"/>
          <w:szCs w:val="24"/>
        </w:rPr>
        <w:t xml:space="preserve">The Lord is compassionate and gracious, slow to anger, </w:t>
      </w:r>
      <w:r>
        <w:rPr>
          <w:sz w:val="24"/>
          <w:szCs w:val="24"/>
        </w:rPr>
        <w:br/>
        <w:t xml:space="preserve"> </w:t>
      </w:r>
      <w:r>
        <w:rPr>
          <w:sz w:val="24"/>
          <w:szCs w:val="24"/>
        </w:rPr>
        <w:tab/>
      </w:r>
      <w:r>
        <w:rPr>
          <w:sz w:val="24"/>
          <w:szCs w:val="24"/>
        </w:rPr>
        <w:tab/>
      </w:r>
      <w:r w:rsidRPr="00A131D6">
        <w:rPr>
          <w:sz w:val="24"/>
          <w:szCs w:val="24"/>
        </w:rPr>
        <w:t>abounding in love.</w:t>
      </w:r>
    </w:p>
    <w:p w:rsidR="00B551E4" w:rsidRPr="00D27BF1" w:rsidRDefault="00B551E4" w:rsidP="00B551E4">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Pr="00A131D6">
        <w:rPr>
          <w:b/>
          <w:bCs/>
          <w:sz w:val="24"/>
          <w:szCs w:val="24"/>
        </w:rPr>
        <w:t>For as high as the heavens are above the earth,</w:t>
      </w:r>
    </w:p>
    <w:p w:rsidR="00B551E4" w:rsidRPr="00D27BF1" w:rsidRDefault="00B551E4" w:rsidP="00B551E4">
      <w:pPr>
        <w:tabs>
          <w:tab w:val="right" w:pos="1620"/>
          <w:tab w:val="left" w:pos="1890"/>
          <w:tab w:val="center" w:pos="2700"/>
          <w:tab w:val="right" w:pos="5400"/>
        </w:tabs>
        <w:spacing w:after="20"/>
        <w:rPr>
          <w:rStyle w:val="text"/>
          <w:sz w:val="22"/>
          <w:szCs w:val="22"/>
          <w:shd w:val="clear" w:color="auto" w:fill="FFFFFF"/>
        </w:rPr>
      </w:pPr>
      <w:r w:rsidRPr="00D27BF1">
        <w:rPr>
          <w:sz w:val="22"/>
        </w:rPr>
        <w:tab/>
        <w:t>Leader:</w:t>
      </w:r>
      <w:r w:rsidRPr="00D27BF1">
        <w:rPr>
          <w:sz w:val="22"/>
        </w:rPr>
        <w:tab/>
      </w:r>
      <w:r w:rsidRPr="00A131D6">
        <w:rPr>
          <w:sz w:val="24"/>
          <w:szCs w:val="24"/>
        </w:rPr>
        <w:t>So great is his love for those who fear him;</w:t>
      </w:r>
    </w:p>
    <w:p w:rsidR="00B551E4" w:rsidRPr="00D27BF1" w:rsidRDefault="00B551E4" w:rsidP="00B551E4">
      <w:pPr>
        <w:tabs>
          <w:tab w:val="right" w:pos="1620"/>
          <w:tab w:val="left" w:pos="1890"/>
          <w:tab w:val="center" w:pos="2700"/>
          <w:tab w:val="right" w:pos="5400"/>
        </w:tabs>
        <w:spacing w:after="20"/>
        <w:rPr>
          <w:b/>
          <w:bCs/>
          <w:sz w:val="22"/>
          <w:szCs w:val="22"/>
        </w:rPr>
      </w:pPr>
      <w:r w:rsidRPr="00D27BF1">
        <w:rPr>
          <w:b/>
          <w:sz w:val="22"/>
          <w:szCs w:val="22"/>
        </w:rPr>
        <w:lastRenderedPageBreak/>
        <w:tab/>
      </w:r>
      <w:r>
        <w:rPr>
          <w:b/>
          <w:sz w:val="22"/>
          <w:szCs w:val="22"/>
        </w:rPr>
        <w:t>People</w:t>
      </w:r>
      <w:r w:rsidRPr="00D27BF1">
        <w:rPr>
          <w:b/>
          <w:sz w:val="22"/>
          <w:szCs w:val="22"/>
        </w:rPr>
        <w:t>:</w:t>
      </w:r>
      <w:r w:rsidRPr="00D27BF1">
        <w:rPr>
          <w:b/>
          <w:sz w:val="22"/>
          <w:szCs w:val="22"/>
        </w:rPr>
        <w:tab/>
      </w:r>
      <w:r w:rsidRPr="006F0AAF">
        <w:rPr>
          <w:b/>
          <w:bCs/>
          <w:sz w:val="24"/>
          <w:szCs w:val="24"/>
        </w:rPr>
        <w:t xml:space="preserve">As far as the east is from the west, </w:t>
      </w:r>
      <w:r>
        <w:rPr>
          <w:b/>
          <w:bCs/>
          <w:sz w:val="24"/>
          <w:szCs w:val="24"/>
        </w:rPr>
        <w:br/>
        <w:t xml:space="preserve"> </w:t>
      </w:r>
      <w:r>
        <w:rPr>
          <w:sz w:val="24"/>
          <w:szCs w:val="24"/>
        </w:rPr>
        <w:tab/>
      </w:r>
      <w:r>
        <w:rPr>
          <w:sz w:val="24"/>
          <w:szCs w:val="24"/>
        </w:rPr>
        <w:tab/>
      </w:r>
      <w:r w:rsidRPr="006F0AAF">
        <w:rPr>
          <w:b/>
          <w:bCs/>
          <w:sz w:val="24"/>
          <w:szCs w:val="24"/>
        </w:rPr>
        <w:t>so far has he removed our transgressions from us.</w:t>
      </w:r>
    </w:p>
    <w:p w:rsidR="00B551E4" w:rsidRPr="00D27BF1" w:rsidRDefault="00B551E4" w:rsidP="00B551E4">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Pr="00155543">
        <w:rPr>
          <w:b/>
          <w:bCs/>
          <w:sz w:val="24"/>
          <w:szCs w:val="24"/>
        </w:rPr>
        <w:t>In the name of Jesus Christ, we are forgiven.</w:t>
      </w:r>
    </w:p>
    <w:p w:rsidR="0068196F" w:rsidRPr="001A2AEE" w:rsidRDefault="0068196F" w:rsidP="00B551E4">
      <w:pPr>
        <w:tabs>
          <w:tab w:val="left" w:pos="90"/>
          <w:tab w:val="left" w:pos="1260"/>
          <w:tab w:val="center" w:pos="3240"/>
          <w:tab w:val="right" w:pos="7920"/>
        </w:tabs>
        <w:ind w:left="-360"/>
        <w:rPr>
          <w:b/>
          <w:sz w:val="22"/>
          <w:szCs w:val="22"/>
          <w:shd w:val="clear" w:color="auto" w:fill="FFFFFF"/>
        </w:rPr>
      </w:pPr>
    </w:p>
    <w:p w:rsidR="00B551E4" w:rsidRPr="000232F3" w:rsidRDefault="0068196F" w:rsidP="00B551E4">
      <w:pPr>
        <w:tabs>
          <w:tab w:val="left" w:pos="90"/>
          <w:tab w:val="center" w:pos="3240"/>
          <w:tab w:val="left" w:pos="5040"/>
          <w:tab w:val="right" w:pos="6480"/>
        </w:tabs>
        <w:ind w:left="-360"/>
        <w:rPr>
          <w:sz w:val="22"/>
          <w:szCs w:val="22"/>
        </w:rPr>
      </w:pPr>
      <w:r>
        <w:rPr>
          <w:sz w:val="22"/>
          <w:szCs w:val="22"/>
        </w:rPr>
        <w:t xml:space="preserve"> </w:t>
      </w:r>
      <w:r w:rsidRPr="00D20372">
        <w:rPr>
          <w:sz w:val="22"/>
          <w:szCs w:val="22"/>
        </w:rPr>
        <w:tab/>
      </w:r>
      <w:r w:rsidR="00B551E4" w:rsidRPr="000232F3">
        <w:rPr>
          <w:sz w:val="24"/>
          <w:szCs w:val="24"/>
        </w:rPr>
        <w:t xml:space="preserve">Response </w:t>
      </w:r>
      <w:r w:rsidR="00B551E4">
        <w:rPr>
          <w:sz w:val="24"/>
          <w:szCs w:val="24"/>
        </w:rPr>
        <w:t>582</w:t>
      </w:r>
      <w:r w:rsidR="00B551E4" w:rsidRPr="000232F3">
        <w:t xml:space="preserve">:  </w:t>
      </w:r>
      <w:r w:rsidR="00B551E4" w:rsidRPr="000232F3">
        <w:tab/>
      </w:r>
      <w:r w:rsidR="00B551E4">
        <w:rPr>
          <w:i/>
          <w:sz w:val="22"/>
          <w:szCs w:val="22"/>
        </w:rPr>
        <w:t>Glory to God, Whose Goodness Shines on Me</w:t>
      </w:r>
      <w:r w:rsidR="00B551E4">
        <w:t xml:space="preserve"> </w:t>
      </w:r>
    </w:p>
    <w:p w:rsidR="00B551E4" w:rsidRDefault="00B551E4" w:rsidP="00B551E4">
      <w:pPr>
        <w:tabs>
          <w:tab w:val="left" w:pos="90"/>
          <w:tab w:val="center" w:pos="3240"/>
          <w:tab w:val="right" w:pos="6480"/>
        </w:tabs>
        <w:ind w:left="900"/>
        <w:rPr>
          <w:b/>
          <w:bCs/>
          <w:sz w:val="22"/>
          <w:szCs w:val="22"/>
        </w:rPr>
      </w:pPr>
      <w:r>
        <w:rPr>
          <w:b/>
          <w:bCs/>
          <w:sz w:val="22"/>
          <w:szCs w:val="22"/>
        </w:rPr>
        <w:t>Glory to God, whose goodness shines on me,</w:t>
      </w:r>
    </w:p>
    <w:p w:rsidR="00B551E4" w:rsidRDefault="00B551E4" w:rsidP="00B551E4">
      <w:pPr>
        <w:tabs>
          <w:tab w:val="left" w:pos="90"/>
          <w:tab w:val="center" w:pos="3240"/>
          <w:tab w:val="right" w:pos="6480"/>
        </w:tabs>
        <w:ind w:left="900"/>
        <w:rPr>
          <w:b/>
          <w:bCs/>
          <w:sz w:val="22"/>
          <w:szCs w:val="22"/>
        </w:rPr>
      </w:pPr>
      <w:r>
        <w:rPr>
          <w:b/>
          <w:bCs/>
          <w:sz w:val="22"/>
          <w:szCs w:val="22"/>
        </w:rPr>
        <w:t>And to the Son, whose grace has pardoned me,</w:t>
      </w:r>
    </w:p>
    <w:p w:rsidR="00B551E4" w:rsidRDefault="00B551E4" w:rsidP="00B551E4">
      <w:pPr>
        <w:tabs>
          <w:tab w:val="left" w:pos="90"/>
          <w:tab w:val="center" w:pos="3240"/>
          <w:tab w:val="right" w:pos="6480"/>
        </w:tabs>
        <w:ind w:left="900"/>
        <w:rPr>
          <w:b/>
          <w:bCs/>
          <w:sz w:val="22"/>
          <w:szCs w:val="22"/>
        </w:rPr>
      </w:pPr>
      <w:r>
        <w:rPr>
          <w:b/>
          <w:bCs/>
          <w:sz w:val="22"/>
          <w:szCs w:val="22"/>
        </w:rPr>
        <w:t>And to the Spirit, whose love has set me free.</w:t>
      </w:r>
    </w:p>
    <w:p w:rsidR="00B551E4" w:rsidRDefault="00B551E4" w:rsidP="00B551E4">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rsidR="00B551E4" w:rsidRDefault="00B551E4" w:rsidP="00B551E4">
      <w:pPr>
        <w:tabs>
          <w:tab w:val="left" w:pos="90"/>
          <w:tab w:val="center" w:pos="3240"/>
          <w:tab w:val="right" w:pos="6480"/>
        </w:tabs>
        <w:ind w:left="900"/>
        <w:rPr>
          <w:b/>
          <w:bCs/>
          <w:sz w:val="22"/>
          <w:szCs w:val="22"/>
        </w:rPr>
      </w:pPr>
      <w:r>
        <w:rPr>
          <w:b/>
          <w:bCs/>
          <w:sz w:val="22"/>
          <w:szCs w:val="22"/>
        </w:rPr>
        <w:t>World without end, without end. Amen.</w:t>
      </w:r>
    </w:p>
    <w:p w:rsidR="00B551E4" w:rsidRDefault="00B551E4" w:rsidP="00B551E4">
      <w:pPr>
        <w:tabs>
          <w:tab w:val="left" w:pos="90"/>
          <w:tab w:val="center" w:pos="3240"/>
          <w:tab w:val="right" w:pos="6480"/>
        </w:tabs>
        <w:ind w:left="900"/>
        <w:rPr>
          <w:b/>
          <w:bCs/>
          <w:sz w:val="22"/>
          <w:szCs w:val="22"/>
        </w:rPr>
      </w:pPr>
      <w:r>
        <w:rPr>
          <w:b/>
          <w:bCs/>
          <w:sz w:val="22"/>
          <w:szCs w:val="22"/>
        </w:rPr>
        <w:t>World without end, without end. Amen.</w:t>
      </w:r>
    </w:p>
    <w:p w:rsidR="00B551E4" w:rsidRDefault="00B551E4" w:rsidP="00B551E4">
      <w:pPr>
        <w:tabs>
          <w:tab w:val="left" w:pos="90"/>
          <w:tab w:val="center" w:pos="3240"/>
          <w:tab w:val="right" w:pos="6480"/>
        </w:tabs>
        <w:ind w:left="900"/>
        <w:rPr>
          <w:b/>
          <w:bCs/>
          <w:sz w:val="22"/>
          <w:szCs w:val="22"/>
        </w:rPr>
      </w:pPr>
      <w:r>
        <w:rPr>
          <w:b/>
          <w:bCs/>
          <w:sz w:val="22"/>
          <w:szCs w:val="22"/>
        </w:rPr>
        <w:t>World without end, without end. Amen.</w:t>
      </w:r>
    </w:p>
    <w:p w:rsidR="00B551E4" w:rsidRDefault="00B551E4" w:rsidP="00B551E4">
      <w:pPr>
        <w:tabs>
          <w:tab w:val="left" w:pos="90"/>
          <w:tab w:val="center" w:pos="3240"/>
          <w:tab w:val="right" w:pos="6480"/>
        </w:tabs>
        <w:ind w:left="907"/>
        <w:rPr>
          <w:b/>
          <w:bCs/>
          <w:sz w:val="22"/>
          <w:szCs w:val="22"/>
        </w:rPr>
      </w:pPr>
      <w:r>
        <w:rPr>
          <w:b/>
          <w:bCs/>
          <w:sz w:val="22"/>
          <w:szCs w:val="22"/>
        </w:rPr>
        <w:t>As it was in the beginning, is now and ever shall be. Amen.</w:t>
      </w:r>
    </w:p>
    <w:p w:rsidR="00B551E4" w:rsidRPr="004F6CF5" w:rsidRDefault="00B551E4" w:rsidP="00B551E4">
      <w:pPr>
        <w:tabs>
          <w:tab w:val="left" w:pos="90"/>
          <w:tab w:val="center" w:pos="3240"/>
          <w:tab w:val="left" w:pos="5040"/>
          <w:tab w:val="right" w:pos="6480"/>
        </w:tabs>
        <w:ind w:left="900"/>
        <w:rPr>
          <w:sz w:val="16"/>
          <w:szCs w:val="16"/>
        </w:rPr>
      </w:pPr>
    </w:p>
    <w:p w:rsidR="00B551E4" w:rsidRPr="004F6CF5" w:rsidRDefault="00B551E4" w:rsidP="00B551E4">
      <w:pPr>
        <w:ind w:left="900"/>
        <w:rPr>
          <w:rFonts w:eastAsiaTheme="minorHAnsi"/>
          <w:sz w:val="16"/>
          <w:szCs w:val="16"/>
        </w:rPr>
      </w:pPr>
      <w:r w:rsidRPr="004F6CF5">
        <w:rPr>
          <w:rFonts w:eastAsiaTheme="minorHAnsi"/>
          <w:i/>
          <w:iCs/>
          <w:sz w:val="16"/>
          <w:szCs w:val="16"/>
        </w:rPr>
        <w:t>Text Adapt. and Music</w:t>
      </w:r>
      <w:r w:rsidRPr="004F6CF5">
        <w:rPr>
          <w:rFonts w:eastAsiaTheme="minorHAnsi"/>
          <w:sz w:val="16"/>
          <w:szCs w:val="16"/>
        </w:rPr>
        <w:t xml:space="preserve"> ©2008 Paul M. </w:t>
      </w:r>
      <w:proofErr w:type="spellStart"/>
      <w:r w:rsidRPr="004F6CF5">
        <w:rPr>
          <w:rFonts w:eastAsiaTheme="minorHAnsi"/>
          <w:sz w:val="16"/>
          <w:szCs w:val="16"/>
        </w:rPr>
        <w:t>Vasile</w:t>
      </w:r>
      <w:proofErr w:type="spellEnd"/>
      <w:r w:rsidRPr="004F6CF5">
        <w:rPr>
          <w:rFonts w:eastAsiaTheme="minorHAnsi"/>
          <w:sz w:val="16"/>
          <w:szCs w:val="16"/>
        </w:rPr>
        <w:br/>
        <w:t>All rights reserved. Used by permission.</w:t>
      </w:r>
    </w:p>
    <w:p w:rsidR="007462A2" w:rsidRPr="006D2646" w:rsidRDefault="007462A2" w:rsidP="00B551E4">
      <w:pPr>
        <w:tabs>
          <w:tab w:val="left" w:pos="90"/>
          <w:tab w:val="center" w:pos="3240"/>
          <w:tab w:val="left" w:pos="5040"/>
          <w:tab w:val="right" w:pos="6480"/>
        </w:tabs>
        <w:ind w:left="-360"/>
        <w:rPr>
          <w:sz w:val="22"/>
          <w:szCs w:val="22"/>
        </w:rPr>
      </w:pPr>
    </w:p>
    <w:p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D57319" w:rsidRDefault="00DB3E44" w:rsidP="00C93A5C">
      <w:pPr>
        <w:tabs>
          <w:tab w:val="left" w:pos="90"/>
          <w:tab w:val="center" w:pos="3240"/>
          <w:tab w:val="right" w:pos="7920"/>
        </w:tabs>
        <w:ind w:left="-360"/>
        <w:rPr>
          <w:rFonts w:ascii="Comic Sans MS" w:hAnsi="Comic Sans MS"/>
          <w:bCs/>
        </w:rPr>
      </w:pPr>
      <w:r w:rsidRPr="000232F3">
        <w:rPr>
          <w:sz w:val="24"/>
        </w:rPr>
        <w:tab/>
        <w:t>Word with Children</w:t>
      </w:r>
      <w:r>
        <w:rPr>
          <w:sz w:val="24"/>
        </w:rPr>
        <w:t xml:space="preserve"> </w:t>
      </w:r>
      <w:r>
        <w:rPr>
          <w:sz w:val="24"/>
        </w:rPr>
        <w:tab/>
      </w:r>
      <w:r>
        <w:rPr>
          <w:sz w:val="24"/>
        </w:rPr>
        <w:tab/>
      </w:r>
      <w:r w:rsidR="00913FD1">
        <w:t>Blair Baldwin</w:t>
      </w:r>
    </w:p>
    <w:p w:rsidR="00C201E0" w:rsidRPr="00C201E0" w:rsidRDefault="00C201E0" w:rsidP="0005030C">
      <w:pPr>
        <w:tabs>
          <w:tab w:val="left" w:pos="90"/>
          <w:tab w:val="center" w:pos="3240"/>
          <w:tab w:val="right" w:pos="7920"/>
        </w:tabs>
        <w:ind w:left="-360"/>
        <w:jc w:val="center"/>
        <w:rPr>
          <w:rFonts w:ascii="Comic Sans MS" w:hAnsi="Comic Sans MS"/>
          <w:bCs/>
          <w:sz w:val="22"/>
          <w:szCs w:val="22"/>
        </w:rPr>
      </w:pPr>
      <w:r w:rsidRPr="00C201E0">
        <w:rPr>
          <w:rFonts w:ascii="Comic Sans MS" w:hAnsi="Comic Sans MS"/>
          <w:sz w:val="22"/>
          <w:szCs w:val="22"/>
        </w:rPr>
        <w:t>Children worshiping in the sanctuary, please come forward.</w:t>
      </w:r>
    </w:p>
    <w:p w:rsidR="00AF2804" w:rsidRPr="00DB38E1" w:rsidRDefault="00AF2804" w:rsidP="00DB3E44">
      <w:pPr>
        <w:tabs>
          <w:tab w:val="left" w:pos="90"/>
          <w:tab w:val="center" w:pos="3240"/>
          <w:tab w:val="right" w:pos="7920"/>
        </w:tabs>
        <w:ind w:left="-360"/>
        <w:rPr>
          <w:bCs/>
          <w:sz w:val="22"/>
          <w:szCs w:val="22"/>
        </w:rPr>
      </w:pPr>
    </w:p>
    <w:p w:rsidR="001E3D62" w:rsidRPr="00AF2804" w:rsidRDefault="00AF2804" w:rsidP="001E3D62">
      <w:pPr>
        <w:tabs>
          <w:tab w:val="left" w:pos="90"/>
          <w:tab w:val="center" w:pos="3240"/>
          <w:tab w:val="right" w:pos="7920"/>
        </w:tabs>
        <w:ind w:left="-360"/>
        <w:rPr>
          <w:bCs/>
          <w:sz w:val="24"/>
          <w:szCs w:val="24"/>
        </w:rPr>
      </w:pPr>
      <w:r w:rsidRPr="000232F3">
        <w:rPr>
          <w:sz w:val="24"/>
        </w:rPr>
        <w:tab/>
      </w:r>
      <w:r w:rsidR="001E3D62" w:rsidRPr="00AF2804">
        <w:rPr>
          <w:i/>
          <w:iCs/>
          <w:sz w:val="24"/>
        </w:rPr>
        <w:t>Jesus Loves Me</w:t>
      </w:r>
    </w:p>
    <w:p w:rsidR="001E3D62" w:rsidRPr="00DC7D11" w:rsidRDefault="001E3D62" w:rsidP="001E3D62">
      <w:pPr>
        <w:ind w:left="900"/>
        <w:rPr>
          <w:b/>
          <w:bCs/>
          <w:sz w:val="24"/>
          <w:szCs w:val="24"/>
        </w:rPr>
      </w:pPr>
      <w:r w:rsidRPr="00DC7D11">
        <w:rPr>
          <w:b/>
          <w:bCs/>
          <w:sz w:val="24"/>
          <w:szCs w:val="24"/>
        </w:rPr>
        <w:t>Jesus loves me! This I know,</w:t>
      </w:r>
      <w:r w:rsidRPr="00DC7D11">
        <w:rPr>
          <w:b/>
          <w:bCs/>
          <w:sz w:val="24"/>
          <w:szCs w:val="24"/>
        </w:rPr>
        <w:br/>
        <w:t>For the Bible tells me so.</w:t>
      </w:r>
      <w:r w:rsidRPr="00DC7D11">
        <w:rPr>
          <w:b/>
          <w:bCs/>
          <w:sz w:val="24"/>
          <w:szCs w:val="24"/>
        </w:rPr>
        <w:br/>
        <w:t>Little ones to him belong.</w:t>
      </w:r>
      <w:r w:rsidRPr="00DC7D11">
        <w:rPr>
          <w:b/>
          <w:bCs/>
          <w:sz w:val="24"/>
          <w:szCs w:val="24"/>
        </w:rPr>
        <w:br/>
        <w:t>They are weak, but he is strong.</w:t>
      </w:r>
    </w:p>
    <w:p w:rsidR="001E3D62" w:rsidRPr="00DC7D11" w:rsidRDefault="001E3D62" w:rsidP="001E3D62">
      <w:pPr>
        <w:ind w:left="900"/>
        <w:rPr>
          <w:b/>
          <w:bCs/>
          <w:sz w:val="24"/>
          <w:szCs w:val="24"/>
        </w:rPr>
      </w:pPr>
      <w:r w:rsidRPr="00DC7D11">
        <w:rPr>
          <w:b/>
          <w:bCs/>
          <w:sz w:val="24"/>
          <w:szCs w:val="24"/>
        </w:rPr>
        <w:t>Yes, Jesus loves me! Yes, Jesus loves me!</w:t>
      </w:r>
      <w:r w:rsidRPr="00DC7D11">
        <w:rPr>
          <w:b/>
          <w:bCs/>
          <w:sz w:val="24"/>
          <w:szCs w:val="24"/>
        </w:rPr>
        <w:br/>
        <w:t>Yes, Jesus loves me! The Bible tells me so.</w:t>
      </w:r>
    </w:p>
    <w:p w:rsidR="001E3D62" w:rsidRPr="00DC7D11" w:rsidRDefault="001E3D62" w:rsidP="001E3D62">
      <w:pPr>
        <w:ind w:left="900"/>
        <w:rPr>
          <w:sz w:val="16"/>
          <w:szCs w:val="16"/>
        </w:rPr>
      </w:pPr>
    </w:p>
    <w:p w:rsidR="00AF2804" w:rsidRPr="001E3D62" w:rsidRDefault="001E3D62" w:rsidP="001E3D62">
      <w:pPr>
        <w:ind w:left="900"/>
        <w:rPr>
          <w:sz w:val="16"/>
          <w:szCs w:val="16"/>
        </w:rPr>
      </w:pPr>
      <w:r w:rsidRPr="00DC7D11">
        <w:rPr>
          <w:sz w:val="16"/>
          <w:szCs w:val="16"/>
        </w:rPr>
        <w:t>Public domain</w:t>
      </w:r>
    </w:p>
    <w:p w:rsidR="00D57319" w:rsidRPr="00DB38E1" w:rsidRDefault="00D57319" w:rsidP="00AF2804">
      <w:pPr>
        <w:tabs>
          <w:tab w:val="left" w:pos="90"/>
          <w:tab w:val="center" w:pos="3240"/>
          <w:tab w:val="right" w:pos="7920"/>
        </w:tabs>
        <w:rPr>
          <w:bCs/>
          <w:sz w:val="22"/>
          <w:szCs w:val="22"/>
        </w:rPr>
      </w:pPr>
    </w:p>
    <w:p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8F789D" w:rsidRPr="008F789D" w:rsidRDefault="008F789D" w:rsidP="005F0EE5">
      <w:pPr>
        <w:tabs>
          <w:tab w:val="left" w:pos="90"/>
          <w:tab w:val="center" w:pos="2700"/>
          <w:tab w:val="right" w:pos="5400"/>
          <w:tab w:val="right" w:pos="6480"/>
        </w:tabs>
        <w:ind w:left="-360"/>
        <w:rPr>
          <w:b/>
          <w:sz w:val="22"/>
          <w:szCs w:val="22"/>
        </w:rPr>
      </w:pPr>
    </w:p>
    <w:p w:rsidR="005F53C5" w:rsidRDefault="00DB3E44" w:rsidP="004A2D4B">
      <w:pPr>
        <w:tabs>
          <w:tab w:val="left" w:pos="90"/>
          <w:tab w:val="left" w:pos="2070"/>
          <w:tab w:val="center" w:pos="2700"/>
          <w:tab w:val="right" w:pos="5400"/>
        </w:tabs>
        <w:ind w:left="-360"/>
        <w:rPr>
          <w:sz w:val="22"/>
          <w:szCs w:val="22"/>
        </w:rPr>
      </w:pPr>
      <w:r>
        <w:rPr>
          <w:sz w:val="24"/>
        </w:rPr>
        <w:t xml:space="preserve">    Scripture Lesson</w:t>
      </w:r>
      <w:r w:rsidR="00B75CCB">
        <w:rPr>
          <w:sz w:val="24"/>
        </w:rPr>
        <w:t>s</w:t>
      </w:r>
      <w:r w:rsidR="004E1EEE" w:rsidRPr="004E1EEE">
        <w:rPr>
          <w:sz w:val="24"/>
          <w:szCs w:val="24"/>
        </w:rPr>
        <w:t>:</w:t>
      </w:r>
      <w:r w:rsidR="004A2D4B">
        <w:t xml:space="preserve"> </w:t>
      </w:r>
      <w:r w:rsidR="00913FD1">
        <w:rPr>
          <w:sz w:val="22"/>
          <w:szCs w:val="22"/>
        </w:rPr>
        <w:t>Matthew 7:24-27</w:t>
      </w:r>
      <w:r w:rsidR="00E676A0">
        <w:rPr>
          <w:sz w:val="22"/>
          <w:szCs w:val="22"/>
        </w:rPr>
        <w:t xml:space="preserve">  </w:t>
      </w:r>
      <w:r w:rsidR="003238BF" w:rsidRPr="003238BF">
        <w:rPr>
          <w:sz w:val="22"/>
          <w:szCs w:val="22"/>
        </w:rPr>
        <w:tab/>
      </w:r>
      <w:r w:rsidR="00B75CCB">
        <w:rPr>
          <w:sz w:val="22"/>
          <w:szCs w:val="22"/>
        </w:rPr>
        <w:t xml:space="preserve"> </w:t>
      </w:r>
      <w:r w:rsidR="00B75CCB">
        <w:rPr>
          <w:sz w:val="22"/>
          <w:szCs w:val="22"/>
        </w:rPr>
        <w:tab/>
      </w:r>
      <w:bookmarkStart w:id="11" w:name="_Hlk109897222"/>
      <w:r w:rsidR="00E04C0D" w:rsidRPr="00240681">
        <w:t xml:space="preserve">Pew Bible, </w:t>
      </w:r>
      <w:r w:rsidR="00E04C0D" w:rsidRPr="009506CA">
        <w:t>p.</w:t>
      </w:r>
      <w:r w:rsidR="00533070" w:rsidRPr="009506CA">
        <w:t xml:space="preserve"> </w:t>
      </w:r>
      <w:r w:rsidR="002A5A6D">
        <w:t>7</w:t>
      </w:r>
      <w:r w:rsidR="00E04C0D" w:rsidRPr="00240681">
        <w:t xml:space="preserve"> </w:t>
      </w:r>
      <w:r w:rsidR="00E04C0D" w:rsidRPr="00C80511">
        <w:t>(</w:t>
      </w:r>
      <w:r w:rsidR="00B9512B">
        <w:t>N</w:t>
      </w:r>
      <w:r w:rsidR="00E04C0D" w:rsidRPr="00C80511">
        <w:t>.T.)</w:t>
      </w:r>
      <w:bookmarkEnd w:id="11"/>
    </w:p>
    <w:p w:rsidR="003238BF" w:rsidRPr="00B75CCB" w:rsidRDefault="00B75CCB" w:rsidP="00B75CCB">
      <w:pPr>
        <w:tabs>
          <w:tab w:val="left" w:pos="90"/>
          <w:tab w:val="left" w:pos="2070"/>
          <w:tab w:val="center" w:pos="2700"/>
          <w:tab w:val="right" w:pos="5400"/>
        </w:tabs>
        <w:ind w:left="-360"/>
        <w:rPr>
          <w:sz w:val="22"/>
          <w:szCs w:val="22"/>
        </w:rPr>
      </w:pPr>
      <w:r>
        <w:rPr>
          <w:sz w:val="22"/>
          <w:szCs w:val="22"/>
        </w:rPr>
        <w:t xml:space="preserve"> </w:t>
      </w:r>
      <w:r>
        <w:rPr>
          <w:sz w:val="22"/>
          <w:szCs w:val="22"/>
        </w:rPr>
        <w:tab/>
        <w:t xml:space="preserve">                              </w:t>
      </w:r>
      <w:r w:rsidR="002A5A6D">
        <w:rPr>
          <w:sz w:val="22"/>
          <w:szCs w:val="22"/>
        </w:rPr>
        <w:t>Genesis 9:8-17</w:t>
      </w:r>
      <w:r w:rsidR="005F2C81" w:rsidRPr="00123BB7">
        <w:rPr>
          <w:sz w:val="22"/>
          <w:szCs w:val="22"/>
        </w:rPr>
        <w:t xml:space="preserve">   </w:t>
      </w:r>
      <w:r w:rsidR="005F53C5">
        <w:rPr>
          <w:sz w:val="22"/>
          <w:szCs w:val="22"/>
        </w:rPr>
        <w:tab/>
      </w:r>
      <w:r w:rsidR="00E04C0D">
        <w:rPr>
          <w:sz w:val="22"/>
          <w:szCs w:val="22"/>
        </w:rPr>
        <w:tab/>
      </w:r>
      <w:bookmarkStart w:id="12" w:name="_Hlk109897248"/>
      <w:r w:rsidR="003238BF" w:rsidRPr="00C80511">
        <w:t xml:space="preserve">Pew Bible, </w:t>
      </w:r>
      <w:r w:rsidR="003238BF" w:rsidRPr="00E04C0D">
        <w:t xml:space="preserve">p. </w:t>
      </w:r>
      <w:r w:rsidR="002A5A6D">
        <w:t>7</w:t>
      </w:r>
      <w:r w:rsidR="003238BF" w:rsidRPr="005F2C81">
        <w:rPr>
          <w:color w:val="FF0000"/>
        </w:rPr>
        <w:t xml:space="preserve"> </w:t>
      </w:r>
      <w:r w:rsidR="003238BF" w:rsidRPr="00C80511">
        <w:t>(</w:t>
      </w:r>
      <w:r w:rsidR="002A5A6D">
        <w:t>O</w:t>
      </w:r>
      <w:r w:rsidR="003238BF" w:rsidRPr="00C80511">
        <w:t>.T.)</w:t>
      </w:r>
      <w:bookmarkEnd w:id="12"/>
    </w:p>
    <w:p w:rsidR="00DB3E44" w:rsidRDefault="00DB3E44" w:rsidP="00DB3E44">
      <w:pPr>
        <w:tabs>
          <w:tab w:val="left" w:pos="374"/>
        </w:tabs>
        <w:spacing w:after="40"/>
        <w:ind w:left="43"/>
        <w:rPr>
          <w:rFonts w:eastAsia="Arial Unicode MS"/>
          <w:b/>
          <w:bCs/>
          <w:sz w:val="22"/>
          <w:szCs w:val="22"/>
        </w:rPr>
      </w:pPr>
    </w:p>
    <w:p w:rsidR="00851961" w:rsidRPr="00A97489" w:rsidRDefault="00DB3E44" w:rsidP="000579EA">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Pr>
          <w:bCs/>
          <w:sz w:val="24"/>
          <w:szCs w:val="24"/>
        </w:rPr>
        <w:t>“</w:t>
      </w:r>
      <w:r w:rsidR="002A5A6D">
        <w:rPr>
          <w:bCs/>
          <w:sz w:val="24"/>
          <w:szCs w:val="24"/>
        </w:rPr>
        <w:t>The Promise</w:t>
      </w:r>
      <w:r w:rsidR="001A7C10">
        <w:rPr>
          <w:bCs/>
          <w:sz w:val="24"/>
          <w:szCs w:val="24"/>
        </w:rPr>
        <w:t>”</w:t>
      </w:r>
      <w:r w:rsidR="000579EA">
        <w:rPr>
          <w:bCs/>
          <w:sz w:val="24"/>
          <w:szCs w:val="24"/>
        </w:rPr>
        <w:t xml:space="preserve"> </w:t>
      </w:r>
      <w:r w:rsidR="00557CD4">
        <w:rPr>
          <w:bCs/>
          <w:sz w:val="24"/>
          <w:szCs w:val="24"/>
        </w:rPr>
        <w:t xml:space="preserve"> </w:t>
      </w:r>
      <w:r w:rsidR="00544F5A">
        <w:rPr>
          <w:bCs/>
          <w:sz w:val="24"/>
          <w:szCs w:val="24"/>
        </w:rPr>
        <w:tab/>
      </w:r>
    </w:p>
    <w:p w:rsidR="00685011" w:rsidRPr="00685011" w:rsidRDefault="00685011" w:rsidP="0005030C">
      <w:pPr>
        <w:tabs>
          <w:tab w:val="left" w:pos="90"/>
          <w:tab w:val="center" w:pos="3240"/>
          <w:tab w:val="right" w:pos="7200"/>
        </w:tabs>
        <w:rPr>
          <w:bCs/>
          <w:sz w:val="22"/>
          <w:szCs w:val="22"/>
        </w:rPr>
      </w:pPr>
      <w:bookmarkStart w:id="13" w:name="_Hlk108088816"/>
      <w:bookmarkStart w:id="14" w:name="_Hlk103082079"/>
    </w:p>
    <w:bookmarkEnd w:id="13"/>
    <w:p w:rsidR="00685011" w:rsidRPr="00685011" w:rsidRDefault="00685011" w:rsidP="00E82E8A">
      <w:pPr>
        <w:tabs>
          <w:tab w:val="left" w:pos="90"/>
          <w:tab w:val="center" w:pos="3240"/>
          <w:tab w:val="right" w:pos="6480"/>
        </w:tabs>
        <w:spacing w:after="40"/>
        <w:ind w:left="-360"/>
        <w:rPr>
          <w:iCs/>
        </w:rPr>
      </w:pPr>
      <w:r w:rsidRPr="00685011">
        <w:rPr>
          <w:sz w:val="24"/>
          <w:szCs w:val="24"/>
        </w:rPr>
        <w:tab/>
        <w:t xml:space="preserve">Saying What We Believe/Affirmation of </w:t>
      </w:r>
      <w:proofErr w:type="gramStart"/>
      <w:r w:rsidRPr="00685011">
        <w:rPr>
          <w:sz w:val="24"/>
          <w:szCs w:val="24"/>
        </w:rPr>
        <w:t>Faith</w:t>
      </w:r>
      <w:r w:rsidRPr="00685011">
        <w:t xml:space="preserve">  (</w:t>
      </w:r>
      <w:proofErr w:type="gramEnd"/>
      <w:r w:rsidRPr="00685011">
        <w:t xml:space="preserve">unison)       </w:t>
      </w:r>
      <w:bookmarkStart w:id="15" w:name="_Hlk97905498"/>
      <w:r w:rsidRPr="00685011">
        <w:t xml:space="preserve"> </w:t>
      </w:r>
      <w:r>
        <w:rPr>
          <w:iCs/>
          <w:sz w:val="22"/>
          <w:szCs w:val="22"/>
        </w:rPr>
        <w:t>(</w:t>
      </w:r>
      <w:r w:rsidR="00345490" w:rsidRPr="00345490">
        <w:rPr>
          <w:iCs/>
          <w:sz w:val="22"/>
          <w:szCs w:val="22"/>
        </w:rPr>
        <w:t>1 Thessalians 5:13b-19a</w:t>
      </w:r>
      <w:r>
        <w:rPr>
          <w:iCs/>
          <w:sz w:val="22"/>
          <w:szCs w:val="22"/>
        </w:rPr>
        <w:t>)</w:t>
      </w:r>
    </w:p>
    <w:p w:rsidR="00685011" w:rsidRPr="00685011" w:rsidRDefault="00345490" w:rsidP="00685011">
      <w:pPr>
        <w:tabs>
          <w:tab w:val="left" w:pos="90"/>
          <w:tab w:val="center" w:pos="3240"/>
          <w:tab w:val="right" w:pos="6480"/>
        </w:tabs>
        <w:spacing w:after="40"/>
        <w:ind w:left="360"/>
        <w:rPr>
          <w:b/>
          <w:bCs/>
          <w:sz w:val="24"/>
          <w:szCs w:val="24"/>
        </w:rPr>
      </w:pPr>
      <w:r w:rsidRPr="00345490">
        <w:rPr>
          <w:b/>
          <w:bCs/>
          <w:sz w:val="24"/>
          <w:szCs w:val="24"/>
        </w:rPr>
        <w:t xml:space="preserve">Be at peace among yourselves. And we urge you, brothers and sisters, to admonish the idlers, encourage the fainthearted, help the weak, </w:t>
      </w:r>
      <w:proofErr w:type="gramStart"/>
      <w:r w:rsidRPr="00345490">
        <w:rPr>
          <w:b/>
          <w:bCs/>
          <w:sz w:val="24"/>
          <w:szCs w:val="24"/>
        </w:rPr>
        <w:t>be</w:t>
      </w:r>
      <w:proofErr w:type="gramEnd"/>
      <w:r w:rsidRPr="00345490">
        <w:rPr>
          <w:b/>
          <w:bCs/>
          <w:sz w:val="24"/>
          <w:szCs w:val="24"/>
        </w:rPr>
        <w:t xml:space="preserve"> patient with all of them. See that none of you repays evil for evil, but always seek to do good to one another and to all. Rejoice always, pray without ceasing, give thanks in all circumstances, for this is the will of God in Christ Jesus for you. Do not quench the Spirit.</w:t>
      </w:r>
    </w:p>
    <w:bookmarkEnd w:id="15"/>
    <w:p w:rsidR="00685011" w:rsidRPr="00685011" w:rsidRDefault="00685011" w:rsidP="00685011">
      <w:pPr>
        <w:tabs>
          <w:tab w:val="left" w:pos="90"/>
          <w:tab w:val="center" w:pos="3240"/>
          <w:tab w:val="right" w:pos="7200"/>
        </w:tabs>
        <w:ind w:left="-360"/>
        <w:rPr>
          <w:bCs/>
          <w:sz w:val="22"/>
          <w:szCs w:val="22"/>
        </w:rPr>
      </w:pPr>
    </w:p>
    <w:p w:rsidR="00017F72" w:rsidRPr="00685011" w:rsidRDefault="00685011" w:rsidP="00685011">
      <w:pPr>
        <w:tabs>
          <w:tab w:val="left" w:pos="90"/>
          <w:tab w:val="center" w:pos="3240"/>
          <w:tab w:val="left" w:pos="4050"/>
          <w:tab w:val="right" w:pos="7920"/>
        </w:tabs>
        <w:ind w:left="-360"/>
      </w:pPr>
      <w:r w:rsidRPr="00685011">
        <w:rPr>
          <w:sz w:val="24"/>
          <w:szCs w:val="24"/>
        </w:rPr>
        <w:tab/>
      </w:r>
      <w:bookmarkStart w:id="16" w:name="_Hlk110511248"/>
      <w:bookmarkStart w:id="17" w:name="_Hlk108687227"/>
      <w:bookmarkStart w:id="18" w:name="_Hlk111715093"/>
      <w:r w:rsidRPr="00685011">
        <w:rPr>
          <w:sz w:val="24"/>
        </w:rPr>
        <w:t>Hymn</w:t>
      </w:r>
      <w:r w:rsidR="007A635D">
        <w:rPr>
          <w:sz w:val="24"/>
        </w:rPr>
        <w:t xml:space="preserve"> </w:t>
      </w:r>
      <w:r w:rsidR="00E360A7">
        <w:rPr>
          <w:sz w:val="24"/>
        </w:rPr>
        <w:t>22</w:t>
      </w:r>
      <w:r w:rsidRPr="00685011">
        <w:rPr>
          <w:sz w:val="24"/>
        </w:rPr>
        <w:t xml:space="preserve">:   </w:t>
      </w:r>
      <w:r w:rsidR="00E82E8A">
        <w:rPr>
          <w:sz w:val="24"/>
        </w:rPr>
        <w:tab/>
      </w:r>
      <w:r w:rsidR="00E360A7">
        <w:rPr>
          <w:bCs/>
          <w:i/>
          <w:iCs/>
          <w:color w:val="000000"/>
          <w:sz w:val="22"/>
          <w:szCs w:val="22"/>
        </w:rPr>
        <w:t xml:space="preserve">God of the </w:t>
      </w:r>
      <w:proofErr w:type="gramStart"/>
      <w:r w:rsidR="00E360A7">
        <w:rPr>
          <w:bCs/>
          <w:i/>
          <w:iCs/>
          <w:color w:val="000000"/>
          <w:sz w:val="22"/>
          <w:szCs w:val="22"/>
        </w:rPr>
        <w:t>Sparrow</w:t>
      </w:r>
      <w:r w:rsidRPr="00685011">
        <w:rPr>
          <w:bCs/>
          <w:i/>
          <w:iCs/>
          <w:color w:val="000000"/>
          <w:sz w:val="22"/>
          <w:szCs w:val="22"/>
        </w:rPr>
        <w:t xml:space="preserve">  </w:t>
      </w:r>
      <w:r w:rsidRPr="00685011">
        <w:rPr>
          <w:bCs/>
          <w:color w:val="000000"/>
          <w:sz w:val="22"/>
          <w:szCs w:val="22"/>
        </w:rPr>
        <w:t>(</w:t>
      </w:r>
      <w:proofErr w:type="gramEnd"/>
      <w:r w:rsidR="00E360A7">
        <w:rPr>
          <w:bCs/>
          <w:color w:val="000000"/>
          <w:sz w:val="22"/>
          <w:szCs w:val="22"/>
        </w:rPr>
        <w:t xml:space="preserve">all 6 </w:t>
      </w:r>
      <w:r w:rsidRPr="00685011">
        <w:rPr>
          <w:bCs/>
          <w:color w:val="000000"/>
          <w:sz w:val="22"/>
          <w:szCs w:val="22"/>
        </w:rPr>
        <w:t>verses)</w:t>
      </w:r>
      <w:r w:rsidRPr="00685011">
        <w:rPr>
          <w:bCs/>
          <w:i/>
          <w:iCs/>
          <w:color w:val="000000"/>
          <w:sz w:val="22"/>
          <w:szCs w:val="22"/>
        </w:rPr>
        <w:t xml:space="preserve"> </w:t>
      </w:r>
      <w:bookmarkEnd w:id="16"/>
      <w:r w:rsidRPr="00685011">
        <w:t xml:space="preserve">        </w:t>
      </w:r>
      <w:bookmarkEnd w:id="17"/>
      <w:bookmarkEnd w:id="18"/>
    </w:p>
    <w:bookmarkEnd w:id="14"/>
    <w:p w:rsidR="0005030C" w:rsidRDefault="0005030C" w:rsidP="00DB38E1">
      <w:pPr>
        <w:tabs>
          <w:tab w:val="left" w:pos="90"/>
          <w:tab w:val="center" w:pos="3240"/>
          <w:tab w:val="right" w:pos="6480"/>
        </w:tabs>
        <w:spacing w:after="80"/>
        <w:rPr>
          <w:b/>
          <w:bCs/>
          <w:sz w:val="22"/>
          <w:szCs w:val="22"/>
        </w:rPr>
      </w:pPr>
    </w:p>
    <w:p w:rsidR="00017F72" w:rsidRPr="00222CC8" w:rsidRDefault="00017F72" w:rsidP="00017F72">
      <w:pPr>
        <w:tabs>
          <w:tab w:val="left" w:pos="90"/>
          <w:tab w:val="center" w:pos="3240"/>
          <w:tab w:val="right" w:pos="6480"/>
        </w:tabs>
        <w:spacing w:after="80"/>
        <w:ind w:left="-360"/>
        <w:rPr>
          <w:sz w:val="24"/>
        </w:rPr>
      </w:pPr>
      <w:r w:rsidRPr="00B464AD">
        <w:rPr>
          <w:sz w:val="24"/>
        </w:rPr>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DB38E1" w:rsidRDefault="00DB38E1">
      <w:pPr>
        <w:rPr>
          <w:b/>
          <w:bCs/>
          <w:sz w:val="24"/>
          <w:szCs w:val="24"/>
        </w:rPr>
      </w:pPr>
      <w:r>
        <w:rPr>
          <w:b/>
          <w:bCs/>
          <w:sz w:val="24"/>
          <w:szCs w:val="24"/>
        </w:rPr>
        <w:br w:type="page"/>
      </w:r>
    </w:p>
    <w:p w:rsidR="00017F72" w:rsidRDefault="00017F72" w:rsidP="00017F72">
      <w:pPr>
        <w:tabs>
          <w:tab w:val="left" w:pos="720"/>
          <w:tab w:val="center" w:pos="3240"/>
          <w:tab w:val="right" w:pos="6480"/>
        </w:tabs>
        <w:ind w:left="720"/>
        <w:rPr>
          <w:b/>
          <w:bCs/>
          <w:sz w:val="24"/>
          <w:szCs w:val="24"/>
        </w:rPr>
      </w:pPr>
      <w:r>
        <w:rPr>
          <w:b/>
          <w:bCs/>
          <w:sz w:val="24"/>
          <w:szCs w:val="24"/>
        </w:rPr>
        <w:lastRenderedPageBreak/>
        <w:t>The Lord’s Prayer:</w:t>
      </w:r>
    </w:p>
    <w:p w:rsidR="00017F72" w:rsidRPr="00DB38E1" w:rsidRDefault="00017F72" w:rsidP="00DB38E1">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017F72" w:rsidRPr="007F087F" w:rsidRDefault="00017F72" w:rsidP="00017F72">
      <w:pPr>
        <w:tabs>
          <w:tab w:val="left" w:pos="1260"/>
          <w:tab w:val="right" w:pos="6480"/>
        </w:tabs>
        <w:spacing w:after="80"/>
        <w:rPr>
          <w:b/>
          <w:bCs/>
          <w:sz w:val="22"/>
        </w:rPr>
      </w:pPr>
    </w:p>
    <w:p w:rsidR="00017F72" w:rsidRDefault="00017F72" w:rsidP="00017F72">
      <w:pPr>
        <w:tabs>
          <w:tab w:val="left" w:pos="90"/>
          <w:tab w:val="center" w:pos="3240"/>
          <w:tab w:val="right" w:pos="6480"/>
        </w:tabs>
        <w:spacing w:before="60" w:after="160"/>
        <w:ind w:left="-360"/>
        <w:rPr>
          <w:sz w:val="24"/>
        </w:rPr>
      </w:pPr>
      <w:r w:rsidRPr="000232F3">
        <w:rPr>
          <w:sz w:val="24"/>
        </w:rPr>
        <w:t>Offering of Ourselves and Our Gifts</w:t>
      </w:r>
    </w:p>
    <w:p w:rsidR="006D07D3" w:rsidRDefault="006D07D3" w:rsidP="006D07D3">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6D07D3" w:rsidRPr="000232F3" w:rsidRDefault="006D07D3" w:rsidP="006D07D3">
      <w:pPr>
        <w:tabs>
          <w:tab w:val="left" w:pos="90"/>
          <w:tab w:val="center" w:pos="3240"/>
          <w:tab w:val="right" w:pos="6480"/>
        </w:tabs>
        <w:ind w:left="-360"/>
        <w:rPr>
          <w:sz w:val="24"/>
        </w:rPr>
      </w:pPr>
    </w:p>
    <w:p w:rsidR="00F42A6A" w:rsidRDefault="00017F72" w:rsidP="00F42A6A">
      <w:pPr>
        <w:tabs>
          <w:tab w:val="left" w:pos="360"/>
          <w:tab w:val="center" w:pos="3240"/>
          <w:tab w:val="right" w:pos="7920"/>
        </w:tabs>
        <w:ind w:left="-360"/>
      </w:pPr>
      <w:r w:rsidRPr="00743005">
        <w:rPr>
          <w:sz w:val="24"/>
        </w:rPr>
        <w:tab/>
      </w:r>
      <w:r w:rsidRPr="00330255">
        <w:rPr>
          <w:sz w:val="24"/>
        </w:rPr>
        <w:t>Offertory</w:t>
      </w:r>
      <w:r>
        <w:rPr>
          <w:sz w:val="24"/>
        </w:rPr>
        <w:t xml:space="preserve">: </w:t>
      </w:r>
      <w:r w:rsidR="000A417E">
        <w:rPr>
          <w:i/>
          <w:iCs/>
          <w:sz w:val="24"/>
        </w:rPr>
        <w:t>‘Tis So Sweet to Trust in Jesus</w:t>
      </w:r>
      <w:r w:rsidR="00F42A6A">
        <w:t xml:space="preserve"> </w:t>
      </w:r>
    </w:p>
    <w:p w:rsidR="00017F72" w:rsidRPr="00F42A6A" w:rsidRDefault="00F42A6A" w:rsidP="00017F72">
      <w:pPr>
        <w:tabs>
          <w:tab w:val="left" w:pos="360"/>
          <w:tab w:val="center" w:pos="3240"/>
          <w:tab w:val="right" w:pos="7920"/>
        </w:tabs>
        <w:spacing w:after="60" w:line="360" w:lineRule="auto"/>
        <w:ind w:left="-360"/>
      </w:pPr>
      <w:r>
        <w:t xml:space="preserve"> </w:t>
      </w:r>
      <w:r>
        <w:tab/>
      </w:r>
      <w:r>
        <w:tab/>
      </w:r>
      <w:r>
        <w:tab/>
        <w:t xml:space="preserve">Louisa M.R. Stead/William James </w:t>
      </w:r>
      <w:proofErr w:type="spellStart"/>
      <w:r>
        <w:t>Kirkpatick</w:t>
      </w:r>
      <w:proofErr w:type="spellEnd"/>
    </w:p>
    <w:p w:rsidR="00017F72" w:rsidRPr="000232F3" w:rsidRDefault="00017F72" w:rsidP="00017F72">
      <w:pPr>
        <w:tabs>
          <w:tab w:val="left" w:pos="90"/>
          <w:tab w:val="left" w:pos="450"/>
          <w:tab w:val="left" w:pos="810"/>
          <w:tab w:val="right" w:pos="6480"/>
        </w:tabs>
        <w:jc w:val="center"/>
        <w:rPr>
          <w:sz w:val="2"/>
          <w:szCs w:val="16"/>
        </w:rPr>
      </w:pPr>
    </w:p>
    <w:p w:rsidR="00017F72" w:rsidRPr="006425CD" w:rsidRDefault="00017F72" w:rsidP="00017F72">
      <w:pPr>
        <w:tabs>
          <w:tab w:val="left" w:pos="360"/>
          <w:tab w:val="center" w:pos="3240"/>
          <w:tab w:val="right" w:pos="7920"/>
        </w:tabs>
        <w:spacing w:after="40"/>
        <w:ind w:left="-360"/>
      </w:pPr>
      <w:r w:rsidRPr="000232F3">
        <w:tab/>
      </w:r>
      <w:r w:rsidRPr="006425CD">
        <w:t>*</w:t>
      </w:r>
      <w:r w:rsidRPr="006425CD">
        <w:rPr>
          <w:i/>
        </w:rPr>
        <w:t>Doxology</w:t>
      </w:r>
      <w:r w:rsidRPr="006425CD">
        <w:t xml:space="preserve"> </w:t>
      </w:r>
      <w:r>
        <w:tab/>
      </w:r>
      <w:r>
        <w:tab/>
        <w:t xml:space="preserve">Hymnal </w:t>
      </w:r>
      <w:r w:rsidRPr="006425CD">
        <w:t>#606</w:t>
      </w:r>
    </w:p>
    <w:p w:rsidR="00017F72" w:rsidRPr="000232F3" w:rsidRDefault="00017F72" w:rsidP="00017F72">
      <w:pPr>
        <w:tabs>
          <w:tab w:val="left" w:pos="360"/>
          <w:tab w:val="center" w:pos="3240"/>
          <w:tab w:val="right" w:pos="6480"/>
        </w:tabs>
        <w:ind w:left="1260"/>
        <w:rPr>
          <w:b/>
          <w:bCs/>
          <w:sz w:val="22"/>
        </w:rPr>
      </w:pPr>
      <w:r w:rsidRPr="000232F3">
        <w:rPr>
          <w:b/>
          <w:bCs/>
          <w:sz w:val="22"/>
        </w:rPr>
        <w:t>Praise God, from whom all blessings flow;</w:t>
      </w:r>
    </w:p>
    <w:p w:rsidR="00017F72" w:rsidRDefault="00017F72" w:rsidP="00017F72">
      <w:pPr>
        <w:tabs>
          <w:tab w:val="left" w:pos="360"/>
          <w:tab w:val="center" w:pos="3240"/>
          <w:tab w:val="right" w:pos="6480"/>
        </w:tabs>
        <w:ind w:left="1260"/>
        <w:rPr>
          <w:b/>
          <w:bCs/>
          <w:sz w:val="22"/>
        </w:rPr>
      </w:pPr>
      <w:r w:rsidRPr="000232F3">
        <w:rPr>
          <w:b/>
          <w:bCs/>
          <w:sz w:val="22"/>
        </w:rPr>
        <w:t>Praise Him all creatures here below;</w:t>
      </w:r>
    </w:p>
    <w:p w:rsidR="00017F72" w:rsidRPr="000232F3" w:rsidRDefault="00017F72" w:rsidP="00017F72">
      <w:pPr>
        <w:tabs>
          <w:tab w:val="left" w:pos="360"/>
          <w:tab w:val="center" w:pos="3240"/>
          <w:tab w:val="right" w:pos="6480"/>
        </w:tabs>
        <w:ind w:left="1260"/>
        <w:rPr>
          <w:b/>
          <w:bCs/>
          <w:sz w:val="22"/>
        </w:rPr>
      </w:pPr>
      <w:r w:rsidRPr="000232F3">
        <w:rPr>
          <w:b/>
          <w:bCs/>
          <w:sz w:val="22"/>
        </w:rPr>
        <w:t>Praise Him above, ye heavenly host;</w:t>
      </w:r>
    </w:p>
    <w:p w:rsidR="00017F72" w:rsidRDefault="00017F72" w:rsidP="00017F72">
      <w:pPr>
        <w:tabs>
          <w:tab w:val="left" w:pos="360"/>
          <w:tab w:val="center" w:pos="3240"/>
          <w:tab w:val="right" w:pos="6480"/>
        </w:tabs>
        <w:ind w:left="1260"/>
        <w:rPr>
          <w:sz w:val="22"/>
        </w:rPr>
      </w:pPr>
      <w:r w:rsidRPr="000232F3">
        <w:rPr>
          <w:b/>
          <w:bCs/>
          <w:sz w:val="22"/>
        </w:rPr>
        <w:t>Praise Father, Son, and Holy Ghost. Amen.</w:t>
      </w:r>
    </w:p>
    <w:p w:rsidR="00017F72" w:rsidRPr="00F72F00" w:rsidRDefault="00017F72" w:rsidP="00017F72">
      <w:pPr>
        <w:tabs>
          <w:tab w:val="left" w:pos="360"/>
          <w:tab w:val="center" w:pos="3240"/>
          <w:tab w:val="right" w:pos="6480"/>
        </w:tabs>
        <w:ind w:left="1260"/>
        <w:rPr>
          <w:sz w:val="16"/>
          <w:szCs w:val="16"/>
        </w:rPr>
      </w:pPr>
    </w:p>
    <w:p w:rsidR="00017F72" w:rsidRPr="00F72F00" w:rsidRDefault="00017F72" w:rsidP="00017F72">
      <w:pPr>
        <w:tabs>
          <w:tab w:val="left" w:pos="360"/>
          <w:tab w:val="center" w:pos="3240"/>
          <w:tab w:val="right" w:pos="6480"/>
        </w:tabs>
        <w:ind w:left="1260"/>
        <w:rPr>
          <w:sz w:val="16"/>
          <w:szCs w:val="16"/>
        </w:rPr>
      </w:pPr>
      <w:r>
        <w:rPr>
          <w:sz w:val="16"/>
          <w:szCs w:val="16"/>
        </w:rPr>
        <w:t>Public domain</w:t>
      </w:r>
    </w:p>
    <w:p w:rsidR="00017F72" w:rsidRPr="000232F3" w:rsidRDefault="00017F72" w:rsidP="00017F72">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sidRPr="000232F3">
        <w:tab/>
      </w:r>
      <w:r w:rsidRPr="000232F3">
        <w:rPr>
          <w:sz w:val="24"/>
        </w:rPr>
        <w:t xml:space="preserve">Prayer of Thanksgiving and Dedication  </w:t>
      </w:r>
    </w:p>
    <w:p w:rsidR="00017F72" w:rsidRDefault="00017F72" w:rsidP="00017F72">
      <w:pPr>
        <w:tabs>
          <w:tab w:val="left" w:pos="90"/>
          <w:tab w:val="center" w:pos="3240"/>
          <w:tab w:val="right" w:pos="6480"/>
        </w:tabs>
        <w:ind w:left="-360"/>
        <w:rPr>
          <w:sz w:val="24"/>
        </w:rPr>
      </w:pPr>
      <w:r w:rsidRPr="000232F3">
        <w:rPr>
          <w:sz w:val="24"/>
        </w:rPr>
        <w:t xml:space="preserve">       </w:t>
      </w:r>
    </w:p>
    <w:p w:rsidR="00017F72" w:rsidRPr="0092307E" w:rsidRDefault="00017F72" w:rsidP="0092307E">
      <w:pPr>
        <w:tabs>
          <w:tab w:val="left" w:pos="90"/>
          <w:tab w:val="center" w:pos="3240"/>
          <w:tab w:val="right" w:pos="7920"/>
        </w:tabs>
        <w:spacing w:after="40"/>
        <w:ind w:left="-360"/>
        <w:rPr>
          <w:i/>
          <w:iCs/>
          <w:sz w:val="24"/>
          <w:szCs w:val="24"/>
        </w:rPr>
      </w:pPr>
      <w:r w:rsidRPr="00CA6072">
        <w:tab/>
      </w:r>
      <w:r w:rsidRPr="006F11F7">
        <w:rPr>
          <w:sz w:val="24"/>
        </w:rPr>
        <w:t>Hymn</w:t>
      </w:r>
      <w:bookmarkStart w:id="19" w:name="_Hlk88135241"/>
      <w:r w:rsidR="0092307E">
        <w:rPr>
          <w:sz w:val="24"/>
        </w:rPr>
        <w:t xml:space="preserve"> 661</w:t>
      </w:r>
      <w:r w:rsidRPr="006F11F7">
        <w:rPr>
          <w:sz w:val="24"/>
        </w:rPr>
        <w:t xml:space="preserve">:   </w:t>
      </w:r>
      <w:r w:rsidR="0092307E" w:rsidRPr="0092307E">
        <w:rPr>
          <w:i/>
          <w:iCs/>
          <w:sz w:val="22"/>
          <w:szCs w:val="22"/>
        </w:rPr>
        <w:t>Why Should I Feel Discouraged (His Eye Is on the Sparrow</w:t>
      </w:r>
      <w:proofErr w:type="gramStart"/>
      <w:r w:rsidR="0092307E" w:rsidRPr="0092307E">
        <w:rPr>
          <w:i/>
          <w:iCs/>
          <w:sz w:val="22"/>
          <w:szCs w:val="22"/>
        </w:rPr>
        <w:t xml:space="preserve">)  </w:t>
      </w:r>
      <w:r w:rsidRPr="006F11F7">
        <w:t>(</w:t>
      </w:r>
      <w:proofErr w:type="gramEnd"/>
      <w:r w:rsidRPr="006F11F7">
        <w:t>verses</w:t>
      </w:r>
      <w:r w:rsidR="0092307E">
        <w:t xml:space="preserve"> 1, 2</w:t>
      </w:r>
      <w:r w:rsidRPr="006F11F7">
        <w:t>)</w:t>
      </w:r>
      <w:bookmarkEnd w:id="19"/>
    </w:p>
    <w:p w:rsidR="00C3073E" w:rsidRPr="00EF0735" w:rsidRDefault="00C3073E" w:rsidP="00017F72">
      <w:pPr>
        <w:tabs>
          <w:tab w:val="left" w:pos="90"/>
          <w:tab w:val="center" w:pos="3240"/>
          <w:tab w:val="left" w:pos="5040"/>
          <w:tab w:val="right" w:pos="6480"/>
        </w:tabs>
        <w:ind w:left="900"/>
        <w:rPr>
          <w:sz w:val="22"/>
          <w:szCs w:val="22"/>
        </w:rPr>
      </w:pPr>
    </w:p>
    <w:p w:rsidR="00996D94" w:rsidRPr="000232F3" w:rsidRDefault="00017F72" w:rsidP="00996D94">
      <w:pPr>
        <w:tabs>
          <w:tab w:val="left" w:pos="90"/>
          <w:tab w:val="center" w:pos="3240"/>
          <w:tab w:val="right" w:pos="7920"/>
        </w:tabs>
        <w:spacing w:after="40"/>
        <w:ind w:left="-360"/>
      </w:pPr>
      <w:r w:rsidRPr="000232F3">
        <w:tab/>
      </w:r>
      <w:r w:rsidR="00996D94" w:rsidRPr="000232F3">
        <w:rPr>
          <w:sz w:val="24"/>
          <w:szCs w:val="24"/>
        </w:rPr>
        <w:t>Charge and</w:t>
      </w:r>
      <w:r w:rsidR="00996D94" w:rsidRPr="000232F3">
        <w:t xml:space="preserve"> </w:t>
      </w:r>
      <w:r w:rsidR="00996D94" w:rsidRPr="000232F3">
        <w:rPr>
          <w:sz w:val="24"/>
        </w:rPr>
        <w:t>Benediction</w:t>
      </w:r>
      <w:r w:rsidR="00996D94" w:rsidRPr="000232F3">
        <w:t xml:space="preserve">   </w:t>
      </w:r>
      <w:r w:rsidR="00996D94">
        <w:t xml:space="preserve">   </w:t>
      </w:r>
      <w:r w:rsidR="00996D94">
        <w:tab/>
      </w:r>
      <w:r w:rsidR="00996D94">
        <w:tab/>
      </w:r>
    </w:p>
    <w:p w:rsidR="00996D94" w:rsidRDefault="00996D94" w:rsidP="00996D94">
      <w:pPr>
        <w:tabs>
          <w:tab w:val="left" w:pos="810"/>
          <w:tab w:val="left" w:pos="2700"/>
        </w:tabs>
        <w:rPr>
          <w:color w:val="000000"/>
          <w:sz w:val="24"/>
          <w:szCs w:val="24"/>
        </w:rPr>
      </w:pPr>
      <w:bookmarkStart w:id="20"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996D94" w:rsidRPr="001B2D8B" w:rsidRDefault="00996D94" w:rsidP="00996D94">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Pr>
          <w:b/>
          <w:bCs/>
          <w:color w:val="000000"/>
          <w:sz w:val="24"/>
          <w:szCs w:val="24"/>
        </w:rPr>
        <w:br/>
        <w:t xml:space="preserve"> </w:t>
      </w:r>
      <w:r>
        <w:rPr>
          <w:b/>
          <w:bCs/>
          <w:color w:val="000000"/>
          <w:sz w:val="24"/>
          <w:szCs w:val="24"/>
        </w:rPr>
        <w:tab/>
      </w:r>
      <w:r>
        <w:rPr>
          <w:b/>
          <w:bCs/>
          <w:color w:val="000000"/>
          <w:sz w:val="24"/>
          <w:szCs w:val="24"/>
        </w:rPr>
        <w:tab/>
        <w:t>Alleluia, amen!</w:t>
      </w:r>
    </w:p>
    <w:bookmarkEnd w:id="20"/>
    <w:p w:rsidR="00017F72" w:rsidRDefault="00017F72" w:rsidP="00996D94">
      <w:pPr>
        <w:tabs>
          <w:tab w:val="left" w:pos="90"/>
          <w:tab w:val="center" w:pos="3240"/>
          <w:tab w:val="right" w:pos="6480"/>
        </w:tabs>
        <w:spacing w:after="40"/>
        <w:ind w:left="-360"/>
        <w:rPr>
          <w:color w:val="000000"/>
          <w:sz w:val="24"/>
          <w:szCs w:val="24"/>
        </w:rPr>
      </w:pPr>
    </w:p>
    <w:p w:rsidR="00017F72" w:rsidRPr="000C3B6D" w:rsidRDefault="00017F72" w:rsidP="00017F72">
      <w:pPr>
        <w:tabs>
          <w:tab w:val="left" w:pos="90"/>
          <w:tab w:val="center" w:pos="3240"/>
          <w:tab w:val="right" w:pos="7920"/>
        </w:tabs>
        <w:ind w:left="-360"/>
        <w:rPr>
          <w:bCs/>
          <w:i/>
          <w:iCs/>
          <w:sz w:val="22"/>
          <w:szCs w:val="22"/>
        </w:rPr>
      </w:pPr>
      <w:r w:rsidRPr="00C73054">
        <w:tab/>
      </w:r>
      <w:r>
        <w:rPr>
          <w:sz w:val="24"/>
          <w:szCs w:val="24"/>
        </w:rPr>
        <w:t>Postlude</w:t>
      </w:r>
    </w:p>
    <w:p w:rsidR="000C3B6D" w:rsidRPr="006021F4" w:rsidRDefault="006021F4" w:rsidP="006021F4">
      <w:pPr>
        <w:tabs>
          <w:tab w:val="left" w:pos="90"/>
          <w:tab w:val="left" w:pos="1350"/>
          <w:tab w:val="left" w:pos="1800"/>
          <w:tab w:val="right" w:pos="5400"/>
        </w:tabs>
        <w:rPr>
          <w:bCs/>
          <w:sz w:val="22"/>
          <w:szCs w:val="22"/>
          <w:u w:val="single"/>
        </w:rPr>
      </w:pPr>
      <w:r w:rsidRPr="006021F4">
        <w:rPr>
          <w:bCs/>
          <w:sz w:val="22"/>
          <w:szCs w:val="22"/>
        </w:rPr>
        <w:tab/>
      </w:r>
      <w:r w:rsidRPr="006021F4">
        <w:rPr>
          <w:bCs/>
          <w:sz w:val="22"/>
          <w:szCs w:val="22"/>
        </w:rPr>
        <w:tab/>
      </w:r>
      <w:r w:rsidRPr="006021F4">
        <w:rPr>
          <w:bCs/>
          <w:sz w:val="22"/>
          <w:szCs w:val="22"/>
        </w:rPr>
        <w:tab/>
      </w:r>
      <w:r w:rsidRPr="006021F4">
        <w:rPr>
          <w:bCs/>
          <w:sz w:val="22"/>
          <w:szCs w:val="22"/>
          <w:u w:val="single"/>
        </w:rPr>
        <w:tab/>
      </w:r>
    </w:p>
    <w:p w:rsidR="00A622A0" w:rsidRDefault="00A622A0" w:rsidP="005A7DC4">
      <w:pPr>
        <w:tabs>
          <w:tab w:val="left" w:pos="90"/>
          <w:tab w:val="left" w:pos="1350"/>
          <w:tab w:val="left" w:pos="2520"/>
          <w:tab w:val="right" w:pos="5400"/>
        </w:tabs>
        <w:rPr>
          <w:b/>
          <w:sz w:val="22"/>
          <w:szCs w:val="22"/>
        </w:rPr>
      </w:pPr>
    </w:p>
    <w:p w:rsidR="001B6FC0" w:rsidRPr="002E49A1" w:rsidRDefault="001B6FC0" w:rsidP="001B6FC0">
      <w:pPr>
        <w:rPr>
          <w:b/>
          <w:sz w:val="22"/>
          <w:szCs w:val="22"/>
        </w:rPr>
      </w:pPr>
      <w:bookmarkStart w:id="21" w:name="_Hlk82086255"/>
      <w:bookmarkStart w:id="22" w:name="_Hlk80803099"/>
      <w:bookmarkStart w:id="23" w:name="_Hlk109339699"/>
      <w:bookmarkStart w:id="24" w:name="_Hlk111715932"/>
      <w:bookmarkStart w:id="25" w:name="_Hlk98488795"/>
      <w:r w:rsidRPr="002E49A1">
        <w:rPr>
          <w:b/>
          <w:sz w:val="22"/>
          <w:szCs w:val="22"/>
        </w:rPr>
        <w:t>Participants and T</w:t>
      </w:r>
      <w:r>
        <w:rPr>
          <w:b/>
          <w:sz w:val="22"/>
          <w:szCs w:val="22"/>
        </w:rPr>
        <w:t>ec</w:t>
      </w:r>
      <w:r w:rsidRPr="002E49A1">
        <w:rPr>
          <w:b/>
          <w:sz w:val="22"/>
          <w:szCs w:val="22"/>
        </w:rPr>
        <w:t>hnical Crew</w:t>
      </w:r>
    </w:p>
    <w:p w:rsidR="001B6FC0" w:rsidRPr="002E49A1" w:rsidRDefault="001B6FC0" w:rsidP="001B6FC0">
      <w:pPr>
        <w:rPr>
          <w:sz w:val="22"/>
          <w:szCs w:val="22"/>
        </w:rPr>
      </w:pPr>
      <w:bookmarkStart w:id="26" w:name="_Hlk82089559"/>
      <w:r>
        <w:rPr>
          <w:sz w:val="22"/>
          <w:szCs w:val="22"/>
        </w:rPr>
        <w:t>Rev. Wendy Boden</w:t>
      </w:r>
    </w:p>
    <w:p w:rsidR="001B6FC0" w:rsidRDefault="001B6FC0" w:rsidP="001B6FC0">
      <w:pPr>
        <w:rPr>
          <w:sz w:val="22"/>
          <w:szCs w:val="22"/>
        </w:rPr>
      </w:pPr>
      <w:r w:rsidRPr="002E49A1">
        <w:rPr>
          <w:sz w:val="22"/>
          <w:szCs w:val="22"/>
        </w:rPr>
        <w:t>Liturgist</w:t>
      </w:r>
      <w:r>
        <w:rPr>
          <w:sz w:val="22"/>
          <w:szCs w:val="22"/>
        </w:rPr>
        <w:t>s:</w:t>
      </w:r>
      <w:r w:rsidRPr="00304286">
        <w:rPr>
          <w:sz w:val="22"/>
          <w:szCs w:val="22"/>
        </w:rPr>
        <w:t xml:space="preserve"> </w:t>
      </w:r>
      <w:r>
        <w:rPr>
          <w:sz w:val="22"/>
          <w:szCs w:val="22"/>
        </w:rPr>
        <w:t xml:space="preserve">Lynn </w:t>
      </w:r>
      <w:proofErr w:type="spellStart"/>
      <w:r>
        <w:rPr>
          <w:sz w:val="22"/>
          <w:szCs w:val="22"/>
        </w:rPr>
        <w:t>Ferino</w:t>
      </w:r>
      <w:proofErr w:type="spellEnd"/>
      <w:r>
        <w:rPr>
          <w:sz w:val="22"/>
          <w:szCs w:val="22"/>
        </w:rPr>
        <w:t>, Blair Nelson</w:t>
      </w:r>
    </w:p>
    <w:p w:rsidR="001B6FC0" w:rsidRDefault="001B6FC0" w:rsidP="001B6FC0">
      <w:pPr>
        <w:rPr>
          <w:sz w:val="22"/>
          <w:szCs w:val="22"/>
        </w:rPr>
      </w:pPr>
      <w:r>
        <w:rPr>
          <w:sz w:val="22"/>
          <w:szCs w:val="22"/>
        </w:rPr>
        <w:t>Deacon at the Door/Fellowship</w:t>
      </w:r>
      <w:r w:rsidRPr="002E49A1">
        <w:rPr>
          <w:sz w:val="22"/>
          <w:szCs w:val="22"/>
        </w:rPr>
        <w:t xml:space="preserve">: </w:t>
      </w:r>
      <w:r>
        <w:rPr>
          <w:sz w:val="22"/>
          <w:szCs w:val="22"/>
        </w:rPr>
        <w:t>Angela Smith</w:t>
      </w:r>
    </w:p>
    <w:p w:rsidR="001B6FC0" w:rsidRPr="002E49A1" w:rsidRDefault="001B6FC0" w:rsidP="001B6FC0">
      <w:pPr>
        <w:rPr>
          <w:sz w:val="22"/>
          <w:szCs w:val="22"/>
        </w:rPr>
      </w:pPr>
      <w:r w:rsidRPr="002E49A1">
        <w:rPr>
          <w:sz w:val="22"/>
          <w:szCs w:val="22"/>
        </w:rPr>
        <w:t>Musician</w:t>
      </w:r>
      <w:r>
        <w:rPr>
          <w:sz w:val="22"/>
          <w:szCs w:val="22"/>
        </w:rPr>
        <w:t>s</w:t>
      </w:r>
      <w:r w:rsidRPr="002E49A1">
        <w:rPr>
          <w:sz w:val="22"/>
          <w:szCs w:val="22"/>
        </w:rPr>
        <w:t xml:space="preserve">: </w:t>
      </w:r>
      <w:r>
        <w:rPr>
          <w:sz w:val="22"/>
          <w:szCs w:val="22"/>
        </w:rPr>
        <w:t>Tom Anderson,</w:t>
      </w:r>
      <w:r w:rsidR="00E360A7">
        <w:rPr>
          <w:sz w:val="22"/>
          <w:szCs w:val="22"/>
        </w:rPr>
        <w:t xml:space="preserve"> Paul </w:t>
      </w:r>
      <w:proofErr w:type="spellStart"/>
      <w:r w:rsidR="00E360A7">
        <w:rPr>
          <w:sz w:val="22"/>
          <w:szCs w:val="22"/>
        </w:rPr>
        <w:t>Jeziorski</w:t>
      </w:r>
      <w:proofErr w:type="spellEnd"/>
      <w:r w:rsidR="00E360A7">
        <w:rPr>
          <w:sz w:val="22"/>
          <w:szCs w:val="22"/>
        </w:rPr>
        <w:t>,</w:t>
      </w:r>
      <w:r>
        <w:rPr>
          <w:sz w:val="22"/>
          <w:szCs w:val="22"/>
        </w:rPr>
        <w:t xml:space="preserve"> </w:t>
      </w:r>
      <w:proofErr w:type="spellStart"/>
      <w:r w:rsidRPr="00BC4FD2">
        <w:rPr>
          <w:sz w:val="22"/>
          <w:szCs w:val="22"/>
        </w:rPr>
        <w:t>Southminster</w:t>
      </w:r>
      <w:proofErr w:type="spellEnd"/>
      <w:r w:rsidRPr="00BC4FD2">
        <w:rPr>
          <w:sz w:val="22"/>
          <w:szCs w:val="22"/>
        </w:rPr>
        <w:t xml:space="preserve"> choir </w:t>
      </w:r>
    </w:p>
    <w:p w:rsidR="001B6FC0" w:rsidRDefault="001B6FC0" w:rsidP="001B6FC0">
      <w:pPr>
        <w:rPr>
          <w:sz w:val="22"/>
          <w:szCs w:val="22"/>
        </w:rPr>
      </w:pPr>
      <w:r>
        <w:rPr>
          <w:sz w:val="22"/>
          <w:szCs w:val="22"/>
        </w:rPr>
        <w:t>Worship Associate: David Kozich</w:t>
      </w:r>
    </w:p>
    <w:p w:rsidR="001B6FC0" w:rsidRPr="002E49A1" w:rsidRDefault="001B6FC0" w:rsidP="001B6FC0">
      <w:pPr>
        <w:rPr>
          <w:sz w:val="22"/>
          <w:szCs w:val="22"/>
        </w:rPr>
      </w:pPr>
      <w:r w:rsidRPr="002E49A1">
        <w:rPr>
          <w:sz w:val="22"/>
          <w:szCs w:val="22"/>
        </w:rPr>
        <w:t xml:space="preserve">Tech support: </w:t>
      </w:r>
      <w:r>
        <w:rPr>
          <w:sz w:val="22"/>
          <w:szCs w:val="22"/>
        </w:rPr>
        <w:t>Chris Kozich, Blair Nelson, Alec Parks</w:t>
      </w:r>
    </w:p>
    <w:bookmarkEnd w:id="26"/>
    <w:p w:rsidR="001B6FC0" w:rsidRPr="002E49A1" w:rsidRDefault="001B6FC0" w:rsidP="001B6FC0">
      <w:pPr>
        <w:rPr>
          <w:sz w:val="22"/>
          <w:szCs w:val="22"/>
        </w:rPr>
      </w:pPr>
    </w:p>
    <w:bookmarkEnd w:id="21"/>
    <w:bookmarkEnd w:id="22"/>
    <w:bookmarkEnd w:id="23"/>
    <w:p w:rsidR="001B6FC0" w:rsidRDefault="001B6FC0" w:rsidP="001B6FC0">
      <w:pPr>
        <w:rPr>
          <w:sz w:val="24"/>
          <w:szCs w:val="24"/>
        </w:rPr>
      </w:pPr>
      <w:r w:rsidRPr="002E49A1">
        <w:rPr>
          <w:sz w:val="22"/>
          <w:szCs w:val="22"/>
        </w:rPr>
        <w:t>Flowers today are given by</w:t>
      </w:r>
      <w:r>
        <w:rPr>
          <w:sz w:val="22"/>
          <w:szCs w:val="22"/>
        </w:rPr>
        <w:t xml:space="preserve"> Lanny Russell celebrating Grace and Isabell’s birthdays.</w:t>
      </w:r>
    </w:p>
    <w:bookmarkEnd w:id="24"/>
    <w:p w:rsidR="009164A7" w:rsidRDefault="009164A7" w:rsidP="009164A7">
      <w:pPr>
        <w:rPr>
          <w:sz w:val="24"/>
          <w:szCs w:val="24"/>
        </w:rPr>
      </w:pPr>
    </w:p>
    <w:p w:rsidR="001D20ED" w:rsidRDefault="001D20ED" w:rsidP="009164A7">
      <w:pPr>
        <w:rPr>
          <w:sz w:val="24"/>
          <w:szCs w:val="24"/>
        </w:rPr>
      </w:pPr>
    </w:p>
    <w:p w:rsidR="006021F4" w:rsidRDefault="006021F4" w:rsidP="009164A7">
      <w:pPr>
        <w:rPr>
          <w:sz w:val="24"/>
          <w:szCs w:val="24"/>
        </w:rPr>
      </w:pPr>
    </w:p>
    <w:p w:rsidR="00AD1E04" w:rsidRPr="001B6162" w:rsidRDefault="00AD1E04" w:rsidP="00AD1E04">
      <w:pPr>
        <w:widowControl w:val="0"/>
        <w:rPr>
          <w:sz w:val="24"/>
          <w:szCs w:val="24"/>
        </w:rPr>
      </w:pPr>
      <w:r w:rsidRPr="001B6162">
        <w:rPr>
          <w:sz w:val="24"/>
          <w:szCs w:val="24"/>
        </w:rPr>
        <w:t xml:space="preserve">If you are present for worship, following the service and the meeting, you are invited by the deacons to gather for </w:t>
      </w:r>
      <w:r w:rsidRPr="001B6162">
        <w:rPr>
          <w:b/>
          <w:bCs/>
          <w:sz w:val="24"/>
          <w:szCs w:val="24"/>
        </w:rPr>
        <w:t>in-person fellowship</w:t>
      </w:r>
      <w:r w:rsidRPr="001B6162">
        <w:rPr>
          <w:sz w:val="24"/>
          <w:szCs w:val="24"/>
        </w:rPr>
        <w:t xml:space="preserve"> in the narthex. Coffee and bottled beverages will be served; masks and social distancing are at your discretion.</w:t>
      </w:r>
    </w:p>
    <w:p w:rsidR="00AD1E04" w:rsidRPr="001B6162" w:rsidRDefault="00AD1E04" w:rsidP="00AD1E04">
      <w:pPr>
        <w:widowControl w:val="0"/>
        <w:rPr>
          <w:sz w:val="24"/>
          <w:szCs w:val="24"/>
        </w:rPr>
      </w:pPr>
      <w:r w:rsidRPr="001B6162">
        <w:rPr>
          <w:sz w:val="24"/>
          <w:szCs w:val="24"/>
        </w:rPr>
        <w:br/>
        <w:t>If you are online, we’re glad to have you! Note that we no longer offer Zoom fellowship.</w:t>
      </w:r>
      <w:r w:rsidRPr="001B6162">
        <w:rPr>
          <w:bCs/>
          <w:sz w:val="24"/>
          <w:szCs w:val="24"/>
        </w:rPr>
        <w:br/>
      </w:r>
      <w:r w:rsidRPr="001B6162">
        <w:rPr>
          <w:b/>
          <w:bCs/>
          <w:sz w:val="24"/>
          <w:szCs w:val="24"/>
        </w:rPr>
        <w:br/>
      </w:r>
      <w:r w:rsidRPr="008D45D9">
        <w:rPr>
          <w:b/>
          <w:bCs/>
          <w:sz w:val="24"/>
          <w:szCs w:val="24"/>
        </w:rPr>
        <w:t>Sunday Morning Adult Ed. Bible Study, 11:15 a.m.:</w:t>
      </w:r>
      <w:r w:rsidRPr="008D45D9">
        <w:rPr>
          <w:sz w:val="24"/>
          <w:szCs w:val="24"/>
        </w:rPr>
        <w:t xml:space="preserve"> Join us </w:t>
      </w:r>
      <w:r>
        <w:rPr>
          <w:sz w:val="24"/>
          <w:szCs w:val="24"/>
        </w:rPr>
        <w:t>by clicking</w:t>
      </w:r>
      <w:r w:rsidRPr="008D45D9">
        <w:rPr>
          <w:sz w:val="24"/>
          <w:szCs w:val="24"/>
        </w:rPr>
        <w:t xml:space="preserve"> th</w:t>
      </w:r>
      <w:r>
        <w:rPr>
          <w:sz w:val="24"/>
          <w:szCs w:val="24"/>
        </w:rPr>
        <w:t>is</w:t>
      </w:r>
      <w:r w:rsidRPr="008D45D9">
        <w:rPr>
          <w:sz w:val="24"/>
          <w:szCs w:val="24"/>
        </w:rPr>
        <w:t xml:space="preserve"> Zoom link: </w:t>
      </w:r>
      <w:hyperlink r:id="rId9" w:history="1">
        <w:r w:rsidRPr="008D45D9">
          <w:rPr>
            <w:rStyle w:val="Hyperlink"/>
            <w:sz w:val="24"/>
            <w:szCs w:val="24"/>
          </w:rPr>
          <w:t>https://us02web.zoom.us/j/82920574961?pwd=dEwxU2NhaFM5VWhPSzBtYkZvUld2dz09</w:t>
        </w:r>
      </w:hyperlink>
      <w:r w:rsidRPr="008D45D9">
        <w:rPr>
          <w:sz w:val="24"/>
          <w:szCs w:val="24"/>
        </w:rPr>
        <w:br/>
        <w:t>Meeting ID: 829 2057 4961    Passcode: 537355</w:t>
      </w:r>
      <w:r w:rsidRPr="008D45D9">
        <w:rPr>
          <w:b/>
          <w:bCs/>
          <w:sz w:val="24"/>
          <w:szCs w:val="24"/>
        </w:rPr>
        <w:br/>
      </w:r>
      <w:r w:rsidRPr="008D45D9">
        <w:rPr>
          <w:sz w:val="24"/>
          <w:szCs w:val="24"/>
        </w:rPr>
        <w:t xml:space="preserve">If you’re already at church and wish to join us, </w:t>
      </w:r>
      <w:r>
        <w:rPr>
          <w:sz w:val="24"/>
          <w:szCs w:val="24"/>
        </w:rPr>
        <w:t>join</w:t>
      </w:r>
      <w:r w:rsidRPr="008D45D9">
        <w:rPr>
          <w:sz w:val="24"/>
          <w:szCs w:val="24"/>
        </w:rPr>
        <w:t xml:space="preserve"> Blair </w:t>
      </w:r>
      <w:r>
        <w:rPr>
          <w:sz w:val="24"/>
          <w:szCs w:val="24"/>
        </w:rPr>
        <w:t>with</w:t>
      </w:r>
      <w:r w:rsidRPr="008D45D9">
        <w:rPr>
          <w:sz w:val="24"/>
          <w:szCs w:val="24"/>
        </w:rPr>
        <w:t xml:space="preserve"> his computer in the </w:t>
      </w:r>
      <w:r>
        <w:rPr>
          <w:sz w:val="24"/>
          <w:szCs w:val="24"/>
        </w:rPr>
        <w:t>parlor</w:t>
      </w:r>
      <w:r w:rsidRPr="008D45D9">
        <w:rPr>
          <w:sz w:val="24"/>
          <w:szCs w:val="24"/>
        </w:rPr>
        <w:t>.</w:t>
      </w:r>
      <w:r w:rsidRPr="008D45D9">
        <w:rPr>
          <w:sz w:val="24"/>
          <w:szCs w:val="24"/>
        </w:rPr>
        <w:br/>
      </w:r>
      <w:r w:rsidRPr="001B6162">
        <w:rPr>
          <w:sz w:val="24"/>
          <w:szCs w:val="24"/>
        </w:rPr>
        <w:br/>
        <w:t>You are invited to join us on Facebook (</w:t>
      </w:r>
      <w:hyperlink r:id="rId10" w:history="1">
        <w:r w:rsidRPr="001B6162">
          <w:rPr>
            <w:color w:val="0000FF" w:themeColor="hyperlink"/>
            <w:sz w:val="24"/>
            <w:szCs w:val="24"/>
            <w:u w:val="single"/>
          </w:rPr>
          <w:t>https://www.facebook.com/SouthminsterGlenEllyn/</w:t>
        </w:r>
      </w:hyperlink>
      <w:r w:rsidRPr="001B6162">
        <w:rPr>
          <w:sz w:val="24"/>
          <w:szCs w:val="24"/>
        </w:rPr>
        <w:t>), where we have a live sharing of “</w:t>
      </w:r>
      <w:r w:rsidRPr="001B6162">
        <w:rPr>
          <w:b/>
          <w:bCs/>
          <w:sz w:val="24"/>
          <w:szCs w:val="24"/>
        </w:rPr>
        <w:t>Heart to Heart</w:t>
      </w:r>
      <w:r w:rsidRPr="001B6162">
        <w:rPr>
          <w:sz w:val="24"/>
          <w:szCs w:val="24"/>
        </w:rPr>
        <w:t xml:space="preserve">” with Pastor Wendy Boden at 4:20 p.m. most weeks Tuesday through Friday. </w:t>
      </w:r>
      <w:r w:rsidRPr="001B6162">
        <w:rPr>
          <w:sz w:val="24"/>
          <w:szCs w:val="24"/>
        </w:rPr>
        <w:br/>
      </w:r>
      <w:r w:rsidRPr="001B6162">
        <w:rPr>
          <w:sz w:val="24"/>
          <w:szCs w:val="24"/>
        </w:rPr>
        <w:br/>
        <w:t xml:space="preserve">Even though we have returned to in-person worship, we will also continue to be live on </w:t>
      </w:r>
      <w:r w:rsidRPr="001B6162">
        <w:rPr>
          <w:b/>
          <w:bCs/>
          <w:sz w:val="24"/>
          <w:szCs w:val="24"/>
        </w:rPr>
        <w:t>Sunday morning for worship</w:t>
      </w:r>
      <w:r w:rsidRPr="001B6162">
        <w:rPr>
          <w:sz w:val="24"/>
          <w:szCs w:val="24"/>
        </w:rPr>
        <w:t xml:space="preserve"> at 9:30 a.m. (slideshow beginning at 9:15)</w:t>
      </w:r>
      <w:r w:rsidRPr="001B6162">
        <w:rPr>
          <w:sz w:val="24"/>
          <w:szCs w:val="24"/>
        </w:rPr>
        <w:br/>
        <w:t xml:space="preserve">at </w:t>
      </w:r>
      <w:hyperlink r:id="rId11" w:tgtFrame="_blank" w:history="1">
        <w:r w:rsidRPr="001B6162">
          <w:rPr>
            <w:color w:val="0000FF" w:themeColor="hyperlink"/>
            <w:sz w:val="24"/>
            <w:szCs w:val="24"/>
            <w:u w:val="single"/>
          </w:rPr>
          <w:t>https://www.facebook.com/SouthminsterGlenEllyn/</w:t>
        </w:r>
      </w:hyperlink>
      <w:r w:rsidRPr="001B6162">
        <w:rPr>
          <w:sz w:val="24"/>
          <w:szCs w:val="24"/>
          <w:u w:val="single"/>
        </w:rPr>
        <w:br/>
      </w:r>
      <w:r w:rsidRPr="001B6162">
        <w:rPr>
          <w:i/>
          <w:iCs/>
          <w:sz w:val="24"/>
          <w:szCs w:val="24"/>
        </w:rPr>
        <w:t>If for any reason the feed falters, rest assured that a recording will be posted to Facebook and You Tube as soon as possible.</w:t>
      </w:r>
      <w:r w:rsidRPr="001B6162">
        <w:rPr>
          <w:i/>
          <w:iCs/>
          <w:sz w:val="24"/>
          <w:szCs w:val="24"/>
        </w:rPr>
        <w:br/>
      </w:r>
    </w:p>
    <w:p w:rsidR="00AD1E04" w:rsidRPr="001B6162" w:rsidRDefault="00AD1E04" w:rsidP="00AD1E04">
      <w:pPr>
        <w:widowControl w:val="0"/>
        <w:rPr>
          <w:sz w:val="24"/>
          <w:szCs w:val="24"/>
        </w:rPr>
      </w:pPr>
      <w:r w:rsidRPr="001B6162">
        <w:rPr>
          <w:sz w:val="24"/>
          <w:szCs w:val="24"/>
        </w:rPr>
        <w:t xml:space="preserve">You can also find links to recordings of the weekday sessions, special services, and Sunday worship posted on our web site: </w:t>
      </w:r>
      <w:hyperlink r:id="rId12" w:tgtFrame="_blank" w:history="1">
        <w:r w:rsidRPr="001B6162">
          <w:rPr>
            <w:color w:val="0000FF" w:themeColor="hyperlink"/>
            <w:sz w:val="24"/>
            <w:szCs w:val="24"/>
            <w:u w:val="single"/>
          </w:rPr>
          <w:t>https://www.southminsterpc.org/worship-videos</w:t>
        </w:r>
      </w:hyperlink>
      <w:r w:rsidRPr="001B6162">
        <w:rPr>
          <w:sz w:val="24"/>
          <w:szCs w:val="24"/>
        </w:rPr>
        <w:t xml:space="preserve"> or by going to our YouTube channel:</w:t>
      </w:r>
      <w:r w:rsidRPr="001B6162">
        <w:rPr>
          <w:sz w:val="24"/>
          <w:szCs w:val="24"/>
        </w:rPr>
        <w:br/>
      </w:r>
      <w:hyperlink r:id="rId13" w:history="1">
        <w:r w:rsidRPr="001B6162">
          <w:rPr>
            <w:color w:val="0000FF" w:themeColor="hyperlink"/>
            <w:sz w:val="24"/>
            <w:szCs w:val="24"/>
            <w:u w:val="single"/>
          </w:rPr>
          <w:t>https://www.youtube.com/channel/UCPgWICngOvkmR1OXgCG_wiA/videos</w:t>
        </w:r>
      </w:hyperlink>
      <w:r w:rsidRPr="001B6162">
        <w:rPr>
          <w:sz w:val="24"/>
          <w:szCs w:val="24"/>
        </w:rPr>
        <w:br/>
      </w:r>
    </w:p>
    <w:p w:rsidR="00AD1E04" w:rsidRPr="001B6162" w:rsidRDefault="00AD1E04" w:rsidP="00AD1E04">
      <w:pPr>
        <w:rPr>
          <w:color w:val="333333"/>
          <w:sz w:val="24"/>
          <w:szCs w:val="24"/>
        </w:rPr>
      </w:pPr>
    </w:p>
    <w:p w:rsidR="00AD1E04" w:rsidRDefault="00AD1E04" w:rsidP="00AD1E04">
      <w:pPr>
        <w:rPr>
          <w:color w:val="000000"/>
          <w:kern w:val="28"/>
          <w:sz w:val="24"/>
          <w:szCs w:val="24"/>
        </w:rPr>
      </w:pPr>
      <w:r w:rsidRPr="001B6162">
        <w:rPr>
          <w:b/>
          <w:bCs/>
          <w:sz w:val="24"/>
          <w:szCs w:val="24"/>
        </w:rPr>
        <w:t xml:space="preserve">PowerPoint/slideshows help us feel connected! </w:t>
      </w:r>
      <w:r w:rsidRPr="001B6162">
        <w:rPr>
          <w:b/>
          <w:bCs/>
          <w:sz w:val="24"/>
          <w:szCs w:val="24"/>
        </w:rPr>
        <w:br/>
      </w:r>
      <w:bookmarkStart w:id="27" w:name="_Hlk109678831"/>
      <w:r w:rsidRPr="001B6162">
        <w:rPr>
          <w:color w:val="000000"/>
          <w:kern w:val="28"/>
          <w:sz w:val="24"/>
          <w:szCs w:val="24"/>
        </w:rPr>
        <w:t xml:space="preserve">PowerPoint/slideshows help us prepare for worship, connect with one another, and make sure that our at-home people get both sound and sight. </w:t>
      </w:r>
      <w:r>
        <w:rPr>
          <w:color w:val="000000"/>
          <w:kern w:val="28"/>
          <w:sz w:val="24"/>
          <w:szCs w:val="24"/>
        </w:rPr>
        <w:t>No photos are needed for the PowerPoints for the next few weeks but watch for upcoming requests.</w:t>
      </w:r>
    </w:p>
    <w:p w:rsidR="00AD1E04" w:rsidRPr="001B6162" w:rsidRDefault="00AD1E04" w:rsidP="00AD1E04">
      <w:pPr>
        <w:rPr>
          <w:color w:val="000000"/>
          <w:kern w:val="28"/>
          <w:sz w:val="24"/>
          <w:szCs w:val="24"/>
        </w:rPr>
      </w:pPr>
      <w:r>
        <w:rPr>
          <w:color w:val="000000"/>
          <w:kern w:val="28"/>
          <w:sz w:val="24"/>
          <w:szCs w:val="24"/>
        </w:rPr>
        <w:t>We welcome suggestions for PowerPoint subjects.</w:t>
      </w:r>
    </w:p>
    <w:bookmarkEnd w:id="27"/>
    <w:p w:rsidR="00AD1E04" w:rsidRPr="001B6162" w:rsidRDefault="00AD1E04" w:rsidP="00AD1E04">
      <w:pPr>
        <w:widowControl w:val="0"/>
        <w:rPr>
          <w:sz w:val="24"/>
          <w:szCs w:val="24"/>
        </w:rPr>
      </w:pPr>
      <w:r w:rsidRPr="001B6162">
        <w:rPr>
          <w:sz w:val="24"/>
          <w:szCs w:val="24"/>
        </w:rPr>
        <w:br/>
      </w:r>
    </w:p>
    <w:p w:rsidR="00AD1E04" w:rsidRPr="001B6162" w:rsidRDefault="00AD1E04" w:rsidP="00AD1E04">
      <w:pPr>
        <w:widowControl w:val="0"/>
        <w:rPr>
          <w:bCs/>
          <w:sz w:val="24"/>
          <w:szCs w:val="24"/>
        </w:rPr>
      </w:pPr>
      <w:r w:rsidRPr="001B6162">
        <w:rPr>
          <w:b/>
          <w:sz w:val="24"/>
          <w:szCs w:val="24"/>
          <w:u w:val="single"/>
        </w:rPr>
        <w:t>Notes from Blair Nelson:</w:t>
      </w:r>
      <w:r w:rsidRPr="001B6162">
        <w:rPr>
          <w:bCs/>
          <w:sz w:val="24"/>
          <w:szCs w:val="24"/>
        </w:rPr>
        <w:t xml:space="preserve">    </w:t>
      </w:r>
    </w:p>
    <w:p w:rsidR="00AD1E04" w:rsidRPr="009A2EF5" w:rsidRDefault="00AD1E04" w:rsidP="00AD1E04">
      <w:pPr>
        <w:rPr>
          <w:color w:val="000000"/>
          <w:kern w:val="28"/>
          <w:sz w:val="24"/>
          <w:szCs w:val="24"/>
        </w:rPr>
      </w:pPr>
      <w:r w:rsidRPr="006A4CC8">
        <w:rPr>
          <w:rFonts w:eastAsiaTheme="minorHAnsi"/>
          <w:b/>
          <w:bCs/>
          <w:sz w:val="24"/>
          <w:szCs w:val="24"/>
        </w:rPr>
        <w:t>Adult Education</w:t>
      </w:r>
      <w:r w:rsidRPr="006A4CC8">
        <w:rPr>
          <w:rFonts w:eastAsiaTheme="minorHAnsi"/>
          <w:sz w:val="24"/>
          <w:szCs w:val="24"/>
        </w:rPr>
        <w:t xml:space="preserve">: </w:t>
      </w:r>
      <w:r w:rsidRPr="005F6E24">
        <w:rPr>
          <w:rFonts w:eastAsiaTheme="minorHAnsi"/>
          <w:bCs/>
          <w:sz w:val="24"/>
          <w:szCs w:val="24"/>
        </w:rPr>
        <w:t xml:space="preserve">Who was Haggai and what did he have to say? Click on the Zoom link </w:t>
      </w:r>
      <w:r>
        <w:rPr>
          <w:rFonts w:eastAsiaTheme="minorHAnsi"/>
          <w:bCs/>
          <w:sz w:val="24"/>
          <w:szCs w:val="24"/>
        </w:rPr>
        <w:t>below</w:t>
      </w:r>
      <w:r w:rsidRPr="005F6E24">
        <w:rPr>
          <w:rFonts w:eastAsiaTheme="minorHAnsi"/>
          <w:bCs/>
          <w:sz w:val="24"/>
          <w:szCs w:val="24"/>
        </w:rPr>
        <w:t xml:space="preserve"> or join us in the Parlor at 11:15 a.m. and find out. Our adult class learns together, grows together, studies together, and laughs together. What’s not to like?</w:t>
      </w:r>
      <w:r>
        <w:rPr>
          <w:rFonts w:eastAsiaTheme="minorHAnsi"/>
          <w:bCs/>
          <w:sz w:val="24"/>
          <w:szCs w:val="24"/>
        </w:rPr>
        <w:t xml:space="preserve"> </w:t>
      </w:r>
      <w:r>
        <w:rPr>
          <w:rFonts w:eastAsiaTheme="minorHAnsi"/>
          <w:bCs/>
          <w:sz w:val="24"/>
          <w:szCs w:val="24"/>
        </w:rPr>
        <w:br/>
      </w:r>
      <w:hyperlink r:id="rId14" w:history="1">
        <w:r w:rsidRPr="008D45D9">
          <w:rPr>
            <w:rStyle w:val="Hyperlink"/>
            <w:sz w:val="24"/>
            <w:szCs w:val="24"/>
          </w:rPr>
          <w:t>https://us02web.zoom.us/j/82920574961?pwd=dEwxU2NhaFM5VWhPSzBtYkZvUld2dz09</w:t>
        </w:r>
      </w:hyperlink>
      <w:r w:rsidRPr="008D45D9">
        <w:rPr>
          <w:sz w:val="24"/>
          <w:szCs w:val="24"/>
        </w:rPr>
        <w:br/>
        <w:t>Meeting ID: 829 2057 4961    Passcode: 537355</w:t>
      </w:r>
      <w:r w:rsidRPr="006A4CC8">
        <w:rPr>
          <w:rFonts w:eastAsiaTheme="minorHAnsi"/>
          <w:sz w:val="24"/>
          <w:szCs w:val="24"/>
        </w:rPr>
        <w:br/>
      </w:r>
      <w:r w:rsidRPr="006A4CC8">
        <w:rPr>
          <w:rFonts w:eastAsiaTheme="minorHAnsi"/>
          <w:sz w:val="24"/>
          <w:szCs w:val="24"/>
        </w:rPr>
        <w:br/>
      </w:r>
      <w:r w:rsidRPr="006A4CC8">
        <w:rPr>
          <w:rFonts w:eastAsiaTheme="minorHAnsi"/>
          <w:b/>
          <w:bCs/>
          <w:sz w:val="24"/>
          <w:szCs w:val="24"/>
        </w:rPr>
        <w:t>Youth</w:t>
      </w:r>
      <w:r w:rsidRPr="006A4CC8">
        <w:rPr>
          <w:rFonts w:eastAsiaTheme="minorHAnsi"/>
          <w:sz w:val="24"/>
          <w:szCs w:val="24"/>
        </w:rPr>
        <w:t xml:space="preserve">: </w:t>
      </w:r>
      <w:r w:rsidRPr="009A2EF5">
        <w:rPr>
          <w:bCs/>
          <w:sz w:val="24"/>
          <w:szCs w:val="24"/>
        </w:rPr>
        <w:t xml:space="preserve">Join us for </w:t>
      </w:r>
      <w:r w:rsidRPr="009A2EF5">
        <w:rPr>
          <w:b/>
          <w:bCs/>
          <w:sz w:val="24"/>
          <w:szCs w:val="24"/>
        </w:rPr>
        <w:t>Pizza &amp; Games</w:t>
      </w:r>
      <w:r w:rsidRPr="009A2EF5">
        <w:rPr>
          <w:bCs/>
          <w:sz w:val="24"/>
          <w:szCs w:val="24"/>
        </w:rPr>
        <w:t xml:space="preserve"> </w:t>
      </w:r>
      <w:r>
        <w:rPr>
          <w:bCs/>
          <w:sz w:val="24"/>
          <w:szCs w:val="24"/>
        </w:rPr>
        <w:t>today</w:t>
      </w:r>
      <w:r w:rsidRPr="009A2EF5">
        <w:rPr>
          <w:bCs/>
          <w:sz w:val="24"/>
          <w:szCs w:val="24"/>
        </w:rPr>
        <w:t>, 4:00-6:00 p.m. We eat, we chat, we play, and we have some “deep thoughts.” It is all good. Bring $5 for the meal, a friend, and a smile.</w:t>
      </w:r>
      <w:r w:rsidRPr="00012A36">
        <w:rPr>
          <w:rFonts w:eastAsiaTheme="minorHAnsi"/>
          <w:sz w:val="24"/>
          <w:szCs w:val="24"/>
        </w:rPr>
        <w:br/>
      </w:r>
      <w:r w:rsidRPr="007433B4">
        <w:rPr>
          <w:rFonts w:ascii="Arial" w:eastAsiaTheme="minorHAnsi" w:hAnsi="Arial" w:cs="Arial"/>
          <w:b/>
          <w:bCs/>
          <w:sz w:val="24"/>
          <w:szCs w:val="24"/>
        </w:rPr>
        <w:br/>
      </w:r>
      <w:r w:rsidRPr="009A2EF5">
        <w:rPr>
          <w:sz w:val="24"/>
          <w:szCs w:val="24"/>
        </w:rPr>
        <w:br/>
      </w:r>
      <w:r w:rsidRPr="009A2EF5">
        <w:rPr>
          <w:b/>
          <w:bCs/>
          <w:sz w:val="24"/>
          <w:szCs w:val="24"/>
        </w:rPr>
        <w:t>Goodies!</w:t>
      </w:r>
      <w:r w:rsidRPr="009A2EF5">
        <w:rPr>
          <w:sz w:val="24"/>
          <w:szCs w:val="24"/>
        </w:rPr>
        <w:t xml:space="preserve"> The Deacons are hosting a </w:t>
      </w:r>
      <w:r w:rsidRPr="009A2EF5">
        <w:rPr>
          <w:b/>
          <w:bCs/>
          <w:sz w:val="24"/>
          <w:szCs w:val="24"/>
        </w:rPr>
        <w:t>Bake Sale</w:t>
      </w:r>
      <w:r w:rsidRPr="009A2EF5">
        <w:rPr>
          <w:sz w:val="24"/>
          <w:szCs w:val="24"/>
        </w:rPr>
        <w:t xml:space="preserve"> after worship </w:t>
      </w:r>
      <w:r>
        <w:rPr>
          <w:sz w:val="24"/>
          <w:szCs w:val="24"/>
        </w:rPr>
        <w:t>today</w:t>
      </w:r>
      <w:r w:rsidRPr="009A2EF5">
        <w:rPr>
          <w:sz w:val="24"/>
          <w:szCs w:val="24"/>
        </w:rPr>
        <w:t>! We will be set up in the Narthex with wrapped goodies of all kinds, ready to enjoy.</w:t>
      </w:r>
      <w:r>
        <w:rPr>
          <w:sz w:val="24"/>
          <w:szCs w:val="24"/>
        </w:rPr>
        <w:t xml:space="preserve"> </w:t>
      </w:r>
      <w:r w:rsidRPr="009A2EF5">
        <w:rPr>
          <w:sz w:val="24"/>
          <w:szCs w:val="24"/>
        </w:rPr>
        <w:t>This is the first Bake Sale since 2019, so get something yummy and help us replenish the Congregational Care fund with your free will offering!  </w:t>
      </w:r>
      <w:r w:rsidRPr="009A2EF5">
        <w:rPr>
          <w:sz w:val="24"/>
          <w:szCs w:val="24"/>
        </w:rPr>
        <w:br/>
      </w:r>
      <w:r w:rsidRPr="009A2EF5">
        <w:rPr>
          <w:sz w:val="24"/>
          <w:szCs w:val="24"/>
        </w:rPr>
        <w:br/>
      </w:r>
      <w:r w:rsidRPr="009A2EF5">
        <w:rPr>
          <w:sz w:val="24"/>
          <w:szCs w:val="24"/>
        </w:rPr>
        <w:br/>
      </w:r>
      <w:r w:rsidRPr="009A2EF5">
        <w:rPr>
          <w:b/>
          <w:bCs/>
          <w:sz w:val="24"/>
          <w:szCs w:val="24"/>
        </w:rPr>
        <w:t>Elders, staff, and ministry moderators</w:t>
      </w:r>
      <w:r w:rsidRPr="009A2EF5">
        <w:rPr>
          <w:sz w:val="24"/>
          <w:szCs w:val="24"/>
        </w:rPr>
        <w:t xml:space="preserve">: A reminder that the next Session meeting is Tuesday, September 20. That means </w:t>
      </w:r>
      <w:r w:rsidRPr="009A2EF5">
        <w:rPr>
          <w:sz w:val="24"/>
          <w:szCs w:val="24"/>
          <w:u w:val="single"/>
        </w:rPr>
        <w:t xml:space="preserve">we need all items for the docket by noon </w:t>
      </w:r>
      <w:r>
        <w:rPr>
          <w:sz w:val="24"/>
          <w:szCs w:val="24"/>
          <w:u w:val="single"/>
        </w:rPr>
        <w:t>this</w:t>
      </w:r>
      <w:r w:rsidRPr="009A2EF5">
        <w:rPr>
          <w:sz w:val="24"/>
          <w:szCs w:val="24"/>
          <w:u w:val="single"/>
        </w:rPr>
        <w:t xml:space="preserve"> Thursday, September 15</w:t>
      </w:r>
      <w:r w:rsidRPr="009A2EF5">
        <w:rPr>
          <w:sz w:val="24"/>
          <w:szCs w:val="24"/>
        </w:rPr>
        <w:t>.</w:t>
      </w:r>
      <w:r w:rsidRPr="009A2EF5">
        <w:rPr>
          <w:sz w:val="24"/>
          <w:szCs w:val="24"/>
        </w:rPr>
        <w:br/>
      </w:r>
      <w:r w:rsidRPr="009A2EF5">
        <w:rPr>
          <w:sz w:val="24"/>
          <w:szCs w:val="24"/>
        </w:rPr>
        <w:br/>
      </w:r>
      <w:r w:rsidRPr="009A2EF5">
        <w:rPr>
          <w:sz w:val="24"/>
          <w:szCs w:val="24"/>
        </w:rPr>
        <w:br/>
      </w:r>
      <w:r w:rsidRPr="009A2EF5">
        <w:rPr>
          <w:b/>
          <w:bCs/>
          <w:sz w:val="24"/>
          <w:szCs w:val="24"/>
        </w:rPr>
        <w:lastRenderedPageBreak/>
        <w:t xml:space="preserve">Travel to Cuba to Visit Our Sister Church in </w:t>
      </w:r>
      <w:proofErr w:type="spellStart"/>
      <w:r w:rsidRPr="009A2EF5">
        <w:rPr>
          <w:b/>
          <w:bCs/>
          <w:sz w:val="24"/>
          <w:szCs w:val="24"/>
        </w:rPr>
        <w:t>Guanabacoa</w:t>
      </w:r>
      <w:proofErr w:type="spellEnd"/>
      <w:r w:rsidRPr="009A2EF5">
        <w:rPr>
          <w:b/>
          <w:bCs/>
          <w:sz w:val="24"/>
          <w:szCs w:val="24"/>
        </w:rPr>
        <w:t>!</w:t>
      </w:r>
      <w:r w:rsidRPr="009A2EF5">
        <w:rPr>
          <w:sz w:val="24"/>
          <w:szCs w:val="24"/>
        </w:rPr>
        <w:br/>
        <w:t xml:space="preserve">We (members of our church) have been talking with </w:t>
      </w:r>
      <w:proofErr w:type="spellStart"/>
      <w:r w:rsidRPr="009A2EF5">
        <w:rPr>
          <w:sz w:val="24"/>
          <w:szCs w:val="24"/>
        </w:rPr>
        <w:t>Yoelkis</w:t>
      </w:r>
      <w:proofErr w:type="spellEnd"/>
      <w:r w:rsidRPr="009A2EF5">
        <w:rPr>
          <w:sz w:val="24"/>
          <w:szCs w:val="24"/>
        </w:rPr>
        <w:t xml:space="preserve"> Sierra, pastor of our sister church in </w:t>
      </w:r>
      <w:proofErr w:type="spellStart"/>
      <w:r w:rsidRPr="009A2EF5">
        <w:rPr>
          <w:sz w:val="24"/>
          <w:szCs w:val="24"/>
        </w:rPr>
        <w:t>Guanabacoa</w:t>
      </w:r>
      <w:proofErr w:type="spellEnd"/>
      <w:r w:rsidRPr="009A2EF5">
        <w:rPr>
          <w:sz w:val="24"/>
          <w:szCs w:val="24"/>
        </w:rPr>
        <w:t xml:space="preserve">, Cuba about visiting the church in </w:t>
      </w:r>
      <w:proofErr w:type="spellStart"/>
      <w:r w:rsidRPr="009A2EF5">
        <w:rPr>
          <w:sz w:val="24"/>
          <w:szCs w:val="24"/>
        </w:rPr>
        <w:t>Guanabacoa</w:t>
      </w:r>
      <w:proofErr w:type="spellEnd"/>
      <w:r w:rsidRPr="009A2EF5">
        <w:rPr>
          <w:sz w:val="24"/>
          <w:szCs w:val="24"/>
        </w:rPr>
        <w:t xml:space="preserve"> in early January, 2023. Our pastor, Wendy Boden, is interested in going then, as well as some other members of our congregation. The trip would be for a week. </w:t>
      </w:r>
      <w:r w:rsidRPr="009A2EF5">
        <w:rPr>
          <w:b/>
          <w:bCs/>
          <w:sz w:val="24"/>
          <w:szCs w:val="24"/>
        </w:rPr>
        <w:t xml:space="preserve">Please contact Wendy Boden or Gretchen Fleming </w:t>
      </w:r>
      <w:r w:rsidRPr="009A2EF5">
        <w:rPr>
          <w:b/>
          <w:bCs/>
          <w:sz w:val="24"/>
          <w:szCs w:val="24"/>
          <w:u w:val="single"/>
        </w:rPr>
        <w:t>by</w:t>
      </w:r>
      <w:r>
        <w:rPr>
          <w:b/>
          <w:bCs/>
          <w:sz w:val="24"/>
          <w:szCs w:val="24"/>
          <w:u w:val="single"/>
        </w:rPr>
        <w:t xml:space="preserve"> this Thursday, </w:t>
      </w:r>
      <w:r w:rsidRPr="009A2EF5">
        <w:rPr>
          <w:b/>
          <w:bCs/>
          <w:sz w:val="24"/>
          <w:szCs w:val="24"/>
          <w:u w:val="single"/>
        </w:rPr>
        <w:t>September 15</w:t>
      </w:r>
      <w:r>
        <w:rPr>
          <w:b/>
          <w:bCs/>
          <w:sz w:val="24"/>
          <w:szCs w:val="24"/>
          <w:u w:val="single"/>
        </w:rPr>
        <w:t>,</w:t>
      </w:r>
      <w:r w:rsidRPr="009A2EF5">
        <w:rPr>
          <w:b/>
          <w:bCs/>
          <w:sz w:val="24"/>
          <w:szCs w:val="24"/>
        </w:rPr>
        <w:t xml:space="preserve"> if you would be interested in joining this trip.</w:t>
      </w:r>
      <w:r w:rsidRPr="009A2EF5">
        <w:rPr>
          <w:sz w:val="24"/>
          <w:szCs w:val="24"/>
        </w:rPr>
        <w:t xml:space="preserve"> People traveling must have a passport that will not expire within six months following the trip (that is, a passport valid through the end of July 2023). We need to apply for visas by the end of September, as the church in Cuba needs three months to process the request for religious visas.</w:t>
      </w:r>
      <w:r w:rsidRPr="009A2EF5">
        <w:rPr>
          <w:sz w:val="24"/>
          <w:szCs w:val="24"/>
        </w:rPr>
        <w:br/>
      </w:r>
      <w:r w:rsidRPr="009A2EF5">
        <w:rPr>
          <w:sz w:val="24"/>
          <w:szCs w:val="24"/>
        </w:rPr>
        <w:br/>
      </w:r>
      <w:r w:rsidRPr="009A2EF5">
        <w:rPr>
          <w:sz w:val="24"/>
          <w:szCs w:val="24"/>
        </w:rPr>
        <w:br/>
      </w:r>
      <w:r>
        <w:rPr>
          <w:b/>
          <w:bCs/>
          <w:sz w:val="24"/>
          <w:szCs w:val="24"/>
        </w:rPr>
        <w:t xml:space="preserve">Order deadline - </w:t>
      </w:r>
      <w:r w:rsidRPr="009A2EF5">
        <w:rPr>
          <w:b/>
          <w:bCs/>
          <w:sz w:val="24"/>
          <w:szCs w:val="24"/>
        </w:rPr>
        <w:t>Memorial Bricks</w:t>
      </w:r>
      <w:r w:rsidRPr="009A2EF5">
        <w:rPr>
          <w:sz w:val="24"/>
          <w:szCs w:val="24"/>
        </w:rPr>
        <w:t xml:space="preserve">: If you would like to purchase a memorial brick, to remember someone or to honor someone, we must have your request </w:t>
      </w:r>
      <w:r w:rsidRPr="009A2EF5">
        <w:rPr>
          <w:b/>
          <w:bCs/>
          <w:sz w:val="24"/>
          <w:szCs w:val="24"/>
          <w:u w:val="single"/>
        </w:rPr>
        <w:t xml:space="preserve">no later than </w:t>
      </w:r>
      <w:r>
        <w:rPr>
          <w:b/>
          <w:bCs/>
          <w:sz w:val="24"/>
          <w:szCs w:val="24"/>
          <w:u w:val="single"/>
        </w:rPr>
        <w:t xml:space="preserve">this Thursday, </w:t>
      </w:r>
      <w:r w:rsidRPr="009A2EF5">
        <w:rPr>
          <w:b/>
          <w:bCs/>
          <w:sz w:val="24"/>
          <w:szCs w:val="24"/>
          <w:u w:val="single"/>
        </w:rPr>
        <w:t>September 15</w:t>
      </w:r>
      <w:r w:rsidRPr="009A2EF5">
        <w:rPr>
          <w:sz w:val="24"/>
          <w:szCs w:val="24"/>
        </w:rPr>
        <w:t>. The cost remains $125 per brick. Pick up an order form on the desk in the church office or contact the office by phone (630-469-9149) or email (</w:t>
      </w:r>
      <w:hyperlink r:id="rId15" w:history="1">
        <w:r w:rsidRPr="009A2EF5">
          <w:rPr>
            <w:rStyle w:val="Hyperlink"/>
            <w:sz w:val="24"/>
            <w:szCs w:val="24"/>
          </w:rPr>
          <w:t>admin@southminsterpc.org</w:t>
        </w:r>
      </w:hyperlink>
      <w:r w:rsidRPr="009A2EF5">
        <w:rPr>
          <w:sz w:val="24"/>
          <w:szCs w:val="24"/>
        </w:rPr>
        <w:t>). We need time to have the bricks engraved and installed before dedicating them on All Saints Sunday (November 6 this year).</w:t>
      </w:r>
      <w:r w:rsidRPr="009A2EF5">
        <w:rPr>
          <w:sz w:val="24"/>
          <w:szCs w:val="24"/>
        </w:rPr>
        <w:br/>
      </w:r>
      <w:r>
        <w:rPr>
          <w:sz w:val="24"/>
          <w:szCs w:val="24"/>
        </w:rPr>
        <w:br/>
      </w:r>
      <w:r w:rsidRPr="009A2EF5">
        <w:rPr>
          <w:sz w:val="24"/>
          <w:szCs w:val="24"/>
        </w:rPr>
        <w:br/>
      </w:r>
      <w:r w:rsidRPr="009A2EF5">
        <w:rPr>
          <w:b/>
          <w:bCs/>
          <w:sz w:val="24"/>
          <w:szCs w:val="24"/>
        </w:rPr>
        <w:t>Presbyterian Readers</w:t>
      </w:r>
      <w:r w:rsidRPr="009A2EF5">
        <w:rPr>
          <w:sz w:val="24"/>
          <w:szCs w:val="24"/>
        </w:rPr>
        <w:t xml:space="preserve"> </w:t>
      </w:r>
      <w:r>
        <w:rPr>
          <w:sz w:val="24"/>
          <w:szCs w:val="24"/>
        </w:rPr>
        <w:t xml:space="preserve">will </w:t>
      </w:r>
      <w:r w:rsidRPr="009A2EF5">
        <w:rPr>
          <w:sz w:val="24"/>
          <w:szCs w:val="24"/>
        </w:rPr>
        <w:t xml:space="preserve">meet on Wednesday, September 21, at 7:00 p.m. via Zoom. The book for September is </w:t>
      </w:r>
      <w:r w:rsidRPr="009A2EF5">
        <w:rPr>
          <w:i/>
          <w:iCs/>
          <w:sz w:val="24"/>
          <w:szCs w:val="24"/>
        </w:rPr>
        <w:t>Little Fires Everywhere</w:t>
      </w:r>
      <w:r w:rsidRPr="009A2EF5">
        <w:rPr>
          <w:sz w:val="24"/>
          <w:szCs w:val="24"/>
        </w:rPr>
        <w:t xml:space="preserve"> by Celeste Ng. It’s “a deep psychological mystery about the power of motherhood, the intensity of teenage love, and the danger of perfection. A riveting novel that traces the intertwined fates of the picture-perfect Richardson family and the enigmatic mother and daughter who upend their lives.”</w:t>
      </w:r>
      <w:r w:rsidRPr="009A2EF5">
        <w:rPr>
          <w:sz w:val="24"/>
          <w:szCs w:val="24"/>
        </w:rPr>
        <w:br/>
      </w:r>
      <w:r w:rsidRPr="009A2EF5">
        <w:rPr>
          <w:sz w:val="24"/>
          <w:szCs w:val="24"/>
        </w:rPr>
        <w:br/>
        <w:t xml:space="preserve">Bring suggestions for a Christmas/holiday themed book for the November meeting; we will NOT meet in December.  </w:t>
      </w:r>
      <w:r w:rsidRPr="009A2EF5">
        <w:rPr>
          <w:sz w:val="24"/>
          <w:szCs w:val="24"/>
        </w:rPr>
        <w:br/>
      </w:r>
      <w:r w:rsidRPr="009A2EF5">
        <w:rPr>
          <w:sz w:val="24"/>
          <w:szCs w:val="24"/>
        </w:rPr>
        <w:br/>
        <w:t xml:space="preserve">To join the book discussion, use the following link at 7:00 p.m. September 21: </w:t>
      </w:r>
      <w:r w:rsidRPr="009A2EF5">
        <w:rPr>
          <w:sz w:val="24"/>
          <w:szCs w:val="24"/>
        </w:rPr>
        <w:br/>
      </w:r>
      <w:hyperlink r:id="rId16" w:history="1">
        <w:r w:rsidRPr="009A2EF5">
          <w:rPr>
            <w:color w:val="0000FF"/>
            <w:sz w:val="24"/>
            <w:szCs w:val="24"/>
            <w:u w:val="single"/>
          </w:rPr>
          <w:t>Join our Cloud HD Video Meeting</w:t>
        </w:r>
      </w:hyperlink>
      <w:r w:rsidRPr="009A2EF5">
        <w:rPr>
          <w:sz w:val="24"/>
          <w:szCs w:val="24"/>
        </w:rPr>
        <w:t xml:space="preserve">    </w:t>
      </w:r>
      <w:proofErr w:type="spellStart"/>
      <w:r w:rsidRPr="009A2EF5">
        <w:rPr>
          <w:sz w:val="24"/>
          <w:szCs w:val="24"/>
        </w:rPr>
        <w:t>Meeting</w:t>
      </w:r>
      <w:proofErr w:type="spellEnd"/>
      <w:r w:rsidRPr="009A2EF5">
        <w:rPr>
          <w:sz w:val="24"/>
          <w:szCs w:val="24"/>
        </w:rPr>
        <w:t xml:space="preserve"> ID: 868 6172 4721      Passcode: 600865</w:t>
      </w:r>
      <w:r w:rsidRPr="009A2EF5">
        <w:rPr>
          <w:sz w:val="24"/>
          <w:szCs w:val="24"/>
        </w:rPr>
        <w:br/>
      </w:r>
      <w:r w:rsidRPr="009A2EF5">
        <w:rPr>
          <w:sz w:val="24"/>
          <w:szCs w:val="24"/>
        </w:rPr>
        <w:br/>
      </w:r>
      <w:r w:rsidRPr="009A2EF5">
        <w:rPr>
          <w:sz w:val="24"/>
          <w:szCs w:val="24"/>
        </w:rPr>
        <w:br/>
      </w:r>
      <w:r w:rsidRPr="009A2EF5">
        <w:rPr>
          <w:b/>
          <w:bCs/>
          <w:sz w:val="24"/>
          <w:szCs w:val="24"/>
        </w:rPr>
        <w:t xml:space="preserve">Women’s Circle Invites All: </w:t>
      </w:r>
      <w:r w:rsidRPr="009A2EF5">
        <w:rPr>
          <w:sz w:val="24"/>
          <w:szCs w:val="24"/>
        </w:rPr>
        <w:t>Women’s Circle will resume on Friday, September 23, at 9:30 a.m. in the parlor. ALL women are invited to attend. We will put the final touches on planning our year, so bring any ideas for programs that you may have. After our business meeting and refreshments, we will invite each attendee to share (briefly) something memorable from her summer. Come join us! (Note: Most months the Circle meets on the third Friday of the month; September is an exception.)</w:t>
      </w:r>
      <w:r w:rsidRPr="009A2EF5">
        <w:rPr>
          <w:sz w:val="24"/>
          <w:szCs w:val="24"/>
        </w:rPr>
        <w:br/>
      </w:r>
      <w:r w:rsidRPr="009A2EF5">
        <w:rPr>
          <w:sz w:val="24"/>
          <w:szCs w:val="24"/>
        </w:rPr>
        <w:br/>
      </w:r>
      <w:r w:rsidRPr="009A2EF5">
        <w:rPr>
          <w:sz w:val="24"/>
          <w:szCs w:val="24"/>
        </w:rPr>
        <w:br/>
      </w:r>
      <w:r w:rsidRPr="009A2EF5">
        <w:rPr>
          <w:b/>
          <w:sz w:val="24"/>
          <w:szCs w:val="24"/>
        </w:rPr>
        <w:t>Hot Dog</w:t>
      </w:r>
      <w:r w:rsidRPr="009A2EF5">
        <w:rPr>
          <w:bCs/>
          <w:sz w:val="24"/>
          <w:szCs w:val="24"/>
        </w:rPr>
        <w:t xml:space="preserve"> – it’s an after-worship </w:t>
      </w:r>
      <w:r w:rsidRPr="009A2EF5">
        <w:rPr>
          <w:b/>
          <w:sz w:val="24"/>
          <w:szCs w:val="24"/>
        </w:rPr>
        <w:t>Hot Dog fellowship</w:t>
      </w:r>
      <w:r w:rsidRPr="009A2EF5">
        <w:rPr>
          <w:bCs/>
          <w:sz w:val="24"/>
          <w:szCs w:val="24"/>
        </w:rPr>
        <w:t>! Plan to join us for hot dogs, chips, cookies, and games on Sunday, September 25, following the service. Your Stewardship Ministry will be hosting this event, in place of the annual pig roast (which had been scheduled for September 11th). The hot dogs will be provided by Glen Ellyn’s own Heavenly Hot Dogs; the Deacons will provide beverages.</w:t>
      </w:r>
      <w:r w:rsidRPr="009A2EF5">
        <w:rPr>
          <w:bCs/>
          <w:sz w:val="24"/>
          <w:szCs w:val="24"/>
        </w:rPr>
        <w:br/>
      </w:r>
      <w:r>
        <w:rPr>
          <w:sz w:val="24"/>
          <w:szCs w:val="24"/>
        </w:rPr>
        <w:br/>
      </w:r>
      <w:r>
        <w:rPr>
          <w:sz w:val="24"/>
          <w:szCs w:val="24"/>
        </w:rPr>
        <w:br/>
      </w:r>
      <w:r w:rsidRPr="0011005D">
        <w:rPr>
          <w:bCs/>
          <w:color w:val="222222"/>
          <w:sz w:val="24"/>
          <w:szCs w:val="24"/>
          <w:shd w:val="clear" w:color="auto" w:fill="FFFFFF"/>
        </w:rPr>
        <w:t xml:space="preserve">We are now </w:t>
      </w:r>
      <w:r w:rsidRPr="0011005D">
        <w:rPr>
          <w:b/>
          <w:color w:val="222222"/>
          <w:sz w:val="24"/>
          <w:szCs w:val="24"/>
          <w:shd w:val="clear" w:color="auto" w:fill="FFFFFF"/>
        </w:rPr>
        <w:t>collecting clothes for Family Shelter Service</w:t>
      </w:r>
      <w:r w:rsidRPr="0011005D">
        <w:rPr>
          <w:bCs/>
          <w:color w:val="222222"/>
          <w:sz w:val="24"/>
          <w:szCs w:val="24"/>
          <w:shd w:val="clear" w:color="auto" w:fill="FFFFFF"/>
        </w:rPr>
        <w:t xml:space="preserve"> until Friday, September 30. </w:t>
      </w:r>
      <w:r w:rsidRPr="0011005D">
        <w:rPr>
          <w:color w:val="222222"/>
          <w:sz w:val="24"/>
          <w:szCs w:val="24"/>
        </w:rPr>
        <w:t xml:space="preserve">There will be a collection box for Family Shelter clothing donations inside the front entry (Door 1). </w:t>
      </w:r>
      <w:r w:rsidRPr="0011005D">
        <w:rPr>
          <w:bCs/>
          <w:color w:val="222222"/>
          <w:sz w:val="24"/>
          <w:szCs w:val="24"/>
          <w:shd w:val="clear" w:color="auto" w:fill="FFFFFF"/>
        </w:rPr>
        <w:t xml:space="preserve">The collection box will leave the building on September 30 about 5:30 p.m.! </w:t>
      </w:r>
      <w:r w:rsidRPr="0011005D">
        <w:rPr>
          <w:color w:val="222222"/>
          <w:sz w:val="24"/>
          <w:szCs w:val="24"/>
          <w:shd w:val="clear" w:color="auto" w:fill="FFFFFF"/>
        </w:rPr>
        <w:t xml:space="preserve">Family Shelter Services is a division of Metropolitan Family Services that operates a safe </w:t>
      </w:r>
      <w:r w:rsidRPr="0011005D">
        <w:rPr>
          <w:color w:val="222222"/>
          <w:sz w:val="24"/>
          <w:szCs w:val="24"/>
          <w:shd w:val="clear" w:color="auto" w:fill="FFFFFF"/>
        </w:rPr>
        <w:lastRenderedPageBreak/>
        <w:t>house for abused women and their children; they also operate a thrift shop to help raise funds in support of their work. Family Shelter/Metropolitan Family Services is also a mission that Southminster has supported for many years from our mission budget.</w:t>
      </w:r>
      <w:r w:rsidRPr="0011005D">
        <w:rPr>
          <w:sz w:val="24"/>
          <w:szCs w:val="24"/>
        </w:rPr>
        <w:br/>
      </w:r>
      <w:r w:rsidRPr="009A2EF5">
        <w:rPr>
          <w:sz w:val="24"/>
          <w:szCs w:val="24"/>
        </w:rPr>
        <w:br/>
      </w:r>
      <w:r w:rsidRPr="009A2EF5">
        <w:rPr>
          <w:sz w:val="24"/>
          <w:szCs w:val="24"/>
        </w:rPr>
        <w:br/>
      </w:r>
      <w:r w:rsidRPr="009A2EF5">
        <w:rPr>
          <w:b/>
          <w:bCs/>
          <w:sz w:val="24"/>
          <w:szCs w:val="24"/>
        </w:rPr>
        <w:t>Peace and Global Witness Offering:</w:t>
      </w:r>
      <w:r w:rsidRPr="009A2EF5">
        <w:rPr>
          <w:sz w:val="24"/>
          <w:szCs w:val="24"/>
        </w:rPr>
        <w:t xml:space="preserve"> We will collect this special denominational offering throughout September, with a dedication on World Communion Sunday, October 2. This offering encourages the church to cast off anxiety and fear, discord, and division, and embrace God’s mission of reconciliation to those around the corner and around the world. A gift to the Peace and Global Witness Offering enables the entire church to collaborate in our proclamation of Christ’s peace.</w:t>
      </w:r>
      <w:r w:rsidRPr="009A2EF5">
        <w:rPr>
          <w:sz w:val="24"/>
          <w:szCs w:val="24"/>
        </w:rPr>
        <w:br/>
      </w:r>
      <w:r w:rsidRPr="009A2EF5">
        <w:rPr>
          <w:sz w:val="24"/>
          <w:szCs w:val="24"/>
        </w:rPr>
        <w:br/>
      </w:r>
      <w:r w:rsidRPr="009A2EF5">
        <w:rPr>
          <w:sz w:val="24"/>
          <w:szCs w:val="24"/>
        </w:rPr>
        <w:br/>
        <w:t xml:space="preserve">Pastor Wendy issued this invitation: Consider joining me at the </w:t>
      </w:r>
      <w:r w:rsidRPr="009A2EF5">
        <w:rPr>
          <w:b/>
          <w:bCs/>
          <w:sz w:val="24"/>
          <w:szCs w:val="24"/>
        </w:rPr>
        <w:t>Glen Ellyn Interfaith Prayer Breakfast</w:t>
      </w:r>
      <w:r w:rsidRPr="009A2EF5">
        <w:rPr>
          <w:sz w:val="24"/>
          <w:szCs w:val="24"/>
        </w:rPr>
        <w:t xml:space="preserve"> on Wednesday, October 26, from 8:00-9:00 a.m. at the Abbington (Rt. 53 and Butterfield Road). The featured speaker will be April </w:t>
      </w:r>
      <w:proofErr w:type="spellStart"/>
      <w:r w:rsidRPr="009A2EF5">
        <w:rPr>
          <w:sz w:val="24"/>
          <w:szCs w:val="24"/>
        </w:rPr>
        <w:t>Redzic</w:t>
      </w:r>
      <w:proofErr w:type="spellEnd"/>
      <w:r w:rsidRPr="009A2EF5">
        <w:rPr>
          <w:sz w:val="24"/>
          <w:szCs w:val="24"/>
        </w:rPr>
        <w:t xml:space="preserve">, Executive Director of PADS. I am sponsoring a table at the Prayer Breakfast and looking forward to having Southminster members join me. Please let me know </w:t>
      </w:r>
      <w:r w:rsidRPr="009A2EF5">
        <w:rPr>
          <w:sz w:val="24"/>
          <w:szCs w:val="24"/>
          <w:u w:val="single"/>
        </w:rPr>
        <w:t>no later than October 15</w:t>
      </w:r>
      <w:r w:rsidRPr="009A2EF5">
        <w:rPr>
          <w:sz w:val="24"/>
          <w:szCs w:val="24"/>
        </w:rPr>
        <w:t xml:space="preserve"> if you are interested in attending.</w:t>
      </w:r>
      <w:r w:rsidRPr="009A2EF5">
        <w:rPr>
          <w:bCs/>
          <w:sz w:val="24"/>
          <w:szCs w:val="24"/>
        </w:rPr>
        <w:br/>
      </w:r>
      <w:r w:rsidRPr="009A2EF5">
        <w:rPr>
          <w:sz w:val="24"/>
          <w:szCs w:val="24"/>
        </w:rPr>
        <w:br/>
      </w:r>
      <w:r w:rsidRPr="009A2EF5">
        <w:rPr>
          <w:sz w:val="24"/>
          <w:szCs w:val="24"/>
        </w:rPr>
        <w:br/>
      </w:r>
      <w:r w:rsidRPr="009A2EF5">
        <w:rPr>
          <w:b/>
          <w:sz w:val="24"/>
          <w:szCs w:val="24"/>
        </w:rPr>
        <w:t xml:space="preserve">Jubilee Bucks </w:t>
      </w:r>
      <w:r w:rsidRPr="009A2EF5">
        <w:rPr>
          <w:sz w:val="24"/>
          <w:szCs w:val="24"/>
        </w:rPr>
        <w:t xml:space="preserve">(from Bobbi Frey): </w:t>
      </w:r>
      <w:r w:rsidRPr="009A2EF5">
        <w:rPr>
          <w:b/>
          <w:bCs/>
          <w:sz w:val="24"/>
          <w:szCs w:val="24"/>
        </w:rPr>
        <w:t xml:space="preserve">Order </w:t>
      </w:r>
      <w:r>
        <w:rPr>
          <w:b/>
          <w:bCs/>
          <w:sz w:val="24"/>
          <w:szCs w:val="24"/>
        </w:rPr>
        <w:t>today</w:t>
      </w:r>
      <w:r w:rsidRPr="009A2EF5">
        <w:rPr>
          <w:b/>
          <w:bCs/>
          <w:sz w:val="24"/>
          <w:szCs w:val="24"/>
        </w:rPr>
        <w:t>, September 11!</w:t>
      </w:r>
      <w:r w:rsidRPr="009A2EF5">
        <w:rPr>
          <w:sz w:val="24"/>
          <w:szCs w:val="24"/>
        </w:rPr>
        <w:br/>
      </w:r>
      <w:r>
        <w:rPr>
          <w:rFonts w:eastAsiaTheme="minorHAnsi"/>
          <w:sz w:val="24"/>
          <w:szCs w:val="24"/>
        </w:rPr>
        <w:t>Today is your</w:t>
      </w:r>
      <w:r w:rsidRPr="009A2EF5">
        <w:rPr>
          <w:rFonts w:eastAsiaTheme="minorHAnsi"/>
          <w:sz w:val="24"/>
          <w:szCs w:val="24"/>
        </w:rPr>
        <w:t xml:space="preserve"> opportunity to order Jubilee Bucks gift cards. This is a perfect way to prepay for groceries, gas, household items gifts… and to give Southminster “free” money. (Remember, Southminster earns a small amount of the purchase price of each card.) To order, email </w:t>
      </w:r>
      <w:hyperlink r:id="rId17" w:tgtFrame="_blank" w:history="1">
        <w:r w:rsidRPr="009A2EF5">
          <w:rPr>
            <w:rStyle w:val="Hyperlink"/>
            <w:rFonts w:eastAsiaTheme="minorHAnsi"/>
            <w:sz w:val="24"/>
            <w:szCs w:val="24"/>
          </w:rPr>
          <w:t>bobbifrey@aol.com</w:t>
        </w:r>
      </w:hyperlink>
      <w:r w:rsidRPr="009A2EF5">
        <w:rPr>
          <w:rFonts w:eastAsiaTheme="minorHAnsi"/>
          <w:sz w:val="24"/>
          <w:szCs w:val="24"/>
        </w:rPr>
        <w:t xml:space="preserve"> by 9:00 Sunday night with merchant, number and denomination of cards, and total order. Your cards will be delivered to you near the beginning of the week and payment can be made at that time. </w:t>
      </w:r>
      <w:r w:rsidRPr="009A2EF5">
        <w:rPr>
          <w:rFonts w:eastAsiaTheme="minorHAnsi"/>
          <w:sz w:val="24"/>
          <w:szCs w:val="24"/>
        </w:rPr>
        <w:br/>
        <w:t>The next time to order is October 2.</w:t>
      </w:r>
      <w:r w:rsidRPr="009A2EF5">
        <w:rPr>
          <w:b/>
          <w:sz w:val="24"/>
          <w:szCs w:val="24"/>
        </w:rPr>
        <w:br/>
      </w:r>
      <w:r w:rsidRPr="009A2EF5">
        <w:rPr>
          <w:b/>
          <w:sz w:val="24"/>
          <w:szCs w:val="24"/>
        </w:rPr>
        <w:br/>
        <w:t xml:space="preserve">Donations for PRC (People’s Resource Center) </w:t>
      </w:r>
      <w:r w:rsidRPr="009A2EF5">
        <w:rPr>
          <w:sz w:val="24"/>
          <w:szCs w:val="24"/>
        </w:rPr>
        <w:t xml:space="preserve">(also from Bobbi Frey): </w:t>
      </w:r>
      <w:r w:rsidRPr="009A2EF5">
        <w:rPr>
          <w:sz w:val="24"/>
          <w:szCs w:val="24"/>
        </w:rPr>
        <w:br/>
        <w:t xml:space="preserve">We’ve made another weekly delivery to PRC! It is incredible how we have been able to make these weekly deliveries since the beginning of the pandemic! The need keeps building, and our contributions are greatly appreciated! Food, personal products, cleaning products... All are needed! Donations can be left in the front entry at church or on the </w:t>
      </w:r>
      <w:proofErr w:type="spellStart"/>
      <w:r w:rsidRPr="009A2EF5">
        <w:rPr>
          <w:sz w:val="24"/>
          <w:szCs w:val="24"/>
        </w:rPr>
        <w:t>Freys</w:t>
      </w:r>
      <w:proofErr w:type="spellEnd"/>
      <w:r w:rsidRPr="009A2EF5">
        <w:rPr>
          <w:sz w:val="24"/>
          <w:szCs w:val="24"/>
        </w:rPr>
        <w:t>’ front porch – no contribution is too small.</w:t>
      </w:r>
      <w:r w:rsidRPr="009A2EF5">
        <w:rPr>
          <w:sz w:val="24"/>
          <w:szCs w:val="24"/>
        </w:rPr>
        <w:br/>
      </w:r>
    </w:p>
    <w:p w:rsidR="00AD1E04" w:rsidRPr="00D42D50" w:rsidRDefault="00AD1E04" w:rsidP="00AD1E04">
      <w:pPr>
        <w:widowControl w:val="0"/>
        <w:rPr>
          <w:sz w:val="24"/>
          <w:szCs w:val="24"/>
        </w:rPr>
      </w:pPr>
      <w:r w:rsidRPr="006A4CC8">
        <w:rPr>
          <w:b/>
          <w:bCs/>
          <w:sz w:val="24"/>
          <w:szCs w:val="24"/>
        </w:rPr>
        <w:br/>
      </w:r>
      <w:r w:rsidRPr="001B6162">
        <w:rPr>
          <w:b/>
          <w:bCs/>
          <w:sz w:val="24"/>
          <w:szCs w:val="24"/>
        </w:rPr>
        <w:t xml:space="preserve">Care Notes:    </w:t>
      </w:r>
      <w:r w:rsidRPr="001B6162">
        <w:rPr>
          <w:b/>
          <w:bCs/>
          <w:sz w:val="24"/>
          <w:szCs w:val="24"/>
        </w:rPr>
        <w:br/>
      </w:r>
      <w:r w:rsidRPr="001B6162">
        <w:rPr>
          <w:sz w:val="24"/>
          <w:szCs w:val="24"/>
        </w:rPr>
        <w:t xml:space="preserve">“In everything by prayer and supplication with thanksgiving let your requests be made known to God.” -Philippians 4:6 </w:t>
      </w:r>
      <w:r w:rsidRPr="001B6162">
        <w:rPr>
          <w:sz w:val="24"/>
          <w:szCs w:val="24"/>
        </w:rPr>
        <w:br/>
      </w:r>
      <w:r w:rsidRPr="00AF6825">
        <w:rPr>
          <w:bCs/>
          <w:sz w:val="24"/>
          <w:szCs w:val="24"/>
        </w:rPr>
        <w:t>Even though we aren’t all together for worship, we are still collecting prayer requests! Please email or leave a message on our answering machine at 630-469-9149 if you won’t be present to fill out a prayer request slip.</w:t>
      </w:r>
      <w:r w:rsidRPr="001B6162">
        <w:rPr>
          <w:sz w:val="24"/>
          <w:szCs w:val="24"/>
        </w:rPr>
        <w:br/>
      </w:r>
      <w:r w:rsidRPr="001B6162">
        <w:rPr>
          <w:sz w:val="24"/>
          <w:szCs w:val="24"/>
        </w:rPr>
        <w:br/>
      </w:r>
      <w:r w:rsidRPr="001B6162">
        <w:rPr>
          <w:b/>
          <w:bCs/>
          <w:i/>
          <w:iCs/>
          <w:sz w:val="24"/>
          <w:szCs w:val="24"/>
        </w:rPr>
        <w:t xml:space="preserve">Friends, with our new communication style the </w:t>
      </w:r>
      <w:proofErr w:type="spellStart"/>
      <w:r w:rsidRPr="001B6162">
        <w:rPr>
          <w:b/>
          <w:bCs/>
          <w:i/>
          <w:iCs/>
          <w:sz w:val="24"/>
          <w:szCs w:val="24"/>
        </w:rPr>
        <w:t>eNotes</w:t>
      </w:r>
      <w:proofErr w:type="spellEnd"/>
      <w:r w:rsidRPr="001B6162">
        <w:rPr>
          <w:b/>
          <w:bCs/>
          <w:i/>
          <w:iCs/>
          <w:sz w:val="24"/>
          <w:szCs w:val="24"/>
        </w:rPr>
        <w:t xml:space="preserve"> Joys and Concerns (sent most Wednesdays) will include new information and members’ ongoing concerns. For the </w:t>
      </w:r>
      <w:proofErr w:type="spellStart"/>
      <w:r w:rsidRPr="001B6162">
        <w:rPr>
          <w:b/>
          <w:bCs/>
          <w:i/>
          <w:iCs/>
          <w:sz w:val="24"/>
          <w:szCs w:val="24"/>
        </w:rPr>
        <w:t>eNotes</w:t>
      </w:r>
      <w:proofErr w:type="spellEnd"/>
      <w:r w:rsidRPr="001B6162">
        <w:rPr>
          <w:b/>
          <w:bCs/>
          <w:i/>
          <w:iCs/>
          <w:sz w:val="24"/>
          <w:szCs w:val="24"/>
        </w:rPr>
        <w:t xml:space="preserve">/Dialog (sent on the first Wednesday of the month) and Sunday bulletins our list will be full and complete.  </w:t>
      </w:r>
      <w:r w:rsidRPr="001B6162">
        <w:rPr>
          <w:b/>
          <w:bCs/>
          <w:sz w:val="24"/>
          <w:szCs w:val="24"/>
        </w:rPr>
        <w:br/>
      </w:r>
      <w:r w:rsidRPr="001B6162">
        <w:rPr>
          <w:b/>
          <w:sz w:val="24"/>
          <w:szCs w:val="24"/>
        </w:rPr>
        <w:br/>
      </w:r>
      <w:r w:rsidRPr="001B6162">
        <w:rPr>
          <w:b/>
          <w:bCs/>
          <w:color w:val="000000"/>
          <w:kern w:val="28"/>
          <w:sz w:val="24"/>
          <w:szCs w:val="24"/>
          <w:u w:val="single"/>
        </w:rPr>
        <w:t xml:space="preserve">Joys and </w:t>
      </w:r>
      <w:proofErr w:type="gramStart"/>
      <w:r w:rsidRPr="001B6162">
        <w:rPr>
          <w:b/>
          <w:bCs/>
          <w:color w:val="000000"/>
          <w:kern w:val="28"/>
          <w:sz w:val="24"/>
          <w:szCs w:val="24"/>
          <w:u w:val="single"/>
        </w:rPr>
        <w:t>Concerns</w:t>
      </w:r>
      <w:r w:rsidRPr="001B6162">
        <w:rPr>
          <w:b/>
          <w:bCs/>
          <w:color w:val="000000"/>
          <w:kern w:val="28"/>
          <w:sz w:val="24"/>
          <w:szCs w:val="24"/>
        </w:rPr>
        <w:t xml:space="preserve">  </w:t>
      </w:r>
      <w:proofErr w:type="gramEnd"/>
      <w:r w:rsidRPr="001B6162">
        <w:rPr>
          <w:color w:val="000000"/>
          <w:kern w:val="28"/>
          <w:sz w:val="24"/>
          <w:szCs w:val="24"/>
        </w:rPr>
        <w:br/>
      </w:r>
      <w:r w:rsidRPr="001B6162">
        <w:rPr>
          <w:b/>
          <w:bCs/>
          <w:color w:val="000000"/>
          <w:kern w:val="28"/>
          <w:sz w:val="24"/>
          <w:szCs w:val="24"/>
        </w:rPr>
        <w:t>The flowers today</w:t>
      </w:r>
      <w:r w:rsidRPr="001B6162">
        <w:rPr>
          <w:color w:val="000000"/>
          <w:kern w:val="28"/>
          <w:sz w:val="24"/>
          <w:szCs w:val="24"/>
        </w:rPr>
        <w:t xml:space="preserve"> are given by </w:t>
      </w:r>
      <w:r>
        <w:rPr>
          <w:sz w:val="24"/>
          <w:szCs w:val="24"/>
        </w:rPr>
        <w:t xml:space="preserve">Lanny Russell celebrating the birthdays of two </w:t>
      </w:r>
      <w:r>
        <w:rPr>
          <w:sz w:val="24"/>
          <w:szCs w:val="24"/>
        </w:rPr>
        <w:lastRenderedPageBreak/>
        <w:t>granddaughters, Grace and Isabell.</w:t>
      </w:r>
      <w:r w:rsidRPr="001B6162">
        <w:rPr>
          <w:color w:val="000000"/>
          <w:kern w:val="28"/>
          <w:sz w:val="24"/>
          <w:szCs w:val="24"/>
        </w:rPr>
        <w:br/>
      </w:r>
      <w:r w:rsidRPr="00D42D50">
        <w:rPr>
          <w:b/>
          <w:bCs/>
          <w:sz w:val="24"/>
          <w:szCs w:val="24"/>
        </w:rPr>
        <w:t>We pray for the whole world and our nation</w:t>
      </w:r>
      <w:r w:rsidRPr="00D42D50">
        <w:rPr>
          <w:sz w:val="24"/>
          <w:szCs w:val="24"/>
        </w:rPr>
        <w:t>.</w:t>
      </w:r>
      <w:r w:rsidRPr="00D42D50">
        <w:rPr>
          <w:sz w:val="24"/>
          <w:szCs w:val="24"/>
        </w:rPr>
        <w:br/>
        <w:t>  - We pray for an end to gun violence in our nation.</w:t>
      </w:r>
      <w:r w:rsidRPr="00D42D50">
        <w:rPr>
          <w:sz w:val="24"/>
          <w:szCs w:val="24"/>
        </w:rPr>
        <w:br/>
        <w:t xml:space="preserve">  - flooding in so many parts of the world; record heat and drought in others </w:t>
      </w:r>
      <w:r w:rsidRPr="00D42D50">
        <w:rPr>
          <w:sz w:val="24"/>
          <w:szCs w:val="24"/>
        </w:rPr>
        <w:br/>
        <w:t xml:space="preserve">  - our sister church and the Cuban people. The huge fire of oil storage tanks has caused major problems for their fuel, electricity, </w:t>
      </w:r>
      <w:proofErr w:type="gramStart"/>
      <w:r w:rsidRPr="00D42D50">
        <w:rPr>
          <w:sz w:val="24"/>
          <w:szCs w:val="24"/>
        </w:rPr>
        <w:t>water</w:t>
      </w:r>
      <w:proofErr w:type="gramEnd"/>
      <w:r w:rsidRPr="00D42D50">
        <w:rPr>
          <w:sz w:val="24"/>
          <w:szCs w:val="24"/>
        </w:rPr>
        <w:t xml:space="preserve"> and air quality.</w:t>
      </w:r>
      <w:r w:rsidRPr="00D42D50">
        <w:rPr>
          <w:sz w:val="24"/>
          <w:szCs w:val="24"/>
        </w:rPr>
        <w:br/>
        <w:t xml:space="preserve">  - Ukraine, the Holy Land, Pakistan</w:t>
      </w:r>
      <w:r w:rsidRPr="00D42D50">
        <w:rPr>
          <w:sz w:val="24"/>
          <w:szCs w:val="24"/>
        </w:rPr>
        <w:br/>
      </w:r>
      <w:r w:rsidRPr="00D42D50">
        <w:rPr>
          <w:b/>
          <w:bCs/>
          <w:sz w:val="24"/>
          <w:szCs w:val="24"/>
        </w:rPr>
        <w:t xml:space="preserve">We pray for those who mourn. Please lift up </w:t>
      </w:r>
      <w:r>
        <w:rPr>
          <w:b/>
          <w:bCs/>
          <w:sz w:val="24"/>
          <w:szCs w:val="24"/>
        </w:rPr>
        <w:t>grieving</w:t>
      </w:r>
      <w:r w:rsidRPr="00D42D50">
        <w:rPr>
          <w:b/>
          <w:bCs/>
          <w:sz w:val="24"/>
          <w:szCs w:val="24"/>
        </w:rPr>
        <w:t xml:space="preserve"> families and friends</w:t>
      </w:r>
      <w:r>
        <w:rPr>
          <w:b/>
          <w:bCs/>
          <w:sz w:val="24"/>
          <w:szCs w:val="24"/>
        </w:rPr>
        <w:t>:</w:t>
      </w:r>
      <w:r w:rsidRPr="00D42D50">
        <w:rPr>
          <w:sz w:val="24"/>
          <w:szCs w:val="24"/>
        </w:rPr>
        <w:br/>
        <w:t xml:space="preserve">  - Former member John Wallace died last week. Please remember </w:t>
      </w:r>
      <w:proofErr w:type="spellStart"/>
      <w:r w:rsidRPr="00D42D50">
        <w:rPr>
          <w:sz w:val="24"/>
          <w:szCs w:val="24"/>
        </w:rPr>
        <w:t>Frasia</w:t>
      </w:r>
      <w:proofErr w:type="spellEnd"/>
      <w:r w:rsidRPr="00D42D50">
        <w:rPr>
          <w:sz w:val="24"/>
          <w:szCs w:val="24"/>
        </w:rPr>
        <w:t xml:space="preserve"> and family and John’s many friends as they mourn him. There will be a memorial service at a later date. If you’d like to send a card, contact the office for </w:t>
      </w:r>
      <w:proofErr w:type="spellStart"/>
      <w:r w:rsidRPr="00D42D50">
        <w:rPr>
          <w:sz w:val="24"/>
          <w:szCs w:val="24"/>
        </w:rPr>
        <w:t>Frasia’s</w:t>
      </w:r>
      <w:proofErr w:type="spellEnd"/>
      <w:r w:rsidRPr="00D42D50">
        <w:rPr>
          <w:sz w:val="24"/>
          <w:szCs w:val="24"/>
        </w:rPr>
        <w:t xml:space="preserve"> address.</w:t>
      </w:r>
      <w:r>
        <w:rPr>
          <w:sz w:val="24"/>
          <w:szCs w:val="24"/>
        </w:rPr>
        <w:br/>
        <w:t xml:space="preserve">  - We pray for the people of Great Britain on the loss of their sovereign, her Royal Highness Queen Elizabeth II</w:t>
      </w:r>
      <w:r w:rsidR="00050A96">
        <w:rPr>
          <w:sz w:val="24"/>
          <w:szCs w:val="24"/>
        </w:rPr>
        <w:t>, who died Thursday</w:t>
      </w:r>
      <w:r>
        <w:rPr>
          <w:sz w:val="24"/>
          <w:szCs w:val="24"/>
        </w:rPr>
        <w:t>.</w:t>
      </w:r>
      <w:r w:rsidRPr="00D42D50">
        <w:rPr>
          <w:sz w:val="24"/>
          <w:szCs w:val="24"/>
        </w:rPr>
        <w:br/>
      </w:r>
      <w:r w:rsidRPr="00D42D50">
        <w:rPr>
          <w:b/>
          <w:bCs/>
          <w:sz w:val="24"/>
          <w:szCs w:val="24"/>
        </w:rPr>
        <w:t>We lift up those who are affected by cancer, as well as their support systems</w:t>
      </w:r>
      <w:r w:rsidRPr="00D42D50">
        <w:rPr>
          <w:sz w:val="24"/>
          <w:szCs w:val="24"/>
        </w:rPr>
        <w:t xml:space="preserve">. </w:t>
      </w:r>
      <w:r w:rsidRPr="00D42D50">
        <w:rPr>
          <w:sz w:val="24"/>
          <w:szCs w:val="24"/>
        </w:rPr>
        <w:br/>
        <w:t xml:space="preserve">  - Jim </w:t>
      </w:r>
      <w:proofErr w:type="spellStart"/>
      <w:r w:rsidRPr="00D42D50">
        <w:rPr>
          <w:sz w:val="24"/>
          <w:szCs w:val="24"/>
        </w:rPr>
        <w:t>Rundquist</w:t>
      </w:r>
      <w:proofErr w:type="spellEnd"/>
      <w:r w:rsidRPr="00D42D50">
        <w:rPr>
          <w:sz w:val="24"/>
          <w:szCs w:val="24"/>
        </w:rPr>
        <w:t>, partner of Angela Smith’s longtime friend Carolyn Hudson, who has colon cancer that has spread to his lungs </w:t>
      </w:r>
      <w:r w:rsidRPr="00D42D50">
        <w:rPr>
          <w:sz w:val="24"/>
          <w:szCs w:val="24"/>
        </w:rPr>
        <w:br/>
        <w:t xml:space="preserve">  - Meagan Nielson, a young mother and friend of the Nelsons</w:t>
      </w:r>
      <w:r w:rsidRPr="00D42D50">
        <w:rPr>
          <w:sz w:val="24"/>
          <w:szCs w:val="24"/>
        </w:rPr>
        <w:br/>
        <w:t xml:space="preserve">  - Please also remember Rod </w:t>
      </w:r>
      <w:proofErr w:type="spellStart"/>
      <w:r w:rsidRPr="00D42D50">
        <w:rPr>
          <w:sz w:val="24"/>
          <w:szCs w:val="24"/>
        </w:rPr>
        <w:t>Boehmer</w:t>
      </w:r>
      <w:proofErr w:type="spellEnd"/>
      <w:r w:rsidRPr="00D42D50">
        <w:rPr>
          <w:sz w:val="24"/>
          <w:szCs w:val="24"/>
        </w:rPr>
        <w:t xml:space="preserve">, Dan </w:t>
      </w:r>
      <w:proofErr w:type="spellStart"/>
      <w:r w:rsidRPr="00D42D50">
        <w:rPr>
          <w:sz w:val="24"/>
          <w:szCs w:val="24"/>
        </w:rPr>
        <w:t>Bohi</w:t>
      </w:r>
      <w:proofErr w:type="spellEnd"/>
      <w:r w:rsidRPr="00D42D50">
        <w:rPr>
          <w:sz w:val="24"/>
          <w:szCs w:val="24"/>
        </w:rPr>
        <w:t xml:space="preserve">, Karin </w:t>
      </w:r>
      <w:proofErr w:type="spellStart"/>
      <w:r w:rsidRPr="00D42D50">
        <w:rPr>
          <w:sz w:val="24"/>
          <w:szCs w:val="24"/>
        </w:rPr>
        <w:t>Formento</w:t>
      </w:r>
      <w:proofErr w:type="spellEnd"/>
      <w:r w:rsidRPr="00D42D50">
        <w:rPr>
          <w:sz w:val="24"/>
          <w:szCs w:val="24"/>
        </w:rPr>
        <w:t xml:space="preserve">, Tammy Grey, </w:t>
      </w:r>
      <w:proofErr w:type="spellStart"/>
      <w:r w:rsidRPr="00D42D50">
        <w:rPr>
          <w:sz w:val="24"/>
          <w:szCs w:val="24"/>
        </w:rPr>
        <w:t>Shelayne</w:t>
      </w:r>
      <w:proofErr w:type="spellEnd"/>
      <w:r w:rsidRPr="00D42D50">
        <w:rPr>
          <w:sz w:val="24"/>
          <w:szCs w:val="24"/>
        </w:rPr>
        <w:t xml:space="preserve"> Larson, Jan Mazur, Kurt Parent, Connie Vernon, Beverly Webb, and others we name in our hearts.</w:t>
      </w:r>
      <w:r w:rsidRPr="00D42D50">
        <w:rPr>
          <w:sz w:val="24"/>
          <w:szCs w:val="24"/>
        </w:rPr>
        <w:br/>
      </w:r>
      <w:r w:rsidRPr="00D42D50">
        <w:rPr>
          <w:b/>
          <w:bCs/>
          <w:sz w:val="24"/>
          <w:szCs w:val="24"/>
        </w:rPr>
        <w:t>We pray for all who are infected with and/or affected by COVID</w:t>
      </w:r>
      <w:r w:rsidRPr="00D42D50">
        <w:rPr>
          <w:sz w:val="24"/>
          <w:szCs w:val="24"/>
        </w:rPr>
        <w:t>.</w:t>
      </w:r>
      <w:r w:rsidRPr="00D42D50">
        <w:rPr>
          <w:sz w:val="24"/>
          <w:szCs w:val="24"/>
        </w:rPr>
        <w:br/>
      </w:r>
      <w:r w:rsidRPr="00D42D50">
        <w:rPr>
          <w:b/>
          <w:bCs/>
          <w:sz w:val="24"/>
          <w:szCs w:val="24"/>
        </w:rPr>
        <w:t>We pray for all who are dealing with mental or physical health challenges</w:t>
      </w:r>
      <w:r w:rsidRPr="00D42D50">
        <w:rPr>
          <w:sz w:val="24"/>
          <w:szCs w:val="24"/>
        </w:rPr>
        <w:t>. </w:t>
      </w:r>
      <w:r w:rsidRPr="00D42D50">
        <w:rPr>
          <w:sz w:val="24"/>
          <w:szCs w:val="24"/>
        </w:rPr>
        <w:br/>
        <w:t xml:space="preserve">  - Sui, a refugee mom and victim of domestic violence</w:t>
      </w:r>
      <w:r w:rsidRPr="00D42D50">
        <w:rPr>
          <w:sz w:val="24"/>
          <w:szCs w:val="24"/>
        </w:rPr>
        <w:br/>
      </w:r>
      <w:bookmarkStart w:id="28" w:name="_Hlk113362143"/>
      <w:r w:rsidRPr="00D42D50">
        <w:rPr>
          <w:sz w:val="24"/>
          <w:szCs w:val="24"/>
        </w:rPr>
        <w:t xml:space="preserve">  - Rita </w:t>
      </w:r>
      <w:proofErr w:type="spellStart"/>
      <w:r w:rsidRPr="00D42D50">
        <w:rPr>
          <w:sz w:val="24"/>
          <w:szCs w:val="24"/>
        </w:rPr>
        <w:t>Zapel</w:t>
      </w:r>
      <w:proofErr w:type="spellEnd"/>
      <w:r w:rsidRPr="00D42D50">
        <w:rPr>
          <w:sz w:val="24"/>
          <w:szCs w:val="24"/>
        </w:rPr>
        <w:t xml:space="preserve"> is asking prayers for her brother, John, for a successful outcome as he prepares for his second surgery.</w:t>
      </w:r>
      <w:r w:rsidRPr="00D42D50">
        <w:rPr>
          <w:sz w:val="24"/>
          <w:szCs w:val="24"/>
        </w:rPr>
        <w:br/>
      </w:r>
      <w:bookmarkEnd w:id="28"/>
      <w:r w:rsidRPr="00D42D50">
        <w:rPr>
          <w:sz w:val="24"/>
          <w:szCs w:val="24"/>
        </w:rPr>
        <w:t xml:space="preserve">  - continued prayers for healing for Victor King</w:t>
      </w:r>
      <w:r w:rsidRPr="00875910">
        <w:rPr>
          <w:sz w:val="24"/>
          <w:szCs w:val="24"/>
        </w:rPr>
        <w:t xml:space="preserve"> </w:t>
      </w:r>
      <w:r>
        <w:rPr>
          <w:sz w:val="24"/>
          <w:szCs w:val="24"/>
        </w:rPr>
        <w:t>and</w:t>
      </w:r>
      <w:r w:rsidRPr="00875910">
        <w:rPr>
          <w:sz w:val="24"/>
          <w:szCs w:val="24"/>
        </w:rPr>
        <w:t xml:space="preserve"> </w:t>
      </w:r>
      <w:r w:rsidRPr="00D42D50">
        <w:rPr>
          <w:sz w:val="24"/>
          <w:szCs w:val="24"/>
        </w:rPr>
        <w:t xml:space="preserve">Blair Baldwin </w:t>
      </w:r>
      <w:r>
        <w:rPr>
          <w:sz w:val="24"/>
          <w:szCs w:val="24"/>
        </w:rPr>
        <w:br/>
        <w:t xml:space="preserve">  - </w:t>
      </w:r>
      <w:r w:rsidRPr="00D42D50">
        <w:rPr>
          <w:sz w:val="24"/>
          <w:szCs w:val="24"/>
        </w:rPr>
        <w:t>those who have chronic or progressive illnesses</w:t>
      </w:r>
      <w:r>
        <w:rPr>
          <w:sz w:val="24"/>
          <w:szCs w:val="24"/>
        </w:rPr>
        <w:br/>
        <w:t xml:space="preserve">  - </w:t>
      </w:r>
      <w:r w:rsidRPr="00D42D50">
        <w:rPr>
          <w:sz w:val="24"/>
          <w:szCs w:val="24"/>
        </w:rPr>
        <w:t>people receiving new treatments</w:t>
      </w:r>
      <w:r w:rsidRPr="00D42D50">
        <w:rPr>
          <w:sz w:val="24"/>
          <w:szCs w:val="24"/>
        </w:rPr>
        <w:br/>
        <w:t xml:space="preserve">  - people giving up addictions</w:t>
      </w:r>
      <w:r w:rsidRPr="00D42D50">
        <w:rPr>
          <w:sz w:val="24"/>
          <w:szCs w:val="24"/>
        </w:rPr>
        <w:br/>
        <w:t>  - people struggling with difficult family concerns</w:t>
      </w:r>
      <w:r w:rsidRPr="00D42D50">
        <w:rPr>
          <w:sz w:val="24"/>
          <w:szCs w:val="24"/>
        </w:rPr>
        <w:br/>
        <w:t>  - prayers for personal peace</w:t>
      </w:r>
      <w:r w:rsidRPr="00D42D50">
        <w:rPr>
          <w:sz w:val="24"/>
          <w:szCs w:val="24"/>
        </w:rPr>
        <w:br/>
        <w:t>  - the many people who struggle with depression</w:t>
      </w:r>
      <w:r w:rsidRPr="00D42D50">
        <w:rPr>
          <w:sz w:val="24"/>
          <w:szCs w:val="24"/>
        </w:rPr>
        <w:br/>
      </w:r>
      <w:r w:rsidRPr="00D42D50">
        <w:rPr>
          <w:b/>
          <w:bCs/>
          <w:sz w:val="24"/>
          <w:szCs w:val="24"/>
        </w:rPr>
        <w:t>We pray for those who are far from home</w:t>
      </w:r>
      <w:r w:rsidRPr="00D42D50">
        <w:rPr>
          <w:sz w:val="24"/>
          <w:szCs w:val="24"/>
        </w:rPr>
        <w:t>.</w:t>
      </w:r>
      <w:r w:rsidRPr="00D42D50">
        <w:rPr>
          <w:sz w:val="24"/>
          <w:szCs w:val="24"/>
        </w:rPr>
        <w:br/>
      </w:r>
      <w:r w:rsidRPr="00D42D50">
        <w:rPr>
          <w:b/>
          <w:bCs/>
          <w:sz w:val="24"/>
          <w:szCs w:val="24"/>
        </w:rPr>
        <w:t>We continue to pray for our friends and family who work in the health fields</w:t>
      </w:r>
      <w:r w:rsidRPr="00D42D50">
        <w:rPr>
          <w:sz w:val="24"/>
          <w:szCs w:val="24"/>
        </w:rPr>
        <w:t>: nurses, doctors, and all other health care workers.</w:t>
      </w:r>
      <w:r w:rsidRPr="00D42D50">
        <w:rPr>
          <w:sz w:val="24"/>
          <w:szCs w:val="24"/>
        </w:rPr>
        <w:br/>
      </w:r>
      <w:r w:rsidRPr="00D42D50">
        <w:rPr>
          <w:b/>
          <w:bCs/>
          <w:sz w:val="24"/>
          <w:szCs w:val="24"/>
        </w:rPr>
        <w:t>Food Pantries</w:t>
      </w:r>
      <w:r w:rsidRPr="00D42D50">
        <w:rPr>
          <w:sz w:val="24"/>
          <w:szCs w:val="24"/>
        </w:rPr>
        <w:t>: Glen Ellyn Food Pantry, People’s Resource Center, Lakeview Food Pantry (which now has been renamed Nourishing Hope), Glen Ellyn Food Pantry, and our members who serve them</w:t>
      </w:r>
      <w:r w:rsidRPr="00D42D50">
        <w:rPr>
          <w:sz w:val="24"/>
          <w:szCs w:val="24"/>
        </w:rPr>
        <w:br/>
      </w:r>
      <w:r w:rsidRPr="00D42D50">
        <w:rPr>
          <w:b/>
          <w:bCs/>
          <w:sz w:val="24"/>
          <w:szCs w:val="24"/>
        </w:rPr>
        <w:t>Local government bodies/boards</w:t>
      </w:r>
      <w:r w:rsidRPr="00D42D50">
        <w:rPr>
          <w:sz w:val="24"/>
          <w:szCs w:val="24"/>
        </w:rPr>
        <w:t>: Prayers for the DuPage County Board, the Village of Glen Ellyn Board, the Village of Glen Ellyn Task Force on Affordable Housing, the boards of the local school districts: 41, 44, 87, 89, 200, COD, and our library boards</w:t>
      </w:r>
    </w:p>
    <w:p w:rsidR="00AD1E04" w:rsidRPr="003721C2" w:rsidRDefault="00AD1E04" w:rsidP="00AD1E04">
      <w:pPr>
        <w:widowControl w:val="0"/>
        <w:rPr>
          <w:bCs/>
          <w:sz w:val="24"/>
          <w:szCs w:val="24"/>
        </w:rPr>
      </w:pPr>
      <w:r w:rsidRPr="00D42D50">
        <w:rPr>
          <w:b/>
          <w:sz w:val="24"/>
          <w:szCs w:val="24"/>
        </w:rPr>
        <w:br/>
      </w:r>
      <w:r w:rsidRPr="001B6162">
        <w:rPr>
          <w:b/>
          <w:sz w:val="24"/>
          <w:szCs w:val="24"/>
        </w:rPr>
        <w:br/>
        <w:t xml:space="preserve">Caring for you!    </w:t>
      </w:r>
      <w:r w:rsidRPr="001B6162">
        <w:rPr>
          <w:b/>
          <w:sz w:val="24"/>
          <w:szCs w:val="24"/>
        </w:rPr>
        <w:br/>
      </w:r>
      <w:r w:rsidRPr="001B6162">
        <w:rPr>
          <w:bCs/>
          <w:sz w:val="24"/>
          <w:szCs w:val="24"/>
        </w:rPr>
        <w:t xml:space="preserve">Our </w:t>
      </w:r>
      <w:r w:rsidRPr="001B6162">
        <w:rPr>
          <w:b/>
          <w:sz w:val="24"/>
          <w:szCs w:val="24"/>
        </w:rPr>
        <w:t>Congregational Care Committee</w:t>
      </w:r>
      <w:r w:rsidRPr="001B6162">
        <w:rPr>
          <w:bCs/>
          <w:sz w:val="24"/>
          <w:szCs w:val="24"/>
        </w:rPr>
        <w:t xml:space="preserve"> is ready to assist in time of need. If you need assistance from the Congregational Care Ministry or Helping Hands) in </w:t>
      </w:r>
      <w:r>
        <w:rPr>
          <w:bCs/>
          <w:sz w:val="24"/>
          <w:szCs w:val="24"/>
        </w:rPr>
        <w:t>September, call Caroline Linde (630-469-9482).</w:t>
      </w:r>
      <w:r w:rsidRPr="001B6162">
        <w:rPr>
          <w:bCs/>
          <w:sz w:val="24"/>
          <w:szCs w:val="24"/>
        </w:rPr>
        <w:t xml:space="preserve"> </w:t>
      </w:r>
      <w:r w:rsidRPr="00AC500C">
        <w:rPr>
          <w:bCs/>
          <w:sz w:val="24"/>
          <w:szCs w:val="24"/>
        </w:rPr>
        <w:t xml:space="preserve">You may call Pastor Wendy Boden on her cell or home phone (if she has shared the numbers with you) or leave a message for her at the church office: 630-469-9149. Email Wendy at </w:t>
      </w:r>
      <w:hyperlink r:id="rId18" w:history="1">
        <w:r w:rsidRPr="00AC500C">
          <w:rPr>
            <w:rStyle w:val="Hyperlink"/>
            <w:bCs/>
            <w:sz w:val="24"/>
            <w:szCs w:val="24"/>
          </w:rPr>
          <w:t>wendy@southminsterpc.org</w:t>
        </w:r>
      </w:hyperlink>
      <w:r w:rsidRPr="00AC500C">
        <w:rPr>
          <w:bCs/>
          <w:sz w:val="24"/>
          <w:szCs w:val="24"/>
        </w:rPr>
        <w:t>. (Please note that she can only read email when she is in the office.) You may also call your deacon if you need help from the church.</w:t>
      </w:r>
    </w:p>
    <w:p w:rsidR="00AD1E04" w:rsidRPr="001B6162" w:rsidRDefault="00AD1E04" w:rsidP="00AD1E04">
      <w:pPr>
        <w:widowControl w:val="0"/>
        <w:rPr>
          <w:bCs/>
          <w:sz w:val="24"/>
          <w:szCs w:val="24"/>
        </w:rPr>
      </w:pPr>
    </w:p>
    <w:p w:rsidR="00AD1E04" w:rsidRPr="001B6162" w:rsidRDefault="00AD1E04" w:rsidP="00AD1E04">
      <w:pPr>
        <w:widowControl w:val="0"/>
        <w:rPr>
          <w:bCs/>
          <w:sz w:val="24"/>
          <w:szCs w:val="24"/>
        </w:rPr>
      </w:pPr>
      <w:r w:rsidRPr="001B6162">
        <w:rPr>
          <w:bCs/>
          <w:sz w:val="24"/>
          <w:szCs w:val="24"/>
        </w:rPr>
        <w:lastRenderedPageBreak/>
        <w:br/>
      </w:r>
      <w:r w:rsidRPr="001B6162">
        <w:rPr>
          <w:b/>
          <w:bCs/>
          <w:sz w:val="24"/>
          <w:szCs w:val="24"/>
        </w:rPr>
        <w:t xml:space="preserve">Office Schedule: </w:t>
      </w:r>
      <w:r w:rsidRPr="001B6162">
        <w:rPr>
          <w:sz w:val="24"/>
          <w:szCs w:val="24"/>
        </w:rPr>
        <w:t>Barb’s regular schedule is to be in the office Tuesdays, Thursdays, and Fridays full days (approx. 8:45 a.m.-3:15 p.m.) while her son attends his day program full time on those days. Mondays and Wednesdays she works from home.</w:t>
      </w:r>
      <w:r w:rsidRPr="001B6162">
        <w:rPr>
          <w:bCs/>
          <w:sz w:val="24"/>
          <w:szCs w:val="24"/>
        </w:rPr>
        <w:br/>
      </w:r>
    </w:p>
    <w:p w:rsidR="00AD1E04" w:rsidRPr="00D95E27" w:rsidRDefault="00AD1E04" w:rsidP="00AD1E04">
      <w:pPr>
        <w:widowControl w:val="0"/>
        <w:rPr>
          <w:color w:val="000000"/>
          <w:kern w:val="28"/>
          <w:sz w:val="24"/>
          <w:szCs w:val="24"/>
        </w:rPr>
      </w:pPr>
      <w:r w:rsidRPr="001B6162">
        <w:rPr>
          <w:bCs/>
          <w:sz w:val="24"/>
          <w:szCs w:val="24"/>
        </w:rPr>
        <w:br/>
        <w:t xml:space="preserve">Grace and peace to you! Remember that we love God and neighbor. Our address is 680 South Park Blvd., Glen Ellyn, IL 60137 if you would like to set up an online account with your bank or mail in your pledge. Online giving through </w:t>
      </w:r>
      <w:proofErr w:type="spellStart"/>
      <w:r w:rsidRPr="001B6162">
        <w:rPr>
          <w:bCs/>
          <w:sz w:val="24"/>
          <w:szCs w:val="24"/>
        </w:rPr>
        <w:t>Vanco</w:t>
      </w:r>
      <w:proofErr w:type="spellEnd"/>
      <w:r w:rsidRPr="001B6162">
        <w:rPr>
          <w:bCs/>
          <w:sz w:val="24"/>
          <w:szCs w:val="24"/>
        </w:rPr>
        <w:t xml:space="preserve"> is also now an option – see the June Dialog for details or contact Ron Birchall. </w:t>
      </w:r>
      <w:r w:rsidRPr="001B6162">
        <w:rPr>
          <w:b/>
          <w:i/>
          <w:iCs/>
          <w:sz w:val="24"/>
          <w:szCs w:val="24"/>
        </w:rPr>
        <w:t xml:space="preserve">(Note that when signing up at </w:t>
      </w:r>
      <w:proofErr w:type="spellStart"/>
      <w:r w:rsidRPr="001B6162">
        <w:rPr>
          <w:b/>
          <w:i/>
          <w:iCs/>
          <w:sz w:val="24"/>
          <w:szCs w:val="24"/>
        </w:rPr>
        <w:t>Vanco</w:t>
      </w:r>
      <w:proofErr w:type="spellEnd"/>
      <w:r w:rsidRPr="001B6162">
        <w:rPr>
          <w:b/>
          <w:i/>
          <w:iCs/>
          <w:sz w:val="24"/>
          <w:szCs w:val="24"/>
        </w:rPr>
        <w:t>, the correct church phone number to enter is 630-469-9149.)</w:t>
      </w:r>
    </w:p>
    <w:p w:rsidR="00AD1E04" w:rsidRDefault="00AD1E04" w:rsidP="00AD1E04">
      <w:pPr>
        <w:widowControl w:val="0"/>
        <w:rPr>
          <w:sz w:val="24"/>
          <w:szCs w:val="24"/>
        </w:rPr>
      </w:pPr>
    </w:p>
    <w:p w:rsidR="00AD1E04" w:rsidRPr="001B6162" w:rsidRDefault="00AD1E04" w:rsidP="00AD1E04">
      <w:pPr>
        <w:widowControl w:val="0"/>
        <w:rPr>
          <w:sz w:val="24"/>
          <w:szCs w:val="24"/>
        </w:rPr>
      </w:pPr>
    </w:p>
    <w:p w:rsidR="00AD1E04" w:rsidRDefault="00AD1E04" w:rsidP="00AD1E04">
      <w:pPr>
        <w:rPr>
          <w:rFonts w:ascii="Arial" w:hAnsi="Arial" w:cs="Arial"/>
          <w:sz w:val="24"/>
          <w:szCs w:val="24"/>
        </w:rPr>
      </w:pPr>
      <w:r w:rsidRPr="001B6162">
        <w:rPr>
          <w:rFonts w:ascii="Arial" w:hAnsi="Arial" w:cs="Arial"/>
          <w:b/>
          <w:bCs/>
          <w:sz w:val="24"/>
          <w:szCs w:val="24"/>
          <w:u w:val="single"/>
        </w:rPr>
        <w:t>Dates to remember this week:</w:t>
      </w:r>
      <w:r w:rsidRPr="001B6162">
        <w:rPr>
          <w:rFonts w:ascii="Arial" w:hAnsi="Arial" w:cs="Arial"/>
          <w:sz w:val="24"/>
          <w:szCs w:val="24"/>
        </w:rPr>
        <w:t xml:space="preserve">     </w:t>
      </w:r>
      <w:r w:rsidRPr="00BB1B2A">
        <w:rPr>
          <w:rFonts w:ascii="Arial" w:hAnsi="Arial" w:cs="Arial"/>
          <w:sz w:val="24"/>
          <w:szCs w:val="24"/>
        </w:rPr>
        <w:br/>
      </w:r>
      <w:r w:rsidRPr="00E409BB">
        <w:rPr>
          <w:rFonts w:ascii="Arial" w:hAnsi="Arial" w:cs="Arial"/>
          <w:b/>
          <w:bCs/>
          <w:sz w:val="24"/>
          <w:szCs w:val="24"/>
        </w:rPr>
        <w:t>Sunday, September 11</w:t>
      </w:r>
      <w:r>
        <w:rPr>
          <w:rFonts w:ascii="Arial" w:hAnsi="Arial" w:cs="Arial"/>
          <w:b/>
          <w:bCs/>
          <w:sz w:val="24"/>
          <w:szCs w:val="24"/>
        </w:rPr>
        <w:br/>
        <w:t xml:space="preserve">Order Jubilee Bucks </w:t>
      </w:r>
      <w:r>
        <w:rPr>
          <w:rFonts w:ascii="Arial" w:hAnsi="Arial" w:cs="Arial"/>
          <w:sz w:val="24"/>
          <w:szCs w:val="24"/>
        </w:rPr>
        <w:t xml:space="preserve">by emailing </w:t>
      </w:r>
      <w:hyperlink r:id="rId19" w:history="1">
        <w:r w:rsidRPr="00805E8A">
          <w:rPr>
            <w:rStyle w:val="Hyperlink"/>
            <w:rFonts w:ascii="Arial" w:hAnsi="Arial" w:cs="Arial"/>
            <w:sz w:val="24"/>
            <w:szCs w:val="24"/>
          </w:rPr>
          <w:t>bobbifrey@aol.com</w:t>
        </w:r>
      </w:hyperlink>
      <w:r>
        <w:rPr>
          <w:rFonts w:ascii="Arial" w:hAnsi="Arial" w:cs="Arial"/>
          <w:sz w:val="24"/>
          <w:szCs w:val="24"/>
        </w:rPr>
        <w:t xml:space="preserve"> before 9:00 p.m.</w:t>
      </w:r>
      <w:r w:rsidRPr="00E409BB">
        <w:rPr>
          <w:rFonts w:ascii="Arial" w:hAnsi="Arial" w:cs="Arial"/>
          <w:b/>
          <w:bCs/>
          <w:sz w:val="24"/>
          <w:szCs w:val="24"/>
        </w:rPr>
        <w:br/>
      </w:r>
      <w:r w:rsidRPr="00E409BB">
        <w:rPr>
          <w:rFonts w:ascii="Arial" w:hAnsi="Arial" w:cs="Arial"/>
          <w:sz w:val="24"/>
          <w:szCs w:val="24"/>
        </w:rPr>
        <w:t xml:space="preserve">  </w:t>
      </w:r>
      <w:r w:rsidRPr="00E409BB">
        <w:rPr>
          <w:rFonts w:ascii="Arial" w:hAnsi="Arial" w:cs="Arial"/>
          <w:b/>
          <w:bCs/>
          <w:sz w:val="24"/>
          <w:szCs w:val="24"/>
        </w:rPr>
        <w:t>Worship</w:t>
      </w:r>
      <w:r w:rsidRPr="00E409BB">
        <w:rPr>
          <w:rFonts w:ascii="Arial" w:hAnsi="Arial" w:cs="Arial"/>
          <w:sz w:val="24"/>
          <w:szCs w:val="24"/>
        </w:rPr>
        <w:t xml:space="preserve"> at 9:30 a.m. in person and also live on Facebook</w:t>
      </w:r>
      <w:r w:rsidRPr="00E409BB">
        <w:rPr>
          <w:rFonts w:ascii="Arial" w:hAnsi="Arial" w:cs="Arial"/>
          <w:sz w:val="24"/>
          <w:szCs w:val="24"/>
        </w:rPr>
        <w:br/>
        <w:t xml:space="preserve">  </w:t>
      </w:r>
      <w:r w:rsidRPr="00E409BB">
        <w:rPr>
          <w:rFonts w:ascii="Arial" w:hAnsi="Arial" w:cs="Arial"/>
          <w:b/>
          <w:bCs/>
          <w:sz w:val="24"/>
          <w:szCs w:val="24"/>
        </w:rPr>
        <w:t>Deacons’ Bake Sale</w:t>
      </w:r>
      <w:r w:rsidRPr="00E409BB">
        <w:rPr>
          <w:rFonts w:ascii="Arial" w:hAnsi="Arial" w:cs="Arial"/>
          <w:sz w:val="24"/>
          <w:szCs w:val="24"/>
        </w:rPr>
        <w:t xml:space="preserve"> and </w:t>
      </w:r>
      <w:r w:rsidRPr="00E409BB">
        <w:rPr>
          <w:rFonts w:ascii="Arial" w:hAnsi="Arial" w:cs="Arial"/>
          <w:b/>
          <w:bCs/>
          <w:sz w:val="24"/>
          <w:szCs w:val="24"/>
        </w:rPr>
        <w:t>In-person Fellowship</w:t>
      </w:r>
      <w:r w:rsidRPr="00E409BB">
        <w:rPr>
          <w:rFonts w:ascii="Arial" w:hAnsi="Arial" w:cs="Arial"/>
          <w:sz w:val="24"/>
          <w:szCs w:val="24"/>
        </w:rPr>
        <w:t xml:space="preserve"> will be in the narthex following worship </w:t>
      </w:r>
      <w:r w:rsidRPr="00E409BB">
        <w:rPr>
          <w:rFonts w:ascii="Arial" w:hAnsi="Arial" w:cs="Arial"/>
          <w:sz w:val="24"/>
          <w:szCs w:val="24"/>
        </w:rPr>
        <w:br/>
      </w:r>
      <w:r w:rsidRPr="00E409BB">
        <w:rPr>
          <w:rFonts w:ascii="Arial" w:hAnsi="Arial" w:cs="Arial"/>
          <w:b/>
          <w:bCs/>
          <w:sz w:val="24"/>
          <w:szCs w:val="24"/>
        </w:rPr>
        <w:t xml:space="preserve">  Adult Ed. Bible Study </w:t>
      </w:r>
      <w:r w:rsidRPr="00E409BB">
        <w:rPr>
          <w:rFonts w:ascii="Arial" w:hAnsi="Arial" w:cs="Arial"/>
          <w:sz w:val="24"/>
          <w:szCs w:val="24"/>
        </w:rPr>
        <w:t>at 11:15 a.m. via Zoom or by joining Blair at his computer in the parlor</w:t>
      </w:r>
      <w:r w:rsidRPr="00E409BB">
        <w:rPr>
          <w:rFonts w:ascii="Arial" w:hAnsi="Arial" w:cs="Arial"/>
          <w:b/>
          <w:bCs/>
          <w:sz w:val="24"/>
          <w:szCs w:val="24"/>
        </w:rPr>
        <w:br/>
        <w:t xml:space="preserve">  Youth: Pizza &amp; Games </w:t>
      </w:r>
      <w:r w:rsidRPr="00E409BB">
        <w:rPr>
          <w:rFonts w:ascii="Arial" w:hAnsi="Arial" w:cs="Arial"/>
          <w:sz w:val="24"/>
          <w:szCs w:val="24"/>
        </w:rPr>
        <w:t>from 4:00-6:00 p.m. downstairs</w:t>
      </w:r>
      <w:r w:rsidRPr="00E409BB">
        <w:rPr>
          <w:rFonts w:ascii="Arial" w:eastAsiaTheme="minorHAnsi" w:hAnsi="Arial" w:cs="Arial"/>
          <w:b/>
          <w:bCs/>
          <w:sz w:val="24"/>
          <w:szCs w:val="24"/>
        </w:rPr>
        <w:br/>
        <w:t>Monday, September 12 – Pastor’s Sabbath</w:t>
      </w:r>
      <w:r w:rsidRPr="00E409BB">
        <w:rPr>
          <w:rFonts w:ascii="Arial" w:eastAsiaTheme="minorHAnsi" w:hAnsi="Arial" w:cs="Arial"/>
          <w:b/>
          <w:bCs/>
          <w:sz w:val="24"/>
          <w:szCs w:val="24"/>
        </w:rPr>
        <w:br/>
      </w:r>
      <w:r>
        <w:rPr>
          <w:rFonts w:ascii="Arial" w:hAnsi="Arial" w:cs="Arial"/>
          <w:b/>
          <w:bCs/>
          <w:sz w:val="24"/>
          <w:szCs w:val="24"/>
        </w:rPr>
        <w:t>Tuesday-Friday – P</w:t>
      </w:r>
      <w:r w:rsidRPr="005035AC">
        <w:rPr>
          <w:rFonts w:ascii="Arial" w:hAnsi="Arial" w:cs="Arial"/>
          <w:b/>
          <w:bCs/>
          <w:sz w:val="24"/>
          <w:szCs w:val="24"/>
        </w:rPr>
        <w:t>astor Wendy’s Heart to Heart</w:t>
      </w:r>
      <w:r w:rsidRPr="005035AC">
        <w:rPr>
          <w:rFonts w:ascii="Arial" w:hAnsi="Arial" w:cs="Arial"/>
          <w:sz w:val="24"/>
          <w:szCs w:val="24"/>
        </w:rPr>
        <w:t xml:space="preserve"> on Facebook </w:t>
      </w:r>
      <w:r>
        <w:rPr>
          <w:rFonts w:ascii="Arial" w:hAnsi="Arial" w:cs="Arial"/>
          <w:sz w:val="24"/>
          <w:szCs w:val="24"/>
        </w:rPr>
        <w:t xml:space="preserve">live </w:t>
      </w:r>
      <w:r w:rsidRPr="005035AC">
        <w:rPr>
          <w:rFonts w:ascii="Arial" w:hAnsi="Arial" w:cs="Arial"/>
          <w:sz w:val="24"/>
          <w:szCs w:val="24"/>
        </w:rPr>
        <w:t xml:space="preserve">at 4:20 p.m. </w:t>
      </w:r>
      <w:r w:rsidRPr="005035AC">
        <w:rPr>
          <w:rFonts w:ascii="Arial" w:eastAsiaTheme="minorHAnsi" w:hAnsi="Arial" w:cs="Arial"/>
          <w:sz w:val="24"/>
          <w:szCs w:val="24"/>
        </w:rPr>
        <w:br/>
      </w:r>
      <w:r w:rsidRPr="00E409BB">
        <w:rPr>
          <w:rFonts w:ascii="Arial" w:eastAsiaTheme="minorHAnsi" w:hAnsi="Arial" w:cs="Arial"/>
          <w:b/>
          <w:bCs/>
          <w:sz w:val="24"/>
          <w:szCs w:val="24"/>
        </w:rPr>
        <w:t>Tuesday, September 13</w:t>
      </w:r>
      <w:r w:rsidRPr="00E409BB">
        <w:rPr>
          <w:rFonts w:ascii="Arial" w:eastAsiaTheme="minorHAnsi" w:hAnsi="Arial" w:cs="Arial"/>
          <w:b/>
          <w:bCs/>
          <w:sz w:val="24"/>
          <w:szCs w:val="24"/>
        </w:rPr>
        <w:br/>
      </w:r>
      <w:r w:rsidRPr="00E409BB">
        <w:rPr>
          <w:rFonts w:ascii="Arial" w:hAnsi="Arial" w:cs="Arial"/>
          <w:b/>
          <w:bCs/>
          <w:sz w:val="24"/>
          <w:szCs w:val="24"/>
        </w:rPr>
        <w:t xml:space="preserve">  Knitting Circle</w:t>
      </w:r>
      <w:r w:rsidRPr="00E409BB">
        <w:rPr>
          <w:rFonts w:ascii="Arial" w:hAnsi="Arial" w:cs="Arial"/>
          <w:sz w:val="24"/>
          <w:szCs w:val="24"/>
        </w:rPr>
        <w:t xml:space="preserve"> meets at 10:00 a.m. in the parlor</w:t>
      </w:r>
      <w:r w:rsidRPr="00E409BB">
        <w:rPr>
          <w:rFonts w:ascii="Arial" w:hAnsi="Arial" w:cs="Arial"/>
          <w:sz w:val="24"/>
          <w:szCs w:val="24"/>
        </w:rPr>
        <w:br/>
        <w:t xml:space="preserve">  </w:t>
      </w:r>
      <w:r w:rsidRPr="00E409BB">
        <w:rPr>
          <w:rFonts w:ascii="Arial" w:hAnsi="Arial" w:cs="Arial"/>
          <w:b/>
          <w:bCs/>
          <w:sz w:val="24"/>
          <w:szCs w:val="24"/>
        </w:rPr>
        <w:t>Deacons</w:t>
      </w:r>
      <w:r w:rsidRPr="00E409BB">
        <w:rPr>
          <w:rFonts w:ascii="Arial" w:hAnsi="Arial" w:cs="Arial"/>
          <w:sz w:val="24"/>
          <w:szCs w:val="24"/>
        </w:rPr>
        <w:t xml:space="preserve"> meet at 7:30 p.m. in the parlor</w:t>
      </w:r>
      <w:r>
        <w:rPr>
          <w:rFonts w:ascii="Arial" w:hAnsi="Arial" w:cs="Arial"/>
          <w:sz w:val="24"/>
          <w:szCs w:val="24"/>
        </w:rPr>
        <w:br/>
        <w:t xml:space="preserve">  A.A. meets at 7:30 p.m. in Fellowship Hall</w:t>
      </w:r>
      <w:r w:rsidRPr="00E409BB">
        <w:rPr>
          <w:rFonts w:ascii="Arial" w:eastAsiaTheme="minorHAnsi" w:hAnsi="Arial" w:cs="Arial"/>
          <w:sz w:val="24"/>
          <w:szCs w:val="24"/>
        </w:rPr>
        <w:br/>
      </w:r>
      <w:r w:rsidRPr="00E409BB">
        <w:rPr>
          <w:rFonts w:ascii="Arial" w:eastAsiaTheme="minorHAnsi" w:hAnsi="Arial" w:cs="Arial"/>
          <w:b/>
          <w:bCs/>
          <w:sz w:val="24"/>
          <w:szCs w:val="24"/>
        </w:rPr>
        <w:t xml:space="preserve">Wednesday, September 14  </w:t>
      </w:r>
      <w:r w:rsidRPr="00E409BB">
        <w:rPr>
          <w:rFonts w:ascii="Arial" w:eastAsiaTheme="minorHAnsi" w:hAnsi="Arial" w:cs="Arial"/>
          <w:b/>
          <w:bCs/>
          <w:sz w:val="24"/>
          <w:szCs w:val="24"/>
        </w:rPr>
        <w:br/>
        <w:t xml:space="preserve">  </w:t>
      </w:r>
      <w:proofErr w:type="spellStart"/>
      <w:r w:rsidRPr="00E409BB">
        <w:rPr>
          <w:rFonts w:ascii="Arial" w:eastAsiaTheme="minorHAnsi" w:hAnsi="Arial" w:cs="Arial"/>
          <w:b/>
          <w:bCs/>
          <w:sz w:val="24"/>
          <w:szCs w:val="24"/>
        </w:rPr>
        <w:t>eNotes</w:t>
      </w:r>
      <w:proofErr w:type="spellEnd"/>
      <w:r w:rsidRPr="00E409BB">
        <w:rPr>
          <w:rFonts w:ascii="Arial" w:eastAsiaTheme="minorHAnsi" w:hAnsi="Arial" w:cs="Arial"/>
          <w:b/>
          <w:bCs/>
          <w:sz w:val="24"/>
          <w:szCs w:val="24"/>
        </w:rPr>
        <w:t xml:space="preserve"> go out </w:t>
      </w:r>
      <w:r w:rsidRPr="00E409BB">
        <w:rPr>
          <w:rFonts w:ascii="Arial" w:eastAsiaTheme="minorHAnsi" w:hAnsi="Arial" w:cs="Arial"/>
          <w:b/>
          <w:bCs/>
          <w:sz w:val="24"/>
          <w:szCs w:val="24"/>
        </w:rPr>
        <w:br/>
        <w:t xml:space="preserve">  Property Ministry </w:t>
      </w:r>
      <w:r w:rsidRPr="00E409BB">
        <w:rPr>
          <w:rFonts w:ascii="Arial" w:eastAsiaTheme="minorHAnsi" w:hAnsi="Arial" w:cs="Arial"/>
          <w:sz w:val="24"/>
          <w:szCs w:val="24"/>
        </w:rPr>
        <w:t>meets at 7:00 p.m. in the parlor</w:t>
      </w:r>
      <w:r w:rsidRPr="00E409BB">
        <w:rPr>
          <w:rFonts w:ascii="Arial" w:eastAsiaTheme="minorHAnsi" w:hAnsi="Arial" w:cs="Arial"/>
          <w:b/>
          <w:bCs/>
          <w:sz w:val="24"/>
          <w:szCs w:val="24"/>
        </w:rPr>
        <w:br/>
        <w:t>Thursday, September 15</w:t>
      </w:r>
      <w:r w:rsidRPr="00E409BB">
        <w:rPr>
          <w:rFonts w:ascii="Arial" w:eastAsiaTheme="minorHAnsi" w:hAnsi="Arial" w:cs="Arial"/>
          <w:b/>
          <w:bCs/>
          <w:sz w:val="24"/>
          <w:szCs w:val="24"/>
        </w:rPr>
        <w:br/>
        <w:t xml:space="preserve">  Deadlines!</w:t>
      </w:r>
      <w:r w:rsidRPr="00E409BB">
        <w:rPr>
          <w:rFonts w:ascii="Arial" w:eastAsiaTheme="minorHAnsi" w:hAnsi="Arial" w:cs="Arial"/>
          <w:b/>
          <w:bCs/>
          <w:sz w:val="24"/>
          <w:szCs w:val="24"/>
        </w:rPr>
        <w:br/>
        <w:t xml:space="preserve">   - items for Session docket due by noon</w:t>
      </w:r>
      <w:r w:rsidRPr="00E409BB">
        <w:rPr>
          <w:rFonts w:ascii="Arial" w:eastAsiaTheme="minorHAnsi" w:hAnsi="Arial" w:cs="Arial"/>
          <w:b/>
          <w:bCs/>
          <w:sz w:val="24"/>
          <w:szCs w:val="24"/>
        </w:rPr>
        <w:br/>
        <w:t xml:space="preserve">   - Orders for Memorial Bricks due</w:t>
      </w:r>
      <w:r w:rsidRPr="00E409BB">
        <w:rPr>
          <w:rFonts w:ascii="Arial" w:eastAsiaTheme="minorHAnsi" w:hAnsi="Arial" w:cs="Arial"/>
          <w:b/>
          <w:bCs/>
          <w:sz w:val="24"/>
          <w:szCs w:val="24"/>
        </w:rPr>
        <w:br/>
        <w:t xml:space="preserve">   - Pastor Wendy or Gretchen Fleming need to know who is interested in going to Cuba in January</w:t>
      </w:r>
      <w:r w:rsidRPr="00E409BB">
        <w:rPr>
          <w:rFonts w:ascii="Arial" w:eastAsiaTheme="minorHAnsi" w:hAnsi="Arial" w:cs="Arial"/>
          <w:b/>
          <w:bCs/>
          <w:sz w:val="24"/>
          <w:szCs w:val="24"/>
        </w:rPr>
        <w:br/>
      </w:r>
      <w:r w:rsidRPr="00E409BB">
        <w:rPr>
          <w:rFonts w:ascii="Arial" w:hAnsi="Arial" w:cs="Arial"/>
          <w:b/>
          <w:bCs/>
          <w:sz w:val="24"/>
          <w:szCs w:val="24"/>
        </w:rPr>
        <w:t>Friday, September 16</w:t>
      </w:r>
      <w:r w:rsidRPr="00E409BB">
        <w:rPr>
          <w:rFonts w:ascii="Arial" w:hAnsi="Arial" w:cs="Arial"/>
          <w:b/>
          <w:bCs/>
          <w:sz w:val="24"/>
          <w:szCs w:val="24"/>
        </w:rPr>
        <w:br/>
        <w:t xml:space="preserve">  Women’s Circle</w:t>
      </w:r>
      <w:r w:rsidRPr="00E409BB">
        <w:rPr>
          <w:rFonts w:ascii="Arial" w:hAnsi="Arial" w:cs="Arial"/>
          <w:sz w:val="24"/>
          <w:szCs w:val="24"/>
        </w:rPr>
        <w:t xml:space="preserve">, which normally meets on the 3rd Friday of the month, will instead meet </w:t>
      </w:r>
      <w:r w:rsidRPr="00E409BB">
        <w:rPr>
          <w:rFonts w:ascii="Arial" w:hAnsi="Arial" w:cs="Arial"/>
          <w:sz w:val="24"/>
          <w:szCs w:val="24"/>
          <w:u w:val="single"/>
        </w:rPr>
        <w:t>next week, Sept. 23</w:t>
      </w:r>
      <w:r>
        <w:rPr>
          <w:rFonts w:ascii="Arial" w:hAnsi="Arial" w:cs="Arial"/>
          <w:sz w:val="24"/>
          <w:szCs w:val="24"/>
        </w:rPr>
        <w:br/>
        <w:t xml:space="preserve">  A.A. meets at 6:30 p.m. in Fellowship Hall</w:t>
      </w:r>
    </w:p>
    <w:p w:rsidR="00AD1E04" w:rsidRPr="00BE4FFD" w:rsidRDefault="00AD1E04" w:rsidP="00AD1E04">
      <w:pPr>
        <w:rPr>
          <w:rFonts w:ascii="Arial" w:hAnsi="Arial" w:cs="Arial"/>
          <w:sz w:val="24"/>
          <w:szCs w:val="24"/>
        </w:rPr>
      </w:pPr>
      <w:r w:rsidRPr="00BE4FFD">
        <w:rPr>
          <w:rFonts w:ascii="Arial" w:hAnsi="Arial" w:cs="Arial"/>
          <w:b/>
          <w:bCs/>
          <w:sz w:val="24"/>
          <w:szCs w:val="24"/>
        </w:rPr>
        <w:t>Next Sunday, September 18</w:t>
      </w:r>
      <w:r w:rsidRPr="00BE4FFD">
        <w:rPr>
          <w:rFonts w:ascii="Arial" w:hAnsi="Arial" w:cs="Arial"/>
          <w:b/>
          <w:bCs/>
          <w:sz w:val="24"/>
          <w:szCs w:val="24"/>
        </w:rPr>
        <w:br/>
      </w:r>
      <w:r w:rsidRPr="00E409BB">
        <w:rPr>
          <w:rFonts w:ascii="Arial" w:hAnsi="Arial" w:cs="Arial"/>
          <w:sz w:val="24"/>
          <w:szCs w:val="24"/>
        </w:rPr>
        <w:t xml:space="preserve">  </w:t>
      </w:r>
      <w:r w:rsidRPr="00E409BB">
        <w:rPr>
          <w:rFonts w:ascii="Arial" w:hAnsi="Arial" w:cs="Arial"/>
          <w:b/>
          <w:bCs/>
          <w:sz w:val="24"/>
          <w:szCs w:val="24"/>
        </w:rPr>
        <w:t>Worship</w:t>
      </w:r>
      <w:r w:rsidRPr="00E409BB">
        <w:rPr>
          <w:rFonts w:ascii="Arial" w:hAnsi="Arial" w:cs="Arial"/>
          <w:sz w:val="24"/>
          <w:szCs w:val="24"/>
        </w:rPr>
        <w:t xml:space="preserve"> at 9:30 a.m. in person and also live on Facebook</w:t>
      </w:r>
      <w:r w:rsidRPr="00E409BB">
        <w:rPr>
          <w:rFonts w:ascii="Arial" w:hAnsi="Arial" w:cs="Arial"/>
          <w:sz w:val="24"/>
          <w:szCs w:val="24"/>
        </w:rPr>
        <w:br/>
        <w:t xml:space="preserve">  </w:t>
      </w:r>
      <w:r w:rsidRPr="00E409BB">
        <w:rPr>
          <w:rFonts w:ascii="Arial" w:hAnsi="Arial" w:cs="Arial"/>
          <w:b/>
          <w:bCs/>
          <w:sz w:val="24"/>
          <w:szCs w:val="24"/>
        </w:rPr>
        <w:t>In-person Fellowship</w:t>
      </w:r>
      <w:r w:rsidRPr="00E409BB">
        <w:rPr>
          <w:rFonts w:ascii="Arial" w:hAnsi="Arial" w:cs="Arial"/>
          <w:sz w:val="24"/>
          <w:szCs w:val="24"/>
        </w:rPr>
        <w:t xml:space="preserve"> will be in the narthex following worship </w:t>
      </w:r>
      <w:r w:rsidRPr="00E409BB">
        <w:rPr>
          <w:rFonts w:ascii="Arial" w:hAnsi="Arial" w:cs="Arial"/>
          <w:sz w:val="24"/>
          <w:szCs w:val="24"/>
        </w:rPr>
        <w:br/>
      </w:r>
      <w:r w:rsidRPr="00E409BB">
        <w:rPr>
          <w:rFonts w:ascii="Arial" w:hAnsi="Arial" w:cs="Arial"/>
          <w:b/>
          <w:bCs/>
          <w:sz w:val="24"/>
          <w:szCs w:val="24"/>
        </w:rPr>
        <w:t xml:space="preserve">  Adult Ed. Bible Study </w:t>
      </w:r>
      <w:r w:rsidRPr="00E409BB">
        <w:rPr>
          <w:rFonts w:ascii="Arial" w:hAnsi="Arial" w:cs="Arial"/>
          <w:sz w:val="24"/>
          <w:szCs w:val="24"/>
        </w:rPr>
        <w:t>at 11:15 a.m. via Zoom or by joining Blair at his computer in the parlor</w:t>
      </w:r>
      <w:r w:rsidRPr="00E409BB">
        <w:rPr>
          <w:rFonts w:ascii="Arial" w:hAnsi="Arial" w:cs="Arial"/>
          <w:b/>
          <w:bCs/>
          <w:sz w:val="24"/>
          <w:szCs w:val="24"/>
        </w:rPr>
        <w:br/>
        <w:t xml:space="preserve">  Youth: Pizza &amp; Games </w:t>
      </w:r>
      <w:r w:rsidRPr="00E409BB">
        <w:rPr>
          <w:rFonts w:ascii="Arial" w:hAnsi="Arial" w:cs="Arial"/>
          <w:sz w:val="24"/>
          <w:szCs w:val="24"/>
        </w:rPr>
        <w:t>from 4:00-6:00 p.m. downstairs</w:t>
      </w:r>
      <w:r w:rsidRPr="00E409BB">
        <w:rPr>
          <w:rFonts w:ascii="Arial" w:eastAsiaTheme="minorHAnsi" w:hAnsi="Arial" w:cs="Arial"/>
          <w:b/>
          <w:bCs/>
          <w:sz w:val="24"/>
          <w:szCs w:val="24"/>
        </w:rPr>
        <w:br/>
      </w:r>
    </w:p>
    <w:p w:rsidR="00AD1E04" w:rsidRPr="00BE4FFD" w:rsidRDefault="00AD1E04" w:rsidP="00AD1E04">
      <w:pPr>
        <w:rPr>
          <w:rFonts w:ascii="Arial" w:hAnsi="Arial" w:cs="Arial"/>
          <w:sz w:val="24"/>
          <w:szCs w:val="24"/>
        </w:rPr>
      </w:pPr>
    </w:p>
    <w:p w:rsidR="00050A96" w:rsidRDefault="00050A96">
      <w:pPr>
        <w:rPr>
          <w:b/>
          <w:color w:val="000000"/>
          <w:sz w:val="24"/>
          <w:szCs w:val="24"/>
        </w:rPr>
      </w:pPr>
      <w:r>
        <w:rPr>
          <w:b/>
          <w:color w:val="000000"/>
          <w:sz w:val="24"/>
          <w:szCs w:val="24"/>
        </w:rPr>
        <w:br w:type="page"/>
      </w:r>
    </w:p>
    <w:p w:rsidR="00AD1E04" w:rsidRPr="009A54B2" w:rsidRDefault="00AD1E04" w:rsidP="00AD1E04">
      <w:pPr>
        <w:widowControl w:val="0"/>
        <w:rPr>
          <w:b/>
          <w:color w:val="000000"/>
          <w:sz w:val="24"/>
          <w:szCs w:val="24"/>
        </w:rPr>
      </w:pPr>
      <w:r w:rsidRPr="009A54B2">
        <w:rPr>
          <w:b/>
          <w:color w:val="000000"/>
          <w:sz w:val="24"/>
          <w:szCs w:val="24"/>
        </w:rPr>
        <w:lastRenderedPageBreak/>
        <w:t xml:space="preserve">Bearing Fruit – </w:t>
      </w:r>
      <w:r>
        <w:rPr>
          <w:b/>
          <w:color w:val="000000"/>
          <w:sz w:val="24"/>
          <w:szCs w:val="24"/>
        </w:rPr>
        <w:t>September 11</w:t>
      </w:r>
      <w:r w:rsidRPr="009A54B2">
        <w:rPr>
          <w:b/>
          <w:color w:val="000000"/>
          <w:sz w:val="24"/>
          <w:szCs w:val="24"/>
        </w:rPr>
        <w:t>, 2022</w:t>
      </w:r>
    </w:p>
    <w:p w:rsidR="00AD1E04" w:rsidRPr="007D697A" w:rsidRDefault="00AD1E04" w:rsidP="00AD1E04">
      <w:pPr>
        <w:widowControl w:val="0"/>
        <w:rPr>
          <w:b/>
          <w:color w:val="222222"/>
          <w:sz w:val="24"/>
          <w:szCs w:val="24"/>
          <w:shd w:val="clear" w:color="auto" w:fill="FFFFFF"/>
        </w:rPr>
      </w:pPr>
      <w:r w:rsidRPr="007D697A">
        <w:rPr>
          <w:b/>
          <w:color w:val="222222"/>
          <w:sz w:val="24"/>
          <w:szCs w:val="24"/>
          <w:shd w:val="clear" w:color="auto" w:fill="FFFFFF"/>
        </w:rPr>
        <w:t>Being Nimble</w:t>
      </w:r>
    </w:p>
    <w:p w:rsidR="00AD1E04" w:rsidRDefault="00AD1E04" w:rsidP="00AD1E04">
      <w:pPr>
        <w:widowControl w:val="0"/>
        <w:rPr>
          <w:bCs/>
          <w:color w:val="222222"/>
          <w:sz w:val="24"/>
          <w:szCs w:val="24"/>
          <w:shd w:val="clear" w:color="auto" w:fill="FFFFFF"/>
        </w:rPr>
      </w:pPr>
    </w:p>
    <w:p w:rsidR="001D20ED" w:rsidRDefault="00AD1E04" w:rsidP="00AD1E04">
      <w:pPr>
        <w:rPr>
          <w:sz w:val="24"/>
          <w:szCs w:val="24"/>
        </w:rPr>
      </w:pPr>
      <w:r w:rsidRPr="007D697A">
        <w:rPr>
          <w:bCs/>
          <w:color w:val="222222"/>
          <w:sz w:val="24"/>
          <w:szCs w:val="24"/>
          <w:shd w:val="clear" w:color="auto" w:fill="FFFFFF"/>
        </w:rPr>
        <w:t>“Nimble” is not a word that we would associate with many organizations. After all, organizations are groups of people, and sometimes it takes a bit of time for a group to arrive at a decision. The image of herding cats comes to mind. Our culture longs for nimbleness, an ability to respond quickly to any given situation.*</w:t>
      </w:r>
      <w:r w:rsidRPr="007D697A">
        <w:rPr>
          <w:bCs/>
          <w:color w:val="222222"/>
          <w:sz w:val="24"/>
          <w:szCs w:val="24"/>
          <w:shd w:val="clear" w:color="auto" w:fill="FFFFFF"/>
        </w:rPr>
        <w:br/>
      </w:r>
      <w:r w:rsidRPr="007D697A">
        <w:rPr>
          <w:bCs/>
          <w:color w:val="222222"/>
          <w:sz w:val="24"/>
          <w:szCs w:val="24"/>
          <w:shd w:val="clear" w:color="auto" w:fill="FFFFFF"/>
        </w:rPr>
        <w:br/>
        <w:t xml:space="preserve">Surprise! We are demonstrating that we can be nimble. Starting immediately, we are collecting clothes for Family Shelter Service. </w:t>
      </w:r>
      <w:r w:rsidRPr="007D697A">
        <w:rPr>
          <w:color w:val="222222"/>
          <w:sz w:val="24"/>
          <w:szCs w:val="24"/>
        </w:rPr>
        <w:t xml:space="preserve">There will be a collection box for Family Shelter Clothing Donations inside the front door of the church (Door 1). </w:t>
      </w:r>
      <w:r w:rsidRPr="007D697A">
        <w:rPr>
          <w:bCs/>
          <w:color w:val="222222"/>
          <w:sz w:val="24"/>
          <w:szCs w:val="24"/>
          <w:shd w:val="clear" w:color="auto" w:fill="FFFFFF"/>
        </w:rPr>
        <w:t>The collection ends on Friday, September 30, and the box will leave the building that day about 5:30 p.m</w:t>
      </w:r>
      <w:r>
        <w:rPr>
          <w:bCs/>
          <w:color w:val="222222"/>
          <w:sz w:val="24"/>
          <w:szCs w:val="24"/>
          <w:shd w:val="clear" w:color="auto" w:fill="FFFFFF"/>
        </w:rPr>
        <w:t>.</w:t>
      </w:r>
      <w:r w:rsidRPr="007D697A">
        <w:rPr>
          <w:bCs/>
          <w:color w:val="222222"/>
          <w:sz w:val="24"/>
          <w:szCs w:val="24"/>
          <w:shd w:val="clear" w:color="auto" w:fill="FFFFFF"/>
        </w:rPr>
        <w:t xml:space="preserve">!      </w:t>
      </w:r>
      <w:r w:rsidRPr="007D697A">
        <w:rPr>
          <w:bCs/>
          <w:color w:val="222222"/>
          <w:sz w:val="24"/>
          <w:szCs w:val="24"/>
          <w:shd w:val="clear" w:color="auto" w:fill="FFFFFF"/>
        </w:rPr>
        <w:br/>
      </w:r>
      <w:r w:rsidRPr="007D697A">
        <w:rPr>
          <w:bCs/>
          <w:color w:val="222222"/>
          <w:sz w:val="24"/>
          <w:szCs w:val="24"/>
          <w:shd w:val="clear" w:color="auto" w:fill="FFFFFF"/>
        </w:rPr>
        <w:br/>
        <w:t xml:space="preserve">Yes, this was not covered in the September </w:t>
      </w:r>
      <w:r w:rsidRPr="007D697A">
        <w:rPr>
          <w:bCs/>
          <w:i/>
          <w:iCs/>
          <w:color w:val="222222"/>
          <w:sz w:val="24"/>
          <w:szCs w:val="24"/>
          <w:shd w:val="clear" w:color="auto" w:fill="FFFFFF"/>
        </w:rPr>
        <w:t>Dialog</w:t>
      </w:r>
      <w:r w:rsidRPr="007D697A">
        <w:rPr>
          <w:bCs/>
          <w:color w:val="222222"/>
          <w:sz w:val="24"/>
          <w:szCs w:val="24"/>
          <w:shd w:val="clear" w:color="auto" w:fill="FFFFFF"/>
        </w:rPr>
        <w:t xml:space="preserve"> or in </w:t>
      </w:r>
      <w:proofErr w:type="spellStart"/>
      <w:r w:rsidRPr="007D697A">
        <w:rPr>
          <w:bCs/>
          <w:color w:val="222222"/>
          <w:sz w:val="24"/>
          <w:szCs w:val="24"/>
          <w:shd w:val="clear" w:color="auto" w:fill="FFFFFF"/>
        </w:rPr>
        <w:t>eNotes</w:t>
      </w:r>
      <w:proofErr w:type="spellEnd"/>
      <w:r w:rsidRPr="007D697A">
        <w:rPr>
          <w:bCs/>
          <w:color w:val="222222"/>
          <w:sz w:val="24"/>
          <w:szCs w:val="24"/>
          <w:shd w:val="clear" w:color="auto" w:fill="FFFFFF"/>
        </w:rPr>
        <w:t xml:space="preserve">, but this past Wednesday, the day after our most recent Mission Ministry meeting, a member came with a request. </w:t>
      </w:r>
      <w:r w:rsidRPr="007D697A">
        <w:rPr>
          <w:color w:val="222222"/>
          <w:sz w:val="24"/>
          <w:szCs w:val="24"/>
          <w:shd w:val="clear" w:color="auto" w:fill="FFFFFF"/>
        </w:rPr>
        <w:t>Family Shelter Services is in need of clothing, particularly winter clothing.</w:t>
      </w:r>
      <w:r w:rsidRPr="007D697A">
        <w:rPr>
          <w:bCs/>
          <w:color w:val="222222"/>
          <w:sz w:val="24"/>
          <w:szCs w:val="24"/>
          <w:shd w:val="clear" w:color="auto" w:fill="FFFFFF"/>
        </w:rPr>
        <w:t xml:space="preserve"> </w:t>
      </w:r>
      <w:r w:rsidRPr="007D697A">
        <w:rPr>
          <w:color w:val="222222"/>
          <w:sz w:val="24"/>
          <w:szCs w:val="24"/>
          <w:shd w:val="clear" w:color="auto" w:fill="FFFFFF"/>
        </w:rPr>
        <w:t>Family Shelter Services is a division of Metropolitan Family Services that operates a safe house for abused women and their children; they also operate a thrift shop to help raise funds in support of their work. Family Shelter/Metropolitan Family Services is also a mission that Southminster has supported for many years from our mission budget.</w:t>
      </w:r>
      <w:r w:rsidRPr="007D697A">
        <w:rPr>
          <w:color w:val="222222"/>
          <w:sz w:val="24"/>
          <w:szCs w:val="24"/>
          <w:shd w:val="clear" w:color="auto" w:fill="FFFFFF"/>
        </w:rPr>
        <w:br/>
      </w:r>
      <w:r w:rsidRPr="007D697A">
        <w:rPr>
          <w:color w:val="222222"/>
          <w:sz w:val="24"/>
          <w:szCs w:val="24"/>
          <w:shd w:val="clear" w:color="auto" w:fill="FFFFFF"/>
        </w:rPr>
        <w:br/>
        <w:t>This is one of the ways that we bear the fruit of God’s love for our neighbors and one another!</w:t>
      </w:r>
      <w:r w:rsidRPr="007D697A">
        <w:rPr>
          <w:color w:val="222222"/>
          <w:sz w:val="24"/>
          <w:szCs w:val="24"/>
          <w:shd w:val="clear" w:color="auto" w:fill="FFFFFF"/>
        </w:rPr>
        <w:br/>
      </w:r>
      <w:r w:rsidRPr="007D697A">
        <w:rPr>
          <w:color w:val="222222"/>
          <w:sz w:val="24"/>
          <w:szCs w:val="24"/>
          <w:shd w:val="clear" w:color="auto" w:fill="FFFFFF"/>
        </w:rPr>
        <w:br/>
      </w:r>
      <w:r w:rsidRPr="007D697A">
        <w:rPr>
          <w:bCs/>
          <w:color w:val="222222"/>
          <w:sz w:val="24"/>
          <w:szCs w:val="24"/>
          <w:shd w:val="clear" w:color="auto" w:fill="FFFFFF"/>
        </w:rPr>
        <w:t>*It’s too bad “</w:t>
      </w:r>
      <w:proofErr w:type="spellStart"/>
      <w:r w:rsidRPr="007D697A">
        <w:rPr>
          <w:bCs/>
          <w:color w:val="222222"/>
          <w:sz w:val="24"/>
          <w:szCs w:val="24"/>
          <w:shd w:val="clear" w:color="auto" w:fill="FFFFFF"/>
        </w:rPr>
        <w:t>nimbility</w:t>
      </w:r>
      <w:proofErr w:type="spellEnd"/>
      <w:r w:rsidRPr="007D697A">
        <w:rPr>
          <w:bCs/>
          <w:color w:val="222222"/>
          <w:sz w:val="24"/>
          <w:szCs w:val="24"/>
          <w:shd w:val="clear" w:color="auto" w:fill="FFFFFF"/>
        </w:rPr>
        <w:t>” isn’t a word. It should be!!!</w:t>
      </w:r>
      <w:r w:rsidRPr="007D697A">
        <w:rPr>
          <w:sz w:val="24"/>
          <w:szCs w:val="24"/>
        </w:rPr>
        <w:br/>
      </w:r>
      <w:bookmarkEnd w:id="25"/>
    </w:p>
    <w:sectPr w:rsidR="001D20ED"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0F53"/>
    <w:rsid w:val="00001276"/>
    <w:rsid w:val="0000175C"/>
    <w:rsid w:val="000017FA"/>
    <w:rsid w:val="0000437F"/>
    <w:rsid w:val="00004574"/>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67CD"/>
    <w:rsid w:val="00017471"/>
    <w:rsid w:val="00017F72"/>
    <w:rsid w:val="00020874"/>
    <w:rsid w:val="00020DD3"/>
    <w:rsid w:val="00021B4C"/>
    <w:rsid w:val="000232F3"/>
    <w:rsid w:val="0002347C"/>
    <w:rsid w:val="000245D7"/>
    <w:rsid w:val="00026E8D"/>
    <w:rsid w:val="000273EF"/>
    <w:rsid w:val="0002786E"/>
    <w:rsid w:val="0003012C"/>
    <w:rsid w:val="00030CBE"/>
    <w:rsid w:val="00032787"/>
    <w:rsid w:val="00032863"/>
    <w:rsid w:val="0003290F"/>
    <w:rsid w:val="000359B5"/>
    <w:rsid w:val="000363EE"/>
    <w:rsid w:val="00036848"/>
    <w:rsid w:val="000375ED"/>
    <w:rsid w:val="00037772"/>
    <w:rsid w:val="0004054C"/>
    <w:rsid w:val="0004126C"/>
    <w:rsid w:val="00041C30"/>
    <w:rsid w:val="00041FCD"/>
    <w:rsid w:val="000423D4"/>
    <w:rsid w:val="00044CB0"/>
    <w:rsid w:val="00046000"/>
    <w:rsid w:val="00046D74"/>
    <w:rsid w:val="00046F97"/>
    <w:rsid w:val="00047F17"/>
    <w:rsid w:val="0005010A"/>
    <w:rsid w:val="0005030C"/>
    <w:rsid w:val="0005031F"/>
    <w:rsid w:val="000507C0"/>
    <w:rsid w:val="00050A96"/>
    <w:rsid w:val="00051043"/>
    <w:rsid w:val="00053839"/>
    <w:rsid w:val="00054B50"/>
    <w:rsid w:val="000555CC"/>
    <w:rsid w:val="00055965"/>
    <w:rsid w:val="00055E64"/>
    <w:rsid w:val="0005695E"/>
    <w:rsid w:val="000579EA"/>
    <w:rsid w:val="0006149E"/>
    <w:rsid w:val="0006308E"/>
    <w:rsid w:val="00063C86"/>
    <w:rsid w:val="00064919"/>
    <w:rsid w:val="000671E5"/>
    <w:rsid w:val="00072DB9"/>
    <w:rsid w:val="000743FA"/>
    <w:rsid w:val="00074A73"/>
    <w:rsid w:val="00074A8A"/>
    <w:rsid w:val="00074B9A"/>
    <w:rsid w:val="000757D0"/>
    <w:rsid w:val="00075A83"/>
    <w:rsid w:val="000765C5"/>
    <w:rsid w:val="0007697E"/>
    <w:rsid w:val="0008460C"/>
    <w:rsid w:val="000847E7"/>
    <w:rsid w:val="000851FD"/>
    <w:rsid w:val="00086B64"/>
    <w:rsid w:val="00086E6D"/>
    <w:rsid w:val="00087254"/>
    <w:rsid w:val="00090C78"/>
    <w:rsid w:val="0009417C"/>
    <w:rsid w:val="0009449E"/>
    <w:rsid w:val="00095B33"/>
    <w:rsid w:val="00096E0E"/>
    <w:rsid w:val="000A2BE1"/>
    <w:rsid w:val="000A327D"/>
    <w:rsid w:val="000A3875"/>
    <w:rsid w:val="000A417E"/>
    <w:rsid w:val="000A4570"/>
    <w:rsid w:val="000A45CC"/>
    <w:rsid w:val="000A6F56"/>
    <w:rsid w:val="000A7CEB"/>
    <w:rsid w:val="000B00B6"/>
    <w:rsid w:val="000B0C34"/>
    <w:rsid w:val="000B235F"/>
    <w:rsid w:val="000B26B1"/>
    <w:rsid w:val="000B27F3"/>
    <w:rsid w:val="000B3F65"/>
    <w:rsid w:val="000B4F8A"/>
    <w:rsid w:val="000B5801"/>
    <w:rsid w:val="000B5D34"/>
    <w:rsid w:val="000B641D"/>
    <w:rsid w:val="000B730E"/>
    <w:rsid w:val="000B735D"/>
    <w:rsid w:val="000B7E9F"/>
    <w:rsid w:val="000C0010"/>
    <w:rsid w:val="000C01A0"/>
    <w:rsid w:val="000C0E03"/>
    <w:rsid w:val="000C1FA0"/>
    <w:rsid w:val="000C213B"/>
    <w:rsid w:val="000C2335"/>
    <w:rsid w:val="000C2FFF"/>
    <w:rsid w:val="000C3639"/>
    <w:rsid w:val="000C3B6D"/>
    <w:rsid w:val="000C44D1"/>
    <w:rsid w:val="000C4F1B"/>
    <w:rsid w:val="000C5498"/>
    <w:rsid w:val="000C5C74"/>
    <w:rsid w:val="000C6E28"/>
    <w:rsid w:val="000C762A"/>
    <w:rsid w:val="000C7666"/>
    <w:rsid w:val="000C7873"/>
    <w:rsid w:val="000D0A6F"/>
    <w:rsid w:val="000D2343"/>
    <w:rsid w:val="000D32AA"/>
    <w:rsid w:val="000D509B"/>
    <w:rsid w:val="000D57E8"/>
    <w:rsid w:val="000D6390"/>
    <w:rsid w:val="000E0341"/>
    <w:rsid w:val="000E045D"/>
    <w:rsid w:val="000E0EE5"/>
    <w:rsid w:val="000E2B68"/>
    <w:rsid w:val="000E315C"/>
    <w:rsid w:val="000E48F6"/>
    <w:rsid w:val="000E6BC0"/>
    <w:rsid w:val="000E7307"/>
    <w:rsid w:val="000E772C"/>
    <w:rsid w:val="000F0201"/>
    <w:rsid w:val="000F050C"/>
    <w:rsid w:val="000F13A5"/>
    <w:rsid w:val="000F1C48"/>
    <w:rsid w:val="000F252F"/>
    <w:rsid w:val="000F52C6"/>
    <w:rsid w:val="000F5E9A"/>
    <w:rsid w:val="000F63D5"/>
    <w:rsid w:val="001005D1"/>
    <w:rsid w:val="001012F8"/>
    <w:rsid w:val="00101B07"/>
    <w:rsid w:val="00101D46"/>
    <w:rsid w:val="0010409E"/>
    <w:rsid w:val="00104C8E"/>
    <w:rsid w:val="0010525B"/>
    <w:rsid w:val="001101EA"/>
    <w:rsid w:val="00110C6B"/>
    <w:rsid w:val="001119A6"/>
    <w:rsid w:val="00111DA5"/>
    <w:rsid w:val="00112227"/>
    <w:rsid w:val="00113275"/>
    <w:rsid w:val="0011331E"/>
    <w:rsid w:val="001135B7"/>
    <w:rsid w:val="001137BF"/>
    <w:rsid w:val="00113EA0"/>
    <w:rsid w:val="0011414A"/>
    <w:rsid w:val="00114218"/>
    <w:rsid w:val="00114FBA"/>
    <w:rsid w:val="00115309"/>
    <w:rsid w:val="001155DF"/>
    <w:rsid w:val="00115A35"/>
    <w:rsid w:val="00117A38"/>
    <w:rsid w:val="00120EDF"/>
    <w:rsid w:val="00121069"/>
    <w:rsid w:val="00122B8B"/>
    <w:rsid w:val="00122CE0"/>
    <w:rsid w:val="00123471"/>
    <w:rsid w:val="00123BB7"/>
    <w:rsid w:val="001249D3"/>
    <w:rsid w:val="00124A6A"/>
    <w:rsid w:val="00125366"/>
    <w:rsid w:val="0012764E"/>
    <w:rsid w:val="00127A97"/>
    <w:rsid w:val="00131A5A"/>
    <w:rsid w:val="001330F4"/>
    <w:rsid w:val="00133977"/>
    <w:rsid w:val="00133B83"/>
    <w:rsid w:val="001347B8"/>
    <w:rsid w:val="00134C19"/>
    <w:rsid w:val="00135ECF"/>
    <w:rsid w:val="00136B3C"/>
    <w:rsid w:val="00136F8A"/>
    <w:rsid w:val="001412CE"/>
    <w:rsid w:val="0014333A"/>
    <w:rsid w:val="00143570"/>
    <w:rsid w:val="00144867"/>
    <w:rsid w:val="001469DF"/>
    <w:rsid w:val="00146ECB"/>
    <w:rsid w:val="00146ED2"/>
    <w:rsid w:val="00147AFF"/>
    <w:rsid w:val="00150908"/>
    <w:rsid w:val="001522B0"/>
    <w:rsid w:val="00153444"/>
    <w:rsid w:val="00155372"/>
    <w:rsid w:val="001554C3"/>
    <w:rsid w:val="00155C91"/>
    <w:rsid w:val="00156090"/>
    <w:rsid w:val="00156605"/>
    <w:rsid w:val="001567FB"/>
    <w:rsid w:val="001573AA"/>
    <w:rsid w:val="00161541"/>
    <w:rsid w:val="001618CB"/>
    <w:rsid w:val="0016285E"/>
    <w:rsid w:val="00163315"/>
    <w:rsid w:val="00166B84"/>
    <w:rsid w:val="00167203"/>
    <w:rsid w:val="00167BCB"/>
    <w:rsid w:val="001701A0"/>
    <w:rsid w:val="001706AB"/>
    <w:rsid w:val="00170977"/>
    <w:rsid w:val="00170EB1"/>
    <w:rsid w:val="00172482"/>
    <w:rsid w:val="0017293D"/>
    <w:rsid w:val="00172B9B"/>
    <w:rsid w:val="00173279"/>
    <w:rsid w:val="001733BB"/>
    <w:rsid w:val="00173820"/>
    <w:rsid w:val="00177EE7"/>
    <w:rsid w:val="00180175"/>
    <w:rsid w:val="0018551D"/>
    <w:rsid w:val="0018596E"/>
    <w:rsid w:val="00186DF4"/>
    <w:rsid w:val="00187DF7"/>
    <w:rsid w:val="00191F91"/>
    <w:rsid w:val="00193DBA"/>
    <w:rsid w:val="001941E4"/>
    <w:rsid w:val="001956C2"/>
    <w:rsid w:val="0019700D"/>
    <w:rsid w:val="001A02CF"/>
    <w:rsid w:val="001A125D"/>
    <w:rsid w:val="001A2AEE"/>
    <w:rsid w:val="001A4E0B"/>
    <w:rsid w:val="001A4E45"/>
    <w:rsid w:val="001A5F02"/>
    <w:rsid w:val="001A67EC"/>
    <w:rsid w:val="001A7C10"/>
    <w:rsid w:val="001B04BF"/>
    <w:rsid w:val="001B065B"/>
    <w:rsid w:val="001B0D36"/>
    <w:rsid w:val="001B149B"/>
    <w:rsid w:val="001B3CDB"/>
    <w:rsid w:val="001B4B53"/>
    <w:rsid w:val="001B4E52"/>
    <w:rsid w:val="001B5A00"/>
    <w:rsid w:val="001B5CD9"/>
    <w:rsid w:val="001B5D32"/>
    <w:rsid w:val="001B6FC0"/>
    <w:rsid w:val="001B7114"/>
    <w:rsid w:val="001B7271"/>
    <w:rsid w:val="001B7F6B"/>
    <w:rsid w:val="001C0729"/>
    <w:rsid w:val="001C2460"/>
    <w:rsid w:val="001C27CB"/>
    <w:rsid w:val="001C2D3A"/>
    <w:rsid w:val="001C393B"/>
    <w:rsid w:val="001C4F36"/>
    <w:rsid w:val="001C5FC3"/>
    <w:rsid w:val="001D1364"/>
    <w:rsid w:val="001D20ED"/>
    <w:rsid w:val="001D2847"/>
    <w:rsid w:val="001D347F"/>
    <w:rsid w:val="001D4755"/>
    <w:rsid w:val="001D4C33"/>
    <w:rsid w:val="001D503F"/>
    <w:rsid w:val="001D52EC"/>
    <w:rsid w:val="001D6727"/>
    <w:rsid w:val="001D6B31"/>
    <w:rsid w:val="001D784A"/>
    <w:rsid w:val="001D7E2D"/>
    <w:rsid w:val="001E08E6"/>
    <w:rsid w:val="001E3D62"/>
    <w:rsid w:val="001E4AA2"/>
    <w:rsid w:val="001E5708"/>
    <w:rsid w:val="001E5A78"/>
    <w:rsid w:val="001E6015"/>
    <w:rsid w:val="001F09D2"/>
    <w:rsid w:val="001F0F9B"/>
    <w:rsid w:val="001F1603"/>
    <w:rsid w:val="001F1C61"/>
    <w:rsid w:val="001F251A"/>
    <w:rsid w:val="001F5041"/>
    <w:rsid w:val="001F52CA"/>
    <w:rsid w:val="001F613E"/>
    <w:rsid w:val="001F65A0"/>
    <w:rsid w:val="001F7090"/>
    <w:rsid w:val="001F71F9"/>
    <w:rsid w:val="001F743E"/>
    <w:rsid w:val="002007C4"/>
    <w:rsid w:val="00203229"/>
    <w:rsid w:val="002039E0"/>
    <w:rsid w:val="00203A1A"/>
    <w:rsid w:val="0020755C"/>
    <w:rsid w:val="00212712"/>
    <w:rsid w:val="00213C83"/>
    <w:rsid w:val="00214048"/>
    <w:rsid w:val="0021737A"/>
    <w:rsid w:val="00217C0C"/>
    <w:rsid w:val="00221475"/>
    <w:rsid w:val="002215A3"/>
    <w:rsid w:val="002218B8"/>
    <w:rsid w:val="00222CC8"/>
    <w:rsid w:val="00224A6C"/>
    <w:rsid w:val="002260A5"/>
    <w:rsid w:val="00226A58"/>
    <w:rsid w:val="00227080"/>
    <w:rsid w:val="002275D6"/>
    <w:rsid w:val="0022786F"/>
    <w:rsid w:val="00231BDD"/>
    <w:rsid w:val="00232DB7"/>
    <w:rsid w:val="002349B9"/>
    <w:rsid w:val="00236334"/>
    <w:rsid w:val="00237335"/>
    <w:rsid w:val="00240681"/>
    <w:rsid w:val="00240FA9"/>
    <w:rsid w:val="00242AC5"/>
    <w:rsid w:val="00242B4E"/>
    <w:rsid w:val="00243A4E"/>
    <w:rsid w:val="00246C60"/>
    <w:rsid w:val="00246DCC"/>
    <w:rsid w:val="00247AF1"/>
    <w:rsid w:val="002500F1"/>
    <w:rsid w:val="00250C4B"/>
    <w:rsid w:val="002540BE"/>
    <w:rsid w:val="002544D8"/>
    <w:rsid w:val="00256528"/>
    <w:rsid w:val="002568DE"/>
    <w:rsid w:val="0025783A"/>
    <w:rsid w:val="002612BC"/>
    <w:rsid w:val="00261915"/>
    <w:rsid w:val="00261ACC"/>
    <w:rsid w:val="00261E0E"/>
    <w:rsid w:val="0026251B"/>
    <w:rsid w:val="002648CF"/>
    <w:rsid w:val="0026575D"/>
    <w:rsid w:val="00266416"/>
    <w:rsid w:val="00266C64"/>
    <w:rsid w:val="00270B31"/>
    <w:rsid w:val="0027103E"/>
    <w:rsid w:val="002714D7"/>
    <w:rsid w:val="00272869"/>
    <w:rsid w:val="002740BE"/>
    <w:rsid w:val="0027697E"/>
    <w:rsid w:val="0028027A"/>
    <w:rsid w:val="00280424"/>
    <w:rsid w:val="00280CB6"/>
    <w:rsid w:val="00282ADE"/>
    <w:rsid w:val="00283DB5"/>
    <w:rsid w:val="0028428A"/>
    <w:rsid w:val="00286126"/>
    <w:rsid w:val="002865A2"/>
    <w:rsid w:val="0029388D"/>
    <w:rsid w:val="00293B02"/>
    <w:rsid w:val="00293F87"/>
    <w:rsid w:val="0029486E"/>
    <w:rsid w:val="00296479"/>
    <w:rsid w:val="00297006"/>
    <w:rsid w:val="002A1938"/>
    <w:rsid w:val="002A1DF2"/>
    <w:rsid w:val="002A5A6D"/>
    <w:rsid w:val="002A6092"/>
    <w:rsid w:val="002A6FA2"/>
    <w:rsid w:val="002B1F42"/>
    <w:rsid w:val="002B300A"/>
    <w:rsid w:val="002B3D26"/>
    <w:rsid w:val="002B5750"/>
    <w:rsid w:val="002B6AA8"/>
    <w:rsid w:val="002B7E42"/>
    <w:rsid w:val="002C11CD"/>
    <w:rsid w:val="002C2375"/>
    <w:rsid w:val="002C3533"/>
    <w:rsid w:val="002C4093"/>
    <w:rsid w:val="002C4D0D"/>
    <w:rsid w:val="002C7201"/>
    <w:rsid w:val="002C7A60"/>
    <w:rsid w:val="002C7A79"/>
    <w:rsid w:val="002D153D"/>
    <w:rsid w:val="002D45D0"/>
    <w:rsid w:val="002D4EF1"/>
    <w:rsid w:val="002D5B71"/>
    <w:rsid w:val="002D6A39"/>
    <w:rsid w:val="002D6C86"/>
    <w:rsid w:val="002D700B"/>
    <w:rsid w:val="002E00E2"/>
    <w:rsid w:val="002E0412"/>
    <w:rsid w:val="002E13E6"/>
    <w:rsid w:val="002E229F"/>
    <w:rsid w:val="002E32D9"/>
    <w:rsid w:val="002E3773"/>
    <w:rsid w:val="002E3A3C"/>
    <w:rsid w:val="002E3B9B"/>
    <w:rsid w:val="002E41FE"/>
    <w:rsid w:val="002E49A1"/>
    <w:rsid w:val="002E685F"/>
    <w:rsid w:val="002E73C1"/>
    <w:rsid w:val="002E772C"/>
    <w:rsid w:val="002F121F"/>
    <w:rsid w:val="002F13CF"/>
    <w:rsid w:val="002F3506"/>
    <w:rsid w:val="002F4364"/>
    <w:rsid w:val="002F60D6"/>
    <w:rsid w:val="002F7A08"/>
    <w:rsid w:val="002F7C7C"/>
    <w:rsid w:val="00301893"/>
    <w:rsid w:val="00303044"/>
    <w:rsid w:val="003039DE"/>
    <w:rsid w:val="00304286"/>
    <w:rsid w:val="00304D1B"/>
    <w:rsid w:val="003076D4"/>
    <w:rsid w:val="00310494"/>
    <w:rsid w:val="003107FF"/>
    <w:rsid w:val="00310B30"/>
    <w:rsid w:val="003115D0"/>
    <w:rsid w:val="003120F3"/>
    <w:rsid w:val="003132F6"/>
    <w:rsid w:val="00313D1D"/>
    <w:rsid w:val="00314E04"/>
    <w:rsid w:val="0031581B"/>
    <w:rsid w:val="00315ACD"/>
    <w:rsid w:val="00315FC0"/>
    <w:rsid w:val="00316E6F"/>
    <w:rsid w:val="00320041"/>
    <w:rsid w:val="00320775"/>
    <w:rsid w:val="00320F4F"/>
    <w:rsid w:val="003211D8"/>
    <w:rsid w:val="00321EAE"/>
    <w:rsid w:val="003225B9"/>
    <w:rsid w:val="00322B47"/>
    <w:rsid w:val="003238BF"/>
    <w:rsid w:val="00323A61"/>
    <w:rsid w:val="00324AFC"/>
    <w:rsid w:val="00324FB6"/>
    <w:rsid w:val="003253FB"/>
    <w:rsid w:val="003261CB"/>
    <w:rsid w:val="003269B8"/>
    <w:rsid w:val="00326B2A"/>
    <w:rsid w:val="00326F0C"/>
    <w:rsid w:val="00327C68"/>
    <w:rsid w:val="00330255"/>
    <w:rsid w:val="00330CCA"/>
    <w:rsid w:val="0033102A"/>
    <w:rsid w:val="00331ACC"/>
    <w:rsid w:val="00335180"/>
    <w:rsid w:val="003360BC"/>
    <w:rsid w:val="003362C7"/>
    <w:rsid w:val="00336680"/>
    <w:rsid w:val="00340963"/>
    <w:rsid w:val="00341F15"/>
    <w:rsid w:val="003432DB"/>
    <w:rsid w:val="00345490"/>
    <w:rsid w:val="00345D37"/>
    <w:rsid w:val="00346B27"/>
    <w:rsid w:val="00346D27"/>
    <w:rsid w:val="003475CE"/>
    <w:rsid w:val="003558D9"/>
    <w:rsid w:val="0035719E"/>
    <w:rsid w:val="00357249"/>
    <w:rsid w:val="00360D04"/>
    <w:rsid w:val="00361C5D"/>
    <w:rsid w:val="00361F4C"/>
    <w:rsid w:val="00361F8B"/>
    <w:rsid w:val="003622E7"/>
    <w:rsid w:val="00364AA0"/>
    <w:rsid w:val="003670CE"/>
    <w:rsid w:val="0036755B"/>
    <w:rsid w:val="00370100"/>
    <w:rsid w:val="0037166C"/>
    <w:rsid w:val="00372220"/>
    <w:rsid w:val="00372710"/>
    <w:rsid w:val="003731A7"/>
    <w:rsid w:val="00373680"/>
    <w:rsid w:val="0037573B"/>
    <w:rsid w:val="00376143"/>
    <w:rsid w:val="003763DB"/>
    <w:rsid w:val="00376F12"/>
    <w:rsid w:val="003809C3"/>
    <w:rsid w:val="00381887"/>
    <w:rsid w:val="003833D5"/>
    <w:rsid w:val="00384CE3"/>
    <w:rsid w:val="00384D6D"/>
    <w:rsid w:val="003850F1"/>
    <w:rsid w:val="00386BFE"/>
    <w:rsid w:val="00391031"/>
    <w:rsid w:val="003943DA"/>
    <w:rsid w:val="00394904"/>
    <w:rsid w:val="0039589A"/>
    <w:rsid w:val="003968BF"/>
    <w:rsid w:val="00397126"/>
    <w:rsid w:val="003A0113"/>
    <w:rsid w:val="003A03FD"/>
    <w:rsid w:val="003A0CCD"/>
    <w:rsid w:val="003A262A"/>
    <w:rsid w:val="003A2856"/>
    <w:rsid w:val="003A3D31"/>
    <w:rsid w:val="003A43B5"/>
    <w:rsid w:val="003A472C"/>
    <w:rsid w:val="003A52A1"/>
    <w:rsid w:val="003A7427"/>
    <w:rsid w:val="003A7904"/>
    <w:rsid w:val="003B14C9"/>
    <w:rsid w:val="003B2A7E"/>
    <w:rsid w:val="003B31BC"/>
    <w:rsid w:val="003C1762"/>
    <w:rsid w:val="003C21A9"/>
    <w:rsid w:val="003C291E"/>
    <w:rsid w:val="003C2EF3"/>
    <w:rsid w:val="003C637B"/>
    <w:rsid w:val="003C6A55"/>
    <w:rsid w:val="003C6BE9"/>
    <w:rsid w:val="003C718F"/>
    <w:rsid w:val="003D0A54"/>
    <w:rsid w:val="003D0D2E"/>
    <w:rsid w:val="003D1A35"/>
    <w:rsid w:val="003D2A54"/>
    <w:rsid w:val="003D302C"/>
    <w:rsid w:val="003D3036"/>
    <w:rsid w:val="003D4642"/>
    <w:rsid w:val="003D48A2"/>
    <w:rsid w:val="003D527C"/>
    <w:rsid w:val="003D6324"/>
    <w:rsid w:val="003D6481"/>
    <w:rsid w:val="003D6D73"/>
    <w:rsid w:val="003E08D0"/>
    <w:rsid w:val="003E219B"/>
    <w:rsid w:val="003E2C03"/>
    <w:rsid w:val="003E373D"/>
    <w:rsid w:val="003E6B70"/>
    <w:rsid w:val="003E7F25"/>
    <w:rsid w:val="003F2DFF"/>
    <w:rsid w:val="003F3F4D"/>
    <w:rsid w:val="003F443F"/>
    <w:rsid w:val="003F52EE"/>
    <w:rsid w:val="003F59A4"/>
    <w:rsid w:val="0040437E"/>
    <w:rsid w:val="0040525B"/>
    <w:rsid w:val="0040557F"/>
    <w:rsid w:val="00407536"/>
    <w:rsid w:val="00407A8F"/>
    <w:rsid w:val="00407DCC"/>
    <w:rsid w:val="00410DD7"/>
    <w:rsid w:val="004112C5"/>
    <w:rsid w:val="00411401"/>
    <w:rsid w:val="00411CAB"/>
    <w:rsid w:val="00411D7A"/>
    <w:rsid w:val="004126DC"/>
    <w:rsid w:val="00414813"/>
    <w:rsid w:val="00416CB6"/>
    <w:rsid w:val="00421259"/>
    <w:rsid w:val="00421389"/>
    <w:rsid w:val="00421C1B"/>
    <w:rsid w:val="00422DFB"/>
    <w:rsid w:val="00422F2C"/>
    <w:rsid w:val="004233B3"/>
    <w:rsid w:val="00423F9C"/>
    <w:rsid w:val="00424652"/>
    <w:rsid w:val="0042489C"/>
    <w:rsid w:val="004300E2"/>
    <w:rsid w:val="00431997"/>
    <w:rsid w:val="00431F88"/>
    <w:rsid w:val="00432375"/>
    <w:rsid w:val="004339C1"/>
    <w:rsid w:val="004345C8"/>
    <w:rsid w:val="0043603E"/>
    <w:rsid w:val="00437271"/>
    <w:rsid w:val="00441771"/>
    <w:rsid w:val="00441B81"/>
    <w:rsid w:val="00441D14"/>
    <w:rsid w:val="004434D3"/>
    <w:rsid w:val="00444143"/>
    <w:rsid w:val="00446629"/>
    <w:rsid w:val="00447912"/>
    <w:rsid w:val="0045038D"/>
    <w:rsid w:val="004503BF"/>
    <w:rsid w:val="00451DD5"/>
    <w:rsid w:val="0045201C"/>
    <w:rsid w:val="00452DC6"/>
    <w:rsid w:val="004543F8"/>
    <w:rsid w:val="00454823"/>
    <w:rsid w:val="0045570E"/>
    <w:rsid w:val="00456BDF"/>
    <w:rsid w:val="00457151"/>
    <w:rsid w:val="004603E4"/>
    <w:rsid w:val="00461298"/>
    <w:rsid w:val="00461B5E"/>
    <w:rsid w:val="00462A9B"/>
    <w:rsid w:val="00462C90"/>
    <w:rsid w:val="00462CA2"/>
    <w:rsid w:val="004632E7"/>
    <w:rsid w:val="00463A1D"/>
    <w:rsid w:val="00463A8E"/>
    <w:rsid w:val="004644EF"/>
    <w:rsid w:val="004649A6"/>
    <w:rsid w:val="00466768"/>
    <w:rsid w:val="0046752E"/>
    <w:rsid w:val="00470237"/>
    <w:rsid w:val="00471002"/>
    <w:rsid w:val="004720A0"/>
    <w:rsid w:val="004725BE"/>
    <w:rsid w:val="00472D73"/>
    <w:rsid w:val="00474688"/>
    <w:rsid w:val="00480170"/>
    <w:rsid w:val="004803F2"/>
    <w:rsid w:val="00480561"/>
    <w:rsid w:val="004822CD"/>
    <w:rsid w:val="00482386"/>
    <w:rsid w:val="004824F5"/>
    <w:rsid w:val="004852DE"/>
    <w:rsid w:val="00487FCF"/>
    <w:rsid w:val="00490E40"/>
    <w:rsid w:val="00491CB6"/>
    <w:rsid w:val="00492AD7"/>
    <w:rsid w:val="00494378"/>
    <w:rsid w:val="00494E9E"/>
    <w:rsid w:val="00496232"/>
    <w:rsid w:val="00496737"/>
    <w:rsid w:val="00496EF4"/>
    <w:rsid w:val="004975BB"/>
    <w:rsid w:val="004A23C4"/>
    <w:rsid w:val="004A2413"/>
    <w:rsid w:val="004A2D4B"/>
    <w:rsid w:val="004A2F1B"/>
    <w:rsid w:val="004A42D9"/>
    <w:rsid w:val="004A5B53"/>
    <w:rsid w:val="004A6485"/>
    <w:rsid w:val="004A6F7A"/>
    <w:rsid w:val="004B0474"/>
    <w:rsid w:val="004B1BE3"/>
    <w:rsid w:val="004B1D96"/>
    <w:rsid w:val="004B2913"/>
    <w:rsid w:val="004B3439"/>
    <w:rsid w:val="004B3AAA"/>
    <w:rsid w:val="004B6591"/>
    <w:rsid w:val="004B6629"/>
    <w:rsid w:val="004B6C45"/>
    <w:rsid w:val="004B7C22"/>
    <w:rsid w:val="004C094C"/>
    <w:rsid w:val="004C0BE8"/>
    <w:rsid w:val="004C2549"/>
    <w:rsid w:val="004C561B"/>
    <w:rsid w:val="004C782B"/>
    <w:rsid w:val="004C7974"/>
    <w:rsid w:val="004D09AB"/>
    <w:rsid w:val="004D0FC3"/>
    <w:rsid w:val="004D3C48"/>
    <w:rsid w:val="004D4843"/>
    <w:rsid w:val="004D4ACA"/>
    <w:rsid w:val="004D5D08"/>
    <w:rsid w:val="004D5E2C"/>
    <w:rsid w:val="004D61EE"/>
    <w:rsid w:val="004D6576"/>
    <w:rsid w:val="004D729E"/>
    <w:rsid w:val="004E005E"/>
    <w:rsid w:val="004E0BD3"/>
    <w:rsid w:val="004E1EEE"/>
    <w:rsid w:val="004E3941"/>
    <w:rsid w:val="004E3A52"/>
    <w:rsid w:val="004E42A5"/>
    <w:rsid w:val="004E4558"/>
    <w:rsid w:val="004E5A31"/>
    <w:rsid w:val="004E63FF"/>
    <w:rsid w:val="004E6CB2"/>
    <w:rsid w:val="004E763F"/>
    <w:rsid w:val="004E7956"/>
    <w:rsid w:val="004F15F2"/>
    <w:rsid w:val="004F1BE5"/>
    <w:rsid w:val="004F1E22"/>
    <w:rsid w:val="004F2998"/>
    <w:rsid w:val="004F3020"/>
    <w:rsid w:val="004F4A5D"/>
    <w:rsid w:val="004F50E7"/>
    <w:rsid w:val="004F5103"/>
    <w:rsid w:val="004F5BB1"/>
    <w:rsid w:val="004F65BE"/>
    <w:rsid w:val="004F6E7D"/>
    <w:rsid w:val="004F7221"/>
    <w:rsid w:val="00500084"/>
    <w:rsid w:val="00501F17"/>
    <w:rsid w:val="00503DED"/>
    <w:rsid w:val="00505ABA"/>
    <w:rsid w:val="0050788F"/>
    <w:rsid w:val="00511A41"/>
    <w:rsid w:val="005121D5"/>
    <w:rsid w:val="00512830"/>
    <w:rsid w:val="0051289B"/>
    <w:rsid w:val="00512F96"/>
    <w:rsid w:val="00513738"/>
    <w:rsid w:val="0051410B"/>
    <w:rsid w:val="005146BF"/>
    <w:rsid w:val="00514A2C"/>
    <w:rsid w:val="00514EED"/>
    <w:rsid w:val="00515EEB"/>
    <w:rsid w:val="005200F6"/>
    <w:rsid w:val="005218C0"/>
    <w:rsid w:val="00522432"/>
    <w:rsid w:val="0052303B"/>
    <w:rsid w:val="00523968"/>
    <w:rsid w:val="00523A70"/>
    <w:rsid w:val="00525138"/>
    <w:rsid w:val="00527A80"/>
    <w:rsid w:val="00527A99"/>
    <w:rsid w:val="00532979"/>
    <w:rsid w:val="00533070"/>
    <w:rsid w:val="0053374F"/>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6D41"/>
    <w:rsid w:val="00557CD4"/>
    <w:rsid w:val="005610A6"/>
    <w:rsid w:val="00562DF9"/>
    <w:rsid w:val="00564E9B"/>
    <w:rsid w:val="00566DC5"/>
    <w:rsid w:val="00571860"/>
    <w:rsid w:val="00571EED"/>
    <w:rsid w:val="00573275"/>
    <w:rsid w:val="00573EF3"/>
    <w:rsid w:val="00574920"/>
    <w:rsid w:val="00576F56"/>
    <w:rsid w:val="00580948"/>
    <w:rsid w:val="00581140"/>
    <w:rsid w:val="00581FB2"/>
    <w:rsid w:val="005845F5"/>
    <w:rsid w:val="005848E8"/>
    <w:rsid w:val="005851C8"/>
    <w:rsid w:val="0058617C"/>
    <w:rsid w:val="00586924"/>
    <w:rsid w:val="00587E22"/>
    <w:rsid w:val="00590115"/>
    <w:rsid w:val="00590886"/>
    <w:rsid w:val="0059139B"/>
    <w:rsid w:val="0059402B"/>
    <w:rsid w:val="00594335"/>
    <w:rsid w:val="0059445C"/>
    <w:rsid w:val="00594710"/>
    <w:rsid w:val="00594959"/>
    <w:rsid w:val="0059604A"/>
    <w:rsid w:val="00596229"/>
    <w:rsid w:val="005970EF"/>
    <w:rsid w:val="005A3EF6"/>
    <w:rsid w:val="005A4DE0"/>
    <w:rsid w:val="005A6767"/>
    <w:rsid w:val="005A7DC4"/>
    <w:rsid w:val="005A7EF0"/>
    <w:rsid w:val="005B30EB"/>
    <w:rsid w:val="005B36AD"/>
    <w:rsid w:val="005B48E0"/>
    <w:rsid w:val="005B4DBF"/>
    <w:rsid w:val="005B4FA1"/>
    <w:rsid w:val="005C0FC6"/>
    <w:rsid w:val="005C168E"/>
    <w:rsid w:val="005C2128"/>
    <w:rsid w:val="005C26DC"/>
    <w:rsid w:val="005C437E"/>
    <w:rsid w:val="005C4E0F"/>
    <w:rsid w:val="005C4EC3"/>
    <w:rsid w:val="005C566F"/>
    <w:rsid w:val="005C72B4"/>
    <w:rsid w:val="005C773B"/>
    <w:rsid w:val="005C7EC2"/>
    <w:rsid w:val="005D066A"/>
    <w:rsid w:val="005D08E6"/>
    <w:rsid w:val="005D0C0B"/>
    <w:rsid w:val="005D1627"/>
    <w:rsid w:val="005D2355"/>
    <w:rsid w:val="005D2E47"/>
    <w:rsid w:val="005D32A4"/>
    <w:rsid w:val="005D43D2"/>
    <w:rsid w:val="005D755B"/>
    <w:rsid w:val="005E138C"/>
    <w:rsid w:val="005E1468"/>
    <w:rsid w:val="005E4756"/>
    <w:rsid w:val="005E5CF2"/>
    <w:rsid w:val="005F02F5"/>
    <w:rsid w:val="005F0581"/>
    <w:rsid w:val="005F0C9E"/>
    <w:rsid w:val="005F0EE5"/>
    <w:rsid w:val="005F1C0C"/>
    <w:rsid w:val="005F2C81"/>
    <w:rsid w:val="005F343F"/>
    <w:rsid w:val="005F3B07"/>
    <w:rsid w:val="005F3B41"/>
    <w:rsid w:val="005F4095"/>
    <w:rsid w:val="005F519F"/>
    <w:rsid w:val="005F53C5"/>
    <w:rsid w:val="005F5622"/>
    <w:rsid w:val="00601D0E"/>
    <w:rsid w:val="006021F4"/>
    <w:rsid w:val="00602C3C"/>
    <w:rsid w:val="00602C79"/>
    <w:rsid w:val="00604518"/>
    <w:rsid w:val="00604D12"/>
    <w:rsid w:val="00605229"/>
    <w:rsid w:val="00606F09"/>
    <w:rsid w:val="00607223"/>
    <w:rsid w:val="006101D8"/>
    <w:rsid w:val="0061075D"/>
    <w:rsid w:val="00610C84"/>
    <w:rsid w:val="006112A1"/>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72E8"/>
    <w:rsid w:val="00633612"/>
    <w:rsid w:val="006349F2"/>
    <w:rsid w:val="0063566D"/>
    <w:rsid w:val="006368CF"/>
    <w:rsid w:val="006376C2"/>
    <w:rsid w:val="006402D4"/>
    <w:rsid w:val="00640831"/>
    <w:rsid w:val="00641478"/>
    <w:rsid w:val="006415E7"/>
    <w:rsid w:val="00641EC1"/>
    <w:rsid w:val="0064231A"/>
    <w:rsid w:val="0064256A"/>
    <w:rsid w:val="006425CD"/>
    <w:rsid w:val="00645EF9"/>
    <w:rsid w:val="00646B5D"/>
    <w:rsid w:val="00646C52"/>
    <w:rsid w:val="0065092A"/>
    <w:rsid w:val="00654113"/>
    <w:rsid w:val="00654277"/>
    <w:rsid w:val="00654A9B"/>
    <w:rsid w:val="00655618"/>
    <w:rsid w:val="006564CC"/>
    <w:rsid w:val="006602CD"/>
    <w:rsid w:val="006606FA"/>
    <w:rsid w:val="00662A40"/>
    <w:rsid w:val="00662EB4"/>
    <w:rsid w:val="0066335F"/>
    <w:rsid w:val="00663759"/>
    <w:rsid w:val="006638DA"/>
    <w:rsid w:val="00665616"/>
    <w:rsid w:val="0066575A"/>
    <w:rsid w:val="006657E5"/>
    <w:rsid w:val="00670723"/>
    <w:rsid w:val="006713FE"/>
    <w:rsid w:val="00673109"/>
    <w:rsid w:val="0067316A"/>
    <w:rsid w:val="006747D9"/>
    <w:rsid w:val="00674DD1"/>
    <w:rsid w:val="00674DE6"/>
    <w:rsid w:val="00676DFF"/>
    <w:rsid w:val="00677BA3"/>
    <w:rsid w:val="0068196F"/>
    <w:rsid w:val="00683117"/>
    <w:rsid w:val="00685011"/>
    <w:rsid w:val="00685067"/>
    <w:rsid w:val="0068611E"/>
    <w:rsid w:val="006861E8"/>
    <w:rsid w:val="0068799B"/>
    <w:rsid w:val="00690042"/>
    <w:rsid w:val="00691355"/>
    <w:rsid w:val="00691E3E"/>
    <w:rsid w:val="00693216"/>
    <w:rsid w:val="00693F36"/>
    <w:rsid w:val="00694CCF"/>
    <w:rsid w:val="00694D98"/>
    <w:rsid w:val="006968B5"/>
    <w:rsid w:val="00697C05"/>
    <w:rsid w:val="00697ECA"/>
    <w:rsid w:val="006A0631"/>
    <w:rsid w:val="006A0983"/>
    <w:rsid w:val="006A11C6"/>
    <w:rsid w:val="006A23E1"/>
    <w:rsid w:val="006A23FB"/>
    <w:rsid w:val="006A283C"/>
    <w:rsid w:val="006A2B1B"/>
    <w:rsid w:val="006A4DE3"/>
    <w:rsid w:val="006A5733"/>
    <w:rsid w:val="006A6AE9"/>
    <w:rsid w:val="006A7BC6"/>
    <w:rsid w:val="006B0AAE"/>
    <w:rsid w:val="006B0B84"/>
    <w:rsid w:val="006B159D"/>
    <w:rsid w:val="006B3257"/>
    <w:rsid w:val="006B561E"/>
    <w:rsid w:val="006B6A30"/>
    <w:rsid w:val="006B7624"/>
    <w:rsid w:val="006B7EB3"/>
    <w:rsid w:val="006B7EBA"/>
    <w:rsid w:val="006B7EF9"/>
    <w:rsid w:val="006C073B"/>
    <w:rsid w:val="006C2E79"/>
    <w:rsid w:val="006C4C96"/>
    <w:rsid w:val="006C6A22"/>
    <w:rsid w:val="006D07D3"/>
    <w:rsid w:val="006D0E9A"/>
    <w:rsid w:val="006D2646"/>
    <w:rsid w:val="006D2FB0"/>
    <w:rsid w:val="006D3743"/>
    <w:rsid w:val="006D4A2D"/>
    <w:rsid w:val="006D5109"/>
    <w:rsid w:val="006E2579"/>
    <w:rsid w:val="006E2799"/>
    <w:rsid w:val="006E3A0B"/>
    <w:rsid w:val="006E5D14"/>
    <w:rsid w:val="006E6D7C"/>
    <w:rsid w:val="006F077C"/>
    <w:rsid w:val="006F11F7"/>
    <w:rsid w:val="006F1862"/>
    <w:rsid w:val="006F1D5D"/>
    <w:rsid w:val="006F38BF"/>
    <w:rsid w:val="006F39C9"/>
    <w:rsid w:val="006F4867"/>
    <w:rsid w:val="006F77F0"/>
    <w:rsid w:val="007004D2"/>
    <w:rsid w:val="0070277B"/>
    <w:rsid w:val="00705053"/>
    <w:rsid w:val="00705233"/>
    <w:rsid w:val="00710568"/>
    <w:rsid w:val="00710F6A"/>
    <w:rsid w:val="007114AC"/>
    <w:rsid w:val="007114BE"/>
    <w:rsid w:val="00711694"/>
    <w:rsid w:val="00711912"/>
    <w:rsid w:val="00711C5C"/>
    <w:rsid w:val="0071241D"/>
    <w:rsid w:val="007139B2"/>
    <w:rsid w:val="007146B2"/>
    <w:rsid w:val="00717527"/>
    <w:rsid w:val="0072045A"/>
    <w:rsid w:val="007209EC"/>
    <w:rsid w:val="00721569"/>
    <w:rsid w:val="0072366A"/>
    <w:rsid w:val="00723C39"/>
    <w:rsid w:val="00723E27"/>
    <w:rsid w:val="007252F9"/>
    <w:rsid w:val="007254A0"/>
    <w:rsid w:val="00726EDE"/>
    <w:rsid w:val="00730527"/>
    <w:rsid w:val="007329CA"/>
    <w:rsid w:val="007349CA"/>
    <w:rsid w:val="00734CD9"/>
    <w:rsid w:val="007357DF"/>
    <w:rsid w:val="0073586A"/>
    <w:rsid w:val="00735DDC"/>
    <w:rsid w:val="007361AA"/>
    <w:rsid w:val="00736D22"/>
    <w:rsid w:val="007379B6"/>
    <w:rsid w:val="00737A7E"/>
    <w:rsid w:val="00740CBB"/>
    <w:rsid w:val="007410B6"/>
    <w:rsid w:val="00742A2C"/>
    <w:rsid w:val="00743005"/>
    <w:rsid w:val="00743890"/>
    <w:rsid w:val="007462A2"/>
    <w:rsid w:val="00746C72"/>
    <w:rsid w:val="0074782E"/>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70EC4"/>
    <w:rsid w:val="007712B5"/>
    <w:rsid w:val="00773539"/>
    <w:rsid w:val="00775758"/>
    <w:rsid w:val="00776EED"/>
    <w:rsid w:val="0077741F"/>
    <w:rsid w:val="0078011A"/>
    <w:rsid w:val="00781478"/>
    <w:rsid w:val="007815EE"/>
    <w:rsid w:val="00782706"/>
    <w:rsid w:val="00785DB9"/>
    <w:rsid w:val="007875EF"/>
    <w:rsid w:val="00787686"/>
    <w:rsid w:val="00787D44"/>
    <w:rsid w:val="00791A1C"/>
    <w:rsid w:val="00792C5D"/>
    <w:rsid w:val="00793E2F"/>
    <w:rsid w:val="0079414F"/>
    <w:rsid w:val="007A043A"/>
    <w:rsid w:val="007A0866"/>
    <w:rsid w:val="007A09F5"/>
    <w:rsid w:val="007A438E"/>
    <w:rsid w:val="007A5A89"/>
    <w:rsid w:val="007A635D"/>
    <w:rsid w:val="007A7CE8"/>
    <w:rsid w:val="007B18BF"/>
    <w:rsid w:val="007B57A0"/>
    <w:rsid w:val="007B5E1D"/>
    <w:rsid w:val="007B7CDB"/>
    <w:rsid w:val="007C04D4"/>
    <w:rsid w:val="007C0A5B"/>
    <w:rsid w:val="007C1050"/>
    <w:rsid w:val="007C157E"/>
    <w:rsid w:val="007C166A"/>
    <w:rsid w:val="007C1AA9"/>
    <w:rsid w:val="007C2142"/>
    <w:rsid w:val="007C2F94"/>
    <w:rsid w:val="007C6E22"/>
    <w:rsid w:val="007C7280"/>
    <w:rsid w:val="007C7BCF"/>
    <w:rsid w:val="007D0999"/>
    <w:rsid w:val="007D2B05"/>
    <w:rsid w:val="007D46B8"/>
    <w:rsid w:val="007D47DA"/>
    <w:rsid w:val="007D4A7F"/>
    <w:rsid w:val="007D6F5C"/>
    <w:rsid w:val="007E1177"/>
    <w:rsid w:val="007E1462"/>
    <w:rsid w:val="007E2326"/>
    <w:rsid w:val="007E3A03"/>
    <w:rsid w:val="007E3AA2"/>
    <w:rsid w:val="007E41BA"/>
    <w:rsid w:val="007E4B51"/>
    <w:rsid w:val="007E63BA"/>
    <w:rsid w:val="007E718A"/>
    <w:rsid w:val="007E7493"/>
    <w:rsid w:val="007F03E7"/>
    <w:rsid w:val="007F087F"/>
    <w:rsid w:val="007F08C4"/>
    <w:rsid w:val="007F413D"/>
    <w:rsid w:val="007F4A3A"/>
    <w:rsid w:val="007F527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4943"/>
    <w:rsid w:val="00815923"/>
    <w:rsid w:val="008163E4"/>
    <w:rsid w:val="00816C27"/>
    <w:rsid w:val="00817021"/>
    <w:rsid w:val="00820772"/>
    <w:rsid w:val="00822D85"/>
    <w:rsid w:val="00823717"/>
    <w:rsid w:val="00823720"/>
    <w:rsid w:val="008247F6"/>
    <w:rsid w:val="00826091"/>
    <w:rsid w:val="008266EA"/>
    <w:rsid w:val="0083099C"/>
    <w:rsid w:val="00831659"/>
    <w:rsid w:val="00831784"/>
    <w:rsid w:val="00832B37"/>
    <w:rsid w:val="00832C1A"/>
    <w:rsid w:val="008331CA"/>
    <w:rsid w:val="00834258"/>
    <w:rsid w:val="00834C79"/>
    <w:rsid w:val="00835DB3"/>
    <w:rsid w:val="00837647"/>
    <w:rsid w:val="00840379"/>
    <w:rsid w:val="00840B13"/>
    <w:rsid w:val="00842DD3"/>
    <w:rsid w:val="0084328E"/>
    <w:rsid w:val="008446E5"/>
    <w:rsid w:val="0084736B"/>
    <w:rsid w:val="008508F8"/>
    <w:rsid w:val="00850BC7"/>
    <w:rsid w:val="00851961"/>
    <w:rsid w:val="00851E7B"/>
    <w:rsid w:val="0085256D"/>
    <w:rsid w:val="00853145"/>
    <w:rsid w:val="00854003"/>
    <w:rsid w:val="0085577B"/>
    <w:rsid w:val="00856D01"/>
    <w:rsid w:val="008609B0"/>
    <w:rsid w:val="008628E5"/>
    <w:rsid w:val="0086297E"/>
    <w:rsid w:val="00863392"/>
    <w:rsid w:val="00865607"/>
    <w:rsid w:val="00866626"/>
    <w:rsid w:val="00866E99"/>
    <w:rsid w:val="008738A7"/>
    <w:rsid w:val="00873B78"/>
    <w:rsid w:val="008746FC"/>
    <w:rsid w:val="0087653C"/>
    <w:rsid w:val="00877417"/>
    <w:rsid w:val="00877643"/>
    <w:rsid w:val="00881261"/>
    <w:rsid w:val="008819ED"/>
    <w:rsid w:val="00882CD3"/>
    <w:rsid w:val="008838C8"/>
    <w:rsid w:val="00885CCE"/>
    <w:rsid w:val="00886A81"/>
    <w:rsid w:val="00887466"/>
    <w:rsid w:val="008902C7"/>
    <w:rsid w:val="00892821"/>
    <w:rsid w:val="00894037"/>
    <w:rsid w:val="00894B11"/>
    <w:rsid w:val="0089638C"/>
    <w:rsid w:val="00897315"/>
    <w:rsid w:val="00897FEB"/>
    <w:rsid w:val="008A1303"/>
    <w:rsid w:val="008A2C96"/>
    <w:rsid w:val="008A3765"/>
    <w:rsid w:val="008A4D5E"/>
    <w:rsid w:val="008A5629"/>
    <w:rsid w:val="008A75CF"/>
    <w:rsid w:val="008B027C"/>
    <w:rsid w:val="008B031C"/>
    <w:rsid w:val="008B1FD5"/>
    <w:rsid w:val="008B2272"/>
    <w:rsid w:val="008B3367"/>
    <w:rsid w:val="008B431A"/>
    <w:rsid w:val="008B4636"/>
    <w:rsid w:val="008B6E3F"/>
    <w:rsid w:val="008B77A2"/>
    <w:rsid w:val="008B7C7B"/>
    <w:rsid w:val="008B7EE5"/>
    <w:rsid w:val="008C0449"/>
    <w:rsid w:val="008C1C1B"/>
    <w:rsid w:val="008C416E"/>
    <w:rsid w:val="008C4C78"/>
    <w:rsid w:val="008C5540"/>
    <w:rsid w:val="008C6AE4"/>
    <w:rsid w:val="008C6BAF"/>
    <w:rsid w:val="008C73EE"/>
    <w:rsid w:val="008C7805"/>
    <w:rsid w:val="008C792C"/>
    <w:rsid w:val="008D02BE"/>
    <w:rsid w:val="008D07AE"/>
    <w:rsid w:val="008D0EA3"/>
    <w:rsid w:val="008D1332"/>
    <w:rsid w:val="008D1BB8"/>
    <w:rsid w:val="008D4C67"/>
    <w:rsid w:val="008D4F61"/>
    <w:rsid w:val="008D61E4"/>
    <w:rsid w:val="008E043F"/>
    <w:rsid w:val="008E0650"/>
    <w:rsid w:val="008E082C"/>
    <w:rsid w:val="008E1816"/>
    <w:rsid w:val="008E1D02"/>
    <w:rsid w:val="008E1F6D"/>
    <w:rsid w:val="008E3097"/>
    <w:rsid w:val="008E51EE"/>
    <w:rsid w:val="008E5671"/>
    <w:rsid w:val="008E6DE4"/>
    <w:rsid w:val="008E7942"/>
    <w:rsid w:val="008F1E29"/>
    <w:rsid w:val="008F30CE"/>
    <w:rsid w:val="008F327C"/>
    <w:rsid w:val="008F5B32"/>
    <w:rsid w:val="008F671C"/>
    <w:rsid w:val="008F789D"/>
    <w:rsid w:val="009008A0"/>
    <w:rsid w:val="009010B7"/>
    <w:rsid w:val="00901AD2"/>
    <w:rsid w:val="0090360B"/>
    <w:rsid w:val="0090438A"/>
    <w:rsid w:val="00905473"/>
    <w:rsid w:val="00906E38"/>
    <w:rsid w:val="00906FAF"/>
    <w:rsid w:val="009073ED"/>
    <w:rsid w:val="009102E2"/>
    <w:rsid w:val="00910F77"/>
    <w:rsid w:val="00911AE9"/>
    <w:rsid w:val="0091333E"/>
    <w:rsid w:val="00913FD1"/>
    <w:rsid w:val="009144E4"/>
    <w:rsid w:val="00914636"/>
    <w:rsid w:val="009149FC"/>
    <w:rsid w:val="0091635D"/>
    <w:rsid w:val="009164A7"/>
    <w:rsid w:val="00916DDD"/>
    <w:rsid w:val="0092307E"/>
    <w:rsid w:val="00927511"/>
    <w:rsid w:val="0093115E"/>
    <w:rsid w:val="00931EEC"/>
    <w:rsid w:val="00932876"/>
    <w:rsid w:val="009332D5"/>
    <w:rsid w:val="00933F4C"/>
    <w:rsid w:val="00934753"/>
    <w:rsid w:val="00936117"/>
    <w:rsid w:val="009368B5"/>
    <w:rsid w:val="0093691B"/>
    <w:rsid w:val="00937460"/>
    <w:rsid w:val="00941E95"/>
    <w:rsid w:val="00942E0E"/>
    <w:rsid w:val="00942EDB"/>
    <w:rsid w:val="00944A48"/>
    <w:rsid w:val="00945553"/>
    <w:rsid w:val="00945A8F"/>
    <w:rsid w:val="009464AD"/>
    <w:rsid w:val="00946703"/>
    <w:rsid w:val="009506CA"/>
    <w:rsid w:val="00950F8B"/>
    <w:rsid w:val="00951C8D"/>
    <w:rsid w:val="00953A17"/>
    <w:rsid w:val="00955739"/>
    <w:rsid w:val="00955F68"/>
    <w:rsid w:val="0095601A"/>
    <w:rsid w:val="00956906"/>
    <w:rsid w:val="009617CA"/>
    <w:rsid w:val="00961A63"/>
    <w:rsid w:val="00962FBB"/>
    <w:rsid w:val="00963171"/>
    <w:rsid w:val="009637DE"/>
    <w:rsid w:val="0096406E"/>
    <w:rsid w:val="00964755"/>
    <w:rsid w:val="00964FE2"/>
    <w:rsid w:val="00965263"/>
    <w:rsid w:val="00967610"/>
    <w:rsid w:val="00967835"/>
    <w:rsid w:val="00970E4C"/>
    <w:rsid w:val="009711C8"/>
    <w:rsid w:val="00971896"/>
    <w:rsid w:val="00972346"/>
    <w:rsid w:val="009735F5"/>
    <w:rsid w:val="00973630"/>
    <w:rsid w:val="00974B0C"/>
    <w:rsid w:val="009765AD"/>
    <w:rsid w:val="00976655"/>
    <w:rsid w:val="00976D4C"/>
    <w:rsid w:val="009774B6"/>
    <w:rsid w:val="009819DD"/>
    <w:rsid w:val="00983B23"/>
    <w:rsid w:val="00984109"/>
    <w:rsid w:val="009856B9"/>
    <w:rsid w:val="00985E00"/>
    <w:rsid w:val="0098651F"/>
    <w:rsid w:val="009871CC"/>
    <w:rsid w:val="0098737F"/>
    <w:rsid w:val="009879E7"/>
    <w:rsid w:val="00991308"/>
    <w:rsid w:val="00991E41"/>
    <w:rsid w:val="009943C2"/>
    <w:rsid w:val="00994B83"/>
    <w:rsid w:val="00995662"/>
    <w:rsid w:val="00995D8D"/>
    <w:rsid w:val="009960FB"/>
    <w:rsid w:val="00996D94"/>
    <w:rsid w:val="0099736F"/>
    <w:rsid w:val="00997A06"/>
    <w:rsid w:val="009A1098"/>
    <w:rsid w:val="009A3309"/>
    <w:rsid w:val="009A536F"/>
    <w:rsid w:val="009A67F1"/>
    <w:rsid w:val="009A6B3F"/>
    <w:rsid w:val="009A7898"/>
    <w:rsid w:val="009B04AC"/>
    <w:rsid w:val="009B10AA"/>
    <w:rsid w:val="009B33EB"/>
    <w:rsid w:val="009B51A3"/>
    <w:rsid w:val="009B6FAC"/>
    <w:rsid w:val="009B73E3"/>
    <w:rsid w:val="009C2081"/>
    <w:rsid w:val="009C3482"/>
    <w:rsid w:val="009C4993"/>
    <w:rsid w:val="009C5F8D"/>
    <w:rsid w:val="009C72FA"/>
    <w:rsid w:val="009C7C64"/>
    <w:rsid w:val="009D0063"/>
    <w:rsid w:val="009D175E"/>
    <w:rsid w:val="009D2168"/>
    <w:rsid w:val="009D31C4"/>
    <w:rsid w:val="009D3778"/>
    <w:rsid w:val="009D3C4D"/>
    <w:rsid w:val="009D3D99"/>
    <w:rsid w:val="009D44DF"/>
    <w:rsid w:val="009D4EC6"/>
    <w:rsid w:val="009D64D9"/>
    <w:rsid w:val="009D6774"/>
    <w:rsid w:val="009E003A"/>
    <w:rsid w:val="009E3CF8"/>
    <w:rsid w:val="009E5318"/>
    <w:rsid w:val="009E54AF"/>
    <w:rsid w:val="009E63DE"/>
    <w:rsid w:val="009E6415"/>
    <w:rsid w:val="009E67A9"/>
    <w:rsid w:val="009E7A98"/>
    <w:rsid w:val="009F0080"/>
    <w:rsid w:val="009F044D"/>
    <w:rsid w:val="009F1073"/>
    <w:rsid w:val="009F11BA"/>
    <w:rsid w:val="009F250A"/>
    <w:rsid w:val="009F2971"/>
    <w:rsid w:val="009F302E"/>
    <w:rsid w:val="009F38EE"/>
    <w:rsid w:val="009F3968"/>
    <w:rsid w:val="009F6482"/>
    <w:rsid w:val="009F6884"/>
    <w:rsid w:val="00A00033"/>
    <w:rsid w:val="00A000BC"/>
    <w:rsid w:val="00A0094E"/>
    <w:rsid w:val="00A01542"/>
    <w:rsid w:val="00A01BF6"/>
    <w:rsid w:val="00A04025"/>
    <w:rsid w:val="00A0432D"/>
    <w:rsid w:val="00A044F7"/>
    <w:rsid w:val="00A04C57"/>
    <w:rsid w:val="00A0595F"/>
    <w:rsid w:val="00A07BC2"/>
    <w:rsid w:val="00A101F5"/>
    <w:rsid w:val="00A1049A"/>
    <w:rsid w:val="00A11197"/>
    <w:rsid w:val="00A111FA"/>
    <w:rsid w:val="00A112CD"/>
    <w:rsid w:val="00A11F72"/>
    <w:rsid w:val="00A127DA"/>
    <w:rsid w:val="00A12F5A"/>
    <w:rsid w:val="00A13744"/>
    <w:rsid w:val="00A1403C"/>
    <w:rsid w:val="00A156A4"/>
    <w:rsid w:val="00A159BB"/>
    <w:rsid w:val="00A15B93"/>
    <w:rsid w:val="00A164D9"/>
    <w:rsid w:val="00A16ED8"/>
    <w:rsid w:val="00A17C61"/>
    <w:rsid w:val="00A211EF"/>
    <w:rsid w:val="00A21CD7"/>
    <w:rsid w:val="00A22161"/>
    <w:rsid w:val="00A225CC"/>
    <w:rsid w:val="00A245CC"/>
    <w:rsid w:val="00A24746"/>
    <w:rsid w:val="00A24802"/>
    <w:rsid w:val="00A25AB9"/>
    <w:rsid w:val="00A2655F"/>
    <w:rsid w:val="00A274D3"/>
    <w:rsid w:val="00A27FE6"/>
    <w:rsid w:val="00A31883"/>
    <w:rsid w:val="00A31DFC"/>
    <w:rsid w:val="00A3310B"/>
    <w:rsid w:val="00A34185"/>
    <w:rsid w:val="00A3536E"/>
    <w:rsid w:val="00A36B3B"/>
    <w:rsid w:val="00A36D31"/>
    <w:rsid w:val="00A37CBA"/>
    <w:rsid w:val="00A4251D"/>
    <w:rsid w:val="00A43E5F"/>
    <w:rsid w:val="00A4435F"/>
    <w:rsid w:val="00A445CF"/>
    <w:rsid w:val="00A4641A"/>
    <w:rsid w:val="00A46A6C"/>
    <w:rsid w:val="00A508F3"/>
    <w:rsid w:val="00A50A12"/>
    <w:rsid w:val="00A51F99"/>
    <w:rsid w:val="00A520D8"/>
    <w:rsid w:val="00A536C3"/>
    <w:rsid w:val="00A54800"/>
    <w:rsid w:val="00A55614"/>
    <w:rsid w:val="00A56C04"/>
    <w:rsid w:val="00A56C8D"/>
    <w:rsid w:val="00A622A0"/>
    <w:rsid w:val="00A62CB5"/>
    <w:rsid w:val="00A630EA"/>
    <w:rsid w:val="00A63D4F"/>
    <w:rsid w:val="00A64648"/>
    <w:rsid w:val="00A64FE3"/>
    <w:rsid w:val="00A6696F"/>
    <w:rsid w:val="00A67119"/>
    <w:rsid w:val="00A70EEA"/>
    <w:rsid w:val="00A72260"/>
    <w:rsid w:val="00A7230E"/>
    <w:rsid w:val="00A75CCA"/>
    <w:rsid w:val="00A76584"/>
    <w:rsid w:val="00A772F7"/>
    <w:rsid w:val="00A77882"/>
    <w:rsid w:val="00A77CB8"/>
    <w:rsid w:val="00A82D3E"/>
    <w:rsid w:val="00A82D97"/>
    <w:rsid w:val="00A83E2B"/>
    <w:rsid w:val="00A8440D"/>
    <w:rsid w:val="00A85187"/>
    <w:rsid w:val="00A85C9A"/>
    <w:rsid w:val="00A861EB"/>
    <w:rsid w:val="00A8654B"/>
    <w:rsid w:val="00A8734A"/>
    <w:rsid w:val="00A8748E"/>
    <w:rsid w:val="00A90D9F"/>
    <w:rsid w:val="00A90DBD"/>
    <w:rsid w:val="00A91038"/>
    <w:rsid w:val="00A9145E"/>
    <w:rsid w:val="00A915FD"/>
    <w:rsid w:val="00A91874"/>
    <w:rsid w:val="00A91FD4"/>
    <w:rsid w:val="00A94195"/>
    <w:rsid w:val="00A96316"/>
    <w:rsid w:val="00A97489"/>
    <w:rsid w:val="00AA05AB"/>
    <w:rsid w:val="00AA0883"/>
    <w:rsid w:val="00AA0D3A"/>
    <w:rsid w:val="00AA0E79"/>
    <w:rsid w:val="00AA0ED7"/>
    <w:rsid w:val="00AA2722"/>
    <w:rsid w:val="00AA318C"/>
    <w:rsid w:val="00AA3630"/>
    <w:rsid w:val="00AA45E1"/>
    <w:rsid w:val="00AA5B8F"/>
    <w:rsid w:val="00AA5D8C"/>
    <w:rsid w:val="00AA60C0"/>
    <w:rsid w:val="00AA64BB"/>
    <w:rsid w:val="00AA68D6"/>
    <w:rsid w:val="00AA69D4"/>
    <w:rsid w:val="00AA6DCE"/>
    <w:rsid w:val="00AB02CD"/>
    <w:rsid w:val="00AB11FD"/>
    <w:rsid w:val="00AB29B2"/>
    <w:rsid w:val="00AB30AC"/>
    <w:rsid w:val="00AB30E4"/>
    <w:rsid w:val="00AB4957"/>
    <w:rsid w:val="00AB5527"/>
    <w:rsid w:val="00AB7CEC"/>
    <w:rsid w:val="00AC02A6"/>
    <w:rsid w:val="00AC1B70"/>
    <w:rsid w:val="00AC3B7E"/>
    <w:rsid w:val="00AC5601"/>
    <w:rsid w:val="00AC5B3B"/>
    <w:rsid w:val="00AC5BB0"/>
    <w:rsid w:val="00AC639E"/>
    <w:rsid w:val="00AC6482"/>
    <w:rsid w:val="00AC71E2"/>
    <w:rsid w:val="00AD00DB"/>
    <w:rsid w:val="00AD0389"/>
    <w:rsid w:val="00AD1E04"/>
    <w:rsid w:val="00AD28E4"/>
    <w:rsid w:val="00AD37DD"/>
    <w:rsid w:val="00AD49F1"/>
    <w:rsid w:val="00AD6161"/>
    <w:rsid w:val="00AD618E"/>
    <w:rsid w:val="00AD6406"/>
    <w:rsid w:val="00AD6AAA"/>
    <w:rsid w:val="00AE0832"/>
    <w:rsid w:val="00AE0B07"/>
    <w:rsid w:val="00AE13C3"/>
    <w:rsid w:val="00AE14FD"/>
    <w:rsid w:val="00AE46B4"/>
    <w:rsid w:val="00AE4A16"/>
    <w:rsid w:val="00AE6DE8"/>
    <w:rsid w:val="00AE7881"/>
    <w:rsid w:val="00AF2804"/>
    <w:rsid w:val="00AF34AB"/>
    <w:rsid w:val="00AF3DCC"/>
    <w:rsid w:val="00AF51C3"/>
    <w:rsid w:val="00AF5B2C"/>
    <w:rsid w:val="00AF6665"/>
    <w:rsid w:val="00AF76B3"/>
    <w:rsid w:val="00AF78BA"/>
    <w:rsid w:val="00B00F44"/>
    <w:rsid w:val="00B01624"/>
    <w:rsid w:val="00B019FE"/>
    <w:rsid w:val="00B0203C"/>
    <w:rsid w:val="00B02FF9"/>
    <w:rsid w:val="00B03691"/>
    <w:rsid w:val="00B039A5"/>
    <w:rsid w:val="00B03DE2"/>
    <w:rsid w:val="00B05E25"/>
    <w:rsid w:val="00B0634E"/>
    <w:rsid w:val="00B1019E"/>
    <w:rsid w:val="00B104DC"/>
    <w:rsid w:val="00B108EF"/>
    <w:rsid w:val="00B1360F"/>
    <w:rsid w:val="00B15FBB"/>
    <w:rsid w:val="00B17517"/>
    <w:rsid w:val="00B2109B"/>
    <w:rsid w:val="00B21971"/>
    <w:rsid w:val="00B21E48"/>
    <w:rsid w:val="00B23753"/>
    <w:rsid w:val="00B23D26"/>
    <w:rsid w:val="00B2540F"/>
    <w:rsid w:val="00B31164"/>
    <w:rsid w:val="00B31869"/>
    <w:rsid w:val="00B32E48"/>
    <w:rsid w:val="00B33FF5"/>
    <w:rsid w:val="00B341A2"/>
    <w:rsid w:val="00B3448A"/>
    <w:rsid w:val="00B3628C"/>
    <w:rsid w:val="00B369C4"/>
    <w:rsid w:val="00B370C0"/>
    <w:rsid w:val="00B378F8"/>
    <w:rsid w:val="00B4165C"/>
    <w:rsid w:val="00B419F9"/>
    <w:rsid w:val="00B4250A"/>
    <w:rsid w:val="00B42F2D"/>
    <w:rsid w:val="00B464AD"/>
    <w:rsid w:val="00B52F24"/>
    <w:rsid w:val="00B536FC"/>
    <w:rsid w:val="00B54874"/>
    <w:rsid w:val="00B55032"/>
    <w:rsid w:val="00B551E4"/>
    <w:rsid w:val="00B55D17"/>
    <w:rsid w:val="00B56A0D"/>
    <w:rsid w:val="00B57478"/>
    <w:rsid w:val="00B57E6D"/>
    <w:rsid w:val="00B6030A"/>
    <w:rsid w:val="00B624EF"/>
    <w:rsid w:val="00B62FD4"/>
    <w:rsid w:val="00B63984"/>
    <w:rsid w:val="00B63E35"/>
    <w:rsid w:val="00B653F8"/>
    <w:rsid w:val="00B6616C"/>
    <w:rsid w:val="00B662D5"/>
    <w:rsid w:val="00B66BED"/>
    <w:rsid w:val="00B71930"/>
    <w:rsid w:val="00B72CFC"/>
    <w:rsid w:val="00B73E68"/>
    <w:rsid w:val="00B7473E"/>
    <w:rsid w:val="00B74DA9"/>
    <w:rsid w:val="00B753A7"/>
    <w:rsid w:val="00B75CCB"/>
    <w:rsid w:val="00B75ED4"/>
    <w:rsid w:val="00B760C1"/>
    <w:rsid w:val="00B76663"/>
    <w:rsid w:val="00B81000"/>
    <w:rsid w:val="00B82857"/>
    <w:rsid w:val="00B863C7"/>
    <w:rsid w:val="00B86BF4"/>
    <w:rsid w:val="00B86E4F"/>
    <w:rsid w:val="00B879C4"/>
    <w:rsid w:val="00B87FCA"/>
    <w:rsid w:val="00B905C2"/>
    <w:rsid w:val="00B91AED"/>
    <w:rsid w:val="00B9348D"/>
    <w:rsid w:val="00B93D2C"/>
    <w:rsid w:val="00B9512B"/>
    <w:rsid w:val="00B95E66"/>
    <w:rsid w:val="00B96058"/>
    <w:rsid w:val="00B961B0"/>
    <w:rsid w:val="00B96893"/>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4FD2"/>
    <w:rsid w:val="00BC5609"/>
    <w:rsid w:val="00BC65FA"/>
    <w:rsid w:val="00BC6AFF"/>
    <w:rsid w:val="00BC7203"/>
    <w:rsid w:val="00BD027F"/>
    <w:rsid w:val="00BD04F5"/>
    <w:rsid w:val="00BD063D"/>
    <w:rsid w:val="00BD4E76"/>
    <w:rsid w:val="00BD6864"/>
    <w:rsid w:val="00BD6903"/>
    <w:rsid w:val="00BD6E3B"/>
    <w:rsid w:val="00BD76E9"/>
    <w:rsid w:val="00BE0874"/>
    <w:rsid w:val="00BE109E"/>
    <w:rsid w:val="00BE1266"/>
    <w:rsid w:val="00BE12BE"/>
    <w:rsid w:val="00BE1690"/>
    <w:rsid w:val="00BE3E0C"/>
    <w:rsid w:val="00BE4A90"/>
    <w:rsid w:val="00BE4F15"/>
    <w:rsid w:val="00BE534D"/>
    <w:rsid w:val="00BE6077"/>
    <w:rsid w:val="00BE6761"/>
    <w:rsid w:val="00BE7391"/>
    <w:rsid w:val="00BF0A46"/>
    <w:rsid w:val="00BF0EDC"/>
    <w:rsid w:val="00BF372F"/>
    <w:rsid w:val="00BF4ED0"/>
    <w:rsid w:val="00BF63D1"/>
    <w:rsid w:val="00BF6806"/>
    <w:rsid w:val="00BF704D"/>
    <w:rsid w:val="00BF77DD"/>
    <w:rsid w:val="00BF7D8C"/>
    <w:rsid w:val="00C00BD5"/>
    <w:rsid w:val="00C014EB"/>
    <w:rsid w:val="00C0244F"/>
    <w:rsid w:val="00C02DA7"/>
    <w:rsid w:val="00C03808"/>
    <w:rsid w:val="00C04558"/>
    <w:rsid w:val="00C04E72"/>
    <w:rsid w:val="00C0554A"/>
    <w:rsid w:val="00C05C45"/>
    <w:rsid w:val="00C073FC"/>
    <w:rsid w:val="00C07BF6"/>
    <w:rsid w:val="00C10109"/>
    <w:rsid w:val="00C142BE"/>
    <w:rsid w:val="00C15E6A"/>
    <w:rsid w:val="00C16036"/>
    <w:rsid w:val="00C16B74"/>
    <w:rsid w:val="00C17816"/>
    <w:rsid w:val="00C201E0"/>
    <w:rsid w:val="00C2054A"/>
    <w:rsid w:val="00C20C92"/>
    <w:rsid w:val="00C21D7F"/>
    <w:rsid w:val="00C22E7B"/>
    <w:rsid w:val="00C23134"/>
    <w:rsid w:val="00C23A17"/>
    <w:rsid w:val="00C249E5"/>
    <w:rsid w:val="00C24FB6"/>
    <w:rsid w:val="00C2516E"/>
    <w:rsid w:val="00C275A3"/>
    <w:rsid w:val="00C3073E"/>
    <w:rsid w:val="00C33962"/>
    <w:rsid w:val="00C345FF"/>
    <w:rsid w:val="00C34887"/>
    <w:rsid w:val="00C3637A"/>
    <w:rsid w:val="00C40FB2"/>
    <w:rsid w:val="00C41003"/>
    <w:rsid w:val="00C41603"/>
    <w:rsid w:val="00C42097"/>
    <w:rsid w:val="00C45715"/>
    <w:rsid w:val="00C46D6E"/>
    <w:rsid w:val="00C5127F"/>
    <w:rsid w:val="00C54711"/>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60DC"/>
    <w:rsid w:val="00C76700"/>
    <w:rsid w:val="00C76B26"/>
    <w:rsid w:val="00C77F1E"/>
    <w:rsid w:val="00C80511"/>
    <w:rsid w:val="00C80E7A"/>
    <w:rsid w:val="00C847AD"/>
    <w:rsid w:val="00C85B3B"/>
    <w:rsid w:val="00C86CFD"/>
    <w:rsid w:val="00C909E6"/>
    <w:rsid w:val="00C90D8C"/>
    <w:rsid w:val="00C90D99"/>
    <w:rsid w:val="00C90FA6"/>
    <w:rsid w:val="00C91087"/>
    <w:rsid w:val="00C93A5C"/>
    <w:rsid w:val="00C93BB1"/>
    <w:rsid w:val="00C9497A"/>
    <w:rsid w:val="00C95577"/>
    <w:rsid w:val="00C9574F"/>
    <w:rsid w:val="00C9580B"/>
    <w:rsid w:val="00C95C63"/>
    <w:rsid w:val="00C9646C"/>
    <w:rsid w:val="00C97545"/>
    <w:rsid w:val="00CA0B21"/>
    <w:rsid w:val="00CA211A"/>
    <w:rsid w:val="00CA3C69"/>
    <w:rsid w:val="00CA6072"/>
    <w:rsid w:val="00CA62E9"/>
    <w:rsid w:val="00CB043E"/>
    <w:rsid w:val="00CB0B97"/>
    <w:rsid w:val="00CB14F5"/>
    <w:rsid w:val="00CB1BA1"/>
    <w:rsid w:val="00CB1CAD"/>
    <w:rsid w:val="00CB2B07"/>
    <w:rsid w:val="00CB2B81"/>
    <w:rsid w:val="00CB32C5"/>
    <w:rsid w:val="00CB3949"/>
    <w:rsid w:val="00CB3D26"/>
    <w:rsid w:val="00CB56D5"/>
    <w:rsid w:val="00CB7D09"/>
    <w:rsid w:val="00CC172F"/>
    <w:rsid w:val="00CC1DB3"/>
    <w:rsid w:val="00CC1E1B"/>
    <w:rsid w:val="00CC20C1"/>
    <w:rsid w:val="00CC2D14"/>
    <w:rsid w:val="00CC379A"/>
    <w:rsid w:val="00CC3DC4"/>
    <w:rsid w:val="00CC47CA"/>
    <w:rsid w:val="00CC4CA4"/>
    <w:rsid w:val="00CC5D11"/>
    <w:rsid w:val="00CC607E"/>
    <w:rsid w:val="00CC7463"/>
    <w:rsid w:val="00CC7BF5"/>
    <w:rsid w:val="00CD0490"/>
    <w:rsid w:val="00CD0A07"/>
    <w:rsid w:val="00CD1DF6"/>
    <w:rsid w:val="00CD2691"/>
    <w:rsid w:val="00CD35E3"/>
    <w:rsid w:val="00CD3896"/>
    <w:rsid w:val="00CD436C"/>
    <w:rsid w:val="00CD76BA"/>
    <w:rsid w:val="00CE3359"/>
    <w:rsid w:val="00CE5E54"/>
    <w:rsid w:val="00CE5FB3"/>
    <w:rsid w:val="00CE62D1"/>
    <w:rsid w:val="00CE67A4"/>
    <w:rsid w:val="00CF181D"/>
    <w:rsid w:val="00CF2A6C"/>
    <w:rsid w:val="00CF2DA7"/>
    <w:rsid w:val="00CF3F5A"/>
    <w:rsid w:val="00CF531E"/>
    <w:rsid w:val="00CF547E"/>
    <w:rsid w:val="00CF5EE6"/>
    <w:rsid w:val="00CF74C9"/>
    <w:rsid w:val="00CF7FC3"/>
    <w:rsid w:val="00D018E6"/>
    <w:rsid w:val="00D02A4E"/>
    <w:rsid w:val="00D031DB"/>
    <w:rsid w:val="00D03C72"/>
    <w:rsid w:val="00D04595"/>
    <w:rsid w:val="00D05990"/>
    <w:rsid w:val="00D06A73"/>
    <w:rsid w:val="00D06E91"/>
    <w:rsid w:val="00D075D1"/>
    <w:rsid w:val="00D1187C"/>
    <w:rsid w:val="00D12998"/>
    <w:rsid w:val="00D137B9"/>
    <w:rsid w:val="00D147BC"/>
    <w:rsid w:val="00D14A44"/>
    <w:rsid w:val="00D1633D"/>
    <w:rsid w:val="00D16AF8"/>
    <w:rsid w:val="00D1733F"/>
    <w:rsid w:val="00D176E7"/>
    <w:rsid w:val="00D178E4"/>
    <w:rsid w:val="00D20372"/>
    <w:rsid w:val="00D25399"/>
    <w:rsid w:val="00D25620"/>
    <w:rsid w:val="00D25A3C"/>
    <w:rsid w:val="00D25F5E"/>
    <w:rsid w:val="00D272B9"/>
    <w:rsid w:val="00D27E6B"/>
    <w:rsid w:val="00D30C69"/>
    <w:rsid w:val="00D30CBC"/>
    <w:rsid w:val="00D31165"/>
    <w:rsid w:val="00D31409"/>
    <w:rsid w:val="00D315D9"/>
    <w:rsid w:val="00D325C3"/>
    <w:rsid w:val="00D33401"/>
    <w:rsid w:val="00D33627"/>
    <w:rsid w:val="00D33ABE"/>
    <w:rsid w:val="00D33F85"/>
    <w:rsid w:val="00D3495E"/>
    <w:rsid w:val="00D350E1"/>
    <w:rsid w:val="00D36F14"/>
    <w:rsid w:val="00D378A7"/>
    <w:rsid w:val="00D378E6"/>
    <w:rsid w:val="00D41715"/>
    <w:rsid w:val="00D4261D"/>
    <w:rsid w:val="00D427FF"/>
    <w:rsid w:val="00D43E0B"/>
    <w:rsid w:val="00D4473F"/>
    <w:rsid w:val="00D44FFF"/>
    <w:rsid w:val="00D45126"/>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71B3"/>
    <w:rsid w:val="00D57319"/>
    <w:rsid w:val="00D57E84"/>
    <w:rsid w:val="00D609E2"/>
    <w:rsid w:val="00D62FB4"/>
    <w:rsid w:val="00D6392C"/>
    <w:rsid w:val="00D64A29"/>
    <w:rsid w:val="00D64A9B"/>
    <w:rsid w:val="00D65BFA"/>
    <w:rsid w:val="00D66638"/>
    <w:rsid w:val="00D66749"/>
    <w:rsid w:val="00D66C03"/>
    <w:rsid w:val="00D70052"/>
    <w:rsid w:val="00D70531"/>
    <w:rsid w:val="00D7195C"/>
    <w:rsid w:val="00D739D7"/>
    <w:rsid w:val="00D73F59"/>
    <w:rsid w:val="00D74518"/>
    <w:rsid w:val="00D7766B"/>
    <w:rsid w:val="00D77A1C"/>
    <w:rsid w:val="00D80572"/>
    <w:rsid w:val="00D81594"/>
    <w:rsid w:val="00D819DA"/>
    <w:rsid w:val="00D830E6"/>
    <w:rsid w:val="00D83861"/>
    <w:rsid w:val="00D84F5C"/>
    <w:rsid w:val="00D8600C"/>
    <w:rsid w:val="00D86727"/>
    <w:rsid w:val="00D87044"/>
    <w:rsid w:val="00D901BD"/>
    <w:rsid w:val="00D90760"/>
    <w:rsid w:val="00D910E1"/>
    <w:rsid w:val="00D919CD"/>
    <w:rsid w:val="00D9294B"/>
    <w:rsid w:val="00D9418F"/>
    <w:rsid w:val="00D941BA"/>
    <w:rsid w:val="00D94506"/>
    <w:rsid w:val="00D96834"/>
    <w:rsid w:val="00DA0E13"/>
    <w:rsid w:val="00DA10BB"/>
    <w:rsid w:val="00DA1B3D"/>
    <w:rsid w:val="00DA2F3E"/>
    <w:rsid w:val="00DA3448"/>
    <w:rsid w:val="00DA34D2"/>
    <w:rsid w:val="00DA398A"/>
    <w:rsid w:val="00DA47F1"/>
    <w:rsid w:val="00DA5782"/>
    <w:rsid w:val="00DA6900"/>
    <w:rsid w:val="00DB0944"/>
    <w:rsid w:val="00DB0D02"/>
    <w:rsid w:val="00DB1D1F"/>
    <w:rsid w:val="00DB257C"/>
    <w:rsid w:val="00DB38E1"/>
    <w:rsid w:val="00DB3E44"/>
    <w:rsid w:val="00DB4190"/>
    <w:rsid w:val="00DB5F78"/>
    <w:rsid w:val="00DB715B"/>
    <w:rsid w:val="00DB76CA"/>
    <w:rsid w:val="00DC14BD"/>
    <w:rsid w:val="00DC1B29"/>
    <w:rsid w:val="00DC27CF"/>
    <w:rsid w:val="00DC28D0"/>
    <w:rsid w:val="00DC2A8D"/>
    <w:rsid w:val="00DC328A"/>
    <w:rsid w:val="00DC4770"/>
    <w:rsid w:val="00DC4F0E"/>
    <w:rsid w:val="00DC500C"/>
    <w:rsid w:val="00DC5592"/>
    <w:rsid w:val="00DC59F4"/>
    <w:rsid w:val="00DC5CED"/>
    <w:rsid w:val="00DC60E2"/>
    <w:rsid w:val="00DC65FB"/>
    <w:rsid w:val="00DC755D"/>
    <w:rsid w:val="00DC7624"/>
    <w:rsid w:val="00DD09F6"/>
    <w:rsid w:val="00DD221C"/>
    <w:rsid w:val="00DD2506"/>
    <w:rsid w:val="00DD28A3"/>
    <w:rsid w:val="00DD2C9E"/>
    <w:rsid w:val="00DD3512"/>
    <w:rsid w:val="00DD35E2"/>
    <w:rsid w:val="00DD55C8"/>
    <w:rsid w:val="00DD7105"/>
    <w:rsid w:val="00DD7AFE"/>
    <w:rsid w:val="00DD7EF9"/>
    <w:rsid w:val="00DE1C99"/>
    <w:rsid w:val="00DE2075"/>
    <w:rsid w:val="00DE3310"/>
    <w:rsid w:val="00DE3427"/>
    <w:rsid w:val="00DE35BF"/>
    <w:rsid w:val="00DE3849"/>
    <w:rsid w:val="00DE39EC"/>
    <w:rsid w:val="00DE4A23"/>
    <w:rsid w:val="00DE5A5A"/>
    <w:rsid w:val="00DE5CC4"/>
    <w:rsid w:val="00DE6E69"/>
    <w:rsid w:val="00DF102C"/>
    <w:rsid w:val="00DF2506"/>
    <w:rsid w:val="00DF2CC8"/>
    <w:rsid w:val="00DF3120"/>
    <w:rsid w:val="00DF52AA"/>
    <w:rsid w:val="00DF53B7"/>
    <w:rsid w:val="00DF56F1"/>
    <w:rsid w:val="00DF5D55"/>
    <w:rsid w:val="00DF60FF"/>
    <w:rsid w:val="00DF6C0C"/>
    <w:rsid w:val="00DF7C57"/>
    <w:rsid w:val="00E002BC"/>
    <w:rsid w:val="00E01C5A"/>
    <w:rsid w:val="00E01E11"/>
    <w:rsid w:val="00E04C0D"/>
    <w:rsid w:val="00E05937"/>
    <w:rsid w:val="00E05FF7"/>
    <w:rsid w:val="00E0692E"/>
    <w:rsid w:val="00E074FB"/>
    <w:rsid w:val="00E1462F"/>
    <w:rsid w:val="00E16522"/>
    <w:rsid w:val="00E1658B"/>
    <w:rsid w:val="00E170FE"/>
    <w:rsid w:val="00E2016D"/>
    <w:rsid w:val="00E20BC7"/>
    <w:rsid w:val="00E20BC8"/>
    <w:rsid w:val="00E21703"/>
    <w:rsid w:val="00E22FCB"/>
    <w:rsid w:val="00E233FD"/>
    <w:rsid w:val="00E23A98"/>
    <w:rsid w:val="00E258DB"/>
    <w:rsid w:val="00E271CF"/>
    <w:rsid w:val="00E27B58"/>
    <w:rsid w:val="00E30560"/>
    <w:rsid w:val="00E308EB"/>
    <w:rsid w:val="00E309CF"/>
    <w:rsid w:val="00E30A2B"/>
    <w:rsid w:val="00E30EC6"/>
    <w:rsid w:val="00E33F00"/>
    <w:rsid w:val="00E34A2A"/>
    <w:rsid w:val="00E360A7"/>
    <w:rsid w:val="00E368D2"/>
    <w:rsid w:val="00E36DDC"/>
    <w:rsid w:val="00E41413"/>
    <w:rsid w:val="00E41534"/>
    <w:rsid w:val="00E41FF4"/>
    <w:rsid w:val="00E4621A"/>
    <w:rsid w:val="00E46D6F"/>
    <w:rsid w:val="00E47315"/>
    <w:rsid w:val="00E5141D"/>
    <w:rsid w:val="00E51BB4"/>
    <w:rsid w:val="00E52A68"/>
    <w:rsid w:val="00E5311C"/>
    <w:rsid w:val="00E54383"/>
    <w:rsid w:val="00E54B1D"/>
    <w:rsid w:val="00E56CE5"/>
    <w:rsid w:val="00E56DD1"/>
    <w:rsid w:val="00E57123"/>
    <w:rsid w:val="00E60C03"/>
    <w:rsid w:val="00E634EE"/>
    <w:rsid w:val="00E63962"/>
    <w:rsid w:val="00E63C64"/>
    <w:rsid w:val="00E643A2"/>
    <w:rsid w:val="00E67024"/>
    <w:rsid w:val="00E676A0"/>
    <w:rsid w:val="00E702AE"/>
    <w:rsid w:val="00E70D70"/>
    <w:rsid w:val="00E719FF"/>
    <w:rsid w:val="00E7260D"/>
    <w:rsid w:val="00E72C33"/>
    <w:rsid w:val="00E74821"/>
    <w:rsid w:val="00E749F1"/>
    <w:rsid w:val="00E753F3"/>
    <w:rsid w:val="00E763FF"/>
    <w:rsid w:val="00E769B7"/>
    <w:rsid w:val="00E77FEC"/>
    <w:rsid w:val="00E812B2"/>
    <w:rsid w:val="00E814A7"/>
    <w:rsid w:val="00E82561"/>
    <w:rsid w:val="00E82D5C"/>
    <w:rsid w:val="00E82E8A"/>
    <w:rsid w:val="00E872CD"/>
    <w:rsid w:val="00E911F9"/>
    <w:rsid w:val="00E91788"/>
    <w:rsid w:val="00E924B1"/>
    <w:rsid w:val="00E927FD"/>
    <w:rsid w:val="00E92E83"/>
    <w:rsid w:val="00E9389B"/>
    <w:rsid w:val="00E94918"/>
    <w:rsid w:val="00E96153"/>
    <w:rsid w:val="00E965D4"/>
    <w:rsid w:val="00E9664F"/>
    <w:rsid w:val="00E97B47"/>
    <w:rsid w:val="00EA011A"/>
    <w:rsid w:val="00EA0174"/>
    <w:rsid w:val="00EA227E"/>
    <w:rsid w:val="00EA2B75"/>
    <w:rsid w:val="00EB17CC"/>
    <w:rsid w:val="00EB27D7"/>
    <w:rsid w:val="00EB2C09"/>
    <w:rsid w:val="00EB514E"/>
    <w:rsid w:val="00EB6A96"/>
    <w:rsid w:val="00EC0FA5"/>
    <w:rsid w:val="00EC1D5F"/>
    <w:rsid w:val="00EC2916"/>
    <w:rsid w:val="00EC3BC4"/>
    <w:rsid w:val="00EC5338"/>
    <w:rsid w:val="00EC579E"/>
    <w:rsid w:val="00EC5AEE"/>
    <w:rsid w:val="00ED00DE"/>
    <w:rsid w:val="00ED1C43"/>
    <w:rsid w:val="00ED2C54"/>
    <w:rsid w:val="00ED31B8"/>
    <w:rsid w:val="00ED49FA"/>
    <w:rsid w:val="00ED5709"/>
    <w:rsid w:val="00ED64FE"/>
    <w:rsid w:val="00ED6855"/>
    <w:rsid w:val="00ED7544"/>
    <w:rsid w:val="00EE22B5"/>
    <w:rsid w:val="00EE26E6"/>
    <w:rsid w:val="00EE4454"/>
    <w:rsid w:val="00EE6100"/>
    <w:rsid w:val="00EE7A2B"/>
    <w:rsid w:val="00EF0735"/>
    <w:rsid w:val="00EF0A69"/>
    <w:rsid w:val="00EF3151"/>
    <w:rsid w:val="00EF34AA"/>
    <w:rsid w:val="00EF702C"/>
    <w:rsid w:val="00F0234F"/>
    <w:rsid w:val="00F023F7"/>
    <w:rsid w:val="00F0266F"/>
    <w:rsid w:val="00F03E84"/>
    <w:rsid w:val="00F061C7"/>
    <w:rsid w:val="00F109D8"/>
    <w:rsid w:val="00F11A4D"/>
    <w:rsid w:val="00F11C87"/>
    <w:rsid w:val="00F13770"/>
    <w:rsid w:val="00F13946"/>
    <w:rsid w:val="00F14788"/>
    <w:rsid w:val="00F24116"/>
    <w:rsid w:val="00F2506D"/>
    <w:rsid w:val="00F261B9"/>
    <w:rsid w:val="00F32E80"/>
    <w:rsid w:val="00F33711"/>
    <w:rsid w:val="00F35C69"/>
    <w:rsid w:val="00F36D1A"/>
    <w:rsid w:val="00F40D9A"/>
    <w:rsid w:val="00F422F4"/>
    <w:rsid w:val="00F425CA"/>
    <w:rsid w:val="00F42A6A"/>
    <w:rsid w:val="00F43422"/>
    <w:rsid w:val="00F44978"/>
    <w:rsid w:val="00F5072A"/>
    <w:rsid w:val="00F5082A"/>
    <w:rsid w:val="00F51F4B"/>
    <w:rsid w:val="00F52256"/>
    <w:rsid w:val="00F53768"/>
    <w:rsid w:val="00F548F5"/>
    <w:rsid w:val="00F54AED"/>
    <w:rsid w:val="00F5614E"/>
    <w:rsid w:val="00F605BB"/>
    <w:rsid w:val="00F623F6"/>
    <w:rsid w:val="00F62D5F"/>
    <w:rsid w:val="00F63AC6"/>
    <w:rsid w:val="00F63F9B"/>
    <w:rsid w:val="00F6630E"/>
    <w:rsid w:val="00F6766B"/>
    <w:rsid w:val="00F7142F"/>
    <w:rsid w:val="00F71AA4"/>
    <w:rsid w:val="00F72F00"/>
    <w:rsid w:val="00F738F7"/>
    <w:rsid w:val="00F73FC4"/>
    <w:rsid w:val="00F74204"/>
    <w:rsid w:val="00F75D75"/>
    <w:rsid w:val="00F76703"/>
    <w:rsid w:val="00F76D37"/>
    <w:rsid w:val="00F80234"/>
    <w:rsid w:val="00F806F0"/>
    <w:rsid w:val="00F821B3"/>
    <w:rsid w:val="00F85A52"/>
    <w:rsid w:val="00F85AA3"/>
    <w:rsid w:val="00F906A4"/>
    <w:rsid w:val="00F91FF4"/>
    <w:rsid w:val="00F92D09"/>
    <w:rsid w:val="00F92F56"/>
    <w:rsid w:val="00F931E4"/>
    <w:rsid w:val="00F94CEC"/>
    <w:rsid w:val="00F96785"/>
    <w:rsid w:val="00FA0047"/>
    <w:rsid w:val="00FA17AF"/>
    <w:rsid w:val="00FA2380"/>
    <w:rsid w:val="00FA23E5"/>
    <w:rsid w:val="00FA2DE5"/>
    <w:rsid w:val="00FA5F70"/>
    <w:rsid w:val="00FA750D"/>
    <w:rsid w:val="00FA7DA4"/>
    <w:rsid w:val="00FB0839"/>
    <w:rsid w:val="00FB2010"/>
    <w:rsid w:val="00FB3452"/>
    <w:rsid w:val="00FB475D"/>
    <w:rsid w:val="00FB49D0"/>
    <w:rsid w:val="00FB5077"/>
    <w:rsid w:val="00FB55E0"/>
    <w:rsid w:val="00FB645C"/>
    <w:rsid w:val="00FC0EE5"/>
    <w:rsid w:val="00FC310E"/>
    <w:rsid w:val="00FC47AC"/>
    <w:rsid w:val="00FC63DC"/>
    <w:rsid w:val="00FD27C3"/>
    <w:rsid w:val="00FD342E"/>
    <w:rsid w:val="00FD3786"/>
    <w:rsid w:val="00FD37F9"/>
    <w:rsid w:val="00FD3F26"/>
    <w:rsid w:val="00FD4A77"/>
    <w:rsid w:val="00FD6723"/>
    <w:rsid w:val="00FD7742"/>
    <w:rsid w:val="00FD7B7E"/>
    <w:rsid w:val="00FE02F7"/>
    <w:rsid w:val="00FE04C0"/>
    <w:rsid w:val="00FE0BF4"/>
    <w:rsid w:val="00FE3E29"/>
    <w:rsid w:val="00FE41BF"/>
    <w:rsid w:val="00FE5372"/>
    <w:rsid w:val="00FE6266"/>
    <w:rsid w:val="00FE6D6C"/>
    <w:rsid w:val="00FE75F7"/>
    <w:rsid w:val="00FE7C7D"/>
    <w:rsid w:val="00FF03F2"/>
    <w:rsid w:val="00FF1F88"/>
    <w:rsid w:val="00FF45EF"/>
    <w:rsid w:val="00FF706B"/>
    <w:rsid w:val="00FF73E2"/>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gWICngOvkmR1OXgCG_wiA/videos" TargetMode="External"/><Relationship Id="rId13" Type="http://schemas.openxmlformats.org/officeDocument/2006/relationships/hyperlink" Target="https://www.youtube.com/channel/UCPgWICngOvkmR1OXgCG_wiA/videos" TargetMode="External"/><Relationship Id="rId18" Type="http://schemas.openxmlformats.org/officeDocument/2006/relationships/hyperlink" Target="mailto:wendy@southminsterpc.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southminsterpc.org/worship-videos" TargetMode="External"/><Relationship Id="rId12" Type="http://schemas.openxmlformats.org/officeDocument/2006/relationships/hyperlink" Target="https://www.southminsterpc.org/worship-videos" TargetMode="External"/><Relationship Id="rId17" Type="http://schemas.openxmlformats.org/officeDocument/2006/relationships/hyperlink" Target="mailto:bobbifrey@aol.com" TargetMode="External"/><Relationship Id="rId2" Type="http://schemas.openxmlformats.org/officeDocument/2006/relationships/numbering" Target="numbering.xml"/><Relationship Id="rId16" Type="http://schemas.openxmlformats.org/officeDocument/2006/relationships/hyperlink" Target="https://us02web.zoom.us/j/86861724721?pwd=TE0yYXZGZUtUNkdvYWh4UEhaTFc0dz0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facebook.com/SouthminsterGlenEllyn/" TargetMode="External"/><Relationship Id="rId5" Type="http://schemas.openxmlformats.org/officeDocument/2006/relationships/webSettings" Target="webSettings.xml"/><Relationship Id="rId15" Type="http://schemas.openxmlformats.org/officeDocument/2006/relationships/hyperlink" Target="mailto:admin@southminsterpc.org" TargetMode="External"/><Relationship Id="rId10" Type="http://schemas.openxmlformats.org/officeDocument/2006/relationships/hyperlink" Target="https://www.facebook.com/SouthminsterGlenEllyn/" TargetMode="External"/><Relationship Id="rId19" Type="http://schemas.openxmlformats.org/officeDocument/2006/relationships/hyperlink" Target="mailto:bobbifrey@aol.com" TargetMode="External"/><Relationship Id="rId4" Type="http://schemas.openxmlformats.org/officeDocument/2006/relationships/settings" Target="settings.xml"/><Relationship Id="rId9" Type="http://schemas.openxmlformats.org/officeDocument/2006/relationships/hyperlink" Target="https://us02web.zoom.us/j/82920574961?pwd=dEwxU2NhaFM5VWhPSzBtYkZvUld2dz09" TargetMode="External"/><Relationship Id="rId14" Type="http://schemas.openxmlformats.org/officeDocument/2006/relationships/hyperlink" Target="https://us02web.zoom.us/j/82920574961?pwd=dEwxU2NhaFM5VWhPSzBtYkZvUld2dz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593F7-E06A-4657-875F-337EC876D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9</Pages>
  <Words>3308</Words>
  <Characters>18860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2022-09-09T16:37:00Z</cp:lastPrinted>
  <dcterms:created xsi:type="dcterms:W3CDTF">2022-09-10T00:38:00Z</dcterms:created>
  <dcterms:modified xsi:type="dcterms:W3CDTF">2022-09-10T00:38:00Z</dcterms:modified>
</cp:coreProperties>
</file>