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2C0F59"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15B93" w:rsidP="007F413D">
      <w:pPr>
        <w:tabs>
          <w:tab w:val="left" w:pos="90"/>
          <w:tab w:val="center" w:pos="4680"/>
          <w:tab w:val="center" w:pos="7470"/>
        </w:tabs>
        <w:jc w:val="center"/>
        <w:rPr>
          <w:b/>
          <w:sz w:val="28"/>
          <w:szCs w:val="28"/>
        </w:rPr>
      </w:pPr>
      <w:bookmarkStart w:id="1" w:name="_Hlk65015108"/>
      <w:r>
        <w:rPr>
          <w:b/>
          <w:sz w:val="28"/>
          <w:szCs w:val="28"/>
        </w:rPr>
        <w:t>1</w:t>
      </w:r>
      <w:r w:rsidR="001B6FC0">
        <w:rPr>
          <w:b/>
          <w:sz w:val="28"/>
          <w:szCs w:val="28"/>
        </w:rPr>
        <w:t>4</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1B6FC0" w:rsidP="007F413D">
      <w:pPr>
        <w:tabs>
          <w:tab w:val="left" w:pos="90"/>
          <w:tab w:val="center" w:pos="4680"/>
          <w:tab w:val="center" w:pos="7470"/>
        </w:tabs>
        <w:jc w:val="center"/>
        <w:rPr>
          <w:b/>
          <w:sz w:val="28"/>
          <w:szCs w:val="28"/>
        </w:rPr>
      </w:pPr>
      <w:r>
        <w:rPr>
          <w:b/>
          <w:sz w:val="28"/>
          <w:szCs w:val="28"/>
        </w:rPr>
        <w:t>September 11</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1D1364">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8738A7" w:rsidRPr="008738A7">
        <w:rPr>
          <w:i/>
          <w:iCs/>
          <w:sz w:val="22"/>
          <w:szCs w:val="22"/>
        </w:rPr>
        <w:t>My Hope Is Built on Nothing Less</w:t>
      </w:r>
      <w:r w:rsidR="00D33627" w:rsidRPr="003E7F25">
        <w:rPr>
          <w:i/>
          <w:iCs/>
          <w:sz w:val="22"/>
          <w:szCs w:val="22"/>
        </w:rPr>
        <w:t xml:space="preserve">; </w:t>
      </w:r>
      <w:r w:rsidR="00D33627" w:rsidRPr="003E7F25">
        <w:rPr>
          <w:i/>
          <w:iCs/>
          <w:sz w:val="22"/>
          <w:szCs w:val="22"/>
        </w:rPr>
        <w:br/>
        <w:t xml:space="preserve"> </w:t>
      </w:r>
      <w:r w:rsidR="00D33627" w:rsidRPr="003E7F25">
        <w:rPr>
          <w:i/>
          <w:iCs/>
          <w:sz w:val="22"/>
          <w:szCs w:val="22"/>
        </w:rPr>
        <w:tab/>
      </w:r>
      <w:bookmarkStart w:id="4" w:name="_Hlk109821115"/>
      <w:r w:rsidR="00D33627" w:rsidRPr="003E7F25">
        <w:rPr>
          <w:i/>
          <w:iCs/>
          <w:sz w:val="22"/>
          <w:szCs w:val="22"/>
        </w:rPr>
        <w:tab/>
      </w:r>
      <w:bookmarkEnd w:id="4"/>
      <w:r w:rsidR="008738A7" w:rsidRPr="008738A7">
        <w:rPr>
          <w:i/>
          <w:iCs/>
          <w:sz w:val="22"/>
          <w:szCs w:val="22"/>
        </w:rPr>
        <w:t>Be Still, My Soul</w:t>
      </w:r>
      <w:r w:rsidR="00B31164" w:rsidRPr="003E7F25">
        <w:rPr>
          <w:i/>
          <w:iCs/>
          <w:sz w:val="22"/>
          <w:szCs w:val="22"/>
        </w:rPr>
        <w:t>;</w:t>
      </w:r>
      <w:r w:rsidR="008738A7">
        <w:rPr>
          <w:i/>
          <w:iCs/>
          <w:sz w:val="22"/>
          <w:szCs w:val="22"/>
        </w:rPr>
        <w:t xml:space="preserve"> </w:t>
      </w:r>
      <w:r w:rsidR="008738A7" w:rsidRPr="008738A7">
        <w:rPr>
          <w:i/>
          <w:iCs/>
          <w:sz w:val="22"/>
          <w:szCs w:val="22"/>
        </w:rPr>
        <w:t>O Love That Wilt Not Let Me Go</w:t>
      </w:r>
      <w:r w:rsidR="008738A7">
        <w:rPr>
          <w:i/>
          <w:iCs/>
          <w:sz w:val="22"/>
          <w:szCs w:val="22"/>
        </w:rPr>
        <w:t>;</w:t>
      </w:r>
      <w:r w:rsidR="003D527C" w:rsidRPr="003E7F25">
        <w:rPr>
          <w:i/>
          <w:iCs/>
          <w:sz w:val="22"/>
          <w:szCs w:val="22"/>
        </w:rPr>
        <w:br/>
      </w:r>
      <w:r w:rsidR="003D527C" w:rsidRPr="003E7F25">
        <w:rPr>
          <w:i/>
          <w:iCs/>
          <w:sz w:val="22"/>
          <w:szCs w:val="22"/>
        </w:rPr>
        <w:tab/>
        <w:t xml:space="preserve"> </w:t>
      </w:r>
      <w:r w:rsidR="003D527C" w:rsidRPr="003E7F25">
        <w:rPr>
          <w:i/>
          <w:iCs/>
          <w:sz w:val="22"/>
          <w:szCs w:val="22"/>
        </w:rPr>
        <w:tab/>
      </w:r>
      <w:r w:rsidR="008738A7">
        <w:rPr>
          <w:i/>
          <w:iCs/>
          <w:sz w:val="22"/>
          <w:szCs w:val="22"/>
        </w:rPr>
        <w:t>Stand by Me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1B6FC0">
        <w:rPr>
          <w:sz w:val="24"/>
          <w:szCs w:val="24"/>
        </w:rPr>
        <w:t>Rainbows</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r w:rsidR="00407DCC" w:rsidRPr="00407DCC">
        <w:t>Psalm 119:76-77</w:t>
      </w:r>
      <w:r w:rsidR="00017F72" w:rsidRPr="00DA47F1">
        <w:t>)</w:t>
      </w:r>
      <w:bookmarkStart w:id="8"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407DCC" w:rsidRPr="00407DCC">
        <w:rPr>
          <w:color w:val="000000"/>
          <w:sz w:val="24"/>
          <w:szCs w:val="24"/>
        </w:rPr>
        <w:t>God has promised us comfort;</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06149E" w:rsidRPr="0006149E">
        <w:rPr>
          <w:b/>
          <w:bCs/>
          <w:color w:val="000000"/>
          <w:sz w:val="24"/>
          <w:szCs w:val="24"/>
        </w:rPr>
        <w:t>Let God’s steadfast love be our comfort,</w:t>
      </w:r>
    </w:p>
    <w:p w:rsidR="00017F72" w:rsidRPr="002500F1" w:rsidRDefault="00017F72" w:rsidP="00017F72">
      <w:pPr>
        <w:tabs>
          <w:tab w:val="right" w:pos="1260"/>
          <w:tab w:val="left" w:pos="1440"/>
          <w:tab w:val="center" w:pos="3240"/>
          <w:tab w:val="right" w:pos="5400"/>
        </w:tabs>
        <w:spacing w:after="20"/>
        <w:rPr>
          <w:sz w:val="24"/>
          <w:szCs w:val="24"/>
        </w:rPr>
      </w:pPr>
      <w:r w:rsidRPr="00DA47F1">
        <w:rPr>
          <w:sz w:val="22"/>
          <w:szCs w:val="22"/>
        </w:rPr>
        <w:tab/>
        <w:t>Leader:</w:t>
      </w:r>
      <w:r w:rsidRPr="00DA47F1">
        <w:rPr>
          <w:sz w:val="22"/>
          <w:szCs w:val="22"/>
        </w:rPr>
        <w:tab/>
      </w:r>
      <w:r w:rsidR="0006149E" w:rsidRPr="0006149E">
        <w:rPr>
          <w:color w:val="000000"/>
          <w:sz w:val="24"/>
          <w:szCs w:val="24"/>
          <w:shd w:val="clear" w:color="auto" w:fill="FFFFFF"/>
        </w:rPr>
        <w:t>Let God’s mercy cover us</w:t>
      </w:r>
    </w:p>
    <w:bookmarkEnd w:id="8"/>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9" w:name="_Hlk71232737"/>
      <w:r w:rsidR="0006149E" w:rsidRPr="0006149E">
        <w:rPr>
          <w:b/>
          <w:bCs/>
          <w:color w:val="000000"/>
          <w:sz w:val="24"/>
          <w:szCs w:val="24"/>
        </w:rPr>
        <w:t>That we may live, love, and worship God.</w:t>
      </w:r>
    </w:p>
    <w:bookmarkEnd w:id="9"/>
    <w:p w:rsidR="00D31409" w:rsidRPr="00D20372" w:rsidRDefault="00D31409" w:rsidP="00017F72">
      <w:pPr>
        <w:tabs>
          <w:tab w:val="left" w:pos="90"/>
          <w:tab w:val="center" w:pos="2610"/>
          <w:tab w:val="right" w:pos="7920"/>
        </w:tabs>
        <w:spacing w:after="40"/>
        <w:ind w:left="-360"/>
        <w:rPr>
          <w:b/>
          <w:bCs/>
          <w:sz w:val="22"/>
          <w:szCs w:val="22"/>
        </w:rPr>
      </w:pPr>
    </w:p>
    <w:p w:rsidR="00224A6C" w:rsidRPr="00D05990"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6B3257" w:rsidRPr="008F671C">
        <w:rPr>
          <w:sz w:val="24"/>
        </w:rPr>
        <w:t>Hymn</w:t>
      </w:r>
      <w:r w:rsidR="009368B5">
        <w:rPr>
          <w:sz w:val="24"/>
        </w:rPr>
        <w:t xml:space="preserve"> 20</w:t>
      </w:r>
      <w:r w:rsidR="006B3257">
        <w:rPr>
          <w:sz w:val="24"/>
        </w:rPr>
        <w:t xml:space="preserve">:   </w:t>
      </w:r>
      <w:r w:rsidR="008C6AE4">
        <w:rPr>
          <w:sz w:val="24"/>
        </w:rPr>
        <w:tab/>
      </w:r>
      <w:r w:rsidR="009368B5">
        <w:rPr>
          <w:i/>
          <w:iCs/>
          <w:sz w:val="22"/>
          <w:szCs w:val="22"/>
        </w:rPr>
        <w:t>All Things Bright and Beautiful</w:t>
      </w:r>
      <w:r w:rsidR="005D32A4">
        <w:rPr>
          <w:i/>
          <w:iCs/>
          <w:sz w:val="22"/>
          <w:szCs w:val="22"/>
        </w:rPr>
        <w:t xml:space="preserve"> </w:t>
      </w:r>
      <w:r w:rsidR="005D32A4">
        <w:rPr>
          <w:sz w:val="24"/>
          <w:szCs w:val="24"/>
        </w:rPr>
        <w:t xml:space="preserve"> </w:t>
      </w:r>
      <w:r w:rsidR="005D32A4">
        <w:t>(</w:t>
      </w:r>
      <w:r w:rsidR="009368B5">
        <w:t>all 4 verses</w:t>
      </w:r>
      <w:r w:rsidR="005D32A4" w:rsidRPr="00AF76B3">
        <w:t>)</w:t>
      </w:r>
      <w:r w:rsidR="005D32A4">
        <w:t xml:space="preserve"> </w:t>
      </w:r>
      <w:r w:rsidR="008C6AE4">
        <w:t xml:space="preserve">    </w:t>
      </w:r>
      <w:r w:rsidR="008C6AE4">
        <w:tab/>
      </w:r>
    </w:p>
    <w:p w:rsidR="00FF45EF" w:rsidRPr="006F077C" w:rsidRDefault="00B0203C" w:rsidP="00FF45EF">
      <w:pPr>
        <w:shd w:val="clear" w:color="auto" w:fill="FFFFFF"/>
        <w:ind w:left="900"/>
        <w:rPr>
          <w:sz w:val="24"/>
          <w:szCs w:val="24"/>
        </w:rPr>
      </w:pPr>
      <w:r w:rsidRPr="00F061C7">
        <w:rPr>
          <w:b/>
          <w:noProof/>
          <w:sz w:val="22"/>
          <w:szCs w:val="22"/>
        </w:rPr>
        <w:drawing>
          <wp:anchor distT="0" distB="0" distL="114300" distR="114300" simplePos="0" relativeHeight="251657216" behindDoc="1" locked="0" layoutInCell="1" allowOverlap="1">
            <wp:simplePos x="0" y="0"/>
            <wp:positionH relativeFrom="column">
              <wp:posOffset>-691515</wp:posOffset>
            </wp:positionH>
            <wp:positionV relativeFrom="paragraph">
              <wp:posOffset>215900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E074FB" w:rsidP="00621B76">
      <w:pPr>
        <w:tabs>
          <w:tab w:val="left" w:pos="90"/>
          <w:tab w:val="center" w:pos="2700"/>
          <w:tab w:val="right" w:pos="5400"/>
          <w:tab w:val="right" w:pos="6480"/>
        </w:tabs>
        <w:ind w:left="446"/>
        <w:rPr>
          <w:b/>
          <w:bCs/>
          <w:noProof/>
          <w:sz w:val="22"/>
          <w:szCs w:val="22"/>
        </w:rPr>
      </w:pPr>
      <w:r w:rsidRPr="00E074FB">
        <w:rPr>
          <w:b/>
          <w:bCs/>
          <w:sz w:val="24"/>
          <w:szCs w:val="24"/>
        </w:rPr>
        <w:t xml:space="preserve">Lord God, your grace has the power to unlock our hearts to those things we are unable to own up to in our own lives. Thank you. For that which has been hurtful, hateful, and thoughtless, we ask your pardon and healing. For that which is good, true, and beautiful, we give you thanks. Restore reconciliation and hope </w:t>
      </w:r>
      <w:r w:rsidRPr="00E074FB">
        <w:rPr>
          <w:b/>
          <w:bCs/>
          <w:sz w:val="24"/>
          <w:szCs w:val="24"/>
        </w:rPr>
        <w:lastRenderedPageBreak/>
        <w:t xml:space="preserve">in our world. We are asking all this in the name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B551E4" w:rsidRPr="000232F3" w:rsidRDefault="0068196F" w:rsidP="00B551E4">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B551E4" w:rsidRPr="000232F3">
        <w:rPr>
          <w:sz w:val="24"/>
          <w:szCs w:val="24"/>
        </w:rPr>
        <w:t xml:space="preserve">Response </w:t>
      </w:r>
      <w:r w:rsidR="00B551E4">
        <w:rPr>
          <w:sz w:val="24"/>
          <w:szCs w:val="24"/>
        </w:rPr>
        <w:t>582</w:t>
      </w:r>
      <w:r w:rsidR="00B551E4" w:rsidRPr="000232F3">
        <w:t xml:space="preserve">:  </w:t>
      </w:r>
      <w:r w:rsidR="00B551E4" w:rsidRPr="000232F3">
        <w:tab/>
      </w:r>
      <w:r w:rsidR="00B551E4">
        <w:rPr>
          <w:i/>
          <w:sz w:val="22"/>
          <w:szCs w:val="22"/>
        </w:rPr>
        <w:t>Glory to God, Whose Goodness Shines on Me</w:t>
      </w:r>
      <w:r w:rsidR="00B551E4">
        <w:t xml:space="preserve"> </w:t>
      </w:r>
    </w:p>
    <w:p w:rsidR="00B551E4" w:rsidRDefault="00B551E4" w:rsidP="00B551E4">
      <w:pPr>
        <w:tabs>
          <w:tab w:val="left" w:pos="90"/>
          <w:tab w:val="center" w:pos="3240"/>
          <w:tab w:val="right" w:pos="6480"/>
        </w:tabs>
        <w:ind w:left="900"/>
        <w:rPr>
          <w:b/>
          <w:bCs/>
          <w:sz w:val="22"/>
          <w:szCs w:val="22"/>
        </w:rPr>
      </w:pPr>
      <w:r>
        <w:rPr>
          <w:b/>
          <w:bCs/>
          <w:sz w:val="22"/>
          <w:szCs w:val="22"/>
        </w:rPr>
        <w:t>Glory to God, whose goodness shines on me,</w:t>
      </w:r>
    </w:p>
    <w:p w:rsidR="00B551E4" w:rsidRDefault="00B551E4" w:rsidP="00B551E4">
      <w:pPr>
        <w:tabs>
          <w:tab w:val="left" w:pos="90"/>
          <w:tab w:val="center" w:pos="3240"/>
          <w:tab w:val="right" w:pos="6480"/>
        </w:tabs>
        <w:ind w:left="900"/>
        <w:rPr>
          <w:b/>
          <w:bCs/>
          <w:sz w:val="22"/>
          <w:szCs w:val="22"/>
        </w:rPr>
      </w:pPr>
      <w:r>
        <w:rPr>
          <w:b/>
          <w:bCs/>
          <w:sz w:val="22"/>
          <w:szCs w:val="22"/>
        </w:rPr>
        <w:t>And to the Son, whose grace has pardoned me,</w:t>
      </w:r>
    </w:p>
    <w:p w:rsidR="00B551E4" w:rsidRDefault="00B551E4" w:rsidP="00B551E4">
      <w:pPr>
        <w:tabs>
          <w:tab w:val="left" w:pos="90"/>
          <w:tab w:val="center" w:pos="3240"/>
          <w:tab w:val="right" w:pos="6480"/>
        </w:tabs>
        <w:ind w:left="900"/>
        <w:rPr>
          <w:b/>
          <w:bCs/>
          <w:sz w:val="22"/>
          <w:szCs w:val="22"/>
        </w:rPr>
      </w:pPr>
      <w:r>
        <w:rPr>
          <w:b/>
          <w:bCs/>
          <w:sz w:val="22"/>
          <w:szCs w:val="22"/>
        </w:rPr>
        <w:t>And to the Spirit, whose love has set me free.</w:t>
      </w:r>
    </w:p>
    <w:p w:rsidR="00B551E4" w:rsidRDefault="00B551E4" w:rsidP="00B551E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B551E4" w:rsidRDefault="00B551E4" w:rsidP="00B551E4">
      <w:pPr>
        <w:tabs>
          <w:tab w:val="left" w:pos="90"/>
          <w:tab w:val="center" w:pos="3240"/>
          <w:tab w:val="right" w:pos="6480"/>
        </w:tabs>
        <w:ind w:left="900"/>
        <w:rPr>
          <w:b/>
          <w:bCs/>
          <w:sz w:val="22"/>
          <w:szCs w:val="22"/>
        </w:rPr>
      </w:pPr>
      <w:r>
        <w:rPr>
          <w:b/>
          <w:bCs/>
          <w:sz w:val="22"/>
          <w:szCs w:val="22"/>
        </w:rPr>
        <w:t>World without end, without end. Amen.</w:t>
      </w:r>
    </w:p>
    <w:p w:rsidR="00B551E4" w:rsidRDefault="00B551E4" w:rsidP="00B551E4">
      <w:pPr>
        <w:tabs>
          <w:tab w:val="left" w:pos="90"/>
          <w:tab w:val="center" w:pos="3240"/>
          <w:tab w:val="right" w:pos="6480"/>
        </w:tabs>
        <w:ind w:left="900"/>
        <w:rPr>
          <w:b/>
          <w:bCs/>
          <w:sz w:val="22"/>
          <w:szCs w:val="22"/>
        </w:rPr>
      </w:pPr>
      <w:r>
        <w:rPr>
          <w:b/>
          <w:bCs/>
          <w:sz w:val="22"/>
          <w:szCs w:val="22"/>
        </w:rPr>
        <w:t>World without end, without end. Amen.</w:t>
      </w:r>
    </w:p>
    <w:p w:rsidR="00B551E4" w:rsidRDefault="00B551E4" w:rsidP="00B551E4">
      <w:pPr>
        <w:tabs>
          <w:tab w:val="left" w:pos="90"/>
          <w:tab w:val="center" w:pos="3240"/>
          <w:tab w:val="right" w:pos="6480"/>
        </w:tabs>
        <w:ind w:left="900"/>
        <w:rPr>
          <w:b/>
          <w:bCs/>
          <w:sz w:val="22"/>
          <w:szCs w:val="22"/>
        </w:rPr>
      </w:pPr>
      <w:r>
        <w:rPr>
          <w:b/>
          <w:bCs/>
          <w:sz w:val="22"/>
          <w:szCs w:val="22"/>
        </w:rPr>
        <w:t>World without end, without end. Amen.</w:t>
      </w:r>
    </w:p>
    <w:p w:rsidR="00B551E4" w:rsidRDefault="00B551E4" w:rsidP="00B551E4">
      <w:pPr>
        <w:tabs>
          <w:tab w:val="left" w:pos="90"/>
          <w:tab w:val="center" w:pos="3240"/>
          <w:tab w:val="right" w:pos="6480"/>
        </w:tabs>
        <w:ind w:left="907"/>
        <w:rPr>
          <w:b/>
          <w:bCs/>
          <w:sz w:val="22"/>
          <w:szCs w:val="22"/>
        </w:rPr>
      </w:pPr>
      <w:r>
        <w:rPr>
          <w:b/>
          <w:bCs/>
          <w:sz w:val="22"/>
          <w:szCs w:val="22"/>
        </w:rPr>
        <w:t>As it was in the beginning, is now and ever shall be. Amen.</w:t>
      </w:r>
    </w:p>
    <w:p w:rsidR="00B551E4" w:rsidRPr="004F6CF5" w:rsidRDefault="00B551E4" w:rsidP="00B551E4">
      <w:pPr>
        <w:tabs>
          <w:tab w:val="left" w:pos="90"/>
          <w:tab w:val="center" w:pos="3240"/>
          <w:tab w:val="left" w:pos="5040"/>
          <w:tab w:val="right" w:pos="6480"/>
        </w:tabs>
        <w:ind w:left="900"/>
        <w:rPr>
          <w:sz w:val="16"/>
          <w:szCs w:val="16"/>
        </w:rPr>
      </w:pPr>
    </w:p>
    <w:p w:rsidR="00B551E4" w:rsidRPr="004F6CF5" w:rsidRDefault="00B551E4" w:rsidP="00B551E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7462A2" w:rsidRPr="006D2646" w:rsidRDefault="005A7DC4" w:rsidP="00B551E4">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Pr="000232F3">
        <w:rPr>
          <w:sz w:val="24"/>
        </w:rPr>
        <w:tab/>
        <w:t>Word with Children</w:t>
      </w:r>
      <w:r>
        <w:rPr>
          <w:sz w:val="24"/>
        </w:rPr>
        <w:t xml:space="preserve"> </w:t>
      </w:r>
      <w:r>
        <w:rPr>
          <w:sz w:val="24"/>
        </w:rPr>
        <w:tab/>
      </w:r>
      <w:r>
        <w:rPr>
          <w:sz w:val="24"/>
        </w:rPr>
        <w:tab/>
      </w:r>
      <w:r w:rsidR="00913FD1">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913FD1">
        <w:rPr>
          <w:sz w:val="22"/>
          <w:szCs w:val="22"/>
        </w:rPr>
        <w:t>Matthew 7:24-27</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bookmarkStart w:id="11" w:name="_Hlk109897222"/>
      <w:r w:rsidR="00E04C0D" w:rsidRPr="00240681">
        <w:t xml:space="preserve">Pew Bible, </w:t>
      </w:r>
      <w:r w:rsidR="00E04C0D" w:rsidRPr="009506CA">
        <w:t>p.</w:t>
      </w:r>
      <w:r w:rsidR="00533070" w:rsidRPr="009506CA">
        <w:t xml:space="preserve"> </w:t>
      </w:r>
      <w:r w:rsidR="002A5A6D">
        <w:t>7</w:t>
      </w:r>
      <w:r w:rsidR="00E04C0D" w:rsidRPr="00240681">
        <w:t xml:space="preserve"> </w:t>
      </w:r>
      <w:r w:rsidR="00E04C0D" w:rsidRPr="00C80511">
        <w:t>(</w:t>
      </w:r>
      <w:r w:rsidR="00B9512B">
        <w:t>N</w:t>
      </w:r>
      <w:r w:rsidR="00E04C0D" w:rsidRPr="00C80511">
        <w:t>.T.)</w:t>
      </w:r>
      <w:bookmarkEnd w:id="11"/>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2A5A6D">
        <w:rPr>
          <w:sz w:val="22"/>
          <w:szCs w:val="22"/>
        </w:rPr>
        <w:t>Genesis 9:8-17</w:t>
      </w:r>
      <w:r w:rsidR="005F2C81" w:rsidRPr="00123BB7">
        <w:rPr>
          <w:sz w:val="22"/>
          <w:szCs w:val="22"/>
        </w:rPr>
        <w:t xml:space="preserve">   </w:t>
      </w:r>
      <w:r w:rsidR="005F53C5">
        <w:rPr>
          <w:sz w:val="22"/>
          <w:szCs w:val="22"/>
        </w:rPr>
        <w:tab/>
      </w:r>
      <w:r w:rsidR="00E04C0D">
        <w:rPr>
          <w:sz w:val="22"/>
          <w:szCs w:val="22"/>
        </w:rPr>
        <w:tab/>
      </w:r>
      <w:bookmarkStart w:id="12" w:name="_Hlk109897248"/>
      <w:r w:rsidR="003238BF" w:rsidRPr="00C80511">
        <w:t xml:space="preserve">Pew Bible, </w:t>
      </w:r>
      <w:r w:rsidR="003238BF" w:rsidRPr="00E04C0D">
        <w:t xml:space="preserve">p. </w:t>
      </w:r>
      <w:r w:rsidR="002A5A6D">
        <w:t>7</w:t>
      </w:r>
      <w:r w:rsidR="003238BF" w:rsidRPr="005F2C81">
        <w:rPr>
          <w:color w:val="FF0000"/>
        </w:rPr>
        <w:t xml:space="preserve"> </w:t>
      </w:r>
      <w:r w:rsidR="003238BF" w:rsidRPr="00C80511">
        <w:t>(</w:t>
      </w:r>
      <w:r w:rsidR="002A5A6D">
        <w:t>O</w:t>
      </w:r>
      <w:r w:rsidR="003238BF" w:rsidRPr="00C80511">
        <w:t>.T.)</w:t>
      </w:r>
      <w:bookmarkEnd w:id="12"/>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2A5A6D">
        <w:rPr>
          <w:bCs/>
          <w:sz w:val="24"/>
          <w:szCs w:val="24"/>
        </w:rPr>
        <w:t>The Promise</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3" w:name="_Hlk82099620"/>
      <w:bookmarkStart w:id="14"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A82D3E">
        <w:rPr>
          <w:rFonts w:ascii="Comic Sans MS" w:hAnsi="Comic Sans MS"/>
          <w:bCs/>
        </w:rPr>
        <w:t xml:space="preserve"> with Miss Blair</w:t>
      </w:r>
      <w:r w:rsidR="00E927FD">
        <w:rPr>
          <w:rFonts w:ascii="Comic Sans MS" w:hAnsi="Comic Sans MS"/>
          <w:bCs/>
        </w:rPr>
        <w:t>.</w:t>
      </w:r>
    </w:p>
    <w:p w:rsidR="00685011" w:rsidRPr="00685011" w:rsidRDefault="00685011" w:rsidP="00685011">
      <w:pPr>
        <w:tabs>
          <w:tab w:val="left" w:pos="90"/>
          <w:tab w:val="center" w:pos="3240"/>
          <w:tab w:val="right" w:pos="7200"/>
        </w:tabs>
        <w:ind w:left="-360"/>
        <w:rPr>
          <w:bCs/>
          <w:sz w:val="22"/>
          <w:szCs w:val="22"/>
        </w:rPr>
      </w:pPr>
      <w:bookmarkStart w:id="15" w:name="_Hlk108088816"/>
      <w:bookmarkStart w:id="16" w:name="_Hlk103082079"/>
      <w:bookmarkEnd w:id="13"/>
      <w:bookmarkEnd w:id="14"/>
    </w:p>
    <w:bookmarkEnd w:id="15"/>
    <w:p w:rsidR="00685011" w:rsidRPr="00685011" w:rsidRDefault="00685011" w:rsidP="00E82E8A">
      <w:pPr>
        <w:tabs>
          <w:tab w:val="left" w:pos="90"/>
          <w:tab w:val="center" w:pos="3240"/>
          <w:tab w:val="right" w:pos="6480"/>
        </w:tabs>
        <w:spacing w:after="40"/>
        <w:ind w:left="-360"/>
        <w:rPr>
          <w:iCs/>
        </w:rPr>
      </w:pPr>
      <w:r w:rsidRPr="00685011">
        <w:rPr>
          <w:b/>
          <w:i/>
          <w:noProof/>
          <w:sz w:val="22"/>
          <w:szCs w:val="22"/>
        </w:rPr>
        <w:lastRenderedPageBreak/>
        <w:drawing>
          <wp:anchor distT="0" distB="0" distL="114300" distR="114300" simplePos="0" relativeHeight="251931136"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685011">
        <w:rPr>
          <w:noProof/>
        </w:rPr>
        <w:drawing>
          <wp:anchor distT="0" distB="0" distL="114300" distR="114300" simplePos="0" relativeHeight="251932160"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sidRPr="00685011">
        <w:rPr>
          <w:sz w:val="24"/>
          <w:szCs w:val="24"/>
        </w:rPr>
        <w:t>15</w:t>
      </w:r>
      <w:r w:rsidRPr="00685011">
        <w:rPr>
          <w:sz w:val="24"/>
          <w:szCs w:val="24"/>
        </w:rPr>
        <w:tab/>
        <w:t>Saying What We Believe/Affirmation of Faith</w:t>
      </w:r>
      <w:r w:rsidRPr="00685011">
        <w:t xml:space="preserve">  (unison)       </w:t>
      </w:r>
      <w:bookmarkStart w:id="17" w:name="_Hlk97905498"/>
      <w:r w:rsidRPr="00685011">
        <w:t xml:space="preserve"> </w:t>
      </w:r>
      <w:r>
        <w:rPr>
          <w:iCs/>
          <w:sz w:val="22"/>
          <w:szCs w:val="22"/>
        </w:rPr>
        <w:t>(</w:t>
      </w:r>
      <w:r w:rsidR="00345490" w:rsidRPr="00345490">
        <w:rPr>
          <w:iCs/>
          <w:sz w:val="22"/>
          <w:szCs w:val="22"/>
        </w:rPr>
        <w:t>1 Thessalians 5:13b-19a</w:t>
      </w:r>
      <w:r>
        <w:rPr>
          <w:iCs/>
          <w:sz w:val="22"/>
          <w:szCs w:val="22"/>
        </w:rPr>
        <w:t>)</w:t>
      </w:r>
    </w:p>
    <w:p w:rsidR="00685011" w:rsidRPr="00685011" w:rsidRDefault="00345490" w:rsidP="00685011">
      <w:pPr>
        <w:tabs>
          <w:tab w:val="left" w:pos="90"/>
          <w:tab w:val="center" w:pos="3240"/>
          <w:tab w:val="right" w:pos="6480"/>
        </w:tabs>
        <w:spacing w:after="40"/>
        <w:ind w:left="360"/>
        <w:rPr>
          <w:b/>
          <w:bCs/>
          <w:sz w:val="24"/>
          <w:szCs w:val="24"/>
        </w:rPr>
      </w:pPr>
      <w:r w:rsidRPr="00345490">
        <w:rPr>
          <w:b/>
          <w:bCs/>
          <w:sz w:val="24"/>
          <w:szCs w:val="24"/>
        </w:rPr>
        <w:t>Be at peace among yourselves. And we urge you, brothers and sisters, to admonish the idlers, encourage the fainthearted, help the weak, be patient with all of them. See that none of you repays evil for evil, but always seek to do good to one another and to all. Rejoice always, pray without ceasing, give thanks in all circumstances, for this is the will of God in Christ Jesus for you. Do not quench the Spirit.</w:t>
      </w:r>
    </w:p>
    <w:bookmarkEnd w:id="17"/>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8" w:name="_Hlk110511248"/>
      <w:bookmarkStart w:id="19" w:name="_Hlk108687227"/>
      <w:bookmarkStart w:id="20" w:name="_Hlk111715093"/>
      <w:r w:rsidRPr="00685011">
        <w:rPr>
          <w:sz w:val="24"/>
        </w:rPr>
        <w:t>Hymn</w:t>
      </w:r>
      <w:r w:rsidR="007A635D">
        <w:rPr>
          <w:sz w:val="24"/>
        </w:rPr>
        <w:t xml:space="preserve"> </w:t>
      </w:r>
      <w:r w:rsidR="00E360A7">
        <w:rPr>
          <w:sz w:val="24"/>
        </w:rPr>
        <w:t>22</w:t>
      </w:r>
      <w:r w:rsidRPr="00685011">
        <w:rPr>
          <w:sz w:val="24"/>
        </w:rPr>
        <w:t xml:space="preserve">:   </w:t>
      </w:r>
      <w:r w:rsidR="00E82E8A">
        <w:rPr>
          <w:sz w:val="24"/>
        </w:rPr>
        <w:tab/>
      </w:r>
      <w:r w:rsidR="00E360A7">
        <w:rPr>
          <w:bCs/>
          <w:i/>
          <w:iCs/>
          <w:color w:val="000000"/>
          <w:sz w:val="22"/>
          <w:szCs w:val="22"/>
        </w:rPr>
        <w:t>God of the Sparrow</w:t>
      </w:r>
      <w:r w:rsidRPr="00685011">
        <w:rPr>
          <w:bCs/>
          <w:i/>
          <w:iCs/>
          <w:color w:val="000000"/>
          <w:sz w:val="22"/>
          <w:szCs w:val="22"/>
        </w:rPr>
        <w:t xml:space="preserve">  </w:t>
      </w:r>
      <w:r w:rsidRPr="00685011">
        <w:rPr>
          <w:bCs/>
          <w:color w:val="000000"/>
          <w:sz w:val="22"/>
          <w:szCs w:val="22"/>
        </w:rPr>
        <w:t>(</w:t>
      </w:r>
      <w:r w:rsidR="00E360A7">
        <w:rPr>
          <w:bCs/>
          <w:color w:val="000000"/>
          <w:sz w:val="22"/>
          <w:szCs w:val="22"/>
        </w:rPr>
        <w:t xml:space="preserve">all 6 </w:t>
      </w:r>
      <w:r w:rsidRPr="00685011">
        <w:rPr>
          <w:bCs/>
          <w:color w:val="000000"/>
          <w:sz w:val="22"/>
          <w:szCs w:val="22"/>
        </w:rPr>
        <w:t>verses)</w:t>
      </w:r>
      <w:r w:rsidRPr="00685011">
        <w:rPr>
          <w:bCs/>
          <w:i/>
          <w:iCs/>
          <w:color w:val="000000"/>
          <w:sz w:val="22"/>
          <w:szCs w:val="22"/>
        </w:rPr>
        <w:t xml:space="preserve"> </w:t>
      </w:r>
      <w:bookmarkEnd w:id="18"/>
      <w:r w:rsidRPr="00685011">
        <w:t xml:space="preserve">        </w:t>
      </w:r>
      <w:bookmarkEnd w:id="19"/>
      <w:bookmarkEnd w:id="20"/>
    </w:p>
    <w:bookmarkEnd w:id="16"/>
    <w:p w:rsidR="00017F72" w:rsidRDefault="00017F7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F42A6A" w:rsidRDefault="00017F72" w:rsidP="00F42A6A">
      <w:pPr>
        <w:tabs>
          <w:tab w:val="left" w:pos="360"/>
          <w:tab w:val="center" w:pos="3240"/>
          <w:tab w:val="right" w:pos="7920"/>
        </w:tabs>
        <w:ind w:left="-360"/>
      </w:pPr>
      <w:r>
        <w:rPr>
          <w:sz w:val="24"/>
        </w:rPr>
        <w:t>18</w:t>
      </w:r>
      <w:r w:rsidRPr="00743005">
        <w:rPr>
          <w:sz w:val="24"/>
        </w:rPr>
        <w:tab/>
      </w:r>
      <w:r w:rsidRPr="00330255">
        <w:rPr>
          <w:sz w:val="24"/>
        </w:rPr>
        <w:t>Offertory</w:t>
      </w:r>
      <w:r>
        <w:rPr>
          <w:sz w:val="24"/>
        </w:rPr>
        <w:t xml:space="preserve">: </w:t>
      </w:r>
      <w:r w:rsidR="000A417E">
        <w:rPr>
          <w:i/>
          <w:iCs/>
          <w:sz w:val="24"/>
        </w:rPr>
        <w:t>‘Tis So Sweet to Trust in Jesus</w:t>
      </w:r>
      <w:r w:rsidR="00F42A6A">
        <w:t xml:space="preserve"> </w:t>
      </w:r>
    </w:p>
    <w:p w:rsidR="00017F72" w:rsidRPr="00F42A6A" w:rsidRDefault="00F42A6A" w:rsidP="00017F72">
      <w:pPr>
        <w:tabs>
          <w:tab w:val="left" w:pos="360"/>
          <w:tab w:val="center" w:pos="3240"/>
          <w:tab w:val="right" w:pos="7920"/>
        </w:tabs>
        <w:spacing w:after="60" w:line="360" w:lineRule="auto"/>
        <w:ind w:left="-360"/>
      </w:pPr>
      <w:r>
        <w:t xml:space="preserve"> </w:t>
      </w:r>
      <w:r>
        <w:tab/>
      </w:r>
      <w:r>
        <w:tab/>
      </w:r>
      <w:r>
        <w:tab/>
        <w:t>Louisa M.R. Stead/William James Kirkpatick</w:t>
      </w:r>
    </w:p>
    <w:p w:rsidR="00017F72" w:rsidRPr="000232F3" w:rsidRDefault="00017F72" w:rsidP="00017F72">
      <w:pPr>
        <w:tabs>
          <w:tab w:val="left" w:pos="90"/>
          <w:tab w:val="left" w:pos="450"/>
          <w:tab w:val="left" w:pos="810"/>
          <w:tab w:val="right" w:pos="6480"/>
        </w:tabs>
        <w:jc w:val="center"/>
        <w:rPr>
          <w:sz w:val="2"/>
          <w:szCs w:val="16"/>
        </w:rPr>
      </w:pPr>
    </w:p>
    <w:p w:rsidR="00017F72" w:rsidRPr="006425CD" w:rsidRDefault="00017F72" w:rsidP="00017F72">
      <w:pPr>
        <w:tabs>
          <w:tab w:val="left" w:pos="360"/>
          <w:tab w:val="center" w:pos="3240"/>
          <w:tab w:val="right" w:pos="7920"/>
        </w:tabs>
        <w:spacing w:after="40"/>
        <w:ind w:left="-360"/>
      </w:pPr>
      <w:r>
        <w:rPr>
          <w:b/>
          <w:noProof/>
          <w:sz w:val="28"/>
          <w:szCs w:val="28"/>
        </w:rPr>
        <w:drawing>
          <wp:anchor distT="0" distB="0" distL="114300" distR="114300" simplePos="0" relativeHeight="251917824"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18848"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Pr>
          <w:sz w:val="24"/>
        </w:rPr>
        <w:t>21</w:t>
      </w:r>
      <w:r w:rsidRPr="00CA6072">
        <w:tab/>
      </w:r>
      <w:r w:rsidRPr="006F11F7">
        <w:rPr>
          <w:sz w:val="24"/>
        </w:rPr>
        <w:t>Hymn</w:t>
      </w:r>
      <w:bookmarkStart w:id="21" w:name="_Hlk88135241"/>
      <w:r w:rsidR="0092307E">
        <w:rPr>
          <w:sz w:val="24"/>
        </w:rPr>
        <w:t xml:space="preserve"> 661</w:t>
      </w:r>
      <w:r w:rsidRPr="006F11F7">
        <w:rPr>
          <w:sz w:val="24"/>
        </w:rPr>
        <w:t xml:space="preserve">:   </w:t>
      </w:r>
      <w:r w:rsidR="0092307E" w:rsidRPr="0092307E">
        <w:rPr>
          <w:i/>
          <w:iCs/>
          <w:sz w:val="22"/>
          <w:szCs w:val="22"/>
        </w:rPr>
        <w:t xml:space="preserve">Why Should I Feel Discouraged (His Eye Is on the Sparrow)  </w:t>
      </w:r>
      <w:r w:rsidRPr="006F11F7">
        <w:t>(verses</w:t>
      </w:r>
      <w:r w:rsidR="0092307E">
        <w:t xml:space="preserve"> 1, 2</w:t>
      </w:r>
      <w:r w:rsidRPr="006F11F7">
        <w:t>)</w:t>
      </w:r>
      <w:bookmarkEnd w:id="21"/>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2" w:name="_Hlk105140980"/>
      <w:r>
        <w:rPr>
          <w:color w:val="000000"/>
          <w:sz w:val="24"/>
          <w:szCs w:val="24"/>
        </w:rPr>
        <w:lastRenderedPageBreak/>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2"/>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1B6FC0" w:rsidRPr="002E49A1" w:rsidRDefault="001B6FC0" w:rsidP="001B6FC0">
      <w:pPr>
        <w:rPr>
          <w:b/>
          <w:sz w:val="22"/>
          <w:szCs w:val="22"/>
        </w:rPr>
      </w:pPr>
      <w:bookmarkStart w:id="23" w:name="_Hlk82086255"/>
      <w:bookmarkStart w:id="24" w:name="_Hlk80803099"/>
      <w:bookmarkStart w:id="25" w:name="_Hlk109339699"/>
      <w:bookmarkStart w:id="26" w:name="_Hlk111715932"/>
      <w:bookmarkStart w:id="27" w:name="_Hlk98488795"/>
      <w:r w:rsidRPr="002E49A1">
        <w:rPr>
          <w:b/>
          <w:sz w:val="22"/>
          <w:szCs w:val="22"/>
        </w:rPr>
        <w:t>Participants and T</w:t>
      </w:r>
      <w:r>
        <w:rPr>
          <w:b/>
          <w:sz w:val="22"/>
          <w:szCs w:val="22"/>
        </w:rPr>
        <w:t>ec</w:t>
      </w:r>
      <w:r w:rsidRPr="002E49A1">
        <w:rPr>
          <w:b/>
          <w:sz w:val="22"/>
          <w:szCs w:val="22"/>
        </w:rPr>
        <w:t>hnical Crew</w:t>
      </w:r>
    </w:p>
    <w:p w:rsidR="001B6FC0" w:rsidRPr="002E49A1" w:rsidRDefault="001B6FC0" w:rsidP="001B6FC0">
      <w:pPr>
        <w:rPr>
          <w:sz w:val="22"/>
          <w:szCs w:val="22"/>
        </w:rPr>
      </w:pPr>
      <w:bookmarkStart w:id="28" w:name="_Hlk82089559"/>
      <w:r>
        <w:rPr>
          <w:sz w:val="22"/>
          <w:szCs w:val="22"/>
        </w:rPr>
        <w:t>Rev. Wendy Boden</w:t>
      </w:r>
    </w:p>
    <w:p w:rsidR="001B6FC0" w:rsidRDefault="001B6FC0" w:rsidP="001B6FC0">
      <w:pPr>
        <w:rPr>
          <w:sz w:val="22"/>
          <w:szCs w:val="22"/>
        </w:rPr>
      </w:pPr>
      <w:r w:rsidRPr="002E49A1">
        <w:rPr>
          <w:sz w:val="22"/>
          <w:szCs w:val="22"/>
        </w:rPr>
        <w:t>Liturgist</w:t>
      </w:r>
      <w:r>
        <w:rPr>
          <w:sz w:val="22"/>
          <w:szCs w:val="22"/>
        </w:rPr>
        <w:t>s:</w:t>
      </w:r>
      <w:r w:rsidRPr="00304286">
        <w:rPr>
          <w:sz w:val="22"/>
          <w:szCs w:val="22"/>
        </w:rPr>
        <w:t xml:space="preserve"> </w:t>
      </w:r>
      <w:r>
        <w:rPr>
          <w:sz w:val="22"/>
          <w:szCs w:val="22"/>
        </w:rPr>
        <w:t>Lynn Ferino, Blair Nelson</w:t>
      </w:r>
    </w:p>
    <w:p w:rsidR="001B6FC0" w:rsidRDefault="001B6FC0" w:rsidP="001B6FC0">
      <w:pPr>
        <w:rPr>
          <w:sz w:val="22"/>
          <w:szCs w:val="22"/>
        </w:rPr>
      </w:pPr>
      <w:r>
        <w:rPr>
          <w:sz w:val="22"/>
          <w:szCs w:val="22"/>
        </w:rPr>
        <w:t>Deacon at the Door/Fellowship</w:t>
      </w:r>
      <w:r w:rsidRPr="002E49A1">
        <w:rPr>
          <w:sz w:val="22"/>
          <w:szCs w:val="22"/>
        </w:rPr>
        <w:t xml:space="preserve">: </w:t>
      </w:r>
      <w:r>
        <w:rPr>
          <w:sz w:val="22"/>
          <w:szCs w:val="22"/>
        </w:rPr>
        <w:t>Angela Smith</w:t>
      </w:r>
    </w:p>
    <w:p w:rsidR="001B6FC0" w:rsidRPr="002E49A1" w:rsidRDefault="001B6FC0" w:rsidP="001B6FC0">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Tom Anderson,</w:t>
      </w:r>
      <w:r w:rsidR="00E360A7">
        <w:rPr>
          <w:sz w:val="22"/>
          <w:szCs w:val="22"/>
        </w:rPr>
        <w:t xml:space="preserve"> Paul Jeziorski,</w:t>
      </w:r>
      <w:r>
        <w:rPr>
          <w:sz w:val="22"/>
          <w:szCs w:val="22"/>
        </w:rPr>
        <w:t xml:space="preserve"> </w:t>
      </w:r>
      <w:r w:rsidRPr="00BC4FD2">
        <w:rPr>
          <w:sz w:val="22"/>
          <w:szCs w:val="22"/>
        </w:rPr>
        <w:t xml:space="preserve">Southminster choir </w:t>
      </w:r>
    </w:p>
    <w:p w:rsidR="001B6FC0" w:rsidRDefault="001B6FC0" w:rsidP="001B6FC0">
      <w:pPr>
        <w:rPr>
          <w:sz w:val="22"/>
          <w:szCs w:val="22"/>
        </w:rPr>
      </w:pPr>
      <w:r>
        <w:rPr>
          <w:sz w:val="22"/>
          <w:szCs w:val="22"/>
        </w:rPr>
        <w:t>Worship Associate: David Kozich</w:t>
      </w:r>
    </w:p>
    <w:p w:rsidR="001B6FC0" w:rsidRPr="002E49A1" w:rsidRDefault="001B6FC0" w:rsidP="001B6FC0">
      <w:pPr>
        <w:rPr>
          <w:sz w:val="22"/>
          <w:szCs w:val="22"/>
        </w:rPr>
      </w:pPr>
      <w:r w:rsidRPr="002E49A1">
        <w:rPr>
          <w:sz w:val="22"/>
          <w:szCs w:val="22"/>
        </w:rPr>
        <w:t xml:space="preserve">Tech support: </w:t>
      </w:r>
      <w:r>
        <w:rPr>
          <w:sz w:val="22"/>
          <w:szCs w:val="22"/>
        </w:rPr>
        <w:t>Chris Kozich, Blair Nelson, Alec Parks</w:t>
      </w:r>
    </w:p>
    <w:bookmarkEnd w:id="28"/>
    <w:p w:rsidR="001B6FC0" w:rsidRPr="002E49A1" w:rsidRDefault="001B6FC0" w:rsidP="001B6FC0">
      <w:pPr>
        <w:rPr>
          <w:sz w:val="22"/>
          <w:szCs w:val="22"/>
        </w:rPr>
      </w:pPr>
    </w:p>
    <w:bookmarkEnd w:id="23"/>
    <w:bookmarkEnd w:id="24"/>
    <w:bookmarkEnd w:id="25"/>
    <w:p w:rsidR="001B6FC0" w:rsidRDefault="001B6FC0" w:rsidP="001B6FC0">
      <w:pPr>
        <w:rPr>
          <w:sz w:val="24"/>
          <w:szCs w:val="24"/>
        </w:rPr>
      </w:pPr>
      <w:r w:rsidRPr="002E49A1">
        <w:rPr>
          <w:sz w:val="22"/>
          <w:szCs w:val="22"/>
        </w:rPr>
        <w:t>Flowers today are given by</w:t>
      </w:r>
      <w:r>
        <w:rPr>
          <w:sz w:val="22"/>
          <w:szCs w:val="22"/>
        </w:rPr>
        <w:t xml:space="preserve"> Lanny Russell celebrating Grace and Isabell’s birthdays.</w:t>
      </w:r>
    </w:p>
    <w:bookmarkEnd w:id="26"/>
    <w:p w:rsidR="009164A7" w:rsidRDefault="009164A7" w:rsidP="009164A7">
      <w:pPr>
        <w:rPr>
          <w:sz w:val="24"/>
          <w:szCs w:val="24"/>
        </w:rPr>
      </w:pPr>
    </w:p>
    <w:p w:rsidR="00587E22" w:rsidRDefault="00587E22" w:rsidP="002E49A1">
      <w:pPr>
        <w:rPr>
          <w:sz w:val="22"/>
          <w:szCs w:val="22"/>
        </w:rPr>
      </w:pPr>
    </w:p>
    <w:p w:rsidR="00587E22" w:rsidRPr="002E49A1" w:rsidRDefault="00587E22" w:rsidP="002E49A1">
      <w:pPr>
        <w:rPr>
          <w:sz w:val="22"/>
          <w:szCs w:val="22"/>
        </w:rPr>
      </w:pPr>
    </w:p>
    <w:bookmarkEnd w:id="27"/>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2C0F59" w:rsidP="00CB00EB">
            <w:pPr>
              <w:rPr>
                <w:bCs/>
                <w:szCs w:val="22"/>
              </w:rPr>
            </w:pPr>
            <w:r w:rsidRPr="002C0F59">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E309CF" w:rsidRDefault="00E309CF" w:rsidP="005A7DC4"/>
    <w:p w:rsidR="00E309CF" w:rsidRPr="00CD0A07" w:rsidRDefault="00E309CF" w:rsidP="000C01A0">
      <w:pPr>
        <w:ind w:left="-720"/>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149E"/>
    <w:rsid w:val="0006308E"/>
    <w:rsid w:val="00063C86"/>
    <w:rsid w:val="00064919"/>
    <w:rsid w:val="000671E5"/>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49B9"/>
    <w:rsid w:val="00236334"/>
    <w:rsid w:val="00237335"/>
    <w:rsid w:val="00240681"/>
    <w:rsid w:val="00240FA9"/>
    <w:rsid w:val="00242AC5"/>
    <w:rsid w:val="00242B4E"/>
    <w:rsid w:val="00243A4E"/>
    <w:rsid w:val="00246C60"/>
    <w:rsid w:val="00246DCC"/>
    <w:rsid w:val="00247AF1"/>
    <w:rsid w:val="002500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B1F42"/>
    <w:rsid w:val="002B300A"/>
    <w:rsid w:val="002B3D26"/>
    <w:rsid w:val="002B5750"/>
    <w:rsid w:val="002B6AA8"/>
    <w:rsid w:val="002B7E42"/>
    <w:rsid w:val="002C0F59"/>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044"/>
    <w:rsid w:val="003039DE"/>
    <w:rsid w:val="00304286"/>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8D0"/>
    <w:rsid w:val="003E219B"/>
    <w:rsid w:val="003E2C03"/>
    <w:rsid w:val="003E373D"/>
    <w:rsid w:val="003E6B70"/>
    <w:rsid w:val="003E7F25"/>
    <w:rsid w:val="003F2DFF"/>
    <w:rsid w:val="003F3F4D"/>
    <w:rsid w:val="003F443F"/>
    <w:rsid w:val="003F52EE"/>
    <w:rsid w:val="003F59A4"/>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2A40"/>
    <w:rsid w:val="00662EB4"/>
    <w:rsid w:val="0066335F"/>
    <w:rsid w:val="00663759"/>
    <w:rsid w:val="006638DA"/>
    <w:rsid w:val="00664BA9"/>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10568"/>
    <w:rsid w:val="00710F6A"/>
    <w:rsid w:val="007114AC"/>
    <w:rsid w:val="007114BE"/>
    <w:rsid w:val="00711694"/>
    <w:rsid w:val="00711912"/>
    <w:rsid w:val="00711C5C"/>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416E"/>
    <w:rsid w:val="008C4C78"/>
    <w:rsid w:val="008C5540"/>
    <w:rsid w:val="008C6AE4"/>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33E"/>
    <w:rsid w:val="00913FD1"/>
    <w:rsid w:val="009144E4"/>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5AB"/>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16C"/>
    <w:rsid w:val="00B662D5"/>
    <w:rsid w:val="00B66BED"/>
    <w:rsid w:val="00B71930"/>
    <w:rsid w:val="00B72CFC"/>
    <w:rsid w:val="00B73E68"/>
    <w:rsid w:val="00B7473E"/>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3962"/>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4190"/>
    <w:rsid w:val="00DB5F78"/>
    <w:rsid w:val="00DB715B"/>
    <w:rsid w:val="00DB76CA"/>
    <w:rsid w:val="00DC14BD"/>
    <w:rsid w:val="00DC1B2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3F00"/>
    <w:rsid w:val="00E34A2A"/>
    <w:rsid w:val="00E360A7"/>
    <w:rsid w:val="00E368D2"/>
    <w:rsid w:val="00E36DDC"/>
    <w:rsid w:val="00E41413"/>
    <w:rsid w:val="00E41534"/>
    <w:rsid w:val="00E41FF4"/>
    <w:rsid w:val="00E4621A"/>
    <w:rsid w:val="00E46D6F"/>
    <w:rsid w:val="00E47315"/>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2A6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1.pn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44.sv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0EE1-3577-43CD-ACEC-B29827E9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2022-09-08T16:12:00Z</cp:lastPrinted>
  <dcterms:created xsi:type="dcterms:W3CDTF">2022-09-10T00:35:00Z</dcterms:created>
  <dcterms:modified xsi:type="dcterms:W3CDTF">2022-09-10T00:35:00Z</dcterms:modified>
</cp:coreProperties>
</file>