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731A69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F114AC">
        <w:rPr>
          <w:b/>
          <w:sz w:val="28"/>
          <w:szCs w:val="28"/>
        </w:rPr>
        <w:t>11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bookmarkStart w:id="0" w:name="_Hlk112846444"/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>Hymn</w:t>
      </w:r>
      <w:r w:rsidR="00731A69">
        <w:rPr>
          <w:sz w:val="24"/>
        </w:rPr>
        <w:t xml:space="preserve"> </w:t>
      </w:r>
      <w:r w:rsidR="009032A1">
        <w:rPr>
          <w:sz w:val="24"/>
        </w:rPr>
        <w:t>20</w:t>
      </w:r>
      <w:r w:rsidR="00427BA0" w:rsidRPr="00685011">
        <w:rPr>
          <w:sz w:val="24"/>
        </w:rPr>
        <w:t xml:space="preserve">:   </w:t>
      </w:r>
      <w:r w:rsidR="00427BA0">
        <w:rPr>
          <w:sz w:val="24"/>
        </w:rPr>
        <w:tab/>
      </w:r>
      <w:r w:rsidR="009032A1">
        <w:rPr>
          <w:bCs/>
          <w:i/>
          <w:iCs/>
          <w:color w:val="000000"/>
          <w:sz w:val="22"/>
          <w:szCs w:val="22"/>
        </w:rPr>
        <w:t>All Things Bright and Beautiful</w:t>
      </w:r>
      <w:r w:rsidR="00427BA0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427BA0" w:rsidRPr="00685011">
        <w:rPr>
          <w:bCs/>
          <w:color w:val="000000"/>
          <w:sz w:val="22"/>
          <w:szCs w:val="22"/>
        </w:rPr>
        <w:t>(</w:t>
      </w:r>
      <w:r w:rsidR="00DD7200">
        <w:rPr>
          <w:bCs/>
          <w:color w:val="000000"/>
          <w:sz w:val="22"/>
          <w:szCs w:val="22"/>
        </w:rPr>
        <w:t>all</w:t>
      </w:r>
      <w:r w:rsidR="009032A1">
        <w:rPr>
          <w:bCs/>
          <w:color w:val="000000"/>
          <w:sz w:val="22"/>
          <w:szCs w:val="22"/>
        </w:rPr>
        <w:t xml:space="preserve"> 4 verses</w:t>
      </w:r>
      <w:r w:rsidR="00427BA0" w:rsidRPr="00685011">
        <w:rPr>
          <w:bCs/>
          <w:color w:val="000000"/>
          <w:sz w:val="22"/>
          <w:szCs w:val="22"/>
        </w:rPr>
        <w:t>)</w:t>
      </w:r>
      <w:r w:rsidR="00427BA0" w:rsidRPr="00685011">
        <w:rPr>
          <w:bCs/>
          <w:i/>
          <w:iCs/>
          <w:color w:val="000000"/>
          <w:sz w:val="22"/>
          <w:szCs w:val="22"/>
        </w:rPr>
        <w:t xml:space="preserve"> </w:t>
      </w:r>
      <w:bookmarkEnd w:id="1"/>
      <w:r w:rsidR="00427BA0" w:rsidRPr="00685011">
        <w:t xml:space="preserve">        </w:t>
      </w:r>
      <w:bookmarkEnd w:id="2"/>
    </w:p>
    <w:bookmarkEnd w:id="0"/>
    <w:bookmarkEnd w:id="3"/>
    <w:p w:rsidR="00B3209C" w:rsidRPr="00B3209C" w:rsidRDefault="00B3209C" w:rsidP="00B3209C">
      <w:pPr>
        <w:ind w:left="900"/>
        <w:rPr>
          <w:color w:val="222222"/>
          <w:sz w:val="24"/>
          <w:szCs w:val="24"/>
        </w:rPr>
      </w:pPr>
      <w:r w:rsidRPr="00B3209C">
        <w:rPr>
          <w:color w:val="222222"/>
          <w:sz w:val="24"/>
          <w:szCs w:val="24"/>
        </w:rPr>
        <w:t>Refrain</w:t>
      </w:r>
    </w:p>
    <w:p w:rsidR="00B3209C" w:rsidRPr="00B3209C" w:rsidRDefault="00B3209C" w:rsidP="00B3209C">
      <w:pPr>
        <w:ind w:left="900"/>
        <w:rPr>
          <w:b/>
          <w:bCs/>
          <w:color w:val="222222"/>
          <w:sz w:val="24"/>
          <w:szCs w:val="24"/>
        </w:rPr>
      </w:pPr>
      <w:bookmarkStart w:id="4" w:name="_Hlk113443483"/>
      <w:r w:rsidRPr="00B3209C">
        <w:rPr>
          <w:b/>
          <w:bCs/>
          <w:color w:val="222222"/>
          <w:sz w:val="24"/>
          <w:szCs w:val="24"/>
        </w:rPr>
        <w:t>All things bright and beautiful, all creatures great and small,</w:t>
      </w:r>
      <w:r w:rsidRPr="00B3209C">
        <w:rPr>
          <w:b/>
          <w:bCs/>
          <w:color w:val="222222"/>
          <w:sz w:val="24"/>
          <w:szCs w:val="24"/>
        </w:rPr>
        <w:br/>
        <w:t>All things wise and wonderful, the Lord God made them all.</w:t>
      </w:r>
    </w:p>
    <w:bookmarkEnd w:id="4"/>
    <w:p w:rsidR="00B3209C" w:rsidRPr="00B3209C" w:rsidRDefault="00B3209C" w:rsidP="00B3209C">
      <w:pPr>
        <w:ind w:left="900"/>
        <w:rPr>
          <w:b/>
          <w:bCs/>
          <w:color w:val="222222"/>
          <w:sz w:val="24"/>
          <w:szCs w:val="24"/>
        </w:rPr>
      </w:pPr>
    </w:p>
    <w:p w:rsidR="00B3209C" w:rsidRPr="00B3209C" w:rsidRDefault="00B3209C" w:rsidP="00B3209C">
      <w:pPr>
        <w:ind w:left="900"/>
        <w:rPr>
          <w:b/>
          <w:bCs/>
          <w:color w:val="222222"/>
          <w:sz w:val="24"/>
          <w:szCs w:val="24"/>
        </w:rPr>
      </w:pPr>
      <w:r w:rsidRPr="00B3209C">
        <w:rPr>
          <w:b/>
          <w:bCs/>
          <w:color w:val="222222"/>
          <w:sz w:val="24"/>
          <w:szCs w:val="24"/>
        </w:rPr>
        <w:t>Each little flower that opens, each little bird that sings,</w:t>
      </w:r>
      <w:r w:rsidRPr="00B3209C">
        <w:rPr>
          <w:b/>
          <w:bCs/>
          <w:color w:val="222222"/>
          <w:sz w:val="24"/>
          <w:szCs w:val="24"/>
        </w:rPr>
        <w:br/>
        <w:t>God made their glowing colors; God made their tiny wings.</w:t>
      </w:r>
    </w:p>
    <w:p w:rsidR="009F0F8E" w:rsidRPr="00B3209C" w:rsidRDefault="009F0F8E" w:rsidP="009F0F8E">
      <w:pPr>
        <w:ind w:left="900"/>
        <w:rPr>
          <w:b/>
          <w:bCs/>
          <w:color w:val="222222"/>
          <w:sz w:val="24"/>
          <w:szCs w:val="24"/>
        </w:rPr>
      </w:pPr>
      <w:r w:rsidRPr="00B3209C">
        <w:rPr>
          <w:b/>
          <w:bCs/>
          <w:color w:val="222222"/>
          <w:sz w:val="24"/>
          <w:szCs w:val="24"/>
        </w:rPr>
        <w:t>All things bright and beautiful, all creatures great and small,</w:t>
      </w:r>
      <w:r w:rsidRPr="00B3209C">
        <w:rPr>
          <w:b/>
          <w:bCs/>
          <w:color w:val="222222"/>
          <w:sz w:val="24"/>
          <w:szCs w:val="24"/>
        </w:rPr>
        <w:br/>
        <w:t>All things wise and wonderful, the Lord God made them all.</w:t>
      </w:r>
    </w:p>
    <w:p w:rsidR="00B3209C" w:rsidRPr="00B3209C" w:rsidRDefault="00B3209C" w:rsidP="00B3209C">
      <w:pPr>
        <w:ind w:left="900"/>
        <w:rPr>
          <w:color w:val="222222"/>
          <w:sz w:val="24"/>
          <w:szCs w:val="24"/>
        </w:rPr>
      </w:pPr>
    </w:p>
    <w:p w:rsidR="00B3209C" w:rsidRPr="00B3209C" w:rsidRDefault="00B3209C" w:rsidP="00B3209C">
      <w:pPr>
        <w:ind w:left="900"/>
        <w:rPr>
          <w:b/>
          <w:bCs/>
          <w:color w:val="222222"/>
          <w:sz w:val="24"/>
          <w:szCs w:val="24"/>
        </w:rPr>
      </w:pPr>
      <w:r w:rsidRPr="00B3209C">
        <w:rPr>
          <w:b/>
          <w:bCs/>
          <w:color w:val="222222"/>
          <w:sz w:val="24"/>
          <w:szCs w:val="24"/>
        </w:rPr>
        <w:t>The purple-headed mountain, the river running by,</w:t>
      </w:r>
      <w:r w:rsidRPr="00B3209C">
        <w:rPr>
          <w:b/>
          <w:bCs/>
          <w:color w:val="222222"/>
          <w:sz w:val="24"/>
          <w:szCs w:val="24"/>
        </w:rPr>
        <w:br/>
        <w:t>The sunset, and the morning that brightens up the sky:</w:t>
      </w:r>
    </w:p>
    <w:p w:rsidR="009F0F8E" w:rsidRPr="00B3209C" w:rsidRDefault="009F0F8E" w:rsidP="009F0F8E">
      <w:pPr>
        <w:ind w:left="900"/>
        <w:rPr>
          <w:b/>
          <w:bCs/>
          <w:color w:val="222222"/>
          <w:sz w:val="24"/>
          <w:szCs w:val="24"/>
        </w:rPr>
      </w:pPr>
      <w:r w:rsidRPr="00B3209C">
        <w:rPr>
          <w:b/>
          <w:bCs/>
          <w:color w:val="222222"/>
          <w:sz w:val="24"/>
          <w:szCs w:val="24"/>
        </w:rPr>
        <w:t>All things bright and beautiful, all creatures great and small,</w:t>
      </w:r>
      <w:r w:rsidRPr="00B3209C">
        <w:rPr>
          <w:b/>
          <w:bCs/>
          <w:color w:val="222222"/>
          <w:sz w:val="24"/>
          <w:szCs w:val="24"/>
        </w:rPr>
        <w:br/>
        <w:t>All things wise and wonderful, the Lord God made them all.</w:t>
      </w:r>
    </w:p>
    <w:p w:rsidR="00B3209C" w:rsidRPr="00B3209C" w:rsidRDefault="00B3209C" w:rsidP="00B3209C">
      <w:pPr>
        <w:ind w:left="900"/>
        <w:rPr>
          <w:color w:val="222222"/>
          <w:sz w:val="24"/>
          <w:szCs w:val="24"/>
        </w:rPr>
      </w:pPr>
    </w:p>
    <w:p w:rsidR="00B3209C" w:rsidRPr="00B3209C" w:rsidRDefault="00B3209C" w:rsidP="00B3209C">
      <w:pPr>
        <w:ind w:left="900"/>
        <w:rPr>
          <w:b/>
          <w:bCs/>
          <w:color w:val="222222"/>
          <w:sz w:val="24"/>
          <w:szCs w:val="24"/>
        </w:rPr>
      </w:pPr>
      <w:r w:rsidRPr="00B3209C">
        <w:rPr>
          <w:b/>
          <w:bCs/>
          <w:color w:val="222222"/>
          <w:sz w:val="24"/>
          <w:szCs w:val="24"/>
        </w:rPr>
        <w:t>The cold wind in the winter, the pleasant summer sun,</w:t>
      </w:r>
      <w:r w:rsidRPr="00B3209C">
        <w:rPr>
          <w:b/>
          <w:bCs/>
          <w:color w:val="222222"/>
          <w:sz w:val="24"/>
          <w:szCs w:val="24"/>
        </w:rPr>
        <w:br/>
        <w:t>The ripe fruits in the garden, God made them every one.</w:t>
      </w:r>
    </w:p>
    <w:p w:rsidR="009F0F8E" w:rsidRPr="00B3209C" w:rsidRDefault="009F0F8E" w:rsidP="009F0F8E">
      <w:pPr>
        <w:ind w:left="900"/>
        <w:rPr>
          <w:b/>
          <w:bCs/>
          <w:color w:val="222222"/>
          <w:sz w:val="24"/>
          <w:szCs w:val="24"/>
        </w:rPr>
      </w:pPr>
      <w:r w:rsidRPr="00B3209C">
        <w:rPr>
          <w:b/>
          <w:bCs/>
          <w:color w:val="222222"/>
          <w:sz w:val="24"/>
          <w:szCs w:val="24"/>
        </w:rPr>
        <w:t>All things bright and beautiful, all creatures great and small,</w:t>
      </w:r>
      <w:r w:rsidRPr="00B3209C">
        <w:rPr>
          <w:b/>
          <w:bCs/>
          <w:color w:val="222222"/>
          <w:sz w:val="24"/>
          <w:szCs w:val="24"/>
        </w:rPr>
        <w:br/>
        <w:t>All things wise and wonderful, the Lord God made them all.</w:t>
      </w:r>
    </w:p>
    <w:p w:rsidR="00B3209C" w:rsidRPr="00B3209C" w:rsidRDefault="00B3209C" w:rsidP="00B3209C">
      <w:pPr>
        <w:ind w:left="900"/>
        <w:rPr>
          <w:color w:val="222222"/>
          <w:sz w:val="24"/>
          <w:szCs w:val="24"/>
        </w:rPr>
      </w:pPr>
    </w:p>
    <w:p w:rsidR="00B3209C" w:rsidRPr="00B3209C" w:rsidRDefault="00B3209C" w:rsidP="00B3209C">
      <w:pPr>
        <w:ind w:left="900"/>
        <w:rPr>
          <w:b/>
          <w:bCs/>
          <w:color w:val="222222"/>
          <w:sz w:val="24"/>
          <w:szCs w:val="24"/>
        </w:rPr>
      </w:pPr>
      <w:r w:rsidRPr="00B3209C">
        <w:rPr>
          <w:b/>
          <w:bCs/>
          <w:color w:val="222222"/>
          <w:sz w:val="24"/>
          <w:szCs w:val="24"/>
        </w:rPr>
        <w:t>God gave us eyes to see them, and lips that we might tell</w:t>
      </w:r>
      <w:r w:rsidRPr="00B3209C">
        <w:rPr>
          <w:b/>
          <w:bCs/>
          <w:color w:val="222222"/>
          <w:sz w:val="24"/>
          <w:szCs w:val="24"/>
        </w:rPr>
        <w:br/>
        <w:t>How great is God Almighty, who has made all things well.</w:t>
      </w:r>
    </w:p>
    <w:p w:rsidR="009F0F8E" w:rsidRPr="00B3209C" w:rsidRDefault="009F0F8E" w:rsidP="009F0F8E">
      <w:pPr>
        <w:ind w:left="900"/>
        <w:rPr>
          <w:b/>
          <w:bCs/>
          <w:color w:val="222222"/>
          <w:sz w:val="24"/>
          <w:szCs w:val="24"/>
        </w:rPr>
      </w:pPr>
      <w:r w:rsidRPr="00B3209C">
        <w:rPr>
          <w:b/>
          <w:bCs/>
          <w:color w:val="222222"/>
          <w:sz w:val="24"/>
          <w:szCs w:val="24"/>
        </w:rPr>
        <w:t>All things bright and beautiful, all creatures great and small,</w:t>
      </w:r>
      <w:r w:rsidRPr="00B3209C">
        <w:rPr>
          <w:b/>
          <w:bCs/>
          <w:color w:val="222222"/>
          <w:sz w:val="24"/>
          <w:szCs w:val="24"/>
        </w:rPr>
        <w:br/>
        <w:t>All things wise and wonderful, the Lord God made them all.</w:t>
      </w:r>
    </w:p>
    <w:p w:rsidR="00B3209C" w:rsidRPr="00B3209C" w:rsidRDefault="00B3209C" w:rsidP="00B3209C">
      <w:pPr>
        <w:ind w:left="900"/>
        <w:rPr>
          <w:color w:val="222222"/>
          <w:sz w:val="16"/>
          <w:szCs w:val="16"/>
        </w:rPr>
      </w:pPr>
    </w:p>
    <w:p w:rsidR="00B3209C" w:rsidRPr="00B3209C" w:rsidRDefault="00B3209C" w:rsidP="00B3209C">
      <w:pPr>
        <w:ind w:left="900"/>
        <w:rPr>
          <w:color w:val="222222"/>
          <w:sz w:val="16"/>
          <w:szCs w:val="16"/>
        </w:rPr>
      </w:pPr>
      <w:r w:rsidRPr="00B3209C">
        <w:rPr>
          <w:color w:val="222222"/>
          <w:sz w:val="16"/>
          <w:szCs w:val="16"/>
        </w:rPr>
        <w:t>Public domain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07EAD" w:rsidRDefault="00707EAD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31A69" w:rsidRDefault="00731A69" w:rsidP="009032A1">
      <w:pPr>
        <w:tabs>
          <w:tab w:val="left" w:pos="90"/>
          <w:tab w:val="center" w:pos="3240"/>
          <w:tab w:val="right" w:pos="7920"/>
        </w:tabs>
        <w:ind w:left="-360"/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9032A1">
        <w:rPr>
          <w:sz w:val="24"/>
        </w:rPr>
        <w:t>22</w:t>
      </w:r>
      <w:r w:rsidRPr="00685011">
        <w:rPr>
          <w:sz w:val="24"/>
        </w:rPr>
        <w:t xml:space="preserve">:   </w:t>
      </w:r>
      <w:r>
        <w:rPr>
          <w:sz w:val="24"/>
        </w:rPr>
        <w:tab/>
      </w:r>
      <w:r w:rsidR="009032A1">
        <w:rPr>
          <w:bCs/>
          <w:i/>
          <w:iCs/>
          <w:color w:val="000000"/>
          <w:sz w:val="22"/>
          <w:szCs w:val="22"/>
        </w:rPr>
        <w:t>God of the Sparrow</w:t>
      </w:r>
      <w:r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Pr="00685011">
        <w:rPr>
          <w:bCs/>
          <w:color w:val="000000"/>
          <w:sz w:val="22"/>
          <w:szCs w:val="22"/>
        </w:rPr>
        <w:t>(</w:t>
      </w:r>
      <w:r w:rsidR="00DD7200">
        <w:rPr>
          <w:bCs/>
          <w:color w:val="000000"/>
          <w:sz w:val="22"/>
          <w:szCs w:val="22"/>
        </w:rPr>
        <w:t>all</w:t>
      </w:r>
      <w:r w:rsidR="009032A1">
        <w:rPr>
          <w:bCs/>
          <w:color w:val="000000"/>
          <w:sz w:val="22"/>
          <w:szCs w:val="22"/>
        </w:rPr>
        <w:t xml:space="preserve"> 6 verses</w:t>
      </w:r>
      <w:r w:rsidRPr="00685011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God of the sparrow God of the whale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God of the swirling stars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How does the creature say Awe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How does the creature say Praise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God of the earthquake God of the storm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God of the trumpet blast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How does the creature cry Woe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How does the creature cry Save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God of the rainbow God of the cross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God of the empty grave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How does the creature say Grace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How does the creature say Thanks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</w:p>
    <w:p w:rsidR="00CE12F4" w:rsidRDefault="00CE12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lastRenderedPageBreak/>
        <w:t>God of the hungry God of the sick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God of the prodigal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How does the creature say Care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How does the creature say Life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God of the neighbor God of the foe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God of the pruning hook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How does the creature say Love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How does the creature say Peace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God of the ages God near at hand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God of the loving heart</w:t>
      </w:r>
    </w:p>
    <w:p w:rsidR="00CD59AF" w:rsidRPr="00CD59AF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How do your children say Joy</w:t>
      </w:r>
    </w:p>
    <w:p w:rsidR="00731A69" w:rsidRPr="00427BA0" w:rsidRDefault="00CD59AF" w:rsidP="00CD59AF">
      <w:pPr>
        <w:ind w:left="900"/>
        <w:rPr>
          <w:b/>
          <w:bCs/>
          <w:sz w:val="24"/>
          <w:szCs w:val="24"/>
        </w:rPr>
      </w:pPr>
      <w:r w:rsidRPr="00CD59AF">
        <w:rPr>
          <w:b/>
          <w:bCs/>
          <w:sz w:val="24"/>
          <w:szCs w:val="24"/>
        </w:rPr>
        <w:t>How do your children say Home</w:t>
      </w:r>
    </w:p>
    <w:p w:rsidR="00731A69" w:rsidRDefault="00731A69" w:rsidP="00731A69">
      <w:pPr>
        <w:ind w:left="900"/>
        <w:rPr>
          <w:rFonts w:eastAsiaTheme="minorHAnsi"/>
          <w:sz w:val="16"/>
          <w:szCs w:val="16"/>
        </w:rPr>
      </w:pPr>
    </w:p>
    <w:p w:rsidR="006E45DC" w:rsidRPr="006E45DC" w:rsidRDefault="006E45DC" w:rsidP="006E45DC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6E45DC">
        <w:rPr>
          <w:rFonts w:eastAsiaTheme="minorHAnsi"/>
          <w:sz w:val="16"/>
          <w:szCs w:val="16"/>
        </w:rPr>
        <w:t>Text © 1983 Concordia Publishing House</w:t>
      </w:r>
    </w:p>
    <w:p w:rsidR="006E45DC" w:rsidRPr="006E45DC" w:rsidRDefault="006E45DC" w:rsidP="006E45DC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6E45DC">
        <w:rPr>
          <w:rFonts w:eastAsiaTheme="minorHAnsi"/>
          <w:sz w:val="16"/>
          <w:szCs w:val="16"/>
        </w:rPr>
        <w:t>Music © 1983, 2011 GIA Publications</w:t>
      </w:r>
    </w:p>
    <w:p w:rsidR="00731A69" w:rsidRPr="008359D1" w:rsidRDefault="006E45DC" w:rsidP="006E45DC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6E45DC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p w:rsidR="00DD7200" w:rsidRPr="0005010A" w:rsidRDefault="00DD7200" w:rsidP="00DD720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DD7200" w:rsidRDefault="00DD7200" w:rsidP="00DD720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>
        <w:rPr>
          <w:sz w:val="24"/>
        </w:rPr>
        <w:t xml:space="preserve"> </w:t>
      </w:r>
      <w:r w:rsidR="009032A1">
        <w:rPr>
          <w:sz w:val="24"/>
        </w:rPr>
        <w:t>661</w:t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9032A1">
        <w:rPr>
          <w:bCs/>
          <w:i/>
          <w:iCs/>
          <w:color w:val="000000"/>
          <w:sz w:val="22"/>
          <w:szCs w:val="22"/>
        </w:rPr>
        <w:t>Why Should I Feel Discouraged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9032A1" w:rsidRPr="00685011">
        <w:rPr>
          <w:bCs/>
          <w:color w:val="000000"/>
          <w:sz w:val="22"/>
          <w:szCs w:val="22"/>
        </w:rPr>
        <w:t>(</w:t>
      </w:r>
      <w:r w:rsidR="009032A1">
        <w:rPr>
          <w:bCs/>
          <w:color w:val="000000"/>
          <w:sz w:val="22"/>
          <w:szCs w:val="22"/>
        </w:rPr>
        <w:t>verses 1, 2)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p w:rsidR="009032A1" w:rsidRPr="009032A1" w:rsidRDefault="009032A1" w:rsidP="009032A1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2"/>
          <w:szCs w:val="22"/>
        </w:rPr>
      </w:pPr>
      <w:r>
        <w:t xml:space="preserve">  </w:t>
      </w:r>
      <w:r>
        <w:tab/>
        <w:t xml:space="preserve">                          </w:t>
      </w:r>
      <w:r w:rsidRPr="009032A1">
        <w:rPr>
          <w:i/>
          <w:iCs/>
          <w:sz w:val="22"/>
          <w:szCs w:val="22"/>
        </w:rPr>
        <w:t xml:space="preserve">(His Eye </w:t>
      </w:r>
      <w:r w:rsidR="0079476E">
        <w:rPr>
          <w:i/>
          <w:iCs/>
          <w:sz w:val="22"/>
          <w:szCs w:val="22"/>
        </w:rPr>
        <w:t>I</w:t>
      </w:r>
      <w:r w:rsidRPr="009032A1">
        <w:rPr>
          <w:i/>
          <w:iCs/>
          <w:sz w:val="22"/>
          <w:szCs w:val="22"/>
        </w:rPr>
        <w:t>s on the Sparrow)</w:t>
      </w:r>
    </w:p>
    <w:p w:rsidR="004451FF" w:rsidRPr="004451FF" w:rsidRDefault="004451FF" w:rsidP="004451FF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b/>
          <w:bCs/>
          <w:sz w:val="24"/>
          <w:szCs w:val="24"/>
        </w:rPr>
      </w:pPr>
      <w:r w:rsidRPr="004451FF">
        <w:rPr>
          <w:b/>
          <w:bCs/>
          <w:sz w:val="24"/>
          <w:szCs w:val="24"/>
        </w:rPr>
        <w:t>Why should I feel discouraged? Why should the shadows come?</w:t>
      </w:r>
      <w:r w:rsidRPr="004451FF">
        <w:rPr>
          <w:b/>
          <w:bCs/>
          <w:sz w:val="24"/>
          <w:szCs w:val="24"/>
        </w:rPr>
        <w:br/>
        <w:t>Why should my heart be lonely and long for heaven and home,</w:t>
      </w:r>
      <w:r w:rsidRPr="004451FF">
        <w:rPr>
          <w:b/>
          <w:bCs/>
          <w:sz w:val="24"/>
          <w:szCs w:val="24"/>
        </w:rPr>
        <w:br/>
        <w:t>When Jesus is my portion? My constant friend is he;</w:t>
      </w:r>
      <w:r w:rsidRPr="004451FF">
        <w:rPr>
          <w:b/>
          <w:bCs/>
          <w:sz w:val="24"/>
          <w:szCs w:val="24"/>
        </w:rPr>
        <w:br/>
        <w:t>His eye is on the sparrow, and I know he watches me;</w:t>
      </w:r>
      <w:r w:rsidRPr="004451FF">
        <w:rPr>
          <w:b/>
          <w:bCs/>
          <w:sz w:val="24"/>
          <w:szCs w:val="24"/>
        </w:rPr>
        <w:br/>
        <w:t>His eye is on the sparrow, and I know he watches me.</w:t>
      </w:r>
    </w:p>
    <w:p w:rsidR="004451FF" w:rsidRPr="004451FF" w:rsidRDefault="004451FF" w:rsidP="004451FF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b/>
          <w:bCs/>
          <w:sz w:val="24"/>
          <w:szCs w:val="24"/>
        </w:rPr>
      </w:pPr>
      <w:r w:rsidRPr="004451FF">
        <w:rPr>
          <w:b/>
          <w:bCs/>
          <w:sz w:val="24"/>
          <w:szCs w:val="24"/>
        </w:rPr>
        <w:t>I sing because I’m happy, I sing because I’m free,</w:t>
      </w:r>
      <w:r w:rsidRPr="004451FF">
        <w:rPr>
          <w:b/>
          <w:bCs/>
          <w:sz w:val="24"/>
          <w:szCs w:val="24"/>
        </w:rPr>
        <w:br/>
        <w:t>For his eye is on the sparrow, and I know he watches me.</w:t>
      </w:r>
    </w:p>
    <w:p w:rsidR="004451FF" w:rsidRPr="004451FF" w:rsidRDefault="004451FF" w:rsidP="004451FF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b/>
          <w:bCs/>
          <w:sz w:val="24"/>
          <w:szCs w:val="24"/>
        </w:rPr>
      </w:pPr>
    </w:p>
    <w:p w:rsidR="004451FF" w:rsidRPr="004451FF" w:rsidRDefault="004451FF" w:rsidP="004451FF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b/>
          <w:bCs/>
          <w:sz w:val="24"/>
          <w:szCs w:val="24"/>
        </w:rPr>
      </w:pPr>
      <w:r w:rsidRPr="004451FF">
        <w:rPr>
          <w:b/>
          <w:bCs/>
          <w:sz w:val="24"/>
          <w:szCs w:val="24"/>
        </w:rPr>
        <w:t>“Let not your heart be troubled,” his tender word I hear,</w:t>
      </w:r>
      <w:r w:rsidRPr="004451FF">
        <w:rPr>
          <w:b/>
          <w:bCs/>
          <w:sz w:val="24"/>
          <w:szCs w:val="24"/>
        </w:rPr>
        <w:br/>
        <w:t>And resting on his goodness, I lose my doubts and fears;</w:t>
      </w:r>
      <w:r w:rsidRPr="004451FF">
        <w:rPr>
          <w:b/>
          <w:bCs/>
          <w:sz w:val="24"/>
          <w:szCs w:val="24"/>
        </w:rPr>
        <w:br/>
        <w:t>Though by the path he leadeth but one step I may see:</w:t>
      </w:r>
      <w:r w:rsidRPr="004451FF">
        <w:rPr>
          <w:b/>
          <w:bCs/>
          <w:sz w:val="24"/>
          <w:szCs w:val="24"/>
        </w:rPr>
        <w:br/>
        <w:t>His eye is on the sparrow, and I know he watches me;</w:t>
      </w:r>
      <w:r w:rsidRPr="004451FF">
        <w:rPr>
          <w:b/>
          <w:bCs/>
          <w:sz w:val="24"/>
          <w:szCs w:val="24"/>
        </w:rPr>
        <w:br/>
        <w:t>His eye is on the sparrow, and I know he watches me.</w:t>
      </w:r>
    </w:p>
    <w:p w:rsidR="00DD7200" w:rsidRPr="00942E0E" w:rsidRDefault="004451FF" w:rsidP="004451FF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b/>
          <w:bCs/>
          <w:sz w:val="24"/>
          <w:szCs w:val="24"/>
        </w:rPr>
      </w:pPr>
      <w:r w:rsidRPr="004451FF">
        <w:rPr>
          <w:b/>
          <w:bCs/>
          <w:sz w:val="24"/>
          <w:szCs w:val="24"/>
        </w:rPr>
        <w:t>I sing because I’m happy, I sing because I’m free,</w:t>
      </w:r>
      <w:r w:rsidRPr="004451FF">
        <w:rPr>
          <w:b/>
          <w:bCs/>
          <w:sz w:val="24"/>
          <w:szCs w:val="24"/>
        </w:rPr>
        <w:br/>
        <w:t>For his eye is on the sparrow, and I know he watches me.</w:t>
      </w:r>
    </w:p>
    <w:p w:rsidR="00DD7200" w:rsidRDefault="00DD7200" w:rsidP="00DD7200">
      <w:pPr>
        <w:ind w:left="900"/>
        <w:rPr>
          <w:rFonts w:eastAsiaTheme="minorHAnsi"/>
          <w:sz w:val="16"/>
          <w:szCs w:val="16"/>
        </w:rPr>
      </w:pPr>
    </w:p>
    <w:p w:rsidR="00FA5868" w:rsidRPr="0005010A" w:rsidRDefault="004020D0" w:rsidP="009032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A3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3B3C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3A4A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A0D2-0ACC-49F6-84DE-0100F766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2022-09-01T17:42:00Z</cp:lastPrinted>
  <dcterms:created xsi:type="dcterms:W3CDTF">2022-09-10T00:36:00Z</dcterms:created>
  <dcterms:modified xsi:type="dcterms:W3CDTF">2022-09-10T00:36:00Z</dcterms:modified>
</cp:coreProperties>
</file>