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303DD1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32230" w:rsidRPr="00D20372" w:rsidRDefault="00232230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EC0FA5" w:rsidRPr="005B55F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>Hymn</w:t>
      </w:r>
      <w:r w:rsidR="00303DD1">
        <w:rPr>
          <w:sz w:val="24"/>
        </w:rPr>
        <w:t xml:space="preserve"> </w:t>
      </w:r>
      <w:r w:rsidR="00756060">
        <w:rPr>
          <w:sz w:val="24"/>
        </w:rPr>
        <w:t>52</w:t>
      </w:r>
      <w:r w:rsidR="00427BA0" w:rsidRPr="00685011">
        <w:rPr>
          <w:sz w:val="24"/>
        </w:rPr>
        <w:t xml:space="preserve">:   </w:t>
      </w:r>
      <w:r w:rsidR="00427BA0">
        <w:rPr>
          <w:sz w:val="24"/>
        </w:rPr>
        <w:tab/>
      </w:r>
      <w:r w:rsidR="00756060">
        <w:rPr>
          <w:bCs/>
          <w:i/>
          <w:iCs/>
          <w:color w:val="000000"/>
          <w:sz w:val="22"/>
          <w:szCs w:val="22"/>
        </w:rPr>
        <w:t xml:space="preserve">When Israel Was in Egypt’s </w:t>
      </w:r>
      <w:proofErr w:type="gramStart"/>
      <w:r w:rsidR="00756060">
        <w:rPr>
          <w:bCs/>
          <w:i/>
          <w:iCs/>
          <w:color w:val="000000"/>
          <w:sz w:val="22"/>
          <w:szCs w:val="22"/>
        </w:rPr>
        <w:t>Land</w:t>
      </w:r>
      <w:r w:rsidR="00100DD1">
        <w:rPr>
          <w:bCs/>
          <w:i/>
          <w:iCs/>
          <w:color w:val="000000"/>
          <w:sz w:val="22"/>
          <w:szCs w:val="22"/>
        </w:rPr>
        <w:t xml:space="preserve">  </w:t>
      </w:r>
      <w:bookmarkEnd w:id="1"/>
      <w:bookmarkEnd w:id="2"/>
      <w:r w:rsidR="005B55F4">
        <w:rPr>
          <w:bCs/>
          <w:color w:val="000000"/>
          <w:sz w:val="22"/>
          <w:szCs w:val="22"/>
        </w:rPr>
        <w:t>(</w:t>
      </w:r>
      <w:proofErr w:type="gramEnd"/>
      <w:r w:rsidR="00756060">
        <w:rPr>
          <w:bCs/>
          <w:color w:val="000000"/>
          <w:sz w:val="22"/>
          <w:szCs w:val="22"/>
        </w:rPr>
        <w:t xml:space="preserve">all </w:t>
      </w:r>
      <w:r w:rsidR="005B55F4">
        <w:rPr>
          <w:bCs/>
          <w:color w:val="000000"/>
          <w:sz w:val="22"/>
          <w:szCs w:val="22"/>
        </w:rPr>
        <w:t>verses)</w:t>
      </w:r>
    </w:p>
    <w:bookmarkEnd w:id="0"/>
    <w:bookmarkEnd w:id="3"/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When Israel was in Egypt’s land, let my people go;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Oppressed so hard they could not stand, let my people go!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Go down, Moses, way down in Egypt’s land;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Tell old Pharoah: let my people go!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“Thus saith the Lord” bold Moses said, “Let my people go!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If not I’ll smite your first-born dead. Let my people go!”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Go down, Moses, way down in Egypt’s land;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Tell old Pharoah: let my people go!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“No more shall they in bondage toil: Let my people go!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Let them come out with Egypt’s spoil: let my people go!”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Go down, Moses, way down in Egypt’s land;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Tell old Pharoah: let my people go!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O let us all from bondage flee; let my people go!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And let us all in Christ be free; let my people go!</w:t>
      </w:r>
    </w:p>
    <w:p w:rsidR="004B3FBF" w:rsidRPr="004B3FBF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Go down, Moses, way down in Egypt’s land;</w:t>
      </w:r>
    </w:p>
    <w:p w:rsidR="00355B73" w:rsidRPr="00100DD1" w:rsidRDefault="004B3FBF" w:rsidP="004B3FB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3FBF">
        <w:rPr>
          <w:b/>
          <w:bCs/>
          <w:sz w:val="22"/>
          <w:szCs w:val="22"/>
        </w:rPr>
        <w:t>Tell old Pharoah: let my people go!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355B73" w:rsidRPr="00355B73" w:rsidRDefault="004B3FBF" w:rsidP="00493DFB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56060" w:rsidRPr="000C5C74" w:rsidRDefault="00731A69" w:rsidP="00756060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56060" w:rsidRPr="008F671C">
        <w:rPr>
          <w:sz w:val="24"/>
        </w:rPr>
        <w:t>Hymn</w:t>
      </w:r>
      <w:r w:rsidR="00756060">
        <w:rPr>
          <w:sz w:val="24"/>
        </w:rPr>
        <w:t xml:space="preserve"> </w:t>
      </w:r>
      <w:r w:rsidR="00756060" w:rsidRPr="004E61C7">
        <w:rPr>
          <w:sz w:val="24"/>
        </w:rPr>
        <w:t xml:space="preserve">69:   </w:t>
      </w:r>
      <w:r w:rsidR="00756060" w:rsidRPr="004E61C7">
        <w:rPr>
          <w:bCs/>
          <w:i/>
          <w:iCs/>
          <w:sz w:val="24"/>
        </w:rPr>
        <w:t>I, the Lord of Sea and Sky (Here I Am, Lord)</w:t>
      </w:r>
      <w:r w:rsidR="00756060" w:rsidRPr="004E61C7">
        <w:rPr>
          <w:sz w:val="24"/>
        </w:rPr>
        <w:t xml:space="preserve">        (</w:t>
      </w:r>
      <w:r w:rsidR="00756060">
        <w:rPr>
          <w:sz w:val="24"/>
        </w:rPr>
        <w:t>all</w:t>
      </w:r>
      <w:r w:rsidR="00756060" w:rsidRPr="004E61C7">
        <w:rPr>
          <w:sz w:val="24"/>
        </w:rPr>
        <w:t xml:space="preserve">)  </w:t>
      </w:r>
    </w:p>
    <w:p w:rsidR="00756060" w:rsidRPr="0006340B" w:rsidRDefault="00756060" w:rsidP="00756060">
      <w:pPr>
        <w:ind w:left="900"/>
        <w:rPr>
          <w:sz w:val="24"/>
          <w:szCs w:val="24"/>
        </w:rPr>
      </w:pP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  <w:bookmarkStart w:id="4" w:name="_Hlk101258877"/>
      <w:r w:rsidRPr="0006340B">
        <w:rPr>
          <w:sz w:val="24"/>
          <w:szCs w:val="24"/>
        </w:rPr>
        <w:t>Verse 1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I, the Lord of sea and sky, I have heard my people cry.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All who dwell in dark and sin, my hand will save.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I, who made the stars of night, I will make their darkness bright.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Who will bear my light to them? Whom shall I send?</w:t>
      </w: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  <w:r w:rsidRPr="0006340B">
        <w:rPr>
          <w:sz w:val="24"/>
          <w:szCs w:val="24"/>
        </w:rPr>
        <w:t>Refrain: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Here I am, Lord. Is it I, Lord?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have heard you calling in the night.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will go, Lord, if you lead me.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will hold your people in my heart.</w:t>
      </w: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  <w:r w:rsidRPr="0006340B">
        <w:rPr>
          <w:sz w:val="24"/>
          <w:szCs w:val="24"/>
        </w:rPr>
        <w:t>Verse 2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I, the Lord of snow and rain, I have borne my people’s pain.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have wept for love of them. They turn away.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will break their hearts of stone, give them hearts for love alone.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will speak my word to them. Whom shall I send?</w:t>
      </w: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  <w:r w:rsidRPr="0006340B">
        <w:rPr>
          <w:sz w:val="24"/>
          <w:szCs w:val="24"/>
        </w:rPr>
        <w:t>Refrain</w:t>
      </w: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  <w:r w:rsidRPr="0006340B">
        <w:rPr>
          <w:sz w:val="24"/>
          <w:szCs w:val="24"/>
        </w:rPr>
        <w:t>Verse 3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I, the Lord of wind and flame, I will tend the poor and lame.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will set a feast for them. My hand will save.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Finest bread I will provide till their hearts be satisfied.</w:t>
      </w:r>
    </w:p>
    <w:p w:rsidR="0006340B" w:rsidRPr="0006340B" w:rsidRDefault="0006340B" w:rsidP="0006340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will give my life to them. Whom shall I send?</w:t>
      </w:r>
    </w:p>
    <w:p w:rsidR="0006340B" w:rsidRPr="0006340B" w:rsidRDefault="0006340B" w:rsidP="0006340B">
      <w:pPr>
        <w:shd w:val="clear" w:color="auto" w:fill="FFFFFF"/>
        <w:ind w:left="900"/>
        <w:rPr>
          <w:sz w:val="24"/>
          <w:szCs w:val="24"/>
        </w:rPr>
      </w:pPr>
    </w:p>
    <w:p w:rsidR="00756060" w:rsidRDefault="0006340B" w:rsidP="0006340B">
      <w:pPr>
        <w:shd w:val="clear" w:color="auto" w:fill="FFFFFF"/>
        <w:ind w:left="900"/>
        <w:rPr>
          <w:sz w:val="24"/>
          <w:szCs w:val="24"/>
        </w:rPr>
      </w:pPr>
      <w:r w:rsidRPr="0006340B">
        <w:rPr>
          <w:sz w:val="24"/>
          <w:szCs w:val="24"/>
        </w:rPr>
        <w:t>Refrain</w:t>
      </w:r>
    </w:p>
    <w:p w:rsidR="0006340B" w:rsidRPr="0006340B" w:rsidRDefault="0006340B" w:rsidP="0006340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756060" w:rsidRDefault="00756060" w:rsidP="00756060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E61C7">
        <w:rPr>
          <w:rFonts w:eastAsiaTheme="minorHAnsi"/>
          <w:sz w:val="16"/>
          <w:szCs w:val="16"/>
        </w:rPr>
        <w:t xml:space="preserve">Text and Music © 1981, 2000 OCP, 5536 NE </w:t>
      </w:r>
      <w:proofErr w:type="spellStart"/>
      <w:r w:rsidRPr="004E61C7">
        <w:rPr>
          <w:rFonts w:eastAsiaTheme="minorHAnsi"/>
          <w:sz w:val="16"/>
          <w:szCs w:val="16"/>
        </w:rPr>
        <w:t>Hassalo</w:t>
      </w:r>
      <w:proofErr w:type="spellEnd"/>
      <w:r w:rsidRPr="004E61C7">
        <w:rPr>
          <w:rFonts w:eastAsiaTheme="minorHAnsi"/>
          <w:sz w:val="16"/>
          <w:szCs w:val="16"/>
        </w:rPr>
        <w:t>, Portland, OR 97213.</w:t>
      </w:r>
      <w:r w:rsidRPr="004E61C7">
        <w:rPr>
          <w:rFonts w:eastAsiaTheme="minorHAnsi"/>
          <w:sz w:val="16"/>
          <w:szCs w:val="16"/>
        </w:rPr>
        <w:br/>
        <w:t>Reprinted/Streamed with permission under OneLicense.net # A-739517. All rights reserved.</w:t>
      </w:r>
    </w:p>
    <w:bookmarkEnd w:id="4"/>
    <w:p w:rsidR="00DD7200" w:rsidRPr="0005010A" w:rsidRDefault="00DD7200" w:rsidP="00756060">
      <w:pPr>
        <w:tabs>
          <w:tab w:val="left" w:pos="90"/>
          <w:tab w:val="center" w:pos="3240"/>
          <w:tab w:val="right" w:pos="7920"/>
        </w:tabs>
        <w:ind w:left="-360"/>
      </w:pPr>
    </w:p>
    <w:p w:rsidR="00DD7200" w:rsidRDefault="00DD7200" w:rsidP="00DD720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="004E0228">
        <w:rPr>
          <w:sz w:val="24"/>
        </w:rPr>
        <w:t>15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3A3FC4">
        <w:rPr>
          <w:bCs/>
          <w:i/>
          <w:iCs/>
          <w:color w:val="000000"/>
          <w:sz w:val="22"/>
          <w:szCs w:val="22"/>
        </w:rPr>
        <w:tab/>
      </w:r>
      <w:r w:rsidR="004E0228">
        <w:rPr>
          <w:bCs/>
          <w:i/>
          <w:iCs/>
          <w:color w:val="000000"/>
          <w:sz w:val="22"/>
          <w:szCs w:val="22"/>
        </w:rPr>
        <w:t xml:space="preserve">All Creatures of Our God and </w:t>
      </w:r>
      <w:proofErr w:type="gramStart"/>
      <w:r w:rsidR="004E0228">
        <w:rPr>
          <w:bCs/>
          <w:i/>
          <w:iCs/>
          <w:color w:val="000000"/>
          <w:sz w:val="22"/>
          <w:szCs w:val="22"/>
        </w:rPr>
        <w:t>King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9032A1" w:rsidRPr="00685011">
        <w:rPr>
          <w:bCs/>
          <w:color w:val="000000"/>
          <w:sz w:val="22"/>
          <w:szCs w:val="22"/>
        </w:rPr>
        <w:t>(</w:t>
      </w:r>
      <w:proofErr w:type="gramEnd"/>
      <w:r w:rsidR="009032A1">
        <w:rPr>
          <w:bCs/>
          <w:color w:val="000000"/>
          <w:sz w:val="22"/>
          <w:szCs w:val="22"/>
        </w:rPr>
        <w:t>verses</w:t>
      </w:r>
      <w:r w:rsidR="004E0228">
        <w:rPr>
          <w:bCs/>
          <w:color w:val="000000"/>
          <w:sz w:val="22"/>
          <w:szCs w:val="22"/>
        </w:rPr>
        <w:t xml:space="preserve"> 1, 3, 4, 6</w:t>
      </w:r>
      <w:r w:rsidR="009032A1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p w:rsidR="004E0228" w:rsidRPr="004E0228" w:rsidRDefault="004E0228" w:rsidP="004E0228">
      <w:pPr>
        <w:ind w:left="900"/>
        <w:rPr>
          <w:sz w:val="22"/>
          <w:szCs w:val="22"/>
        </w:rPr>
      </w:pPr>
      <w:r w:rsidRPr="004E0228">
        <w:rPr>
          <w:sz w:val="22"/>
          <w:szCs w:val="22"/>
        </w:rPr>
        <w:t>Verse 1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All creatures of our God and King</w:t>
      </w:r>
      <w:proofErr w:type="gramStart"/>
      <w:r w:rsidRPr="004E0228">
        <w:rPr>
          <w:b/>
          <w:bCs/>
          <w:sz w:val="22"/>
          <w:szCs w:val="22"/>
        </w:rPr>
        <w:t>,</w:t>
      </w:r>
      <w:proofErr w:type="gramEnd"/>
      <w:r w:rsidRPr="004E0228">
        <w:rPr>
          <w:b/>
          <w:bCs/>
          <w:sz w:val="22"/>
          <w:szCs w:val="22"/>
        </w:rPr>
        <w:br/>
        <w:t>Lift up your voice and with us sing.</w:t>
      </w:r>
      <w:r w:rsidRPr="004E0228">
        <w:rPr>
          <w:b/>
          <w:bCs/>
          <w:sz w:val="22"/>
          <w:szCs w:val="22"/>
        </w:rPr>
        <w:br/>
        <w:t>Alleluia! Alleluia!</w:t>
      </w:r>
      <w:r w:rsidRPr="004E0228">
        <w:rPr>
          <w:b/>
          <w:bCs/>
          <w:sz w:val="22"/>
          <w:szCs w:val="22"/>
        </w:rPr>
        <w:br/>
        <w:t>O brother sun with golden beam,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O sister moon with silver gleam,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Sing praises! Alleluia!</w:t>
      </w:r>
      <w:r w:rsidRPr="004E0228">
        <w:rPr>
          <w:b/>
          <w:bCs/>
          <w:sz w:val="22"/>
          <w:szCs w:val="22"/>
        </w:rPr>
        <w:br/>
        <w:t>Alleluia! Alleluia! Alleluia!</w:t>
      </w:r>
    </w:p>
    <w:p w:rsidR="004E0228" w:rsidRPr="004E0228" w:rsidRDefault="004E0228" w:rsidP="004E0228">
      <w:pPr>
        <w:ind w:left="900"/>
        <w:rPr>
          <w:sz w:val="22"/>
          <w:szCs w:val="22"/>
        </w:rPr>
      </w:pPr>
    </w:p>
    <w:p w:rsidR="004E0228" w:rsidRPr="004E0228" w:rsidRDefault="004E0228" w:rsidP="004E0228">
      <w:pPr>
        <w:ind w:left="900"/>
        <w:rPr>
          <w:sz w:val="22"/>
          <w:szCs w:val="22"/>
        </w:rPr>
      </w:pPr>
      <w:r w:rsidRPr="004E0228">
        <w:rPr>
          <w:sz w:val="22"/>
          <w:szCs w:val="22"/>
        </w:rPr>
        <w:t>Verse 3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O brother fire, so warm and bright,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Chase off the shadows of the night.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Alleluia! Alleluia!</w:t>
      </w:r>
      <w:r w:rsidRPr="004E0228">
        <w:rPr>
          <w:b/>
          <w:bCs/>
          <w:sz w:val="22"/>
          <w:szCs w:val="22"/>
        </w:rPr>
        <w:br/>
        <w:t>Dear mother earth, who day by day</w:t>
      </w:r>
      <w:r w:rsidRPr="004E0228">
        <w:rPr>
          <w:b/>
          <w:bCs/>
          <w:sz w:val="22"/>
          <w:szCs w:val="22"/>
        </w:rPr>
        <w:br/>
        <w:t>Unfolds such blessings on our way</w:t>
      </w:r>
      <w:r w:rsidRPr="004E0228">
        <w:rPr>
          <w:b/>
          <w:bCs/>
          <w:sz w:val="22"/>
          <w:szCs w:val="22"/>
        </w:rPr>
        <w:br/>
        <w:t>Sing praises! Alleluia!</w:t>
      </w:r>
      <w:r w:rsidRPr="004E0228">
        <w:rPr>
          <w:b/>
          <w:bCs/>
          <w:sz w:val="22"/>
          <w:szCs w:val="22"/>
        </w:rPr>
        <w:br/>
        <w:t>Alleluia! Alleluia! Alleluia!</w:t>
      </w:r>
    </w:p>
    <w:p w:rsidR="004E0228" w:rsidRPr="004E0228" w:rsidRDefault="004E0228" w:rsidP="004E0228">
      <w:pPr>
        <w:ind w:left="900"/>
        <w:rPr>
          <w:sz w:val="22"/>
          <w:szCs w:val="22"/>
        </w:rPr>
      </w:pPr>
    </w:p>
    <w:p w:rsidR="004E0228" w:rsidRPr="004E0228" w:rsidRDefault="004E0228" w:rsidP="004E0228">
      <w:pPr>
        <w:ind w:left="900"/>
        <w:rPr>
          <w:sz w:val="22"/>
          <w:szCs w:val="22"/>
        </w:rPr>
      </w:pPr>
      <w:r w:rsidRPr="004E0228">
        <w:rPr>
          <w:sz w:val="22"/>
          <w:szCs w:val="22"/>
        </w:rPr>
        <w:t>Verse 4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All who for love of God forgive,</w:t>
      </w:r>
      <w:r w:rsidRPr="004E0228">
        <w:rPr>
          <w:b/>
          <w:bCs/>
          <w:sz w:val="22"/>
          <w:szCs w:val="22"/>
        </w:rPr>
        <w:br/>
        <w:t>All who in pain or sorrow grieve,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Alleluia! Alleluia!</w:t>
      </w:r>
      <w:r w:rsidRPr="004E0228">
        <w:rPr>
          <w:b/>
          <w:bCs/>
          <w:sz w:val="22"/>
          <w:szCs w:val="22"/>
        </w:rPr>
        <w:br/>
        <w:t>Christ bears your burdens and your fears</w:t>
      </w:r>
      <w:proofErr w:type="gramStart"/>
      <w:r w:rsidRPr="004E0228">
        <w:rPr>
          <w:b/>
          <w:bCs/>
          <w:sz w:val="22"/>
          <w:szCs w:val="22"/>
        </w:rPr>
        <w:t>;</w:t>
      </w:r>
      <w:proofErr w:type="gramEnd"/>
      <w:r w:rsidRPr="004E0228">
        <w:rPr>
          <w:b/>
          <w:bCs/>
          <w:sz w:val="22"/>
          <w:szCs w:val="22"/>
        </w:rPr>
        <w:br/>
        <w:t>So, even in the midst of tears,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Sing praises! Alleluia!</w:t>
      </w:r>
      <w:r w:rsidRPr="004E0228">
        <w:rPr>
          <w:b/>
          <w:bCs/>
          <w:sz w:val="22"/>
          <w:szCs w:val="22"/>
        </w:rPr>
        <w:br/>
        <w:t>Alleluia! Alleluia! Alleluia!</w:t>
      </w:r>
    </w:p>
    <w:p w:rsidR="004E0228" w:rsidRPr="004E0228" w:rsidRDefault="004E0228" w:rsidP="004E0228">
      <w:pPr>
        <w:ind w:left="900"/>
        <w:rPr>
          <w:sz w:val="22"/>
          <w:szCs w:val="22"/>
        </w:rPr>
      </w:pPr>
    </w:p>
    <w:p w:rsidR="004E0228" w:rsidRPr="004E0228" w:rsidRDefault="004E0228" w:rsidP="004E0228">
      <w:pPr>
        <w:ind w:left="900"/>
        <w:rPr>
          <w:sz w:val="22"/>
          <w:szCs w:val="22"/>
        </w:rPr>
      </w:pPr>
      <w:r w:rsidRPr="004E0228">
        <w:rPr>
          <w:sz w:val="22"/>
          <w:szCs w:val="22"/>
        </w:rPr>
        <w:t>Verse 6</w:t>
      </w:r>
    </w:p>
    <w:p w:rsidR="004E0228" w:rsidRPr="004E0228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O sisters, brothers, take your part,</w:t>
      </w:r>
      <w:r w:rsidRPr="004E0228">
        <w:rPr>
          <w:b/>
          <w:bCs/>
          <w:sz w:val="22"/>
          <w:szCs w:val="22"/>
        </w:rPr>
        <w:br/>
        <w:t>And worship God with humble heart.</w:t>
      </w:r>
    </w:p>
    <w:p w:rsidR="00DD7200" w:rsidRPr="002B1D65" w:rsidRDefault="004E0228" w:rsidP="004E0228">
      <w:pPr>
        <w:ind w:left="900"/>
        <w:rPr>
          <w:b/>
          <w:bCs/>
          <w:sz w:val="22"/>
          <w:szCs w:val="22"/>
        </w:rPr>
      </w:pPr>
      <w:r w:rsidRPr="004E0228">
        <w:rPr>
          <w:b/>
          <w:bCs/>
          <w:sz w:val="22"/>
          <w:szCs w:val="22"/>
        </w:rPr>
        <w:t>Alleluia! Alleluia!</w:t>
      </w:r>
      <w:r w:rsidRPr="004E0228">
        <w:rPr>
          <w:b/>
          <w:bCs/>
          <w:sz w:val="22"/>
          <w:szCs w:val="22"/>
        </w:rPr>
        <w:br/>
        <w:t>All creatures bless the Father, Son,</w:t>
      </w:r>
      <w:r w:rsidRPr="004E0228">
        <w:rPr>
          <w:b/>
          <w:bCs/>
          <w:sz w:val="22"/>
          <w:szCs w:val="22"/>
        </w:rPr>
        <w:br/>
        <w:t>And Holy Spirit, Three in One!</w:t>
      </w:r>
      <w:r w:rsidRPr="004E0228">
        <w:rPr>
          <w:b/>
          <w:bCs/>
          <w:sz w:val="22"/>
          <w:szCs w:val="22"/>
        </w:rPr>
        <w:br/>
        <w:t>Sing praises! Alleluia!</w:t>
      </w:r>
      <w:r w:rsidRPr="004E0228">
        <w:rPr>
          <w:b/>
          <w:bCs/>
          <w:sz w:val="22"/>
          <w:szCs w:val="22"/>
        </w:rPr>
        <w:br/>
        <w:t>Alleluia! Alleluia! Alleluia!</w:t>
      </w:r>
    </w:p>
    <w:p w:rsidR="00282DC3" w:rsidRDefault="00282DC3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</w:p>
    <w:p w:rsidR="00FA5868" w:rsidRPr="0005010A" w:rsidRDefault="00024257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40B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E4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12B0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493F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F2F8-2FA9-4683-BDFB-1FDD788E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2022-09-13T17:15:00Z</cp:lastPrinted>
  <dcterms:created xsi:type="dcterms:W3CDTF">2022-10-08T16:08:00Z</dcterms:created>
  <dcterms:modified xsi:type="dcterms:W3CDTF">2022-10-08T16:08:00Z</dcterms:modified>
</cp:coreProperties>
</file>