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03DD1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074583">
        <w:rPr>
          <w:b/>
          <w:sz w:val="28"/>
          <w:szCs w:val="28"/>
        </w:rPr>
        <w:t>1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32230" w:rsidRDefault="006314A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(The first hymn, </w:t>
      </w:r>
      <w:r w:rsidRPr="006314A8">
        <w:rPr>
          <w:b/>
          <w:bCs/>
          <w:i/>
          <w:iCs/>
          <w:sz w:val="22"/>
          <w:szCs w:val="22"/>
        </w:rPr>
        <w:t>We Fall Down</w:t>
      </w:r>
      <w:r>
        <w:rPr>
          <w:b/>
          <w:bCs/>
          <w:sz w:val="22"/>
          <w:szCs w:val="22"/>
        </w:rPr>
        <w:t>, is printed on the last page of the bulletin.)</w:t>
      </w:r>
    </w:p>
    <w:p w:rsidR="006314A8" w:rsidRPr="00D20372" w:rsidRDefault="006314A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5B55F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303DD1">
        <w:rPr>
          <w:sz w:val="24"/>
        </w:rPr>
        <w:t xml:space="preserve"> </w:t>
      </w:r>
      <w:r w:rsidR="006314A8">
        <w:rPr>
          <w:sz w:val="24"/>
        </w:rPr>
        <w:t>519</w:t>
      </w:r>
      <w:r w:rsidR="00427BA0" w:rsidRPr="00685011">
        <w:rPr>
          <w:sz w:val="24"/>
        </w:rPr>
        <w:t xml:space="preserve">:   </w:t>
      </w:r>
      <w:r w:rsidR="006314A8">
        <w:rPr>
          <w:bCs/>
          <w:i/>
          <w:iCs/>
          <w:color w:val="000000"/>
          <w:sz w:val="22"/>
          <w:szCs w:val="22"/>
        </w:rPr>
        <w:t>You Are My All in All</w:t>
      </w:r>
      <w:r w:rsidR="00100DD1">
        <w:rPr>
          <w:bCs/>
          <w:i/>
          <w:iCs/>
          <w:color w:val="000000"/>
          <w:sz w:val="22"/>
          <w:szCs w:val="22"/>
        </w:rPr>
        <w:t xml:space="preserve">  </w:t>
      </w:r>
      <w:bookmarkEnd w:id="1"/>
      <w:bookmarkEnd w:id="2"/>
    </w:p>
    <w:bookmarkEnd w:id="0"/>
    <w:bookmarkEnd w:id="3"/>
    <w:p w:rsidR="006B640C" w:rsidRPr="006B640C" w:rsidRDefault="006B640C" w:rsidP="006B640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B640C">
        <w:rPr>
          <w:b/>
          <w:bCs/>
          <w:sz w:val="22"/>
          <w:szCs w:val="22"/>
        </w:rPr>
        <w:t>You are my strength when I am weak;</w:t>
      </w:r>
      <w:r w:rsidRPr="006B640C">
        <w:rPr>
          <w:b/>
          <w:bCs/>
          <w:sz w:val="22"/>
          <w:szCs w:val="22"/>
        </w:rPr>
        <w:br/>
        <w:t>You are the treasure that I seek;</w:t>
      </w:r>
      <w:r w:rsidRPr="006B640C">
        <w:rPr>
          <w:b/>
          <w:bCs/>
          <w:sz w:val="22"/>
          <w:szCs w:val="22"/>
        </w:rPr>
        <w:br/>
        <w:t>You are my all in all.</w:t>
      </w:r>
    </w:p>
    <w:p w:rsidR="006B640C" w:rsidRPr="006B640C" w:rsidRDefault="006B640C" w:rsidP="006B640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B640C">
        <w:rPr>
          <w:b/>
          <w:bCs/>
          <w:sz w:val="22"/>
          <w:szCs w:val="22"/>
        </w:rPr>
        <w:t>When I fall down, you pick me up;</w:t>
      </w:r>
      <w:r w:rsidRPr="006B640C">
        <w:rPr>
          <w:b/>
          <w:bCs/>
          <w:sz w:val="22"/>
          <w:szCs w:val="22"/>
        </w:rPr>
        <w:br/>
        <w:t>When I am dry, you fill my cup;</w:t>
      </w:r>
      <w:r w:rsidRPr="006B640C">
        <w:rPr>
          <w:b/>
          <w:bCs/>
          <w:sz w:val="22"/>
          <w:szCs w:val="22"/>
        </w:rPr>
        <w:br/>
        <w:t>You are my all in all.</w:t>
      </w:r>
    </w:p>
    <w:p w:rsidR="00355B73" w:rsidRPr="00100DD1" w:rsidRDefault="006B640C" w:rsidP="006B640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B640C">
        <w:rPr>
          <w:b/>
          <w:bCs/>
          <w:sz w:val="22"/>
          <w:szCs w:val="22"/>
        </w:rPr>
        <w:t>Jesus, Lamb of God, worthy is your name!</w:t>
      </w:r>
      <w:r w:rsidRPr="006B640C">
        <w:rPr>
          <w:b/>
          <w:bCs/>
          <w:sz w:val="22"/>
          <w:szCs w:val="22"/>
        </w:rPr>
        <w:br/>
        <w:t>Jesus, Lamb of God, worthy is your name!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6B640C" w:rsidRPr="006B640C" w:rsidRDefault="006B640C" w:rsidP="006B640C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CCLI Song # 825356</w:t>
      </w:r>
    </w:p>
    <w:p w:rsidR="006B640C" w:rsidRPr="006B640C" w:rsidRDefault="006B640C" w:rsidP="006B640C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Dennis Jernigan</w:t>
      </w:r>
    </w:p>
    <w:p w:rsidR="006B640C" w:rsidRPr="006B640C" w:rsidRDefault="006B640C" w:rsidP="006B640C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© 1991 Shepherd's Heart Music, Inc. (Admin. by PraiseCharts Publishing, Inc.)</w:t>
      </w:r>
    </w:p>
    <w:p w:rsidR="006B640C" w:rsidRPr="006B640C" w:rsidRDefault="006B640C" w:rsidP="006B640C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 xml:space="preserve">For use solely with the SongSelect® </w:t>
      </w:r>
      <w:hyperlink r:id="rId6" w:history="1">
        <w:r w:rsidRPr="006B640C">
          <w:rPr>
            <w:rStyle w:val="Hyperlink"/>
            <w:sz w:val="16"/>
            <w:szCs w:val="16"/>
          </w:rPr>
          <w:t>Terms of Use</w:t>
        </w:r>
      </w:hyperlink>
      <w:r w:rsidRPr="006B640C">
        <w:rPr>
          <w:sz w:val="16"/>
          <w:szCs w:val="16"/>
        </w:rPr>
        <w:t xml:space="preserve">. All rights reserved. </w:t>
      </w:r>
      <w:hyperlink r:id="rId7" w:history="1">
        <w:r w:rsidRPr="006B640C">
          <w:rPr>
            <w:rStyle w:val="Hyperlink"/>
            <w:sz w:val="16"/>
            <w:szCs w:val="16"/>
          </w:rPr>
          <w:t>www.ccli.com</w:t>
        </w:r>
      </w:hyperlink>
    </w:p>
    <w:p w:rsidR="00355B73" w:rsidRPr="00355B73" w:rsidRDefault="006B640C" w:rsidP="006B640C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  <w:bookmarkStart w:id="4" w:name="_Hlk116462969"/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bookmarkEnd w:id="4"/>
    <w:p w:rsidR="00756060" w:rsidRPr="000C5C74" w:rsidRDefault="00731A69" w:rsidP="0075606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56060" w:rsidRPr="008F671C">
        <w:rPr>
          <w:sz w:val="24"/>
        </w:rPr>
        <w:t>Hymn</w:t>
      </w:r>
      <w:r w:rsidR="00756060">
        <w:rPr>
          <w:sz w:val="24"/>
        </w:rPr>
        <w:t xml:space="preserve"> </w:t>
      </w:r>
      <w:r w:rsidR="006314A8">
        <w:rPr>
          <w:sz w:val="24"/>
        </w:rPr>
        <w:t>792</w:t>
      </w:r>
      <w:r w:rsidR="00756060" w:rsidRPr="004E61C7">
        <w:rPr>
          <w:sz w:val="24"/>
        </w:rPr>
        <w:t xml:space="preserve">:   </w:t>
      </w:r>
      <w:r w:rsidR="006314A8">
        <w:rPr>
          <w:bCs/>
          <w:i/>
          <w:iCs/>
          <w:sz w:val="24"/>
        </w:rPr>
        <w:t>There Is a Balm in Gilead</w:t>
      </w:r>
      <w:r w:rsidR="00756060" w:rsidRPr="004E61C7">
        <w:rPr>
          <w:sz w:val="24"/>
        </w:rPr>
        <w:t xml:space="preserve">        (</w:t>
      </w:r>
      <w:r w:rsidR="00756060">
        <w:rPr>
          <w:sz w:val="24"/>
        </w:rPr>
        <w:t>all</w:t>
      </w:r>
      <w:r w:rsidR="006314A8">
        <w:rPr>
          <w:sz w:val="24"/>
        </w:rPr>
        <w:t xml:space="preserve"> 3 verses</w:t>
      </w:r>
      <w:r w:rsidR="00756060" w:rsidRPr="004E61C7">
        <w:rPr>
          <w:sz w:val="24"/>
        </w:rPr>
        <w:t xml:space="preserve">)  </w:t>
      </w: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  <w:bookmarkStart w:id="5" w:name="_Hlk101258877"/>
      <w:r w:rsidRPr="00A81886">
        <w:rPr>
          <w:sz w:val="24"/>
          <w:szCs w:val="24"/>
        </w:rPr>
        <w:t>Chorus</w:t>
      </w:r>
    </w:p>
    <w:p w:rsidR="00A81886" w:rsidRPr="00A81886" w:rsidRDefault="00A81886" w:rsidP="00A81886">
      <w:pPr>
        <w:shd w:val="clear" w:color="auto" w:fill="FFFFFF"/>
        <w:ind w:left="900"/>
        <w:rPr>
          <w:b/>
          <w:bCs/>
          <w:sz w:val="24"/>
          <w:szCs w:val="24"/>
        </w:rPr>
      </w:pPr>
      <w:r w:rsidRPr="00A81886">
        <w:rPr>
          <w:b/>
          <w:bCs/>
          <w:sz w:val="24"/>
          <w:szCs w:val="24"/>
        </w:rPr>
        <w:t>There is a balm in Gilead to make the wounded whole;</w:t>
      </w:r>
      <w:r w:rsidRPr="00A81886">
        <w:rPr>
          <w:b/>
          <w:bCs/>
          <w:sz w:val="24"/>
          <w:szCs w:val="24"/>
        </w:rPr>
        <w:br/>
        <w:t>There is a balm in Gilead to heal the sin-sick soul.</w:t>
      </w: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  <w:r w:rsidRPr="00A81886">
        <w:rPr>
          <w:sz w:val="24"/>
          <w:szCs w:val="24"/>
        </w:rPr>
        <w:t>Verse 1</w:t>
      </w:r>
    </w:p>
    <w:p w:rsidR="00A81886" w:rsidRPr="00A81886" w:rsidRDefault="00A81886" w:rsidP="00A81886">
      <w:pPr>
        <w:shd w:val="clear" w:color="auto" w:fill="FFFFFF"/>
        <w:ind w:left="900"/>
        <w:rPr>
          <w:b/>
          <w:bCs/>
          <w:sz w:val="24"/>
          <w:szCs w:val="24"/>
        </w:rPr>
      </w:pPr>
      <w:r w:rsidRPr="00A81886">
        <w:rPr>
          <w:b/>
          <w:bCs/>
          <w:sz w:val="24"/>
          <w:szCs w:val="24"/>
        </w:rPr>
        <w:t>Sometimes I feel discouraged, and think my work’s in vain,</w:t>
      </w:r>
      <w:r w:rsidRPr="00A81886">
        <w:rPr>
          <w:b/>
          <w:bCs/>
          <w:sz w:val="24"/>
          <w:szCs w:val="24"/>
        </w:rPr>
        <w:br/>
        <w:t>But then the Holy Spirit revives my soul again.</w:t>
      </w:r>
    </w:p>
    <w:p w:rsidR="00A81886" w:rsidRPr="00A81886" w:rsidRDefault="00A81886" w:rsidP="00A81886">
      <w:pPr>
        <w:shd w:val="clear" w:color="auto" w:fill="FFFFFF"/>
        <w:ind w:left="900"/>
        <w:rPr>
          <w:b/>
          <w:bCs/>
          <w:sz w:val="24"/>
          <w:szCs w:val="24"/>
        </w:rPr>
      </w:pPr>
      <w:r w:rsidRPr="00A81886">
        <w:rPr>
          <w:b/>
          <w:bCs/>
          <w:sz w:val="24"/>
          <w:szCs w:val="24"/>
        </w:rPr>
        <w:t>There is a balm in Gilead to make the wounded whole;</w:t>
      </w:r>
      <w:r w:rsidRPr="00A81886">
        <w:rPr>
          <w:b/>
          <w:bCs/>
          <w:sz w:val="24"/>
          <w:szCs w:val="24"/>
        </w:rPr>
        <w:br/>
        <w:t>There is a balm in Gilead to heal the sin-sick soul.</w:t>
      </w: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  <w:r w:rsidRPr="00A81886">
        <w:rPr>
          <w:sz w:val="24"/>
          <w:szCs w:val="24"/>
        </w:rPr>
        <w:t>Verse 2</w:t>
      </w:r>
    </w:p>
    <w:p w:rsidR="00A81886" w:rsidRPr="00A81886" w:rsidRDefault="00A81886" w:rsidP="00A81886">
      <w:pPr>
        <w:shd w:val="clear" w:color="auto" w:fill="FFFFFF"/>
        <w:ind w:left="900"/>
        <w:rPr>
          <w:b/>
          <w:bCs/>
          <w:sz w:val="24"/>
          <w:szCs w:val="24"/>
        </w:rPr>
      </w:pPr>
      <w:r w:rsidRPr="00A81886">
        <w:rPr>
          <w:b/>
          <w:bCs/>
          <w:sz w:val="24"/>
          <w:szCs w:val="24"/>
        </w:rPr>
        <w:t>Don’t ever feel discouraged, for Jesus is your friend,</w:t>
      </w:r>
      <w:r w:rsidRPr="00A81886">
        <w:rPr>
          <w:b/>
          <w:bCs/>
          <w:sz w:val="24"/>
          <w:szCs w:val="24"/>
        </w:rPr>
        <w:br/>
        <w:t>And if you lack for knowledge, he’ll not refuse to lend</w:t>
      </w:r>
    </w:p>
    <w:p w:rsidR="00A81886" w:rsidRPr="00A81886" w:rsidRDefault="00A81886" w:rsidP="00A81886">
      <w:pPr>
        <w:shd w:val="clear" w:color="auto" w:fill="FFFFFF"/>
        <w:ind w:left="900"/>
        <w:rPr>
          <w:b/>
          <w:bCs/>
          <w:sz w:val="24"/>
          <w:szCs w:val="24"/>
        </w:rPr>
      </w:pPr>
      <w:r w:rsidRPr="00A81886">
        <w:rPr>
          <w:b/>
          <w:bCs/>
          <w:sz w:val="24"/>
          <w:szCs w:val="24"/>
        </w:rPr>
        <w:t>There is a balm in Gilead to make the wounded whole;</w:t>
      </w:r>
      <w:r w:rsidRPr="00A81886">
        <w:rPr>
          <w:b/>
          <w:bCs/>
          <w:sz w:val="24"/>
          <w:szCs w:val="24"/>
        </w:rPr>
        <w:br/>
        <w:t>There is a balm in Gilead to heal the sin-sick soul.</w:t>
      </w: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</w:p>
    <w:p w:rsidR="00A81886" w:rsidRPr="00A81886" w:rsidRDefault="00A81886" w:rsidP="00A81886">
      <w:pPr>
        <w:shd w:val="clear" w:color="auto" w:fill="FFFFFF"/>
        <w:ind w:left="900"/>
        <w:rPr>
          <w:sz w:val="24"/>
          <w:szCs w:val="24"/>
        </w:rPr>
      </w:pPr>
      <w:r w:rsidRPr="00A81886">
        <w:rPr>
          <w:sz w:val="24"/>
          <w:szCs w:val="24"/>
        </w:rPr>
        <w:t>Verse 3</w:t>
      </w:r>
    </w:p>
    <w:p w:rsidR="00A81886" w:rsidRPr="00A81886" w:rsidRDefault="00A81886" w:rsidP="00A81886">
      <w:pPr>
        <w:shd w:val="clear" w:color="auto" w:fill="FFFFFF"/>
        <w:ind w:left="900"/>
        <w:rPr>
          <w:b/>
          <w:bCs/>
          <w:sz w:val="24"/>
          <w:szCs w:val="24"/>
        </w:rPr>
      </w:pPr>
      <w:r w:rsidRPr="00A81886">
        <w:rPr>
          <w:b/>
          <w:bCs/>
          <w:sz w:val="24"/>
          <w:szCs w:val="24"/>
        </w:rPr>
        <w:t>If you cannot preach like Peter, if you cannot pray like Paul,</w:t>
      </w:r>
      <w:r w:rsidRPr="00A81886">
        <w:rPr>
          <w:b/>
          <w:bCs/>
          <w:sz w:val="24"/>
          <w:szCs w:val="24"/>
        </w:rPr>
        <w:br/>
        <w:t>You can tell the love of Jesus and say, “He died for all.”</w:t>
      </w:r>
    </w:p>
    <w:p w:rsidR="00756060" w:rsidRDefault="00A81886" w:rsidP="00A81886">
      <w:pPr>
        <w:shd w:val="clear" w:color="auto" w:fill="FFFFFF"/>
        <w:ind w:left="900"/>
        <w:rPr>
          <w:sz w:val="24"/>
          <w:szCs w:val="24"/>
        </w:rPr>
      </w:pPr>
      <w:r w:rsidRPr="00A81886">
        <w:rPr>
          <w:b/>
          <w:bCs/>
          <w:sz w:val="24"/>
          <w:szCs w:val="24"/>
        </w:rPr>
        <w:t>There is a balm in Gilead to make the wounded whole;</w:t>
      </w:r>
      <w:r w:rsidRPr="00A81886">
        <w:rPr>
          <w:b/>
          <w:bCs/>
          <w:sz w:val="24"/>
          <w:szCs w:val="24"/>
        </w:rPr>
        <w:br/>
        <w:t>There is a balm in Gilead to heal the sin-sick soul.</w:t>
      </w:r>
    </w:p>
    <w:p w:rsidR="0006340B" w:rsidRDefault="0006340B" w:rsidP="0006340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6314A8" w:rsidRPr="0006340B" w:rsidRDefault="006314A8" w:rsidP="0006340B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5"/>
    <w:p w:rsidR="006314A8" w:rsidRDefault="006314A8" w:rsidP="006314A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6314A8" w:rsidRDefault="006314A8" w:rsidP="006314A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5ED0" w:rsidRDefault="009D5ED0">
      <w:r>
        <w:br w:type="page"/>
      </w: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r w:rsidRPr="00D20372">
        <w:lastRenderedPageBreak/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6314A8">
        <w:rPr>
          <w:sz w:val="24"/>
        </w:rPr>
        <w:t xml:space="preserve">65:  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3A3FC4">
        <w:rPr>
          <w:bCs/>
          <w:i/>
          <w:iCs/>
          <w:color w:val="000000"/>
          <w:sz w:val="22"/>
          <w:szCs w:val="22"/>
        </w:rPr>
        <w:tab/>
      </w:r>
      <w:r w:rsidR="006314A8">
        <w:rPr>
          <w:bCs/>
          <w:i/>
          <w:iCs/>
          <w:color w:val="000000"/>
          <w:sz w:val="22"/>
          <w:szCs w:val="22"/>
        </w:rPr>
        <w:t>Guide Me, O Thou Great Jehovah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032A1" w:rsidRPr="00685011">
        <w:rPr>
          <w:bCs/>
          <w:color w:val="000000"/>
          <w:sz w:val="22"/>
          <w:szCs w:val="22"/>
        </w:rPr>
        <w:t>(</w:t>
      </w:r>
      <w:r w:rsidR="006314A8">
        <w:rPr>
          <w:bCs/>
          <w:color w:val="000000"/>
          <w:sz w:val="22"/>
          <w:szCs w:val="22"/>
        </w:rPr>
        <w:t>all 3 verses</w:t>
      </w:r>
      <w:r w:rsidR="009032A1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  <w:r w:rsidRPr="007200C9">
        <w:rPr>
          <w:b/>
          <w:bCs/>
          <w:sz w:val="22"/>
          <w:szCs w:val="22"/>
        </w:rPr>
        <w:t>Guide me, O thou great Jehovah,</w:t>
      </w:r>
      <w:r w:rsidRPr="007200C9">
        <w:rPr>
          <w:b/>
          <w:bCs/>
          <w:sz w:val="22"/>
          <w:szCs w:val="22"/>
        </w:rPr>
        <w:br/>
        <w:t>Pilgrim through this barren land.</w:t>
      </w:r>
      <w:r w:rsidRPr="007200C9">
        <w:rPr>
          <w:b/>
          <w:bCs/>
          <w:sz w:val="22"/>
          <w:szCs w:val="22"/>
        </w:rPr>
        <w:br/>
        <w:t>I am weak but thou art mighty</w:t>
      </w:r>
      <w:r w:rsidRPr="007200C9">
        <w:rPr>
          <w:b/>
          <w:bCs/>
          <w:sz w:val="22"/>
          <w:szCs w:val="22"/>
        </w:rPr>
        <w:br/>
        <w:t>Hold me with thy powerful hand.</w:t>
      </w:r>
      <w:r w:rsidRPr="007200C9">
        <w:rPr>
          <w:b/>
          <w:bCs/>
          <w:sz w:val="22"/>
          <w:szCs w:val="22"/>
        </w:rPr>
        <w:br/>
        <w:t>Bread of heaven, bread of heaven,</w:t>
      </w:r>
      <w:r w:rsidRPr="007200C9">
        <w:rPr>
          <w:b/>
          <w:bCs/>
          <w:sz w:val="22"/>
          <w:szCs w:val="22"/>
        </w:rPr>
        <w:br/>
        <w:t>Feed me till I want no more;</w:t>
      </w: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  <w:r w:rsidRPr="007200C9">
        <w:rPr>
          <w:b/>
          <w:bCs/>
          <w:sz w:val="22"/>
          <w:szCs w:val="22"/>
        </w:rPr>
        <w:t>Feed me till I want no more.</w:t>
      </w: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  <w:r w:rsidRPr="007200C9">
        <w:rPr>
          <w:b/>
          <w:bCs/>
          <w:sz w:val="22"/>
          <w:szCs w:val="22"/>
        </w:rPr>
        <w:t>Open now the crystal fountain,</w:t>
      </w:r>
      <w:r w:rsidRPr="007200C9">
        <w:rPr>
          <w:b/>
          <w:bCs/>
          <w:sz w:val="22"/>
          <w:szCs w:val="22"/>
        </w:rPr>
        <w:br/>
        <w:t>Whence the healing stream doth flow.</w:t>
      </w:r>
      <w:r w:rsidRPr="007200C9">
        <w:rPr>
          <w:b/>
          <w:bCs/>
          <w:sz w:val="22"/>
          <w:szCs w:val="22"/>
        </w:rPr>
        <w:br/>
        <w:t>Let the fire and cloudy pillar</w:t>
      </w:r>
      <w:r w:rsidRPr="007200C9">
        <w:rPr>
          <w:b/>
          <w:bCs/>
          <w:sz w:val="22"/>
          <w:szCs w:val="22"/>
        </w:rPr>
        <w:br/>
        <w:t>Lead me all my journey through.</w:t>
      </w:r>
      <w:r w:rsidRPr="007200C9">
        <w:rPr>
          <w:b/>
          <w:bCs/>
          <w:sz w:val="22"/>
          <w:szCs w:val="22"/>
        </w:rPr>
        <w:br/>
        <w:t>Strong deliverer, strong deliverer,</w:t>
      </w:r>
      <w:r w:rsidRPr="007200C9">
        <w:rPr>
          <w:b/>
          <w:bCs/>
          <w:sz w:val="22"/>
          <w:szCs w:val="22"/>
        </w:rPr>
        <w:br/>
        <w:t>Be thou still my strength and shield;</w:t>
      </w: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  <w:r w:rsidRPr="007200C9">
        <w:rPr>
          <w:b/>
          <w:bCs/>
          <w:sz w:val="22"/>
          <w:szCs w:val="22"/>
        </w:rPr>
        <w:t>Be thou still my strength and shield.</w:t>
      </w: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</w:p>
    <w:p w:rsidR="007200C9" w:rsidRPr="007200C9" w:rsidRDefault="007200C9" w:rsidP="007200C9">
      <w:pPr>
        <w:ind w:left="900"/>
        <w:rPr>
          <w:b/>
          <w:bCs/>
          <w:sz w:val="22"/>
          <w:szCs w:val="22"/>
        </w:rPr>
      </w:pPr>
      <w:r w:rsidRPr="007200C9">
        <w:rPr>
          <w:b/>
          <w:bCs/>
          <w:sz w:val="22"/>
          <w:szCs w:val="22"/>
        </w:rPr>
        <w:t>When I tread the verge of Jordan,</w:t>
      </w:r>
      <w:r w:rsidRPr="007200C9">
        <w:rPr>
          <w:b/>
          <w:bCs/>
          <w:sz w:val="22"/>
          <w:szCs w:val="22"/>
        </w:rPr>
        <w:br/>
        <w:t>Bid my anxious fears subside.</w:t>
      </w:r>
      <w:r w:rsidRPr="007200C9">
        <w:rPr>
          <w:b/>
          <w:bCs/>
          <w:sz w:val="22"/>
          <w:szCs w:val="22"/>
        </w:rPr>
        <w:br/>
        <w:t>Death of death, and hell’s destruction,</w:t>
      </w:r>
      <w:r w:rsidRPr="007200C9">
        <w:rPr>
          <w:b/>
          <w:bCs/>
          <w:sz w:val="22"/>
          <w:szCs w:val="22"/>
        </w:rPr>
        <w:br/>
        <w:t>Land me safe on Canaan's side.</w:t>
      </w:r>
      <w:r w:rsidRPr="007200C9">
        <w:rPr>
          <w:b/>
          <w:bCs/>
          <w:sz w:val="22"/>
          <w:szCs w:val="22"/>
        </w:rPr>
        <w:br/>
        <w:t>Songs and praises, songs and praises,</w:t>
      </w:r>
      <w:r w:rsidRPr="007200C9">
        <w:rPr>
          <w:b/>
          <w:bCs/>
          <w:sz w:val="22"/>
          <w:szCs w:val="22"/>
        </w:rPr>
        <w:br/>
        <w:t>I will ever give to thee;</w:t>
      </w:r>
    </w:p>
    <w:p w:rsidR="00DD7200" w:rsidRPr="002B1D65" w:rsidRDefault="007200C9" w:rsidP="007200C9">
      <w:pPr>
        <w:ind w:left="900"/>
        <w:rPr>
          <w:b/>
          <w:bCs/>
          <w:sz w:val="22"/>
          <w:szCs w:val="22"/>
        </w:rPr>
      </w:pPr>
      <w:r w:rsidRPr="007200C9">
        <w:rPr>
          <w:b/>
          <w:bCs/>
          <w:sz w:val="22"/>
          <w:szCs w:val="22"/>
        </w:rPr>
        <w:t>I will ever give to thee.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FA5868" w:rsidRPr="0005010A" w:rsidRDefault="00024257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3897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2772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BFFE-BF08-4EE4-9197-A8001FCF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2022-09-13T17:15:00Z</cp:lastPrinted>
  <dcterms:created xsi:type="dcterms:W3CDTF">2022-10-15T19:34:00Z</dcterms:created>
  <dcterms:modified xsi:type="dcterms:W3CDTF">2022-10-15T19:34:00Z</dcterms:modified>
</cp:coreProperties>
</file>