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725E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19A" w:rsidRDefault="0022419A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0725EC">
        <w:rPr>
          <w:sz w:val="24"/>
        </w:rPr>
        <w:t>143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0725EC">
        <w:rPr>
          <w:bCs/>
          <w:i/>
          <w:iCs/>
          <w:color w:val="000000"/>
          <w:sz w:val="22"/>
          <w:szCs w:val="22"/>
        </w:rPr>
        <w:t>Angels from the Realms of Glory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6F26FB">
        <w:rPr>
          <w:bCs/>
          <w:color w:val="000000"/>
          <w:sz w:val="22"/>
          <w:szCs w:val="22"/>
        </w:rPr>
        <w:t>all 4 verses</w:t>
      </w:r>
      <w:r w:rsidR="0002665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D623D">
        <w:rPr>
          <w:b/>
          <w:bCs/>
          <w:sz w:val="22"/>
          <w:szCs w:val="22"/>
        </w:rPr>
        <w:t>Angels, from the realms of glory</w:t>
      </w:r>
      <w:proofErr w:type="gramStart"/>
      <w:r w:rsidRPr="008D623D">
        <w:rPr>
          <w:b/>
          <w:bCs/>
          <w:sz w:val="22"/>
          <w:szCs w:val="22"/>
        </w:rPr>
        <w:t>,</w:t>
      </w:r>
      <w:proofErr w:type="gramEnd"/>
      <w:r w:rsidRPr="008D623D">
        <w:rPr>
          <w:b/>
          <w:bCs/>
          <w:sz w:val="22"/>
          <w:szCs w:val="22"/>
        </w:rPr>
        <w:br/>
        <w:t>Wing your flight o’er all the earth;</w:t>
      </w:r>
      <w:r w:rsidRPr="008D623D">
        <w:rPr>
          <w:b/>
          <w:bCs/>
          <w:sz w:val="22"/>
          <w:szCs w:val="22"/>
        </w:rPr>
        <w:br/>
        <w:t>You, who sang creation’s story;</w:t>
      </w:r>
      <w:r w:rsidRPr="008D623D">
        <w:rPr>
          <w:b/>
          <w:bCs/>
          <w:sz w:val="22"/>
          <w:szCs w:val="22"/>
        </w:rPr>
        <w:br/>
        <w:t>Now proclaim Messiah's birth:</w:t>
      </w: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1" w:name="_Hlk121996682"/>
      <w:r w:rsidRPr="008D623D">
        <w:rPr>
          <w:b/>
          <w:bCs/>
          <w:sz w:val="22"/>
          <w:szCs w:val="22"/>
        </w:rPr>
        <w:t>Come and worship, come and worship</w:t>
      </w:r>
      <w:proofErr w:type="gramStart"/>
      <w:r w:rsidRPr="008D623D">
        <w:rPr>
          <w:b/>
          <w:bCs/>
          <w:sz w:val="22"/>
          <w:szCs w:val="22"/>
        </w:rPr>
        <w:t>,</w:t>
      </w:r>
      <w:proofErr w:type="gramEnd"/>
      <w:r w:rsidRPr="008D623D">
        <w:rPr>
          <w:b/>
          <w:bCs/>
          <w:sz w:val="22"/>
          <w:szCs w:val="22"/>
        </w:rPr>
        <w:br/>
        <w:t>Worship Christ, the newborn king!</w:t>
      </w: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bookmarkEnd w:id="1"/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D623D">
        <w:rPr>
          <w:b/>
          <w:bCs/>
          <w:sz w:val="22"/>
          <w:szCs w:val="22"/>
        </w:rPr>
        <w:t>Shepherds, in the fields abiding</w:t>
      </w:r>
      <w:proofErr w:type="gramStart"/>
      <w:r w:rsidRPr="008D623D">
        <w:rPr>
          <w:b/>
          <w:bCs/>
          <w:sz w:val="22"/>
          <w:szCs w:val="22"/>
        </w:rPr>
        <w:t>,</w:t>
      </w:r>
      <w:proofErr w:type="gramEnd"/>
      <w:r w:rsidRPr="008D623D">
        <w:rPr>
          <w:b/>
          <w:bCs/>
          <w:sz w:val="22"/>
          <w:szCs w:val="22"/>
        </w:rPr>
        <w:br/>
        <w:t>Watching o’er your flocks by night,</w:t>
      </w:r>
      <w:r w:rsidRPr="008D623D">
        <w:rPr>
          <w:b/>
          <w:bCs/>
          <w:sz w:val="22"/>
          <w:szCs w:val="22"/>
        </w:rPr>
        <w:br/>
        <w:t>God with us is now residing;</w:t>
      </w:r>
      <w:r w:rsidRPr="008D623D">
        <w:rPr>
          <w:b/>
          <w:bCs/>
          <w:sz w:val="22"/>
          <w:szCs w:val="22"/>
        </w:rPr>
        <w:br/>
        <w:t>Yonder shines the infant light:</w:t>
      </w: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D623D">
        <w:rPr>
          <w:b/>
          <w:bCs/>
          <w:sz w:val="22"/>
          <w:szCs w:val="22"/>
        </w:rPr>
        <w:t>Come and worship, come and worship</w:t>
      </w:r>
      <w:proofErr w:type="gramStart"/>
      <w:r w:rsidRPr="008D623D">
        <w:rPr>
          <w:b/>
          <w:bCs/>
          <w:sz w:val="22"/>
          <w:szCs w:val="22"/>
        </w:rPr>
        <w:t>,</w:t>
      </w:r>
      <w:proofErr w:type="gramEnd"/>
      <w:r w:rsidRPr="008D623D">
        <w:rPr>
          <w:b/>
          <w:bCs/>
          <w:sz w:val="22"/>
          <w:szCs w:val="22"/>
        </w:rPr>
        <w:br/>
        <w:t>Worship Christ, the newborn king!</w:t>
      </w: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D623D">
        <w:rPr>
          <w:b/>
          <w:bCs/>
          <w:sz w:val="22"/>
          <w:szCs w:val="22"/>
        </w:rPr>
        <w:t>Sages, leave your contemplations</w:t>
      </w:r>
      <w:proofErr w:type="gramStart"/>
      <w:r w:rsidRPr="008D623D">
        <w:rPr>
          <w:b/>
          <w:bCs/>
          <w:sz w:val="22"/>
          <w:szCs w:val="22"/>
        </w:rPr>
        <w:t>;</w:t>
      </w:r>
      <w:proofErr w:type="gramEnd"/>
      <w:r w:rsidRPr="008D623D">
        <w:rPr>
          <w:b/>
          <w:bCs/>
          <w:sz w:val="22"/>
          <w:szCs w:val="22"/>
        </w:rPr>
        <w:br/>
        <w:t>Brighter visions beam afar;</w:t>
      </w:r>
      <w:r w:rsidRPr="008D623D">
        <w:rPr>
          <w:b/>
          <w:bCs/>
          <w:sz w:val="22"/>
          <w:szCs w:val="22"/>
        </w:rPr>
        <w:br/>
        <w:t>Seek the great desire of nations;</w:t>
      </w:r>
      <w:r w:rsidRPr="008D623D">
        <w:rPr>
          <w:b/>
          <w:bCs/>
          <w:sz w:val="22"/>
          <w:szCs w:val="22"/>
        </w:rPr>
        <w:br/>
        <w:t>You have seen his natal star:</w:t>
      </w: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D623D">
        <w:rPr>
          <w:b/>
          <w:bCs/>
          <w:sz w:val="22"/>
          <w:szCs w:val="22"/>
        </w:rPr>
        <w:t>Come and worship, come and worship</w:t>
      </w:r>
      <w:proofErr w:type="gramStart"/>
      <w:r w:rsidRPr="008D623D">
        <w:rPr>
          <w:b/>
          <w:bCs/>
          <w:sz w:val="22"/>
          <w:szCs w:val="22"/>
        </w:rPr>
        <w:t>,</w:t>
      </w:r>
      <w:proofErr w:type="gramEnd"/>
      <w:r w:rsidRPr="008D623D">
        <w:rPr>
          <w:b/>
          <w:bCs/>
          <w:sz w:val="22"/>
          <w:szCs w:val="22"/>
        </w:rPr>
        <w:br/>
        <w:t>Worship Christ, the newborn king!</w:t>
      </w: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8D623D" w:rsidRPr="008D623D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D623D">
        <w:rPr>
          <w:b/>
          <w:bCs/>
          <w:sz w:val="22"/>
          <w:szCs w:val="22"/>
        </w:rPr>
        <w:t>All creation, join in praising</w:t>
      </w:r>
      <w:r w:rsidRPr="008D623D">
        <w:rPr>
          <w:b/>
          <w:bCs/>
          <w:sz w:val="22"/>
          <w:szCs w:val="22"/>
        </w:rPr>
        <w:br/>
        <w:t>God the Father, Spirit, Son,</w:t>
      </w:r>
      <w:r w:rsidRPr="008D623D">
        <w:rPr>
          <w:b/>
          <w:bCs/>
          <w:sz w:val="22"/>
          <w:szCs w:val="22"/>
        </w:rPr>
        <w:br/>
        <w:t>Evermore your voices raising</w:t>
      </w:r>
      <w:r w:rsidRPr="008D623D">
        <w:rPr>
          <w:b/>
          <w:bCs/>
          <w:sz w:val="22"/>
          <w:szCs w:val="22"/>
        </w:rPr>
        <w:br/>
        <w:t>To the eternal Three in One:</w:t>
      </w:r>
    </w:p>
    <w:p w:rsidR="0022419A" w:rsidRPr="00293EF8" w:rsidRDefault="008D623D" w:rsidP="008D623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D623D">
        <w:rPr>
          <w:b/>
          <w:bCs/>
          <w:sz w:val="22"/>
          <w:szCs w:val="22"/>
        </w:rPr>
        <w:t>Come and worship, come and worship</w:t>
      </w:r>
      <w:proofErr w:type="gramStart"/>
      <w:r w:rsidRPr="008D623D">
        <w:rPr>
          <w:b/>
          <w:bCs/>
          <w:sz w:val="22"/>
          <w:szCs w:val="22"/>
        </w:rPr>
        <w:t>,</w:t>
      </w:r>
      <w:proofErr w:type="gramEnd"/>
      <w:r w:rsidRPr="008D623D">
        <w:rPr>
          <w:b/>
          <w:bCs/>
          <w:sz w:val="22"/>
          <w:szCs w:val="22"/>
        </w:rPr>
        <w:br/>
        <w:t>Worship Christ, the newborn king!</w:t>
      </w:r>
    </w:p>
    <w:p w:rsidR="0022419A" w:rsidRDefault="0022419A" w:rsidP="0022419A">
      <w:pPr>
        <w:shd w:val="clear" w:color="auto" w:fill="FFFFFF"/>
        <w:ind w:left="900"/>
        <w:rPr>
          <w:sz w:val="16"/>
          <w:szCs w:val="16"/>
        </w:rPr>
      </w:pPr>
    </w:p>
    <w:p w:rsidR="0022419A" w:rsidRPr="00355B73" w:rsidRDefault="000725EC" w:rsidP="0022419A">
      <w:pPr>
        <w:shd w:val="clear" w:color="auto" w:fill="FFFFFF"/>
        <w:ind w:left="900"/>
        <w:rPr>
          <w:sz w:val="16"/>
          <w:szCs w:val="16"/>
        </w:rPr>
      </w:pPr>
      <w:bookmarkStart w:id="2" w:name="_Hlk120125775"/>
      <w:bookmarkStart w:id="3" w:name="_Hlk120116908"/>
      <w:r>
        <w:rPr>
          <w:sz w:val="16"/>
          <w:szCs w:val="16"/>
        </w:rPr>
        <w:t>Public domain</w:t>
      </w:r>
      <w:bookmarkEnd w:id="2"/>
    </w:p>
    <w:bookmarkEnd w:id="3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D17D5A" w:rsidRPr="00032863" w:rsidRDefault="0035031D" w:rsidP="00D17D5A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CC5D93" w:rsidRPr="00685011">
        <w:rPr>
          <w:sz w:val="24"/>
        </w:rPr>
        <w:t>Hymn</w:t>
      </w:r>
      <w:r w:rsidR="000B150D">
        <w:rPr>
          <w:sz w:val="24"/>
        </w:rPr>
        <w:t xml:space="preserve"> </w:t>
      </w:r>
      <w:r w:rsidR="00A827D0">
        <w:rPr>
          <w:sz w:val="24"/>
        </w:rPr>
        <w:t>144</w:t>
      </w:r>
      <w:r w:rsidR="00CC5D93" w:rsidRPr="00685011">
        <w:rPr>
          <w:sz w:val="24"/>
        </w:rPr>
        <w:t xml:space="preserve">:   </w:t>
      </w:r>
      <w:r w:rsidR="00CC5D93">
        <w:rPr>
          <w:sz w:val="24"/>
        </w:rPr>
        <w:tab/>
      </w:r>
      <w:r w:rsidR="00A827D0">
        <w:rPr>
          <w:bCs/>
          <w:i/>
          <w:iCs/>
          <w:color w:val="000000"/>
          <w:sz w:val="22"/>
          <w:szCs w:val="22"/>
        </w:rPr>
        <w:t>In the Bleak Midwinter</w:t>
      </w:r>
      <w:r w:rsidR="00D17D5A">
        <w:rPr>
          <w:sz w:val="22"/>
          <w:szCs w:val="22"/>
        </w:rPr>
        <w:t xml:space="preserve">   </w:t>
      </w:r>
      <w:r w:rsidR="00D17D5A">
        <w:t xml:space="preserve">   (</w:t>
      </w:r>
      <w:r w:rsidR="000725EC" w:rsidRPr="006F26FB">
        <w:t xml:space="preserve">all </w:t>
      </w:r>
      <w:r w:rsidR="006F26FB">
        <w:t xml:space="preserve">4 </w:t>
      </w:r>
      <w:r w:rsidR="000725EC" w:rsidRPr="006F26FB">
        <w:t>verses</w:t>
      </w:r>
      <w:r w:rsidR="00D17D5A" w:rsidRPr="006F26FB">
        <w:t>)</w:t>
      </w:r>
    </w:p>
    <w:p w:rsidR="00A827D0" w:rsidRPr="00A827D0" w:rsidRDefault="00A827D0" w:rsidP="00A827D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827D0">
        <w:rPr>
          <w:b/>
          <w:bCs/>
          <w:sz w:val="22"/>
          <w:szCs w:val="22"/>
        </w:rPr>
        <w:t>In the bleak midwinter, frosty wind made moan</w:t>
      </w:r>
      <w:proofErr w:type="gramStart"/>
      <w:r w:rsidRPr="00A827D0">
        <w:rPr>
          <w:b/>
          <w:bCs/>
          <w:sz w:val="22"/>
          <w:szCs w:val="22"/>
        </w:rPr>
        <w:t>;</w:t>
      </w:r>
      <w:proofErr w:type="gramEnd"/>
      <w:r w:rsidRPr="00A827D0">
        <w:rPr>
          <w:b/>
          <w:bCs/>
          <w:sz w:val="22"/>
          <w:szCs w:val="22"/>
        </w:rPr>
        <w:br/>
        <w:t>Earth stood hard as iron, water like a stone;</w:t>
      </w:r>
      <w:r w:rsidRPr="00A827D0">
        <w:rPr>
          <w:b/>
          <w:bCs/>
          <w:sz w:val="22"/>
          <w:szCs w:val="22"/>
        </w:rPr>
        <w:br/>
        <w:t>Snow had fallen, snow on snow, snow on snow,</w:t>
      </w:r>
      <w:r w:rsidRPr="00A827D0">
        <w:rPr>
          <w:b/>
          <w:bCs/>
          <w:sz w:val="22"/>
          <w:szCs w:val="22"/>
        </w:rPr>
        <w:br/>
        <w:t>In the bleak midwinter, long ago.</w:t>
      </w:r>
    </w:p>
    <w:p w:rsidR="00A827D0" w:rsidRPr="00A827D0" w:rsidRDefault="00A827D0" w:rsidP="00A827D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A827D0" w:rsidRPr="00A827D0" w:rsidRDefault="00A827D0" w:rsidP="00A827D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827D0">
        <w:rPr>
          <w:b/>
          <w:bCs/>
          <w:sz w:val="22"/>
          <w:szCs w:val="22"/>
        </w:rPr>
        <w:t xml:space="preserve">Our God, </w:t>
      </w:r>
      <w:proofErr w:type="spellStart"/>
      <w:r w:rsidRPr="00A827D0">
        <w:rPr>
          <w:b/>
          <w:bCs/>
          <w:sz w:val="22"/>
          <w:szCs w:val="22"/>
        </w:rPr>
        <w:t>heav’n</w:t>
      </w:r>
      <w:proofErr w:type="spellEnd"/>
      <w:r w:rsidRPr="00A827D0">
        <w:rPr>
          <w:b/>
          <w:bCs/>
          <w:sz w:val="22"/>
          <w:szCs w:val="22"/>
        </w:rPr>
        <w:t xml:space="preserve"> cannot hold him, nor earth sustain</w:t>
      </w:r>
      <w:proofErr w:type="gramStart"/>
      <w:r w:rsidRPr="00A827D0">
        <w:rPr>
          <w:b/>
          <w:bCs/>
          <w:sz w:val="22"/>
          <w:szCs w:val="22"/>
        </w:rPr>
        <w:t>;</w:t>
      </w:r>
      <w:proofErr w:type="gramEnd"/>
      <w:r w:rsidRPr="00A827D0">
        <w:rPr>
          <w:b/>
          <w:bCs/>
          <w:sz w:val="22"/>
          <w:szCs w:val="22"/>
        </w:rPr>
        <w:br/>
        <w:t>Heaven and earth shall flee away when he comes to reign:</w:t>
      </w:r>
      <w:r w:rsidRPr="00A827D0">
        <w:rPr>
          <w:b/>
          <w:bCs/>
          <w:sz w:val="22"/>
          <w:szCs w:val="22"/>
        </w:rPr>
        <w:br/>
        <w:t>In the bleak midwinter a stable place sufficed</w:t>
      </w:r>
      <w:r w:rsidRPr="00A827D0">
        <w:rPr>
          <w:b/>
          <w:bCs/>
          <w:sz w:val="22"/>
          <w:szCs w:val="22"/>
        </w:rPr>
        <w:br/>
        <w:t>The Lord God incarnate, Jesus Christ.</w:t>
      </w:r>
    </w:p>
    <w:p w:rsidR="00A827D0" w:rsidRPr="00A827D0" w:rsidRDefault="00A827D0" w:rsidP="00A827D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A827D0" w:rsidRPr="00A827D0" w:rsidRDefault="00A827D0" w:rsidP="00A827D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827D0">
        <w:rPr>
          <w:b/>
          <w:bCs/>
          <w:sz w:val="22"/>
          <w:szCs w:val="22"/>
        </w:rPr>
        <w:t>Angels and archangels may have gathered there</w:t>
      </w:r>
      <w:proofErr w:type="gramStart"/>
      <w:r w:rsidRPr="00A827D0">
        <w:rPr>
          <w:b/>
          <w:bCs/>
          <w:sz w:val="22"/>
          <w:szCs w:val="22"/>
        </w:rPr>
        <w:t>;</w:t>
      </w:r>
      <w:proofErr w:type="gramEnd"/>
      <w:r w:rsidRPr="00A827D0">
        <w:rPr>
          <w:b/>
          <w:bCs/>
          <w:sz w:val="22"/>
          <w:szCs w:val="22"/>
        </w:rPr>
        <w:br/>
        <w:t>Cherubim and seraphim thronged the air;</w:t>
      </w:r>
      <w:r w:rsidRPr="00A827D0">
        <w:rPr>
          <w:b/>
          <w:bCs/>
          <w:sz w:val="22"/>
          <w:szCs w:val="22"/>
        </w:rPr>
        <w:br/>
        <w:t>But his mother only, in her maiden bliss,</w:t>
      </w:r>
      <w:r w:rsidRPr="00A827D0">
        <w:rPr>
          <w:b/>
          <w:bCs/>
          <w:sz w:val="22"/>
          <w:szCs w:val="22"/>
        </w:rPr>
        <w:br/>
        <w:t>Worshipped the beloved with a kiss.</w:t>
      </w:r>
    </w:p>
    <w:p w:rsidR="00A827D0" w:rsidRPr="00A827D0" w:rsidRDefault="00A827D0" w:rsidP="00A827D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D17D5A" w:rsidRPr="004B276F" w:rsidRDefault="00A827D0" w:rsidP="00A827D0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822CFA">
        <w:rPr>
          <w:b/>
          <w:bCs/>
          <w:sz w:val="22"/>
          <w:szCs w:val="22"/>
        </w:rPr>
        <w:t xml:space="preserve">What can I give </w:t>
      </w:r>
      <w:r w:rsidRPr="00A827D0">
        <w:rPr>
          <w:b/>
          <w:bCs/>
          <w:sz w:val="22"/>
          <w:szCs w:val="22"/>
        </w:rPr>
        <w:t>h</w:t>
      </w:r>
      <w:r w:rsidRPr="00822CFA">
        <w:rPr>
          <w:b/>
          <w:bCs/>
          <w:sz w:val="22"/>
          <w:szCs w:val="22"/>
        </w:rPr>
        <w:t>im</w:t>
      </w:r>
      <w:r w:rsidRPr="00A827D0">
        <w:rPr>
          <w:b/>
          <w:bCs/>
          <w:sz w:val="22"/>
          <w:szCs w:val="22"/>
        </w:rPr>
        <w:t>, p</w:t>
      </w:r>
      <w:r w:rsidRPr="00822CFA">
        <w:rPr>
          <w:b/>
          <w:bCs/>
          <w:sz w:val="22"/>
          <w:szCs w:val="22"/>
        </w:rPr>
        <w:t>oor as I am</w:t>
      </w:r>
      <w:r w:rsidRPr="00A827D0">
        <w:rPr>
          <w:b/>
          <w:bCs/>
          <w:sz w:val="22"/>
          <w:szCs w:val="22"/>
        </w:rPr>
        <w:t>?</w:t>
      </w:r>
      <w:r w:rsidRPr="00822CFA">
        <w:rPr>
          <w:b/>
          <w:bCs/>
          <w:sz w:val="22"/>
          <w:szCs w:val="22"/>
        </w:rPr>
        <w:br/>
        <w:t>If I were a shepherd</w:t>
      </w:r>
      <w:r w:rsidRPr="00A827D0">
        <w:rPr>
          <w:b/>
          <w:bCs/>
          <w:sz w:val="22"/>
          <w:szCs w:val="22"/>
        </w:rPr>
        <w:t xml:space="preserve">, </w:t>
      </w:r>
      <w:r w:rsidRPr="00822CFA">
        <w:rPr>
          <w:b/>
          <w:bCs/>
          <w:sz w:val="22"/>
          <w:szCs w:val="22"/>
        </w:rPr>
        <w:t>I would bring a lamb</w:t>
      </w:r>
      <w:r w:rsidRPr="00A827D0">
        <w:rPr>
          <w:b/>
          <w:bCs/>
          <w:sz w:val="22"/>
          <w:szCs w:val="22"/>
        </w:rPr>
        <w:t>;</w:t>
      </w:r>
      <w:r w:rsidRPr="00822CFA">
        <w:rPr>
          <w:b/>
          <w:bCs/>
          <w:sz w:val="22"/>
          <w:szCs w:val="22"/>
        </w:rPr>
        <w:br/>
      </w:r>
      <w:r w:rsidRPr="00822CFA">
        <w:rPr>
          <w:b/>
          <w:bCs/>
          <w:sz w:val="22"/>
          <w:szCs w:val="22"/>
        </w:rPr>
        <w:lastRenderedPageBreak/>
        <w:t>If I were a wise man</w:t>
      </w:r>
      <w:r w:rsidRPr="00A827D0">
        <w:rPr>
          <w:b/>
          <w:bCs/>
          <w:sz w:val="22"/>
          <w:szCs w:val="22"/>
        </w:rPr>
        <w:t xml:space="preserve">, </w:t>
      </w:r>
      <w:r w:rsidRPr="00822CFA">
        <w:rPr>
          <w:b/>
          <w:bCs/>
          <w:sz w:val="22"/>
          <w:szCs w:val="22"/>
        </w:rPr>
        <w:t>I would do my part</w:t>
      </w:r>
      <w:r w:rsidRPr="00A827D0">
        <w:rPr>
          <w:b/>
          <w:bCs/>
          <w:sz w:val="22"/>
          <w:szCs w:val="22"/>
        </w:rPr>
        <w:t>;</w:t>
      </w:r>
      <w:r w:rsidRPr="00822CFA">
        <w:rPr>
          <w:b/>
          <w:bCs/>
          <w:sz w:val="22"/>
          <w:szCs w:val="22"/>
        </w:rPr>
        <w:br/>
        <w:t xml:space="preserve">Yet what can I give </w:t>
      </w:r>
      <w:r w:rsidRPr="00A827D0">
        <w:rPr>
          <w:b/>
          <w:bCs/>
          <w:sz w:val="22"/>
          <w:szCs w:val="22"/>
        </w:rPr>
        <w:t>h</w:t>
      </w:r>
      <w:r w:rsidRPr="00822CFA">
        <w:rPr>
          <w:b/>
          <w:bCs/>
          <w:sz w:val="22"/>
          <w:szCs w:val="22"/>
        </w:rPr>
        <w:t>im</w:t>
      </w:r>
      <w:r w:rsidRPr="00A827D0">
        <w:rPr>
          <w:b/>
          <w:bCs/>
          <w:sz w:val="22"/>
          <w:szCs w:val="22"/>
        </w:rPr>
        <w:t>: g</w:t>
      </w:r>
      <w:r w:rsidRPr="00822CFA">
        <w:rPr>
          <w:b/>
          <w:bCs/>
          <w:sz w:val="22"/>
          <w:szCs w:val="22"/>
        </w:rPr>
        <w:t>ive my heart</w:t>
      </w:r>
      <w:r w:rsidRPr="00A827D0">
        <w:rPr>
          <w:b/>
          <w:bCs/>
          <w:sz w:val="22"/>
          <w:szCs w:val="22"/>
        </w:rPr>
        <w:t>.</w:t>
      </w:r>
    </w:p>
    <w:p w:rsidR="00D17D5A" w:rsidRPr="004B276F" w:rsidRDefault="00D17D5A" w:rsidP="00D17D5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D17D5A" w:rsidRPr="004B276F" w:rsidRDefault="00A827D0" w:rsidP="00D17D5A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1D3C4B" w:rsidRDefault="001D3C4B" w:rsidP="00D17D5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C60155" w:rsidRPr="00563156" w:rsidRDefault="00C60155" w:rsidP="00C6015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0725EC">
        <w:rPr>
          <w:bCs/>
          <w:sz w:val="24"/>
        </w:rPr>
        <w:t>Hymn</w:t>
      </w:r>
      <w:r w:rsidR="004E053E" w:rsidRPr="004E053E">
        <w:rPr>
          <w:bCs/>
          <w:sz w:val="24"/>
        </w:rPr>
        <w:t xml:space="preserve"> </w:t>
      </w:r>
      <w:r w:rsidR="006F26FB">
        <w:rPr>
          <w:bCs/>
          <w:sz w:val="24"/>
        </w:rPr>
        <w:t>150</w:t>
      </w:r>
      <w:r w:rsidR="004E053E" w:rsidRPr="004E053E">
        <w:rPr>
          <w:bCs/>
          <w:sz w:val="24"/>
        </w:rPr>
        <w:t xml:space="preserve">: </w:t>
      </w:r>
      <w:r w:rsidR="004E053E" w:rsidRPr="004E053E">
        <w:rPr>
          <w:bCs/>
          <w:i/>
          <w:iCs/>
          <w:sz w:val="24"/>
        </w:rPr>
        <w:tab/>
      </w:r>
      <w:r w:rsidR="006F26FB">
        <w:rPr>
          <w:bCs/>
          <w:i/>
          <w:iCs/>
          <w:sz w:val="22"/>
          <w:szCs w:val="22"/>
        </w:rPr>
        <w:t xml:space="preserve">As with Gladness Men of </w:t>
      </w:r>
      <w:proofErr w:type="gramStart"/>
      <w:r w:rsidR="006F26FB">
        <w:rPr>
          <w:bCs/>
          <w:i/>
          <w:iCs/>
          <w:sz w:val="22"/>
          <w:szCs w:val="22"/>
        </w:rPr>
        <w:t>Old</w:t>
      </w:r>
      <w:r w:rsidR="004E053E" w:rsidRPr="00563156">
        <w:rPr>
          <w:bCs/>
          <w:i/>
          <w:iCs/>
          <w:sz w:val="22"/>
          <w:szCs w:val="22"/>
        </w:rPr>
        <w:t xml:space="preserve">  </w:t>
      </w:r>
      <w:r w:rsidR="004E053E" w:rsidRPr="00563156">
        <w:rPr>
          <w:bCs/>
          <w:sz w:val="22"/>
          <w:szCs w:val="22"/>
        </w:rPr>
        <w:t>(</w:t>
      </w:r>
      <w:proofErr w:type="gramEnd"/>
      <w:r w:rsidR="000725EC" w:rsidRPr="006F26FB">
        <w:rPr>
          <w:bCs/>
          <w:sz w:val="22"/>
          <w:szCs w:val="22"/>
        </w:rPr>
        <w:t xml:space="preserve">all </w:t>
      </w:r>
      <w:r w:rsidR="006F26FB">
        <w:rPr>
          <w:bCs/>
          <w:sz w:val="22"/>
          <w:szCs w:val="22"/>
        </w:rPr>
        <w:t xml:space="preserve">4 </w:t>
      </w:r>
      <w:r w:rsidR="000725EC" w:rsidRPr="006F26FB">
        <w:rPr>
          <w:bCs/>
          <w:sz w:val="22"/>
          <w:szCs w:val="22"/>
        </w:rPr>
        <w:t>verses</w:t>
      </w:r>
      <w:r w:rsidR="004E053E" w:rsidRPr="006F26FB">
        <w:rPr>
          <w:bCs/>
          <w:sz w:val="22"/>
          <w:szCs w:val="22"/>
        </w:rPr>
        <w:t>)</w:t>
      </w:r>
    </w:p>
    <w:p w:rsidR="006F26FB" w:rsidRPr="006F26FB" w:rsidRDefault="006F26FB" w:rsidP="006F26F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6F26FB">
        <w:rPr>
          <w:b/>
          <w:bCs/>
          <w:sz w:val="22"/>
          <w:szCs w:val="22"/>
        </w:rPr>
        <w:t>As with gladness men of old</w:t>
      </w:r>
      <w:r w:rsidRPr="006F26FB">
        <w:rPr>
          <w:b/>
          <w:bCs/>
          <w:sz w:val="22"/>
          <w:szCs w:val="22"/>
        </w:rPr>
        <w:br/>
        <w:t>Did the guiding star behold</w:t>
      </w:r>
      <w:proofErr w:type="gramStart"/>
      <w:r w:rsidRPr="006F26FB">
        <w:rPr>
          <w:b/>
          <w:bCs/>
          <w:sz w:val="22"/>
          <w:szCs w:val="22"/>
        </w:rPr>
        <w:t>;</w:t>
      </w:r>
      <w:proofErr w:type="gramEnd"/>
      <w:r w:rsidRPr="006F26FB">
        <w:rPr>
          <w:b/>
          <w:bCs/>
          <w:sz w:val="22"/>
          <w:szCs w:val="22"/>
        </w:rPr>
        <w:br/>
        <w:t>As with joy they hailed its light,</w:t>
      </w:r>
      <w:r w:rsidRPr="006F26FB">
        <w:rPr>
          <w:b/>
          <w:bCs/>
          <w:sz w:val="22"/>
          <w:szCs w:val="22"/>
        </w:rPr>
        <w:br/>
        <w:t>Leading onward, beaming bright;</w:t>
      </w:r>
      <w:r w:rsidRPr="006F26FB">
        <w:rPr>
          <w:b/>
          <w:bCs/>
          <w:sz w:val="22"/>
          <w:szCs w:val="22"/>
        </w:rPr>
        <w:br/>
        <w:t>So most gracious Lord, may we</w:t>
      </w:r>
      <w:r w:rsidRPr="006F26FB">
        <w:rPr>
          <w:b/>
          <w:bCs/>
          <w:sz w:val="22"/>
          <w:szCs w:val="22"/>
        </w:rPr>
        <w:br/>
        <w:t>Evermore be led to thee.</w:t>
      </w:r>
    </w:p>
    <w:p w:rsidR="006F26FB" w:rsidRPr="006F26FB" w:rsidRDefault="006F26FB" w:rsidP="006F26F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6F26FB" w:rsidRPr="006F26FB" w:rsidRDefault="006F26FB" w:rsidP="006F26F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6F26FB">
        <w:rPr>
          <w:b/>
          <w:bCs/>
          <w:sz w:val="22"/>
          <w:szCs w:val="22"/>
        </w:rPr>
        <w:t>As with joyful steps they sped</w:t>
      </w:r>
      <w:proofErr w:type="gramStart"/>
      <w:r w:rsidRPr="006F26FB">
        <w:rPr>
          <w:b/>
          <w:bCs/>
          <w:sz w:val="22"/>
          <w:szCs w:val="22"/>
        </w:rPr>
        <w:t>,</w:t>
      </w:r>
      <w:proofErr w:type="gramEnd"/>
      <w:r w:rsidRPr="006F26FB">
        <w:rPr>
          <w:b/>
          <w:bCs/>
          <w:sz w:val="22"/>
          <w:szCs w:val="22"/>
        </w:rPr>
        <w:br/>
        <w:t>Savior, to thy lowly bed,</w:t>
      </w:r>
      <w:r w:rsidRPr="006F26FB">
        <w:rPr>
          <w:b/>
          <w:bCs/>
          <w:sz w:val="22"/>
          <w:szCs w:val="22"/>
        </w:rPr>
        <w:br/>
        <w:t>There to bend the knee before</w:t>
      </w:r>
      <w:r w:rsidRPr="006F26FB">
        <w:rPr>
          <w:b/>
          <w:bCs/>
          <w:sz w:val="22"/>
          <w:szCs w:val="22"/>
        </w:rPr>
        <w:br/>
        <w:t>Thee, whom heaven and earth adore;</w:t>
      </w:r>
      <w:r w:rsidRPr="006F26FB">
        <w:rPr>
          <w:b/>
          <w:bCs/>
          <w:sz w:val="22"/>
          <w:szCs w:val="22"/>
        </w:rPr>
        <w:br/>
        <w:t>So may we with willing feet</w:t>
      </w:r>
      <w:r w:rsidRPr="006F26FB">
        <w:rPr>
          <w:b/>
          <w:bCs/>
          <w:sz w:val="22"/>
          <w:szCs w:val="22"/>
        </w:rPr>
        <w:br/>
        <w:t>Ever seek thy mercy seat.</w:t>
      </w:r>
    </w:p>
    <w:p w:rsidR="006F26FB" w:rsidRPr="006F26FB" w:rsidRDefault="006F26FB" w:rsidP="006F26F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6F26FB" w:rsidRPr="006F26FB" w:rsidRDefault="006F26FB" w:rsidP="006F26F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6F26FB">
        <w:rPr>
          <w:b/>
          <w:bCs/>
          <w:sz w:val="22"/>
          <w:szCs w:val="22"/>
        </w:rPr>
        <w:t>As they offered gifts most rare</w:t>
      </w:r>
      <w:r w:rsidRPr="006F26FB">
        <w:rPr>
          <w:b/>
          <w:bCs/>
          <w:sz w:val="22"/>
          <w:szCs w:val="22"/>
        </w:rPr>
        <w:br/>
        <w:t>At thy manger, rude and bare</w:t>
      </w:r>
      <w:proofErr w:type="gramStart"/>
      <w:r w:rsidRPr="006F26FB">
        <w:rPr>
          <w:b/>
          <w:bCs/>
          <w:sz w:val="22"/>
          <w:szCs w:val="22"/>
        </w:rPr>
        <w:t>,</w:t>
      </w:r>
      <w:proofErr w:type="gramEnd"/>
      <w:r w:rsidRPr="006F26FB">
        <w:rPr>
          <w:b/>
          <w:bCs/>
          <w:sz w:val="22"/>
          <w:szCs w:val="22"/>
        </w:rPr>
        <w:br/>
        <w:t>So may we with holy joy,</w:t>
      </w:r>
      <w:r w:rsidRPr="006F26FB">
        <w:rPr>
          <w:b/>
          <w:bCs/>
          <w:sz w:val="22"/>
          <w:szCs w:val="22"/>
        </w:rPr>
        <w:br/>
        <w:t>Pure and free from sin's alloy,</w:t>
      </w:r>
      <w:r w:rsidRPr="006F26FB">
        <w:rPr>
          <w:b/>
          <w:bCs/>
          <w:sz w:val="22"/>
          <w:szCs w:val="22"/>
        </w:rPr>
        <w:br/>
        <w:t>All our costliest treasures bring,</w:t>
      </w:r>
      <w:r w:rsidRPr="006F26FB">
        <w:rPr>
          <w:b/>
          <w:bCs/>
          <w:sz w:val="22"/>
          <w:szCs w:val="22"/>
        </w:rPr>
        <w:br/>
        <w:t>Christ, to thee, our heavenly king.</w:t>
      </w:r>
    </w:p>
    <w:p w:rsidR="006F26FB" w:rsidRPr="006F26FB" w:rsidRDefault="006F26FB" w:rsidP="006F26F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6F26FB" w:rsidRPr="006F26FB" w:rsidRDefault="006F26FB" w:rsidP="006F26F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6F26FB">
        <w:rPr>
          <w:b/>
          <w:bCs/>
          <w:sz w:val="22"/>
          <w:szCs w:val="22"/>
        </w:rPr>
        <w:t>Holy Jesus, every day</w:t>
      </w:r>
      <w:r w:rsidRPr="006F26FB">
        <w:rPr>
          <w:b/>
          <w:bCs/>
          <w:sz w:val="22"/>
          <w:szCs w:val="22"/>
        </w:rPr>
        <w:br/>
        <w:t>Keep us in the narrow way;</w:t>
      </w:r>
      <w:r w:rsidRPr="006F26FB">
        <w:rPr>
          <w:b/>
          <w:bCs/>
          <w:sz w:val="22"/>
          <w:szCs w:val="22"/>
        </w:rPr>
        <w:br/>
        <w:t>And when earthly things are past,</w:t>
      </w:r>
      <w:r w:rsidRPr="006F26FB">
        <w:rPr>
          <w:b/>
          <w:bCs/>
          <w:sz w:val="22"/>
          <w:szCs w:val="22"/>
        </w:rPr>
        <w:br/>
        <w:t>Bring our ransomed souls at last</w:t>
      </w:r>
      <w:r w:rsidRPr="006F26FB">
        <w:rPr>
          <w:b/>
          <w:bCs/>
          <w:sz w:val="22"/>
          <w:szCs w:val="22"/>
        </w:rPr>
        <w:br/>
        <w:t>Where they need no star to guide,</w:t>
      </w:r>
      <w:r w:rsidRPr="006F26FB">
        <w:rPr>
          <w:b/>
          <w:bCs/>
          <w:sz w:val="22"/>
          <w:szCs w:val="22"/>
        </w:rPr>
        <w:br/>
        <w:t>Where no clouds thy glory hide.</w:t>
      </w:r>
    </w:p>
    <w:p w:rsidR="000B150D" w:rsidRPr="000B150D" w:rsidRDefault="000B150D" w:rsidP="0015316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5E34AB" w:rsidRPr="000B150D" w:rsidRDefault="006F26FB" w:rsidP="00C60155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C60155" w:rsidRDefault="00C60155" w:rsidP="00C60155">
      <w:pPr>
        <w:tabs>
          <w:tab w:val="left" w:pos="90"/>
          <w:tab w:val="center" w:pos="3240"/>
          <w:tab w:val="right" w:pos="7920"/>
        </w:tabs>
        <w:ind w:left="907"/>
        <w:rPr>
          <w:sz w:val="24"/>
        </w:rPr>
      </w:pPr>
    </w:p>
    <w:bookmarkEnd w:id="0"/>
    <w:p w:rsidR="00FA5868" w:rsidRPr="00563156" w:rsidRDefault="00FA5868" w:rsidP="00563156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sectPr w:rsidR="00FA5868" w:rsidRPr="00563156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26FB"/>
    <w:rsid w:val="006F38BF"/>
    <w:rsid w:val="006F39C9"/>
    <w:rsid w:val="006F6E0D"/>
    <w:rsid w:val="006F77F0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59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C7C8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F43D-7C87-42F8-83E1-24F6C825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2022-12-02T20:43:00Z</cp:lastPrinted>
  <dcterms:created xsi:type="dcterms:W3CDTF">2022-12-23T21:34:00Z</dcterms:created>
  <dcterms:modified xsi:type="dcterms:W3CDTF">2022-12-23T21:34:00Z</dcterms:modified>
</cp:coreProperties>
</file>