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78" w:rsidRDefault="00026978" w:rsidP="009164A2">
      <w:pPr>
        <w:tabs>
          <w:tab w:val="left" w:pos="90"/>
          <w:tab w:val="center" w:pos="4680"/>
          <w:tab w:val="center" w:pos="7470"/>
        </w:tabs>
        <w:jc w:val="center"/>
        <w:rPr>
          <w:rFonts w:ascii="Papyrus" w:hAnsi="Papyrus"/>
          <w:b/>
          <w:sz w:val="32"/>
          <w:szCs w:val="32"/>
        </w:rPr>
      </w:pPr>
      <w:r>
        <w:rPr>
          <w:rFonts w:ascii="Papyrus" w:hAnsi="Papyrus"/>
          <w:b/>
          <w:sz w:val="32"/>
          <w:szCs w:val="32"/>
        </w:rPr>
        <w:t>Hymns for</w:t>
      </w:r>
    </w:p>
    <w:p w:rsidR="009164A2" w:rsidRPr="009164A2" w:rsidRDefault="00FA67CF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 4</w:t>
      </w:r>
      <w:r w:rsidR="009164A2" w:rsidRPr="009164A2">
        <w:rPr>
          <w:b/>
          <w:sz w:val="28"/>
          <w:szCs w:val="28"/>
        </w:rPr>
        <w:t>, 2022</w:t>
      </w:r>
    </w:p>
    <w:p w:rsidR="009164A2" w:rsidRPr="009164A2" w:rsidRDefault="003D481F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164A2" w:rsidRPr="009164A2">
        <w:rPr>
          <w:b/>
          <w:sz w:val="28"/>
          <w:szCs w:val="28"/>
        </w:rPr>
        <w:t xml:space="preserve">:30 </w:t>
      </w:r>
      <w:r>
        <w:rPr>
          <w:b/>
          <w:sz w:val="28"/>
          <w:szCs w:val="28"/>
        </w:rPr>
        <w:t>a</w:t>
      </w:r>
      <w:r w:rsidR="009164A2" w:rsidRPr="009164A2">
        <w:rPr>
          <w:b/>
          <w:sz w:val="28"/>
          <w:szCs w:val="28"/>
        </w:rPr>
        <w:t>.m.</w:t>
      </w:r>
    </w:p>
    <w:p w:rsidR="004B6591" w:rsidRDefault="004B6591" w:rsidP="000C6E28">
      <w:pPr>
        <w:tabs>
          <w:tab w:val="left" w:pos="90"/>
          <w:tab w:val="center" w:pos="2700"/>
          <w:tab w:val="right" w:pos="5400"/>
        </w:tabs>
        <w:rPr>
          <w:sz w:val="24"/>
          <w:szCs w:val="24"/>
        </w:rPr>
      </w:pPr>
    </w:p>
    <w:p w:rsidR="009164A2" w:rsidRPr="002500AC" w:rsidRDefault="009164A2" w:rsidP="000C6E28">
      <w:pPr>
        <w:tabs>
          <w:tab w:val="left" w:pos="90"/>
          <w:tab w:val="center" w:pos="2700"/>
          <w:tab w:val="right" w:pos="5400"/>
        </w:tabs>
        <w:rPr>
          <w:b/>
          <w:bCs/>
          <w:sz w:val="24"/>
          <w:szCs w:val="24"/>
        </w:rPr>
      </w:pPr>
      <w:r w:rsidRPr="002500AC">
        <w:rPr>
          <w:b/>
          <w:bCs/>
          <w:sz w:val="24"/>
          <w:szCs w:val="24"/>
        </w:rPr>
        <w:t>These are the hymns</w:t>
      </w:r>
      <w:r w:rsidR="003D481F">
        <w:rPr>
          <w:b/>
          <w:bCs/>
          <w:sz w:val="24"/>
          <w:szCs w:val="24"/>
        </w:rPr>
        <w:t xml:space="preserve"> </w:t>
      </w:r>
      <w:r w:rsidRPr="002500AC">
        <w:rPr>
          <w:b/>
          <w:bCs/>
          <w:sz w:val="24"/>
          <w:szCs w:val="24"/>
        </w:rPr>
        <w:t>that will be sung during the service</w:t>
      </w:r>
      <w:r w:rsidR="002500AC" w:rsidRPr="002500AC">
        <w:rPr>
          <w:b/>
          <w:bCs/>
          <w:sz w:val="24"/>
          <w:szCs w:val="24"/>
        </w:rPr>
        <w:t>.</w:t>
      </w:r>
    </w:p>
    <w:p w:rsidR="00026978" w:rsidRDefault="00026978" w:rsidP="008C7805">
      <w:pPr>
        <w:tabs>
          <w:tab w:val="left" w:pos="90"/>
          <w:tab w:val="center" w:pos="2610"/>
          <w:tab w:val="right" w:pos="7920"/>
        </w:tabs>
        <w:spacing w:after="40"/>
        <w:ind w:left="-360"/>
        <w:rPr>
          <w:b/>
          <w:bCs/>
          <w:sz w:val="22"/>
          <w:szCs w:val="22"/>
        </w:rPr>
      </w:pPr>
    </w:p>
    <w:p w:rsidR="0035031D" w:rsidRDefault="0035031D" w:rsidP="00285FEE">
      <w:pPr>
        <w:tabs>
          <w:tab w:val="left" w:pos="90"/>
          <w:tab w:val="center" w:pos="3240"/>
          <w:tab w:val="right" w:pos="7920"/>
        </w:tabs>
        <w:ind w:left="-360"/>
        <w:rPr>
          <w:bCs/>
          <w:color w:val="000000"/>
          <w:sz w:val="22"/>
          <w:szCs w:val="22"/>
        </w:rPr>
      </w:pPr>
      <w:bookmarkStart w:id="0" w:name="_Hlk112846444"/>
      <w:r w:rsidRPr="00CA6072">
        <w:tab/>
      </w:r>
      <w:r w:rsidRPr="00685011">
        <w:rPr>
          <w:sz w:val="24"/>
        </w:rPr>
        <w:t>Hymn</w:t>
      </w:r>
      <w:r>
        <w:rPr>
          <w:sz w:val="24"/>
        </w:rPr>
        <w:t xml:space="preserve"> </w:t>
      </w:r>
      <w:r w:rsidR="001D21F2">
        <w:rPr>
          <w:sz w:val="24"/>
        </w:rPr>
        <w:t>3</w:t>
      </w:r>
      <w:r w:rsidR="00285FEE">
        <w:rPr>
          <w:sz w:val="24"/>
        </w:rPr>
        <w:t>14</w:t>
      </w:r>
      <w:r w:rsidRPr="00685011">
        <w:rPr>
          <w:sz w:val="24"/>
        </w:rPr>
        <w:t xml:space="preserve">:  </w:t>
      </w:r>
      <w:r>
        <w:rPr>
          <w:sz w:val="24"/>
        </w:rPr>
        <w:t xml:space="preserve">   </w:t>
      </w:r>
      <w:r w:rsidRPr="00685011">
        <w:rPr>
          <w:sz w:val="24"/>
        </w:rPr>
        <w:t xml:space="preserve"> </w:t>
      </w:r>
      <w:r w:rsidR="00285FEE">
        <w:rPr>
          <w:bCs/>
          <w:i/>
          <w:iCs/>
          <w:color w:val="000000"/>
          <w:sz w:val="22"/>
          <w:szCs w:val="22"/>
        </w:rPr>
        <w:t>Longing for Light, We Wait in Darkness</w:t>
      </w:r>
      <w:r w:rsidRPr="00DA3C9F">
        <w:rPr>
          <w:bCs/>
          <w:i/>
          <w:iCs/>
          <w:color w:val="000000"/>
          <w:sz w:val="22"/>
          <w:szCs w:val="22"/>
        </w:rPr>
        <w:t xml:space="preserve">   </w:t>
      </w:r>
      <w:r w:rsidRPr="00DA3C9F">
        <w:rPr>
          <w:bCs/>
          <w:color w:val="000000"/>
          <w:sz w:val="22"/>
          <w:szCs w:val="22"/>
        </w:rPr>
        <w:t>(</w:t>
      </w:r>
      <w:r w:rsidR="001D21F2">
        <w:rPr>
          <w:bCs/>
          <w:color w:val="000000"/>
          <w:sz w:val="22"/>
          <w:szCs w:val="22"/>
        </w:rPr>
        <w:t>verse</w:t>
      </w:r>
      <w:r w:rsidR="008B22CF">
        <w:rPr>
          <w:bCs/>
          <w:color w:val="000000"/>
          <w:sz w:val="22"/>
          <w:szCs w:val="22"/>
        </w:rPr>
        <w:t>s</w:t>
      </w:r>
      <w:r w:rsidR="00285FEE">
        <w:rPr>
          <w:bCs/>
          <w:color w:val="000000"/>
          <w:sz w:val="22"/>
          <w:szCs w:val="22"/>
        </w:rPr>
        <w:t xml:space="preserve"> 1</w:t>
      </w:r>
      <w:r w:rsidR="008B22CF">
        <w:rPr>
          <w:bCs/>
          <w:color w:val="000000"/>
          <w:sz w:val="22"/>
          <w:szCs w:val="22"/>
        </w:rPr>
        <w:t xml:space="preserve">, </w:t>
      </w:r>
      <w:r w:rsidR="00293EF8">
        <w:rPr>
          <w:bCs/>
          <w:color w:val="000000"/>
          <w:sz w:val="22"/>
          <w:szCs w:val="22"/>
        </w:rPr>
        <w:t>2</w:t>
      </w:r>
      <w:r w:rsidRPr="00DA3C9F">
        <w:rPr>
          <w:bCs/>
          <w:color w:val="000000"/>
          <w:sz w:val="22"/>
          <w:szCs w:val="22"/>
        </w:rPr>
        <w:t>)</w:t>
      </w:r>
      <w:r w:rsidRPr="004E61C7">
        <w:rPr>
          <w:sz w:val="24"/>
        </w:rPr>
        <w:t xml:space="preserve"> </w:t>
      </w:r>
      <w:r>
        <w:rPr>
          <w:bCs/>
          <w:color w:val="000000"/>
          <w:sz w:val="22"/>
          <w:szCs w:val="22"/>
        </w:rPr>
        <w:t xml:space="preserve">     </w:t>
      </w:r>
    </w:p>
    <w:p w:rsidR="00285FEE" w:rsidRPr="00285FEE" w:rsidRDefault="00285FEE" w:rsidP="0035031D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bCs/>
          <w:i/>
          <w:i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 </w:t>
      </w:r>
      <w:r>
        <w:rPr>
          <w:bCs/>
          <w:color w:val="000000"/>
          <w:sz w:val="22"/>
          <w:szCs w:val="22"/>
        </w:rPr>
        <w:tab/>
        <w:t>(</w:t>
      </w:r>
      <w:r w:rsidRPr="00285FEE">
        <w:rPr>
          <w:bCs/>
          <w:i/>
          <w:iCs/>
          <w:color w:val="000000"/>
          <w:sz w:val="22"/>
          <w:szCs w:val="22"/>
        </w:rPr>
        <w:t>Christ, Be Our Light</w:t>
      </w:r>
      <w:r>
        <w:rPr>
          <w:bCs/>
          <w:i/>
          <w:iCs/>
          <w:color w:val="000000"/>
          <w:sz w:val="22"/>
          <w:szCs w:val="22"/>
        </w:rPr>
        <w:t>)</w:t>
      </w:r>
    </w:p>
    <w:p w:rsidR="00293EF8" w:rsidRPr="00293EF8" w:rsidRDefault="00293EF8" w:rsidP="00293EF8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293EF8">
        <w:rPr>
          <w:b/>
          <w:bCs/>
          <w:sz w:val="22"/>
          <w:szCs w:val="22"/>
        </w:rPr>
        <w:t>Longing for light, we wait in darkness.</w:t>
      </w:r>
      <w:r w:rsidRPr="00293EF8">
        <w:rPr>
          <w:b/>
          <w:bCs/>
          <w:sz w:val="22"/>
          <w:szCs w:val="22"/>
        </w:rPr>
        <w:br/>
        <w:t>Longing for truth, we turn to you.</w:t>
      </w:r>
      <w:r w:rsidRPr="00293EF8">
        <w:rPr>
          <w:b/>
          <w:bCs/>
          <w:sz w:val="22"/>
          <w:szCs w:val="22"/>
        </w:rPr>
        <w:br/>
        <w:t>Make us your own, your holy people</w:t>
      </w:r>
      <w:proofErr w:type="gramStart"/>
      <w:r w:rsidRPr="00293EF8">
        <w:rPr>
          <w:b/>
          <w:bCs/>
          <w:sz w:val="22"/>
          <w:szCs w:val="22"/>
        </w:rPr>
        <w:t>,</w:t>
      </w:r>
      <w:proofErr w:type="gramEnd"/>
      <w:r w:rsidRPr="00293EF8">
        <w:rPr>
          <w:b/>
          <w:bCs/>
          <w:sz w:val="22"/>
          <w:szCs w:val="22"/>
        </w:rPr>
        <w:br/>
        <w:t>Light for the world to see.</w:t>
      </w:r>
      <w:r w:rsidRPr="00293EF8">
        <w:rPr>
          <w:b/>
          <w:bCs/>
          <w:sz w:val="22"/>
          <w:szCs w:val="22"/>
        </w:rPr>
        <w:br/>
        <w:t>Christ, be our light! Shine in our hearts. Shine through the darkness.</w:t>
      </w:r>
      <w:r w:rsidRPr="00293EF8">
        <w:rPr>
          <w:b/>
          <w:bCs/>
          <w:sz w:val="22"/>
          <w:szCs w:val="22"/>
        </w:rPr>
        <w:br/>
        <w:t>Christ, be our light! Shine in your church gathered today.</w:t>
      </w:r>
    </w:p>
    <w:p w:rsidR="00293EF8" w:rsidRPr="00293EF8" w:rsidRDefault="00293EF8" w:rsidP="00293EF8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</w:p>
    <w:p w:rsidR="00530852" w:rsidRPr="00293EF8" w:rsidRDefault="00293EF8" w:rsidP="00293EF8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 w:rsidRPr="00293EF8">
        <w:rPr>
          <w:b/>
          <w:bCs/>
          <w:sz w:val="22"/>
          <w:szCs w:val="22"/>
        </w:rPr>
        <w:t>Longing for peace, our world is troubled.</w:t>
      </w:r>
      <w:r w:rsidRPr="00293EF8">
        <w:rPr>
          <w:b/>
          <w:bCs/>
          <w:sz w:val="22"/>
          <w:szCs w:val="22"/>
        </w:rPr>
        <w:br/>
        <w:t>Longing for hope, many despair.</w:t>
      </w:r>
      <w:r w:rsidRPr="00293EF8">
        <w:rPr>
          <w:b/>
          <w:bCs/>
          <w:sz w:val="22"/>
          <w:szCs w:val="22"/>
        </w:rPr>
        <w:br/>
        <w:t>Your word alone has power to save us.</w:t>
      </w:r>
      <w:r w:rsidRPr="00293EF8">
        <w:rPr>
          <w:b/>
          <w:bCs/>
          <w:sz w:val="22"/>
          <w:szCs w:val="22"/>
        </w:rPr>
        <w:br/>
        <w:t>Make us your living voice.</w:t>
      </w:r>
      <w:r w:rsidRPr="00293EF8">
        <w:rPr>
          <w:b/>
          <w:bCs/>
          <w:sz w:val="22"/>
          <w:szCs w:val="22"/>
        </w:rPr>
        <w:br/>
        <w:t>Christ, be our light! Shine in our hearts. Shine through the darkness.</w:t>
      </w:r>
      <w:r w:rsidRPr="00293EF8">
        <w:rPr>
          <w:b/>
          <w:bCs/>
          <w:sz w:val="22"/>
          <w:szCs w:val="22"/>
        </w:rPr>
        <w:br/>
        <w:t>Christ, be our light! Shine in your church gathered today.</w:t>
      </w:r>
    </w:p>
    <w:p w:rsidR="00530852" w:rsidRDefault="00530852" w:rsidP="00285FEE">
      <w:pPr>
        <w:shd w:val="clear" w:color="auto" w:fill="FFFFFF"/>
        <w:ind w:left="900"/>
        <w:rPr>
          <w:sz w:val="16"/>
          <w:szCs w:val="16"/>
        </w:rPr>
      </w:pPr>
    </w:p>
    <w:p w:rsidR="00285FEE" w:rsidRPr="00285FEE" w:rsidRDefault="00285FEE" w:rsidP="00285FEE">
      <w:pPr>
        <w:shd w:val="clear" w:color="auto" w:fill="FFFFFF"/>
        <w:ind w:left="900"/>
        <w:rPr>
          <w:sz w:val="16"/>
          <w:szCs w:val="16"/>
        </w:rPr>
      </w:pPr>
      <w:bookmarkStart w:id="1" w:name="_Hlk120125775"/>
      <w:r w:rsidRPr="00285FEE">
        <w:rPr>
          <w:sz w:val="16"/>
          <w:szCs w:val="16"/>
        </w:rPr>
        <w:t>Text and Music © 1993 Bernadette Farrell (Published by OCP)</w:t>
      </w:r>
    </w:p>
    <w:p w:rsidR="0035031D" w:rsidRPr="00355B73" w:rsidRDefault="00285FEE" w:rsidP="00285FEE">
      <w:pPr>
        <w:shd w:val="clear" w:color="auto" w:fill="FFFFFF"/>
        <w:ind w:left="900"/>
        <w:rPr>
          <w:sz w:val="16"/>
          <w:szCs w:val="16"/>
        </w:rPr>
      </w:pPr>
      <w:bookmarkStart w:id="2" w:name="_Hlk120116908"/>
      <w:proofErr w:type="gramStart"/>
      <w:r w:rsidRPr="00285FEE">
        <w:rPr>
          <w:sz w:val="16"/>
          <w:szCs w:val="16"/>
        </w:rPr>
        <w:t>Reprinted/Streamed with permission under OneLicense.net #A-739517.</w:t>
      </w:r>
      <w:proofErr w:type="gramEnd"/>
      <w:r w:rsidRPr="00285FEE">
        <w:rPr>
          <w:sz w:val="16"/>
          <w:szCs w:val="16"/>
        </w:rPr>
        <w:t xml:space="preserve"> All rights reserved.</w:t>
      </w:r>
      <w:bookmarkEnd w:id="1"/>
    </w:p>
    <w:bookmarkEnd w:id="2"/>
    <w:p w:rsidR="0035031D" w:rsidRDefault="0035031D" w:rsidP="0035031D">
      <w:pPr>
        <w:tabs>
          <w:tab w:val="left" w:pos="90"/>
          <w:tab w:val="center" w:pos="3240"/>
          <w:tab w:val="right" w:pos="7920"/>
        </w:tabs>
        <w:ind w:left="-360"/>
        <w:rPr>
          <w:sz w:val="24"/>
        </w:rPr>
      </w:pPr>
    </w:p>
    <w:p w:rsidR="0035031D" w:rsidRPr="00DA3C9F" w:rsidRDefault="0035031D" w:rsidP="0035031D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bCs/>
          <w:i/>
          <w:iCs/>
          <w:color w:val="000000"/>
          <w:sz w:val="22"/>
          <w:szCs w:val="22"/>
        </w:rPr>
      </w:pPr>
      <w:r w:rsidRPr="00CA6072">
        <w:tab/>
      </w:r>
      <w:r w:rsidRPr="00685011">
        <w:rPr>
          <w:sz w:val="24"/>
        </w:rPr>
        <w:t>Hymn</w:t>
      </w:r>
      <w:r w:rsidR="00FA67CF">
        <w:rPr>
          <w:sz w:val="24"/>
        </w:rPr>
        <w:t xml:space="preserve"> </w:t>
      </w:r>
      <w:r w:rsidR="00293EF8">
        <w:rPr>
          <w:sz w:val="24"/>
        </w:rPr>
        <w:t xml:space="preserve">377:   </w:t>
      </w:r>
      <w:r w:rsidR="00293EF8">
        <w:rPr>
          <w:sz w:val="24"/>
        </w:rPr>
        <w:tab/>
      </w:r>
      <w:r w:rsidR="00293EF8">
        <w:rPr>
          <w:i/>
          <w:iCs/>
          <w:sz w:val="22"/>
          <w:szCs w:val="22"/>
        </w:rPr>
        <w:t>I Want to Walk as a Child of the Light</w:t>
      </w:r>
      <w:r w:rsidR="00293EF8">
        <w:t xml:space="preserve">   (verses 1, 3)</w:t>
      </w:r>
    </w:p>
    <w:p w:rsidR="00293EF8" w:rsidRPr="00293EF8" w:rsidRDefault="00293EF8" w:rsidP="0057712A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>
        <w:rPr>
          <w:sz w:val="22"/>
          <w:szCs w:val="22"/>
        </w:rPr>
        <w:t>Verse 1</w:t>
      </w:r>
    </w:p>
    <w:p w:rsidR="00293EF8" w:rsidRPr="00293EF8" w:rsidRDefault="00293EF8" w:rsidP="00293EF8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293EF8">
        <w:rPr>
          <w:b/>
          <w:bCs/>
          <w:sz w:val="22"/>
          <w:szCs w:val="22"/>
        </w:rPr>
        <w:t>I want to walk as a child of the light.</w:t>
      </w:r>
      <w:r w:rsidRPr="00293EF8">
        <w:rPr>
          <w:b/>
          <w:bCs/>
          <w:sz w:val="22"/>
          <w:szCs w:val="22"/>
        </w:rPr>
        <w:br/>
        <w:t>I want to follow Jesus.</w:t>
      </w:r>
      <w:r w:rsidRPr="00293EF8">
        <w:rPr>
          <w:b/>
          <w:bCs/>
          <w:sz w:val="22"/>
          <w:szCs w:val="22"/>
        </w:rPr>
        <w:br/>
        <w:t>God set the stars to give light to the world.</w:t>
      </w:r>
      <w:r w:rsidRPr="00293EF8">
        <w:rPr>
          <w:b/>
          <w:bCs/>
          <w:sz w:val="22"/>
          <w:szCs w:val="22"/>
        </w:rPr>
        <w:br/>
        <w:t>The star of my life is Jesus.</w:t>
      </w:r>
    </w:p>
    <w:p w:rsidR="00293EF8" w:rsidRPr="00293EF8" w:rsidRDefault="00293EF8" w:rsidP="00293EF8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bookmarkStart w:id="3" w:name="_Hlk120095157"/>
      <w:r w:rsidRPr="00293EF8">
        <w:rPr>
          <w:b/>
          <w:bCs/>
          <w:sz w:val="22"/>
          <w:szCs w:val="22"/>
        </w:rPr>
        <w:t>In Him there is no darkness at all</w:t>
      </w:r>
      <w:proofErr w:type="gramStart"/>
      <w:r w:rsidRPr="00293EF8">
        <w:rPr>
          <w:b/>
          <w:bCs/>
          <w:sz w:val="22"/>
          <w:szCs w:val="22"/>
        </w:rPr>
        <w:t>,</w:t>
      </w:r>
      <w:proofErr w:type="gramEnd"/>
      <w:r w:rsidRPr="00293EF8">
        <w:rPr>
          <w:b/>
          <w:bCs/>
          <w:sz w:val="22"/>
          <w:szCs w:val="22"/>
        </w:rPr>
        <w:br/>
        <w:t>The night and the day are both alike.</w:t>
      </w:r>
      <w:r w:rsidRPr="00293EF8">
        <w:rPr>
          <w:b/>
          <w:bCs/>
          <w:sz w:val="22"/>
          <w:szCs w:val="22"/>
        </w:rPr>
        <w:br/>
        <w:t>The Lamb is the light of the city of God.</w:t>
      </w:r>
      <w:r w:rsidRPr="00293EF8">
        <w:rPr>
          <w:b/>
          <w:bCs/>
          <w:sz w:val="22"/>
          <w:szCs w:val="22"/>
        </w:rPr>
        <w:br/>
        <w:t>Shine in my heart, Lord Jesus.</w:t>
      </w:r>
    </w:p>
    <w:bookmarkEnd w:id="3"/>
    <w:p w:rsidR="00293EF8" w:rsidRDefault="00293EF8" w:rsidP="00293EF8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</w:p>
    <w:p w:rsidR="00293EF8" w:rsidRPr="00293EF8" w:rsidRDefault="00293EF8" w:rsidP="00293EF8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 w:rsidRPr="00293EF8">
        <w:rPr>
          <w:sz w:val="22"/>
          <w:szCs w:val="22"/>
        </w:rPr>
        <w:t>Verse 3</w:t>
      </w:r>
    </w:p>
    <w:p w:rsidR="00293EF8" w:rsidRPr="00293EF8" w:rsidRDefault="00293EF8" w:rsidP="00293EF8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bookmarkStart w:id="4" w:name="_Hlk120620958"/>
      <w:r w:rsidRPr="00293EF8">
        <w:rPr>
          <w:b/>
          <w:bCs/>
          <w:sz w:val="22"/>
          <w:szCs w:val="22"/>
        </w:rPr>
        <w:t>I’m looking for the coming of Christ.</w:t>
      </w:r>
      <w:r w:rsidRPr="00293EF8">
        <w:rPr>
          <w:b/>
          <w:bCs/>
          <w:sz w:val="22"/>
          <w:szCs w:val="22"/>
        </w:rPr>
        <w:br/>
        <w:t>I want to be with Jesus.</w:t>
      </w:r>
      <w:r w:rsidRPr="00293EF8">
        <w:rPr>
          <w:b/>
          <w:bCs/>
          <w:sz w:val="22"/>
          <w:szCs w:val="22"/>
        </w:rPr>
        <w:br/>
        <w:t>When we have run with patience the race</w:t>
      </w:r>
      <w:proofErr w:type="gramStart"/>
      <w:r w:rsidRPr="00293EF8">
        <w:rPr>
          <w:b/>
          <w:bCs/>
          <w:sz w:val="22"/>
          <w:szCs w:val="22"/>
        </w:rPr>
        <w:t>,</w:t>
      </w:r>
      <w:proofErr w:type="gramEnd"/>
      <w:r w:rsidRPr="00293EF8">
        <w:rPr>
          <w:b/>
          <w:bCs/>
          <w:sz w:val="22"/>
          <w:szCs w:val="22"/>
        </w:rPr>
        <w:br/>
        <w:t>We shall know the joy of Jesus.</w:t>
      </w:r>
      <w:bookmarkEnd w:id="4"/>
    </w:p>
    <w:p w:rsidR="00293EF8" w:rsidRDefault="00293EF8" w:rsidP="00293EF8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16"/>
          <w:szCs w:val="16"/>
        </w:rPr>
      </w:pPr>
      <w:r w:rsidRPr="00293EF8">
        <w:rPr>
          <w:b/>
          <w:bCs/>
          <w:sz w:val="22"/>
          <w:szCs w:val="22"/>
        </w:rPr>
        <w:t>In Him there is no darkness at all</w:t>
      </w:r>
      <w:proofErr w:type="gramStart"/>
      <w:r w:rsidRPr="00293EF8">
        <w:rPr>
          <w:b/>
          <w:bCs/>
          <w:sz w:val="22"/>
          <w:szCs w:val="22"/>
        </w:rPr>
        <w:t>,</w:t>
      </w:r>
      <w:proofErr w:type="gramEnd"/>
      <w:r w:rsidRPr="00293EF8">
        <w:rPr>
          <w:b/>
          <w:bCs/>
          <w:sz w:val="22"/>
          <w:szCs w:val="22"/>
        </w:rPr>
        <w:br/>
        <w:t>The night and the day are both alike.</w:t>
      </w:r>
      <w:r w:rsidRPr="00293EF8">
        <w:rPr>
          <w:b/>
          <w:bCs/>
          <w:sz w:val="22"/>
          <w:szCs w:val="22"/>
        </w:rPr>
        <w:br/>
        <w:t>The Lamb is the light of the city of God.</w:t>
      </w:r>
      <w:r w:rsidRPr="00293EF8">
        <w:rPr>
          <w:b/>
          <w:bCs/>
          <w:sz w:val="22"/>
          <w:szCs w:val="22"/>
        </w:rPr>
        <w:br/>
        <w:t>Shine in my heart, Lord Jesus.</w:t>
      </w:r>
    </w:p>
    <w:p w:rsidR="0035031D" w:rsidRDefault="0035031D" w:rsidP="0035031D">
      <w:pPr>
        <w:shd w:val="clear" w:color="auto" w:fill="FFFFFF"/>
        <w:ind w:left="900"/>
        <w:rPr>
          <w:sz w:val="16"/>
          <w:szCs w:val="16"/>
        </w:rPr>
      </w:pPr>
    </w:p>
    <w:p w:rsidR="00293EF8" w:rsidRPr="00293EF8" w:rsidRDefault="00293EF8" w:rsidP="00293EF8">
      <w:pPr>
        <w:shd w:val="clear" w:color="auto" w:fill="FFFFFF"/>
        <w:ind w:left="900"/>
        <w:rPr>
          <w:sz w:val="16"/>
          <w:szCs w:val="16"/>
        </w:rPr>
      </w:pPr>
      <w:r w:rsidRPr="00293EF8">
        <w:rPr>
          <w:sz w:val="16"/>
          <w:szCs w:val="16"/>
        </w:rPr>
        <w:t>CCLI Song # 89848</w:t>
      </w:r>
    </w:p>
    <w:p w:rsidR="00293EF8" w:rsidRPr="00293EF8" w:rsidRDefault="00293EF8" w:rsidP="00293EF8">
      <w:pPr>
        <w:shd w:val="clear" w:color="auto" w:fill="FFFFFF"/>
        <w:ind w:left="900"/>
        <w:rPr>
          <w:sz w:val="16"/>
          <w:szCs w:val="16"/>
        </w:rPr>
      </w:pPr>
      <w:r w:rsidRPr="00293EF8">
        <w:rPr>
          <w:sz w:val="16"/>
          <w:szCs w:val="16"/>
        </w:rPr>
        <w:t xml:space="preserve">Kathleen </w:t>
      </w:r>
      <w:proofErr w:type="spellStart"/>
      <w:r w:rsidRPr="00293EF8">
        <w:rPr>
          <w:sz w:val="16"/>
          <w:szCs w:val="16"/>
        </w:rPr>
        <w:t>Thomerson</w:t>
      </w:r>
      <w:proofErr w:type="spellEnd"/>
    </w:p>
    <w:p w:rsidR="00293EF8" w:rsidRPr="00293EF8" w:rsidRDefault="00293EF8" w:rsidP="00293EF8">
      <w:pPr>
        <w:shd w:val="clear" w:color="auto" w:fill="FFFFFF"/>
        <w:ind w:left="900"/>
        <w:rPr>
          <w:sz w:val="16"/>
          <w:szCs w:val="16"/>
        </w:rPr>
      </w:pPr>
      <w:r w:rsidRPr="00293EF8">
        <w:rPr>
          <w:sz w:val="16"/>
          <w:szCs w:val="16"/>
        </w:rPr>
        <w:t xml:space="preserve">© 1970, 1975 Celebration </w:t>
      </w:r>
    </w:p>
    <w:p w:rsidR="00293EF8" w:rsidRPr="00293EF8" w:rsidRDefault="00293EF8" w:rsidP="00293EF8">
      <w:pPr>
        <w:shd w:val="clear" w:color="auto" w:fill="FFFFFF"/>
        <w:ind w:left="900"/>
        <w:rPr>
          <w:sz w:val="16"/>
          <w:szCs w:val="16"/>
          <w:u w:val="single"/>
        </w:rPr>
      </w:pPr>
      <w:proofErr w:type="gramStart"/>
      <w:r w:rsidRPr="00293EF8">
        <w:rPr>
          <w:sz w:val="16"/>
          <w:szCs w:val="16"/>
        </w:rPr>
        <w:t xml:space="preserve">For use solely with the </w:t>
      </w:r>
      <w:proofErr w:type="spellStart"/>
      <w:r w:rsidRPr="00293EF8">
        <w:rPr>
          <w:sz w:val="16"/>
          <w:szCs w:val="16"/>
        </w:rPr>
        <w:t>SongSelect</w:t>
      </w:r>
      <w:proofErr w:type="spellEnd"/>
      <w:r w:rsidRPr="00293EF8">
        <w:rPr>
          <w:sz w:val="16"/>
          <w:szCs w:val="16"/>
        </w:rPr>
        <w:t xml:space="preserve">® </w:t>
      </w:r>
      <w:hyperlink r:id="rId6" w:history="1">
        <w:r w:rsidRPr="00293EF8">
          <w:rPr>
            <w:rStyle w:val="Hyperlink"/>
            <w:sz w:val="16"/>
            <w:szCs w:val="16"/>
          </w:rPr>
          <w:t>Terms of Use</w:t>
        </w:r>
      </w:hyperlink>
      <w:r w:rsidRPr="00293EF8">
        <w:rPr>
          <w:sz w:val="16"/>
          <w:szCs w:val="16"/>
        </w:rPr>
        <w:t>.</w:t>
      </w:r>
      <w:proofErr w:type="gramEnd"/>
      <w:r w:rsidRPr="00293EF8">
        <w:rPr>
          <w:sz w:val="16"/>
          <w:szCs w:val="16"/>
        </w:rPr>
        <w:t xml:space="preserve"> All rights reserved. </w:t>
      </w:r>
      <w:hyperlink r:id="rId7" w:history="1">
        <w:r w:rsidRPr="00293EF8">
          <w:rPr>
            <w:rStyle w:val="Hyperlink"/>
            <w:sz w:val="16"/>
            <w:szCs w:val="16"/>
          </w:rPr>
          <w:t>www.ccli.com</w:t>
        </w:r>
      </w:hyperlink>
    </w:p>
    <w:p w:rsidR="0035031D" w:rsidRPr="00355B73" w:rsidRDefault="00293EF8" w:rsidP="00293EF8">
      <w:pPr>
        <w:shd w:val="clear" w:color="auto" w:fill="FFFFFF"/>
        <w:ind w:left="900"/>
        <w:rPr>
          <w:sz w:val="16"/>
          <w:szCs w:val="16"/>
        </w:rPr>
      </w:pPr>
      <w:r w:rsidRPr="00293EF8">
        <w:rPr>
          <w:sz w:val="16"/>
          <w:szCs w:val="16"/>
        </w:rPr>
        <w:t>CCLI License # 21214429</w:t>
      </w:r>
    </w:p>
    <w:p w:rsidR="001D3C4B" w:rsidRDefault="001D3C4B" w:rsidP="0035031D">
      <w:pPr>
        <w:tabs>
          <w:tab w:val="left" w:pos="90"/>
          <w:tab w:val="center" w:pos="3240"/>
          <w:tab w:val="right" w:pos="7920"/>
        </w:tabs>
        <w:ind w:left="-360"/>
        <w:rPr>
          <w:sz w:val="24"/>
        </w:rPr>
      </w:pPr>
    </w:p>
    <w:p w:rsidR="00EC0FA5" w:rsidRPr="00DA3C9F" w:rsidRDefault="00DB3E44" w:rsidP="00DA3C9F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bCs/>
          <w:i/>
          <w:iCs/>
          <w:color w:val="000000"/>
          <w:sz w:val="22"/>
          <w:szCs w:val="22"/>
        </w:rPr>
      </w:pPr>
      <w:r w:rsidRPr="00CA6072">
        <w:tab/>
      </w:r>
      <w:bookmarkStart w:id="5" w:name="_Hlk110511248"/>
      <w:bookmarkStart w:id="6" w:name="_Hlk108687227"/>
      <w:bookmarkStart w:id="7" w:name="_Hlk88135241"/>
      <w:r w:rsidR="00427BA0" w:rsidRPr="00685011">
        <w:rPr>
          <w:sz w:val="24"/>
        </w:rPr>
        <w:t>Hymn</w:t>
      </w:r>
      <w:r w:rsidR="00285FEE">
        <w:rPr>
          <w:sz w:val="24"/>
        </w:rPr>
        <w:t xml:space="preserve"> </w:t>
      </w:r>
      <w:bookmarkEnd w:id="5"/>
      <w:bookmarkEnd w:id="6"/>
      <w:r w:rsidR="00674704" w:rsidRPr="00674704">
        <w:rPr>
          <w:sz w:val="24"/>
        </w:rPr>
        <w:t xml:space="preserve">506:  </w:t>
      </w:r>
      <w:r w:rsidR="00674704" w:rsidRPr="00674704">
        <w:rPr>
          <w:sz w:val="24"/>
        </w:rPr>
        <w:tab/>
      </w:r>
      <w:r w:rsidR="00674704" w:rsidRPr="00674704">
        <w:rPr>
          <w:bCs/>
          <w:i/>
          <w:iCs/>
          <w:sz w:val="24"/>
        </w:rPr>
        <w:t xml:space="preserve">Look Who Gathers at Christ’s Table  </w:t>
      </w:r>
      <w:r w:rsidR="00674704" w:rsidRPr="00674704">
        <w:rPr>
          <w:bCs/>
          <w:sz w:val="24"/>
        </w:rPr>
        <w:t xml:space="preserve"> (verse 1: choir; verses 2-4, all)</w:t>
      </w:r>
    </w:p>
    <w:bookmarkEnd w:id="0"/>
    <w:bookmarkEnd w:id="7"/>
    <w:p w:rsidR="00674704" w:rsidRPr="00674704" w:rsidRDefault="00674704" w:rsidP="00674704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 w:rsidRPr="00674704">
        <w:rPr>
          <w:sz w:val="22"/>
          <w:szCs w:val="22"/>
        </w:rPr>
        <w:t>Verse 1: Choir</w:t>
      </w:r>
    </w:p>
    <w:p w:rsidR="00674704" w:rsidRPr="00674704" w:rsidRDefault="00674704" w:rsidP="00674704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 w:rsidRPr="00674704">
        <w:rPr>
          <w:sz w:val="22"/>
          <w:szCs w:val="22"/>
        </w:rPr>
        <w:t>Look who gathers at Christ’s Table!</w:t>
      </w:r>
      <w:r w:rsidRPr="00674704">
        <w:rPr>
          <w:sz w:val="22"/>
          <w:szCs w:val="22"/>
        </w:rPr>
        <w:br/>
        <w:t>Hear the stories that they bring.</w:t>
      </w:r>
      <w:r w:rsidRPr="00674704">
        <w:rPr>
          <w:sz w:val="22"/>
          <w:szCs w:val="22"/>
        </w:rPr>
        <w:br/>
      </w:r>
      <w:r w:rsidRPr="00674704">
        <w:rPr>
          <w:sz w:val="22"/>
          <w:szCs w:val="22"/>
        </w:rPr>
        <w:lastRenderedPageBreak/>
        <w:t>Some are weeping; some are laughing</w:t>
      </w:r>
      <w:proofErr w:type="gramStart"/>
      <w:r w:rsidRPr="00674704">
        <w:rPr>
          <w:sz w:val="22"/>
          <w:szCs w:val="22"/>
        </w:rPr>
        <w:t>,</w:t>
      </w:r>
      <w:proofErr w:type="gramEnd"/>
      <w:r w:rsidRPr="00674704">
        <w:rPr>
          <w:sz w:val="22"/>
          <w:szCs w:val="22"/>
        </w:rPr>
        <w:br/>
        <w:t>Some have songs they want to sing.</w:t>
      </w:r>
      <w:r w:rsidRPr="00674704">
        <w:rPr>
          <w:sz w:val="22"/>
          <w:szCs w:val="22"/>
        </w:rPr>
        <w:br/>
        <w:t>Others ask why they’re invited</w:t>
      </w:r>
      <w:proofErr w:type="gramStart"/>
      <w:r w:rsidRPr="00674704">
        <w:rPr>
          <w:sz w:val="22"/>
          <w:szCs w:val="22"/>
        </w:rPr>
        <w:t>,</w:t>
      </w:r>
      <w:proofErr w:type="gramEnd"/>
      <w:r w:rsidRPr="00674704">
        <w:rPr>
          <w:sz w:val="22"/>
          <w:szCs w:val="22"/>
        </w:rPr>
        <w:br/>
        <w:t>Burdened by the wrong they’ve done.</w:t>
      </w:r>
      <w:r w:rsidRPr="00674704">
        <w:rPr>
          <w:sz w:val="22"/>
          <w:szCs w:val="22"/>
        </w:rPr>
        <w:br/>
        <w:t>Christ insists they all are welcome.</w:t>
      </w:r>
      <w:r w:rsidRPr="00674704">
        <w:rPr>
          <w:sz w:val="22"/>
          <w:szCs w:val="22"/>
        </w:rPr>
        <w:br/>
        <w:t>There is room for everyone.</w:t>
      </w:r>
    </w:p>
    <w:p w:rsidR="00674704" w:rsidRPr="00674704" w:rsidRDefault="00674704" w:rsidP="00674704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</w:p>
    <w:p w:rsidR="00674704" w:rsidRPr="00674704" w:rsidRDefault="00674704" w:rsidP="00674704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674704">
        <w:rPr>
          <w:b/>
          <w:bCs/>
          <w:sz w:val="22"/>
          <w:szCs w:val="22"/>
        </w:rPr>
        <w:t>Verses 2-4: everyone</w:t>
      </w:r>
    </w:p>
    <w:p w:rsidR="00674704" w:rsidRPr="00674704" w:rsidRDefault="00674704" w:rsidP="00674704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</w:p>
    <w:p w:rsidR="00674704" w:rsidRPr="00674704" w:rsidRDefault="00674704" w:rsidP="00674704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 w:rsidRPr="00674704">
        <w:rPr>
          <w:sz w:val="22"/>
          <w:szCs w:val="22"/>
        </w:rPr>
        <w:t>Verse 2</w:t>
      </w:r>
    </w:p>
    <w:p w:rsidR="00674704" w:rsidRPr="00674704" w:rsidRDefault="00674704" w:rsidP="00674704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674704">
        <w:rPr>
          <w:b/>
          <w:bCs/>
          <w:sz w:val="22"/>
          <w:szCs w:val="22"/>
        </w:rPr>
        <w:t>Clouds of light surround the table</w:t>
      </w:r>
      <w:proofErr w:type="gramStart"/>
      <w:r w:rsidRPr="00674704">
        <w:rPr>
          <w:b/>
          <w:bCs/>
          <w:sz w:val="22"/>
          <w:szCs w:val="22"/>
        </w:rPr>
        <w:t>;</w:t>
      </w:r>
      <w:proofErr w:type="gramEnd"/>
      <w:r w:rsidRPr="00674704">
        <w:rPr>
          <w:b/>
          <w:bCs/>
          <w:sz w:val="22"/>
          <w:szCs w:val="22"/>
        </w:rPr>
        <w:br/>
        <w:t>Ancient followers appear,</w:t>
      </w:r>
      <w:r w:rsidRPr="00674704">
        <w:rPr>
          <w:b/>
          <w:bCs/>
          <w:sz w:val="22"/>
          <w:szCs w:val="22"/>
        </w:rPr>
        <w:br/>
        <w:t>Saints confessing how they wrestled</w:t>
      </w:r>
      <w:r w:rsidRPr="00674704">
        <w:rPr>
          <w:b/>
          <w:bCs/>
          <w:sz w:val="22"/>
          <w:szCs w:val="22"/>
        </w:rPr>
        <w:br/>
        <w:t>With their guilt, their doubt and fear.</w:t>
      </w:r>
      <w:r w:rsidRPr="00674704">
        <w:rPr>
          <w:b/>
          <w:bCs/>
          <w:sz w:val="22"/>
          <w:szCs w:val="22"/>
        </w:rPr>
        <w:br/>
        <w:t>Peter tells of his denying</w:t>
      </w:r>
      <w:r w:rsidRPr="00674704">
        <w:rPr>
          <w:b/>
          <w:bCs/>
          <w:sz w:val="22"/>
          <w:szCs w:val="22"/>
        </w:rPr>
        <w:br/>
        <w:t>Christ was ever in his sight</w:t>
      </w:r>
      <w:proofErr w:type="gramStart"/>
      <w:r w:rsidRPr="00674704">
        <w:rPr>
          <w:b/>
          <w:bCs/>
          <w:sz w:val="22"/>
          <w:szCs w:val="22"/>
        </w:rPr>
        <w:t>;</w:t>
      </w:r>
      <w:proofErr w:type="gramEnd"/>
      <w:r w:rsidRPr="00674704">
        <w:rPr>
          <w:b/>
          <w:bCs/>
          <w:sz w:val="22"/>
          <w:szCs w:val="22"/>
        </w:rPr>
        <w:br/>
        <w:t>Paul relates his fruitless efforts</w:t>
      </w:r>
      <w:r w:rsidRPr="00674704">
        <w:rPr>
          <w:b/>
          <w:bCs/>
          <w:sz w:val="22"/>
          <w:szCs w:val="22"/>
        </w:rPr>
        <w:br/>
        <w:t>To obliterate the light.</w:t>
      </w:r>
    </w:p>
    <w:p w:rsidR="00674704" w:rsidRPr="00674704" w:rsidRDefault="00674704" w:rsidP="00674704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</w:p>
    <w:p w:rsidR="00674704" w:rsidRPr="00674704" w:rsidRDefault="00674704" w:rsidP="00674704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 w:rsidRPr="00674704">
        <w:rPr>
          <w:sz w:val="22"/>
          <w:szCs w:val="22"/>
        </w:rPr>
        <w:t>Verse 3</w:t>
      </w:r>
    </w:p>
    <w:p w:rsidR="00674704" w:rsidRPr="00674704" w:rsidRDefault="00674704" w:rsidP="00674704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674704">
        <w:rPr>
          <w:b/>
          <w:bCs/>
          <w:sz w:val="22"/>
          <w:szCs w:val="22"/>
        </w:rPr>
        <w:t>Their sad stories are repeated</w:t>
      </w:r>
      <w:r w:rsidRPr="00674704">
        <w:rPr>
          <w:b/>
          <w:bCs/>
          <w:sz w:val="22"/>
          <w:szCs w:val="22"/>
        </w:rPr>
        <w:br/>
        <w:t>In a thousand different ways</w:t>
      </w:r>
      <w:proofErr w:type="gramStart"/>
      <w:r w:rsidRPr="00674704">
        <w:rPr>
          <w:b/>
          <w:bCs/>
          <w:sz w:val="22"/>
          <w:szCs w:val="22"/>
        </w:rPr>
        <w:t>,</w:t>
      </w:r>
      <w:proofErr w:type="gramEnd"/>
      <w:r w:rsidRPr="00674704">
        <w:rPr>
          <w:b/>
          <w:bCs/>
          <w:sz w:val="22"/>
          <w:szCs w:val="22"/>
        </w:rPr>
        <w:br/>
        <w:t>But they share one thing in common:</w:t>
      </w:r>
      <w:r w:rsidRPr="00674704">
        <w:rPr>
          <w:b/>
          <w:bCs/>
          <w:sz w:val="22"/>
          <w:szCs w:val="22"/>
        </w:rPr>
        <w:br/>
        <w:t>They all end in thanks and praise</w:t>
      </w:r>
      <w:r w:rsidRPr="00674704">
        <w:rPr>
          <w:b/>
          <w:bCs/>
          <w:sz w:val="22"/>
          <w:szCs w:val="22"/>
        </w:rPr>
        <w:br/>
        <w:t>For the host who has invited</w:t>
      </w:r>
      <w:r w:rsidRPr="00674704">
        <w:rPr>
          <w:b/>
          <w:bCs/>
          <w:sz w:val="22"/>
          <w:szCs w:val="22"/>
        </w:rPr>
        <w:br/>
        <w:t>North and south and east and west</w:t>
      </w:r>
      <w:r w:rsidRPr="00674704">
        <w:rPr>
          <w:b/>
          <w:bCs/>
          <w:sz w:val="22"/>
          <w:szCs w:val="22"/>
        </w:rPr>
        <w:br/>
        <w:t>To converge around this table,</w:t>
      </w:r>
      <w:r w:rsidRPr="00674704">
        <w:rPr>
          <w:b/>
          <w:bCs/>
          <w:sz w:val="22"/>
          <w:szCs w:val="22"/>
        </w:rPr>
        <w:br/>
        <w:t>Where all life is fed and blest.</w:t>
      </w:r>
    </w:p>
    <w:p w:rsidR="00674704" w:rsidRPr="00674704" w:rsidRDefault="00674704" w:rsidP="00674704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</w:p>
    <w:p w:rsidR="00674704" w:rsidRPr="00674704" w:rsidRDefault="00674704" w:rsidP="00674704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 w:rsidRPr="00674704">
        <w:rPr>
          <w:sz w:val="22"/>
          <w:szCs w:val="22"/>
        </w:rPr>
        <w:t>Verse 4</w:t>
      </w:r>
    </w:p>
    <w:p w:rsidR="00DA3C9F" w:rsidRPr="001D3C4B" w:rsidRDefault="00674704" w:rsidP="00674704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674704">
        <w:rPr>
          <w:b/>
          <w:bCs/>
          <w:sz w:val="22"/>
          <w:szCs w:val="22"/>
        </w:rPr>
        <w:t>Bring your joy and bring your sadness</w:t>
      </w:r>
      <w:proofErr w:type="gramStart"/>
      <w:r w:rsidRPr="00674704">
        <w:rPr>
          <w:b/>
          <w:bCs/>
          <w:sz w:val="22"/>
          <w:szCs w:val="22"/>
        </w:rPr>
        <w:t>,</w:t>
      </w:r>
      <w:proofErr w:type="gramEnd"/>
      <w:r w:rsidRPr="00674704">
        <w:rPr>
          <w:b/>
          <w:bCs/>
          <w:sz w:val="22"/>
          <w:szCs w:val="22"/>
        </w:rPr>
        <w:br/>
        <w:t>And prepare to be surprised</w:t>
      </w:r>
      <w:r w:rsidRPr="00674704">
        <w:rPr>
          <w:b/>
          <w:bCs/>
          <w:sz w:val="22"/>
          <w:szCs w:val="22"/>
        </w:rPr>
        <w:br/>
        <w:t>By the host whose hands are wounded,</w:t>
      </w:r>
      <w:r w:rsidRPr="00674704">
        <w:rPr>
          <w:b/>
          <w:bCs/>
          <w:sz w:val="22"/>
          <w:szCs w:val="22"/>
        </w:rPr>
        <w:br/>
        <w:t>Who will open wide your eyes</w:t>
      </w:r>
      <w:r w:rsidRPr="00674704">
        <w:rPr>
          <w:b/>
          <w:bCs/>
          <w:sz w:val="22"/>
          <w:szCs w:val="22"/>
        </w:rPr>
        <w:br/>
        <w:t>When he blesses bread and breaks it,</w:t>
      </w:r>
      <w:r w:rsidRPr="00674704">
        <w:rPr>
          <w:b/>
          <w:bCs/>
          <w:sz w:val="22"/>
          <w:szCs w:val="22"/>
        </w:rPr>
        <w:br/>
        <w:t>Truth and manna from above!</w:t>
      </w:r>
      <w:r w:rsidRPr="00674704">
        <w:rPr>
          <w:b/>
          <w:bCs/>
          <w:sz w:val="22"/>
          <w:szCs w:val="22"/>
        </w:rPr>
        <w:br/>
        <w:t>And the passes wine that wakens</w:t>
      </w:r>
      <w:r w:rsidRPr="00674704">
        <w:rPr>
          <w:b/>
          <w:bCs/>
          <w:sz w:val="22"/>
          <w:szCs w:val="22"/>
        </w:rPr>
        <w:br/>
      </w:r>
      <w:proofErr w:type="gramStart"/>
      <w:r w:rsidRPr="00674704">
        <w:rPr>
          <w:b/>
          <w:bCs/>
          <w:sz w:val="22"/>
          <w:szCs w:val="22"/>
        </w:rPr>
        <w:t>In</w:t>
      </w:r>
      <w:proofErr w:type="gramEnd"/>
      <w:r w:rsidRPr="00674704">
        <w:rPr>
          <w:b/>
          <w:bCs/>
          <w:sz w:val="22"/>
          <w:szCs w:val="22"/>
        </w:rPr>
        <w:t xml:space="preserve"> your heart the taste of love.</w:t>
      </w:r>
    </w:p>
    <w:p w:rsidR="005347FE" w:rsidRDefault="005347FE" w:rsidP="00DA3C9F">
      <w:pPr>
        <w:shd w:val="clear" w:color="auto" w:fill="FFFFFF"/>
        <w:ind w:left="900"/>
        <w:rPr>
          <w:sz w:val="16"/>
          <w:szCs w:val="16"/>
        </w:rPr>
      </w:pPr>
    </w:p>
    <w:p w:rsidR="00662DA8" w:rsidRPr="00662DA8" w:rsidRDefault="00662DA8" w:rsidP="00662DA8">
      <w:pPr>
        <w:shd w:val="clear" w:color="auto" w:fill="FFFFFF"/>
        <w:ind w:left="900"/>
        <w:rPr>
          <w:sz w:val="16"/>
          <w:szCs w:val="16"/>
        </w:rPr>
      </w:pPr>
      <w:r w:rsidRPr="00662DA8">
        <w:rPr>
          <w:sz w:val="16"/>
          <w:szCs w:val="16"/>
        </w:rPr>
        <w:t xml:space="preserve">Text: Thomas H. </w:t>
      </w:r>
      <w:proofErr w:type="spellStart"/>
      <w:r w:rsidRPr="00662DA8">
        <w:rPr>
          <w:sz w:val="16"/>
          <w:szCs w:val="16"/>
        </w:rPr>
        <w:t>Troeger</w:t>
      </w:r>
      <w:proofErr w:type="spellEnd"/>
      <w:r w:rsidRPr="00662DA8">
        <w:rPr>
          <w:sz w:val="16"/>
          <w:szCs w:val="16"/>
        </w:rPr>
        <w:t>, © 2002 Oxford University Press</w:t>
      </w:r>
    </w:p>
    <w:p w:rsidR="00662DA8" w:rsidRPr="00662DA8" w:rsidRDefault="00662DA8" w:rsidP="00662DA8">
      <w:pPr>
        <w:shd w:val="clear" w:color="auto" w:fill="FFFFFF"/>
        <w:ind w:left="900"/>
        <w:rPr>
          <w:sz w:val="16"/>
          <w:szCs w:val="16"/>
        </w:rPr>
      </w:pPr>
      <w:r w:rsidRPr="00662DA8">
        <w:rPr>
          <w:sz w:val="16"/>
          <w:szCs w:val="16"/>
        </w:rPr>
        <w:t xml:space="preserve">Music: Michael </w:t>
      </w:r>
      <w:proofErr w:type="spellStart"/>
      <w:r w:rsidRPr="00662DA8">
        <w:rPr>
          <w:sz w:val="16"/>
          <w:szCs w:val="16"/>
        </w:rPr>
        <w:t>Corzine</w:t>
      </w:r>
      <w:proofErr w:type="spellEnd"/>
      <w:r w:rsidRPr="00662DA8">
        <w:rPr>
          <w:sz w:val="16"/>
          <w:szCs w:val="16"/>
        </w:rPr>
        <w:t xml:space="preserve"> © 2000</w:t>
      </w:r>
    </w:p>
    <w:p w:rsidR="00355B73" w:rsidRPr="00355B73" w:rsidRDefault="00662DA8" w:rsidP="00662DA8">
      <w:pPr>
        <w:shd w:val="clear" w:color="auto" w:fill="FFFFFF"/>
        <w:ind w:left="900"/>
        <w:rPr>
          <w:sz w:val="16"/>
          <w:szCs w:val="16"/>
        </w:rPr>
      </w:pPr>
      <w:proofErr w:type="gramStart"/>
      <w:r w:rsidRPr="00662DA8">
        <w:rPr>
          <w:sz w:val="16"/>
          <w:szCs w:val="16"/>
        </w:rPr>
        <w:t>Reprinted/Streamed with permission under OneLicense.net #A-739517.</w:t>
      </w:r>
      <w:proofErr w:type="gramEnd"/>
      <w:r w:rsidRPr="00662DA8">
        <w:rPr>
          <w:sz w:val="16"/>
          <w:szCs w:val="16"/>
        </w:rPr>
        <w:t xml:space="preserve"> All rights reserved.</w:t>
      </w:r>
    </w:p>
    <w:p w:rsidR="00707EAD" w:rsidRDefault="00707EAD" w:rsidP="001D3C4B">
      <w:pPr>
        <w:tabs>
          <w:tab w:val="left" w:pos="90"/>
          <w:tab w:val="center" w:pos="3240"/>
          <w:tab w:val="right" w:pos="7920"/>
        </w:tabs>
        <w:rPr>
          <w:sz w:val="24"/>
        </w:rPr>
      </w:pPr>
      <w:bookmarkStart w:id="8" w:name="_Hlk116462969"/>
    </w:p>
    <w:bookmarkEnd w:id="8"/>
    <w:p w:rsidR="004F6F6E" w:rsidRPr="004F6F6E" w:rsidRDefault="004F6F6E" w:rsidP="004F6F6E">
      <w:pPr>
        <w:tabs>
          <w:tab w:val="left" w:pos="90"/>
          <w:tab w:val="center" w:pos="3240"/>
          <w:tab w:val="right" w:pos="7920"/>
        </w:tabs>
        <w:ind w:left="-360"/>
      </w:pPr>
      <w:r w:rsidRPr="00D20372">
        <w:tab/>
      </w:r>
      <w:r w:rsidRPr="008F671C">
        <w:rPr>
          <w:sz w:val="24"/>
        </w:rPr>
        <w:t>Hymn</w:t>
      </w:r>
      <w:r w:rsidR="00E159CC">
        <w:rPr>
          <w:sz w:val="24"/>
        </w:rPr>
        <w:t xml:space="preserve"> </w:t>
      </w:r>
      <w:r w:rsidR="006704FB">
        <w:rPr>
          <w:sz w:val="24"/>
        </w:rPr>
        <w:t xml:space="preserve">129:   </w:t>
      </w:r>
      <w:bookmarkStart w:id="9" w:name="_Hlk115339977"/>
      <w:r w:rsidR="006704FB">
        <w:rPr>
          <w:bCs/>
          <w:i/>
          <w:iCs/>
          <w:color w:val="000000"/>
          <w:sz w:val="22"/>
          <w:szCs w:val="22"/>
        </w:rPr>
        <w:t xml:space="preserve">Lo, How a Rose </w:t>
      </w:r>
      <w:proofErr w:type="spellStart"/>
      <w:r w:rsidR="006704FB">
        <w:rPr>
          <w:bCs/>
          <w:i/>
          <w:iCs/>
          <w:color w:val="000000"/>
          <w:sz w:val="22"/>
          <w:szCs w:val="22"/>
        </w:rPr>
        <w:t>E’re</w:t>
      </w:r>
      <w:proofErr w:type="spellEnd"/>
      <w:r w:rsidR="006704FB">
        <w:rPr>
          <w:bCs/>
          <w:i/>
          <w:iCs/>
          <w:color w:val="000000"/>
          <w:sz w:val="22"/>
          <w:szCs w:val="22"/>
        </w:rPr>
        <w:t xml:space="preserve"> Blooming   </w:t>
      </w:r>
      <w:bookmarkEnd w:id="9"/>
      <w:r w:rsidR="006704FB">
        <w:rPr>
          <w:bCs/>
          <w:color w:val="000000"/>
          <w:sz w:val="22"/>
          <w:szCs w:val="22"/>
        </w:rPr>
        <w:t>(all 3 verses)</w:t>
      </w:r>
      <w:r w:rsidR="006704FB">
        <w:rPr>
          <w:bCs/>
          <w:i/>
          <w:iCs/>
          <w:color w:val="000000"/>
          <w:sz w:val="22"/>
          <w:szCs w:val="22"/>
        </w:rPr>
        <w:t xml:space="preserve">  </w:t>
      </w:r>
    </w:p>
    <w:p w:rsidR="006704FB" w:rsidRPr="006704FB" w:rsidRDefault="006704FB" w:rsidP="006704FB">
      <w:pPr>
        <w:shd w:val="clear" w:color="auto" w:fill="FFFFFF"/>
        <w:ind w:left="900"/>
        <w:rPr>
          <w:b/>
          <w:bCs/>
          <w:sz w:val="24"/>
          <w:szCs w:val="24"/>
        </w:rPr>
      </w:pPr>
      <w:r w:rsidRPr="006704FB">
        <w:rPr>
          <w:b/>
          <w:bCs/>
          <w:sz w:val="24"/>
          <w:szCs w:val="24"/>
        </w:rPr>
        <w:t xml:space="preserve">Lo how a rose </w:t>
      </w:r>
      <w:proofErr w:type="spellStart"/>
      <w:r w:rsidRPr="006704FB">
        <w:rPr>
          <w:b/>
          <w:bCs/>
          <w:sz w:val="24"/>
          <w:szCs w:val="24"/>
        </w:rPr>
        <w:t>e'er</w:t>
      </w:r>
      <w:proofErr w:type="spellEnd"/>
      <w:r w:rsidRPr="006704FB">
        <w:rPr>
          <w:b/>
          <w:bCs/>
          <w:sz w:val="24"/>
          <w:szCs w:val="24"/>
        </w:rPr>
        <w:t xml:space="preserve"> blooming</w:t>
      </w:r>
      <w:r w:rsidRPr="006704FB">
        <w:rPr>
          <w:b/>
          <w:bCs/>
          <w:sz w:val="24"/>
          <w:szCs w:val="24"/>
        </w:rPr>
        <w:br/>
        <w:t>From tender stem hath sprung,</w:t>
      </w:r>
      <w:r w:rsidRPr="006704FB">
        <w:rPr>
          <w:b/>
          <w:bCs/>
          <w:sz w:val="24"/>
          <w:szCs w:val="24"/>
        </w:rPr>
        <w:br/>
        <w:t>Of Jesse's lineage coming,</w:t>
      </w:r>
      <w:r w:rsidRPr="006704FB">
        <w:rPr>
          <w:b/>
          <w:bCs/>
          <w:sz w:val="24"/>
          <w:szCs w:val="24"/>
        </w:rPr>
        <w:br/>
        <w:t>By faithful prophets sung</w:t>
      </w:r>
      <w:r w:rsidRPr="006704FB">
        <w:rPr>
          <w:b/>
          <w:bCs/>
          <w:sz w:val="24"/>
          <w:szCs w:val="24"/>
        </w:rPr>
        <w:br/>
        <w:t>It came, a floweret bright,</w:t>
      </w:r>
      <w:r w:rsidRPr="006704FB">
        <w:rPr>
          <w:b/>
          <w:bCs/>
          <w:sz w:val="24"/>
          <w:szCs w:val="24"/>
        </w:rPr>
        <w:br/>
        <w:t>Amid the cold of winter,</w:t>
      </w:r>
      <w:r w:rsidRPr="006704FB">
        <w:rPr>
          <w:b/>
          <w:bCs/>
          <w:sz w:val="24"/>
          <w:szCs w:val="24"/>
        </w:rPr>
        <w:br/>
        <w:t>When half spent was the night.</w:t>
      </w:r>
    </w:p>
    <w:p w:rsidR="006704FB" w:rsidRPr="006704FB" w:rsidRDefault="006704FB" w:rsidP="006704FB">
      <w:pPr>
        <w:shd w:val="clear" w:color="auto" w:fill="FFFFFF"/>
        <w:ind w:left="900"/>
        <w:rPr>
          <w:b/>
          <w:bCs/>
          <w:sz w:val="24"/>
          <w:szCs w:val="24"/>
        </w:rPr>
      </w:pPr>
    </w:p>
    <w:p w:rsidR="006704FB" w:rsidRPr="006704FB" w:rsidRDefault="006704FB" w:rsidP="006704FB">
      <w:pPr>
        <w:shd w:val="clear" w:color="auto" w:fill="FFFFFF"/>
        <w:ind w:left="900"/>
        <w:rPr>
          <w:b/>
          <w:bCs/>
          <w:sz w:val="24"/>
          <w:szCs w:val="24"/>
        </w:rPr>
      </w:pPr>
      <w:r w:rsidRPr="006704FB">
        <w:rPr>
          <w:b/>
          <w:bCs/>
          <w:sz w:val="24"/>
          <w:szCs w:val="24"/>
        </w:rPr>
        <w:t>Isaiah ‘twas foretold it</w:t>
      </w:r>
      <w:proofErr w:type="gramStart"/>
      <w:r w:rsidRPr="006704FB">
        <w:rPr>
          <w:b/>
          <w:bCs/>
          <w:sz w:val="24"/>
          <w:szCs w:val="24"/>
        </w:rPr>
        <w:t>,</w:t>
      </w:r>
      <w:proofErr w:type="gramEnd"/>
      <w:r w:rsidRPr="006704FB">
        <w:rPr>
          <w:b/>
          <w:bCs/>
          <w:sz w:val="24"/>
          <w:szCs w:val="24"/>
        </w:rPr>
        <w:br/>
        <w:t>The rose I have in mind;</w:t>
      </w:r>
      <w:r w:rsidRPr="006704FB">
        <w:rPr>
          <w:b/>
          <w:bCs/>
          <w:sz w:val="24"/>
          <w:szCs w:val="24"/>
        </w:rPr>
        <w:br/>
        <w:t>With Mary we behold it,</w:t>
      </w:r>
      <w:r w:rsidRPr="006704FB">
        <w:rPr>
          <w:b/>
          <w:bCs/>
          <w:sz w:val="24"/>
          <w:szCs w:val="24"/>
        </w:rPr>
        <w:br/>
        <w:t>The virgin mother kind.</w:t>
      </w:r>
      <w:r w:rsidRPr="006704FB">
        <w:rPr>
          <w:b/>
          <w:bCs/>
          <w:sz w:val="24"/>
          <w:szCs w:val="24"/>
        </w:rPr>
        <w:br/>
        <w:t>To show God’s love aright</w:t>
      </w:r>
      <w:r w:rsidRPr="006704FB">
        <w:rPr>
          <w:b/>
          <w:bCs/>
          <w:sz w:val="24"/>
          <w:szCs w:val="24"/>
        </w:rPr>
        <w:br/>
      </w:r>
      <w:r w:rsidRPr="006704FB">
        <w:rPr>
          <w:b/>
          <w:bCs/>
          <w:sz w:val="24"/>
          <w:szCs w:val="24"/>
        </w:rPr>
        <w:lastRenderedPageBreak/>
        <w:t>She bore to us a Savior</w:t>
      </w:r>
      <w:proofErr w:type="gramStart"/>
      <w:r w:rsidRPr="006704FB">
        <w:rPr>
          <w:b/>
          <w:bCs/>
          <w:sz w:val="24"/>
          <w:szCs w:val="24"/>
        </w:rPr>
        <w:t>,</w:t>
      </w:r>
      <w:proofErr w:type="gramEnd"/>
      <w:r w:rsidRPr="006704FB">
        <w:rPr>
          <w:b/>
          <w:bCs/>
          <w:sz w:val="24"/>
          <w:szCs w:val="24"/>
        </w:rPr>
        <w:br/>
        <w:t>When half spent was the night.</w:t>
      </w:r>
    </w:p>
    <w:p w:rsidR="006704FB" w:rsidRPr="006704FB" w:rsidRDefault="006704FB" w:rsidP="006704FB">
      <w:pPr>
        <w:shd w:val="clear" w:color="auto" w:fill="FFFFFF"/>
        <w:ind w:left="900"/>
        <w:rPr>
          <w:b/>
          <w:bCs/>
          <w:sz w:val="24"/>
          <w:szCs w:val="24"/>
        </w:rPr>
      </w:pPr>
    </w:p>
    <w:p w:rsidR="00A15D9E" w:rsidRPr="00A15D9E" w:rsidRDefault="006704FB" w:rsidP="006704FB">
      <w:pPr>
        <w:shd w:val="clear" w:color="auto" w:fill="FFFFFF"/>
        <w:ind w:left="900"/>
        <w:rPr>
          <w:b/>
          <w:bCs/>
          <w:sz w:val="24"/>
          <w:szCs w:val="24"/>
        </w:rPr>
      </w:pPr>
      <w:r w:rsidRPr="006704FB">
        <w:rPr>
          <w:b/>
          <w:bCs/>
          <w:sz w:val="24"/>
          <w:szCs w:val="24"/>
        </w:rPr>
        <w:t>This flower, whose fragrance tender</w:t>
      </w:r>
      <w:r w:rsidRPr="006704FB">
        <w:rPr>
          <w:b/>
          <w:bCs/>
          <w:sz w:val="24"/>
          <w:szCs w:val="24"/>
        </w:rPr>
        <w:br/>
        <w:t>With sweetness fills the air</w:t>
      </w:r>
      <w:proofErr w:type="gramStart"/>
      <w:r w:rsidRPr="006704FB">
        <w:rPr>
          <w:b/>
          <w:bCs/>
          <w:sz w:val="24"/>
          <w:szCs w:val="24"/>
        </w:rPr>
        <w:t>,</w:t>
      </w:r>
      <w:proofErr w:type="gramEnd"/>
      <w:r w:rsidRPr="006704FB">
        <w:rPr>
          <w:b/>
          <w:bCs/>
          <w:sz w:val="24"/>
          <w:szCs w:val="24"/>
        </w:rPr>
        <w:br/>
        <w:t>Dispel with glorious splendor</w:t>
      </w:r>
      <w:r w:rsidRPr="006704FB">
        <w:rPr>
          <w:b/>
          <w:bCs/>
          <w:sz w:val="24"/>
          <w:szCs w:val="24"/>
        </w:rPr>
        <w:br/>
        <w:t>The darkness everywhere</w:t>
      </w:r>
      <w:r w:rsidRPr="006704FB">
        <w:rPr>
          <w:b/>
          <w:bCs/>
          <w:sz w:val="24"/>
          <w:szCs w:val="24"/>
        </w:rPr>
        <w:br/>
      </w:r>
      <w:proofErr w:type="spellStart"/>
      <w:r w:rsidRPr="006704FB">
        <w:rPr>
          <w:b/>
          <w:bCs/>
          <w:sz w:val="24"/>
          <w:szCs w:val="24"/>
        </w:rPr>
        <w:t>Enfleshed</w:t>
      </w:r>
      <w:proofErr w:type="spellEnd"/>
      <w:r w:rsidRPr="006704FB">
        <w:rPr>
          <w:b/>
          <w:bCs/>
          <w:sz w:val="24"/>
          <w:szCs w:val="24"/>
        </w:rPr>
        <w:t xml:space="preserve"> yet very God,</w:t>
      </w:r>
      <w:r w:rsidRPr="006704FB">
        <w:rPr>
          <w:b/>
          <w:bCs/>
          <w:sz w:val="24"/>
          <w:szCs w:val="24"/>
        </w:rPr>
        <w:br/>
        <w:t>From sin and death he saves us</w:t>
      </w:r>
      <w:r w:rsidRPr="006704FB">
        <w:rPr>
          <w:b/>
          <w:bCs/>
          <w:sz w:val="24"/>
          <w:szCs w:val="24"/>
        </w:rPr>
        <w:br/>
        <w:t>And lightens every load.</w:t>
      </w:r>
    </w:p>
    <w:p w:rsidR="004F6F6E" w:rsidRDefault="004F6F6E" w:rsidP="004F6F6E">
      <w:pPr>
        <w:shd w:val="clear" w:color="auto" w:fill="FFFFFF"/>
        <w:ind w:left="900"/>
        <w:rPr>
          <w:rFonts w:eastAsiaTheme="minorHAnsi"/>
          <w:sz w:val="16"/>
          <w:szCs w:val="16"/>
        </w:rPr>
      </w:pPr>
    </w:p>
    <w:p w:rsidR="004F6F6E" w:rsidRPr="004F6F6E" w:rsidRDefault="006704FB" w:rsidP="000A1DBF">
      <w:pPr>
        <w:shd w:val="clear" w:color="auto" w:fill="FFFFFF"/>
        <w:ind w:left="900"/>
        <w:rPr>
          <w:rFonts w:eastAsiaTheme="minorHAnsi"/>
          <w:sz w:val="16"/>
          <w:szCs w:val="16"/>
        </w:rPr>
      </w:pPr>
      <w:r>
        <w:rPr>
          <w:rFonts w:eastAsiaTheme="minorHAnsi"/>
          <w:bCs/>
          <w:sz w:val="16"/>
          <w:szCs w:val="16"/>
        </w:rPr>
        <w:t>Public domain</w:t>
      </w:r>
    </w:p>
    <w:p w:rsidR="00FA5868" w:rsidRPr="0005010A" w:rsidRDefault="00FA5868" w:rsidP="006704FB">
      <w:pPr>
        <w:tabs>
          <w:tab w:val="left" w:pos="90"/>
          <w:tab w:val="center" w:pos="3240"/>
          <w:tab w:val="left" w:pos="4050"/>
          <w:tab w:val="right" w:pos="7920"/>
        </w:tabs>
      </w:pPr>
    </w:p>
    <w:sectPr w:rsidR="00FA5868" w:rsidRPr="0005010A" w:rsidSect="00800689">
      <w:pgSz w:w="12240" w:h="15840"/>
      <w:pgMar w:top="630" w:right="1440" w:bottom="720" w:left="19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12853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DC5291"/>
    <w:multiLevelType w:val="hybridMultilevel"/>
    <w:tmpl w:val="B3A692FA"/>
    <w:lvl w:ilvl="0" w:tplc="2A8C936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04BD734F"/>
    <w:multiLevelType w:val="hybridMultilevel"/>
    <w:tmpl w:val="CC66F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B5BCB"/>
    <w:multiLevelType w:val="hybridMultilevel"/>
    <w:tmpl w:val="5F5EF582"/>
    <w:lvl w:ilvl="0" w:tplc="5C3A74B2">
      <w:start w:val="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3EEF1753"/>
    <w:multiLevelType w:val="hybridMultilevel"/>
    <w:tmpl w:val="BF98B534"/>
    <w:lvl w:ilvl="0" w:tplc="2C901526">
      <w:start w:val="1"/>
      <w:numFmt w:val="decimal"/>
      <w:lvlText w:val="%1"/>
      <w:lvlJc w:val="left"/>
      <w:pPr>
        <w:ind w:left="90" w:hanging="39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5">
    <w:nsid w:val="47C640EB"/>
    <w:multiLevelType w:val="hybridMultilevel"/>
    <w:tmpl w:val="92CE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E7FEA"/>
    <w:multiLevelType w:val="hybridMultilevel"/>
    <w:tmpl w:val="357C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1332A"/>
    <w:multiLevelType w:val="hybridMultilevel"/>
    <w:tmpl w:val="1C86B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1B0C1A"/>
    <w:multiLevelType w:val="hybridMultilevel"/>
    <w:tmpl w:val="E0363C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F5B7514"/>
    <w:multiLevelType w:val="multilevel"/>
    <w:tmpl w:val="C110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921332"/>
    <w:multiLevelType w:val="hybridMultilevel"/>
    <w:tmpl w:val="10DADB86"/>
    <w:lvl w:ilvl="0" w:tplc="8BB2B7D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E2478"/>
    <w:multiLevelType w:val="hybridMultilevel"/>
    <w:tmpl w:val="B41C1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7627A"/>
    <w:multiLevelType w:val="hybridMultilevel"/>
    <w:tmpl w:val="51E2BE26"/>
    <w:lvl w:ilvl="0" w:tplc="C6309A0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2"/>
  </w:num>
  <w:num w:numId="5">
    <w:abstractNumId w:val="11"/>
  </w:num>
  <w:num w:numId="6">
    <w:abstractNumId w:val="8"/>
  </w:num>
  <w:num w:numId="7">
    <w:abstractNumId w:val="10"/>
  </w:num>
  <w:num w:numId="8">
    <w:abstractNumId w:val="0"/>
  </w:num>
  <w:num w:numId="9">
    <w:abstractNumId w:val="5"/>
  </w:num>
  <w:num w:numId="10">
    <w:abstractNumId w:val="1"/>
  </w:num>
  <w:num w:numId="11">
    <w:abstractNumId w:val="2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20"/>
  <w:characterSpacingControl w:val="doNotCompress"/>
  <w:compat/>
  <w:rsids>
    <w:rsidRoot w:val="00462C90"/>
    <w:rsid w:val="000004A3"/>
    <w:rsid w:val="00000581"/>
    <w:rsid w:val="00001276"/>
    <w:rsid w:val="0000175C"/>
    <w:rsid w:val="000017FA"/>
    <w:rsid w:val="0000437F"/>
    <w:rsid w:val="00004574"/>
    <w:rsid w:val="000053B7"/>
    <w:rsid w:val="000057DB"/>
    <w:rsid w:val="00006525"/>
    <w:rsid w:val="0001003A"/>
    <w:rsid w:val="000103F7"/>
    <w:rsid w:val="000113FB"/>
    <w:rsid w:val="0001157E"/>
    <w:rsid w:val="00011ACE"/>
    <w:rsid w:val="00011DEE"/>
    <w:rsid w:val="00012703"/>
    <w:rsid w:val="00013037"/>
    <w:rsid w:val="00013713"/>
    <w:rsid w:val="00014113"/>
    <w:rsid w:val="00015656"/>
    <w:rsid w:val="000167CD"/>
    <w:rsid w:val="00017471"/>
    <w:rsid w:val="00020874"/>
    <w:rsid w:val="00020DD3"/>
    <w:rsid w:val="00021B4C"/>
    <w:rsid w:val="000232F3"/>
    <w:rsid w:val="0002347C"/>
    <w:rsid w:val="00024257"/>
    <w:rsid w:val="000245D7"/>
    <w:rsid w:val="0002522D"/>
    <w:rsid w:val="00026978"/>
    <w:rsid w:val="000273EF"/>
    <w:rsid w:val="0002786E"/>
    <w:rsid w:val="0003012C"/>
    <w:rsid w:val="00032787"/>
    <w:rsid w:val="00032863"/>
    <w:rsid w:val="0003290F"/>
    <w:rsid w:val="000359B5"/>
    <w:rsid w:val="000363EE"/>
    <w:rsid w:val="00036848"/>
    <w:rsid w:val="000375ED"/>
    <w:rsid w:val="00037772"/>
    <w:rsid w:val="00041C30"/>
    <w:rsid w:val="00041FCD"/>
    <w:rsid w:val="000423D4"/>
    <w:rsid w:val="00044CB0"/>
    <w:rsid w:val="00046000"/>
    <w:rsid w:val="00046D74"/>
    <w:rsid w:val="00046F97"/>
    <w:rsid w:val="0005010A"/>
    <w:rsid w:val="000507C0"/>
    <w:rsid w:val="00051043"/>
    <w:rsid w:val="00053839"/>
    <w:rsid w:val="00054B50"/>
    <w:rsid w:val="000555CC"/>
    <w:rsid w:val="00055965"/>
    <w:rsid w:val="00055E64"/>
    <w:rsid w:val="0005695E"/>
    <w:rsid w:val="00057338"/>
    <w:rsid w:val="000579EA"/>
    <w:rsid w:val="0006308E"/>
    <w:rsid w:val="0006340B"/>
    <w:rsid w:val="00063C86"/>
    <w:rsid w:val="00064919"/>
    <w:rsid w:val="00064931"/>
    <w:rsid w:val="000671E5"/>
    <w:rsid w:val="000743FA"/>
    <w:rsid w:val="00074583"/>
    <w:rsid w:val="00074A73"/>
    <w:rsid w:val="00074A8A"/>
    <w:rsid w:val="00074B9A"/>
    <w:rsid w:val="000757D0"/>
    <w:rsid w:val="00075A83"/>
    <w:rsid w:val="000765C5"/>
    <w:rsid w:val="0007697E"/>
    <w:rsid w:val="0008460C"/>
    <w:rsid w:val="000847E7"/>
    <w:rsid w:val="000851FD"/>
    <w:rsid w:val="00086B64"/>
    <w:rsid w:val="00086E6D"/>
    <w:rsid w:val="00087254"/>
    <w:rsid w:val="00087909"/>
    <w:rsid w:val="00090C78"/>
    <w:rsid w:val="0009417C"/>
    <w:rsid w:val="0009449E"/>
    <w:rsid w:val="00095B33"/>
    <w:rsid w:val="00096E0E"/>
    <w:rsid w:val="000A1DBF"/>
    <w:rsid w:val="000A2BE1"/>
    <w:rsid w:val="000A327D"/>
    <w:rsid w:val="000A3875"/>
    <w:rsid w:val="000A4570"/>
    <w:rsid w:val="000A6F56"/>
    <w:rsid w:val="000A7CEB"/>
    <w:rsid w:val="000B00B6"/>
    <w:rsid w:val="000B0C34"/>
    <w:rsid w:val="000B26B1"/>
    <w:rsid w:val="000B27F3"/>
    <w:rsid w:val="000B3F65"/>
    <w:rsid w:val="000B4F8A"/>
    <w:rsid w:val="000B5801"/>
    <w:rsid w:val="000B641D"/>
    <w:rsid w:val="000B730E"/>
    <w:rsid w:val="000B735D"/>
    <w:rsid w:val="000B7E9F"/>
    <w:rsid w:val="000C0010"/>
    <w:rsid w:val="000C0E03"/>
    <w:rsid w:val="000C1FA0"/>
    <w:rsid w:val="000C213B"/>
    <w:rsid w:val="000C3639"/>
    <w:rsid w:val="000C3B6D"/>
    <w:rsid w:val="000C44D1"/>
    <w:rsid w:val="000C5498"/>
    <w:rsid w:val="000C5C74"/>
    <w:rsid w:val="000C6E28"/>
    <w:rsid w:val="000C762A"/>
    <w:rsid w:val="000C7666"/>
    <w:rsid w:val="000C7873"/>
    <w:rsid w:val="000D0A6F"/>
    <w:rsid w:val="000D1DB0"/>
    <w:rsid w:val="000D4B68"/>
    <w:rsid w:val="000D509B"/>
    <w:rsid w:val="000D57E8"/>
    <w:rsid w:val="000D6390"/>
    <w:rsid w:val="000E0341"/>
    <w:rsid w:val="000E045D"/>
    <w:rsid w:val="000E0A81"/>
    <w:rsid w:val="000E0EE5"/>
    <w:rsid w:val="000E2B68"/>
    <w:rsid w:val="000E315C"/>
    <w:rsid w:val="000E48F6"/>
    <w:rsid w:val="000E6BC0"/>
    <w:rsid w:val="000E7307"/>
    <w:rsid w:val="000E772C"/>
    <w:rsid w:val="000F0201"/>
    <w:rsid w:val="000F050C"/>
    <w:rsid w:val="000F13A5"/>
    <w:rsid w:val="000F335D"/>
    <w:rsid w:val="000F52C6"/>
    <w:rsid w:val="000F5E9A"/>
    <w:rsid w:val="000F63D5"/>
    <w:rsid w:val="00100DD1"/>
    <w:rsid w:val="001012F8"/>
    <w:rsid w:val="00101D46"/>
    <w:rsid w:val="0010409E"/>
    <w:rsid w:val="00104C8E"/>
    <w:rsid w:val="0010525B"/>
    <w:rsid w:val="001101EA"/>
    <w:rsid w:val="00110C6B"/>
    <w:rsid w:val="001119A6"/>
    <w:rsid w:val="00111DA5"/>
    <w:rsid w:val="00112227"/>
    <w:rsid w:val="00113275"/>
    <w:rsid w:val="0011331E"/>
    <w:rsid w:val="001135B7"/>
    <w:rsid w:val="001137BF"/>
    <w:rsid w:val="00113EA0"/>
    <w:rsid w:val="0011414A"/>
    <w:rsid w:val="00114218"/>
    <w:rsid w:val="00115309"/>
    <w:rsid w:val="001155DF"/>
    <w:rsid w:val="00115A35"/>
    <w:rsid w:val="00117A38"/>
    <w:rsid w:val="00120EDF"/>
    <w:rsid w:val="00121069"/>
    <w:rsid w:val="00122B8B"/>
    <w:rsid w:val="00122CE0"/>
    <w:rsid w:val="00123471"/>
    <w:rsid w:val="001249D3"/>
    <w:rsid w:val="00124A6A"/>
    <w:rsid w:val="00125366"/>
    <w:rsid w:val="0012764E"/>
    <w:rsid w:val="00127A97"/>
    <w:rsid w:val="00132717"/>
    <w:rsid w:val="001330F4"/>
    <w:rsid w:val="00133977"/>
    <w:rsid w:val="001347B8"/>
    <w:rsid w:val="00134C19"/>
    <w:rsid w:val="00135ECF"/>
    <w:rsid w:val="00136B3C"/>
    <w:rsid w:val="00136F8A"/>
    <w:rsid w:val="001412CE"/>
    <w:rsid w:val="0014333A"/>
    <w:rsid w:val="00144867"/>
    <w:rsid w:val="001469DF"/>
    <w:rsid w:val="00147AFF"/>
    <w:rsid w:val="00150908"/>
    <w:rsid w:val="001522B0"/>
    <w:rsid w:val="00153444"/>
    <w:rsid w:val="00153EB6"/>
    <w:rsid w:val="00155372"/>
    <w:rsid w:val="001554C3"/>
    <w:rsid w:val="00155C91"/>
    <w:rsid w:val="00156090"/>
    <w:rsid w:val="00156605"/>
    <w:rsid w:val="001567FB"/>
    <w:rsid w:val="001573AA"/>
    <w:rsid w:val="00161541"/>
    <w:rsid w:val="001618CB"/>
    <w:rsid w:val="0016285E"/>
    <w:rsid w:val="00163315"/>
    <w:rsid w:val="00163E59"/>
    <w:rsid w:val="00164D80"/>
    <w:rsid w:val="0016617B"/>
    <w:rsid w:val="00166B84"/>
    <w:rsid w:val="00167203"/>
    <w:rsid w:val="00167BCB"/>
    <w:rsid w:val="001701A0"/>
    <w:rsid w:val="001706AB"/>
    <w:rsid w:val="00170EB1"/>
    <w:rsid w:val="00172482"/>
    <w:rsid w:val="0017293D"/>
    <w:rsid w:val="00172B9B"/>
    <w:rsid w:val="00173279"/>
    <w:rsid w:val="001733BB"/>
    <w:rsid w:val="00177EE7"/>
    <w:rsid w:val="00180175"/>
    <w:rsid w:val="0018551D"/>
    <w:rsid w:val="0018596E"/>
    <w:rsid w:val="00186DF4"/>
    <w:rsid w:val="00187DF7"/>
    <w:rsid w:val="00191F91"/>
    <w:rsid w:val="00193DBA"/>
    <w:rsid w:val="001956C2"/>
    <w:rsid w:val="0019700D"/>
    <w:rsid w:val="001A02CF"/>
    <w:rsid w:val="001A0442"/>
    <w:rsid w:val="001A125D"/>
    <w:rsid w:val="001A2AEE"/>
    <w:rsid w:val="001A4E0B"/>
    <w:rsid w:val="001A4E45"/>
    <w:rsid w:val="001A5F02"/>
    <w:rsid w:val="001A67EC"/>
    <w:rsid w:val="001A7C10"/>
    <w:rsid w:val="001B04BF"/>
    <w:rsid w:val="001B065B"/>
    <w:rsid w:val="001B0D36"/>
    <w:rsid w:val="001B149B"/>
    <w:rsid w:val="001B2E14"/>
    <w:rsid w:val="001B4B53"/>
    <w:rsid w:val="001B5D32"/>
    <w:rsid w:val="001B7114"/>
    <w:rsid w:val="001B7271"/>
    <w:rsid w:val="001B7F6B"/>
    <w:rsid w:val="001C0729"/>
    <w:rsid w:val="001C0F41"/>
    <w:rsid w:val="001C2460"/>
    <w:rsid w:val="001C27CB"/>
    <w:rsid w:val="001C2D3A"/>
    <w:rsid w:val="001C348C"/>
    <w:rsid w:val="001C393B"/>
    <w:rsid w:val="001C4F36"/>
    <w:rsid w:val="001C5FC3"/>
    <w:rsid w:val="001D21F2"/>
    <w:rsid w:val="001D2847"/>
    <w:rsid w:val="001D347F"/>
    <w:rsid w:val="001D3C4B"/>
    <w:rsid w:val="001D4755"/>
    <w:rsid w:val="001D4C33"/>
    <w:rsid w:val="001D503F"/>
    <w:rsid w:val="001D52EC"/>
    <w:rsid w:val="001D6727"/>
    <w:rsid w:val="001D6B31"/>
    <w:rsid w:val="001D784A"/>
    <w:rsid w:val="001D7E2D"/>
    <w:rsid w:val="001E08E6"/>
    <w:rsid w:val="001E4AA2"/>
    <w:rsid w:val="001E6015"/>
    <w:rsid w:val="001E6494"/>
    <w:rsid w:val="001F09D2"/>
    <w:rsid w:val="001F0F9B"/>
    <w:rsid w:val="001F1603"/>
    <w:rsid w:val="001F1C61"/>
    <w:rsid w:val="001F251A"/>
    <w:rsid w:val="001F5041"/>
    <w:rsid w:val="001F52CA"/>
    <w:rsid w:val="001F613E"/>
    <w:rsid w:val="001F65A0"/>
    <w:rsid w:val="001F7090"/>
    <w:rsid w:val="001F71F9"/>
    <w:rsid w:val="001F743E"/>
    <w:rsid w:val="002007C4"/>
    <w:rsid w:val="00203229"/>
    <w:rsid w:val="002039E0"/>
    <w:rsid w:val="00203A1A"/>
    <w:rsid w:val="0021313F"/>
    <w:rsid w:val="00213C83"/>
    <w:rsid w:val="00214048"/>
    <w:rsid w:val="0021737A"/>
    <w:rsid w:val="00217C0C"/>
    <w:rsid w:val="00221475"/>
    <w:rsid w:val="002215A3"/>
    <w:rsid w:val="002218B8"/>
    <w:rsid w:val="00222CC8"/>
    <w:rsid w:val="00224A6C"/>
    <w:rsid w:val="002260A5"/>
    <w:rsid w:val="00226A58"/>
    <w:rsid w:val="00227080"/>
    <w:rsid w:val="002275D6"/>
    <w:rsid w:val="0022786F"/>
    <w:rsid w:val="00231BDD"/>
    <w:rsid w:val="00232230"/>
    <w:rsid w:val="002349BB"/>
    <w:rsid w:val="00236334"/>
    <w:rsid w:val="00237335"/>
    <w:rsid w:val="00240FA9"/>
    <w:rsid w:val="00242AC5"/>
    <w:rsid w:val="00242B4E"/>
    <w:rsid w:val="00246C60"/>
    <w:rsid w:val="00246DCC"/>
    <w:rsid w:val="002500AC"/>
    <w:rsid w:val="00250C4B"/>
    <w:rsid w:val="002540BE"/>
    <w:rsid w:val="002544D8"/>
    <w:rsid w:val="002553A6"/>
    <w:rsid w:val="00256528"/>
    <w:rsid w:val="002568DE"/>
    <w:rsid w:val="0025783A"/>
    <w:rsid w:val="00261915"/>
    <w:rsid w:val="00261ACC"/>
    <w:rsid w:val="00261E0E"/>
    <w:rsid w:val="0026251B"/>
    <w:rsid w:val="002648CF"/>
    <w:rsid w:val="0026575D"/>
    <w:rsid w:val="00266416"/>
    <w:rsid w:val="00266C64"/>
    <w:rsid w:val="00270B31"/>
    <w:rsid w:val="0027103E"/>
    <w:rsid w:val="002714D7"/>
    <w:rsid w:val="00272869"/>
    <w:rsid w:val="00273D53"/>
    <w:rsid w:val="002740BE"/>
    <w:rsid w:val="0027697E"/>
    <w:rsid w:val="0027728B"/>
    <w:rsid w:val="0028027A"/>
    <w:rsid w:val="00280424"/>
    <w:rsid w:val="00280CB6"/>
    <w:rsid w:val="00282ADE"/>
    <w:rsid w:val="00282DC3"/>
    <w:rsid w:val="00283DB5"/>
    <w:rsid w:val="0028428A"/>
    <w:rsid w:val="00285FEE"/>
    <w:rsid w:val="00286126"/>
    <w:rsid w:val="002865A2"/>
    <w:rsid w:val="0029388D"/>
    <w:rsid w:val="00293B02"/>
    <w:rsid w:val="00293EF8"/>
    <w:rsid w:val="00293F87"/>
    <w:rsid w:val="0029486E"/>
    <w:rsid w:val="00296479"/>
    <w:rsid w:val="002A1442"/>
    <w:rsid w:val="002A1938"/>
    <w:rsid w:val="002A1DF2"/>
    <w:rsid w:val="002A26A9"/>
    <w:rsid w:val="002A6092"/>
    <w:rsid w:val="002A6FA2"/>
    <w:rsid w:val="002B1D65"/>
    <w:rsid w:val="002B1F42"/>
    <w:rsid w:val="002B300A"/>
    <w:rsid w:val="002B3D26"/>
    <w:rsid w:val="002B5750"/>
    <w:rsid w:val="002B6AA8"/>
    <w:rsid w:val="002B7E42"/>
    <w:rsid w:val="002C11CD"/>
    <w:rsid w:val="002C2375"/>
    <w:rsid w:val="002C3533"/>
    <w:rsid w:val="002C4093"/>
    <w:rsid w:val="002C4D0D"/>
    <w:rsid w:val="002C7201"/>
    <w:rsid w:val="002C7A60"/>
    <w:rsid w:val="002C7A79"/>
    <w:rsid w:val="002D153D"/>
    <w:rsid w:val="002D3EC3"/>
    <w:rsid w:val="002D45D0"/>
    <w:rsid w:val="002D4EF1"/>
    <w:rsid w:val="002D51EB"/>
    <w:rsid w:val="002D5B71"/>
    <w:rsid w:val="002D6A39"/>
    <w:rsid w:val="002D6C86"/>
    <w:rsid w:val="002D700B"/>
    <w:rsid w:val="002E00E2"/>
    <w:rsid w:val="002E0412"/>
    <w:rsid w:val="002E13E6"/>
    <w:rsid w:val="002E229F"/>
    <w:rsid w:val="002E32D9"/>
    <w:rsid w:val="002E3773"/>
    <w:rsid w:val="002E3A3C"/>
    <w:rsid w:val="002E3B9B"/>
    <w:rsid w:val="002E41FE"/>
    <w:rsid w:val="002E685F"/>
    <w:rsid w:val="002E73C1"/>
    <w:rsid w:val="002E772C"/>
    <w:rsid w:val="002F121F"/>
    <w:rsid w:val="002F13CF"/>
    <w:rsid w:val="002F3506"/>
    <w:rsid w:val="002F4364"/>
    <w:rsid w:val="002F7A08"/>
    <w:rsid w:val="002F7C7C"/>
    <w:rsid w:val="00301893"/>
    <w:rsid w:val="0030301A"/>
    <w:rsid w:val="00303DD1"/>
    <w:rsid w:val="00304D1B"/>
    <w:rsid w:val="003076D4"/>
    <w:rsid w:val="00310494"/>
    <w:rsid w:val="003107FF"/>
    <w:rsid w:val="00310B30"/>
    <w:rsid w:val="003115D0"/>
    <w:rsid w:val="003120F3"/>
    <w:rsid w:val="003132F6"/>
    <w:rsid w:val="00313D1D"/>
    <w:rsid w:val="0031581B"/>
    <w:rsid w:val="00315FC0"/>
    <w:rsid w:val="00320041"/>
    <w:rsid w:val="00320775"/>
    <w:rsid w:val="00320F4F"/>
    <w:rsid w:val="003225B9"/>
    <w:rsid w:val="00322B47"/>
    <w:rsid w:val="00324AFC"/>
    <w:rsid w:val="00324FB6"/>
    <w:rsid w:val="003253FB"/>
    <w:rsid w:val="003261CB"/>
    <w:rsid w:val="003269B8"/>
    <w:rsid w:val="00326B2A"/>
    <w:rsid w:val="00326C30"/>
    <w:rsid w:val="00326F0C"/>
    <w:rsid w:val="00327C68"/>
    <w:rsid w:val="00330255"/>
    <w:rsid w:val="00330CCA"/>
    <w:rsid w:val="00331ACC"/>
    <w:rsid w:val="00335180"/>
    <w:rsid w:val="003360BC"/>
    <w:rsid w:val="003362C7"/>
    <w:rsid w:val="00336680"/>
    <w:rsid w:val="00340963"/>
    <w:rsid w:val="00341F15"/>
    <w:rsid w:val="003432DB"/>
    <w:rsid w:val="00345D37"/>
    <w:rsid w:val="00346B27"/>
    <w:rsid w:val="00346D27"/>
    <w:rsid w:val="003475CE"/>
    <w:rsid w:val="0035031D"/>
    <w:rsid w:val="003558D9"/>
    <w:rsid w:val="00355B73"/>
    <w:rsid w:val="00357249"/>
    <w:rsid w:val="00361C5D"/>
    <w:rsid w:val="00361F4C"/>
    <w:rsid w:val="00361F8B"/>
    <w:rsid w:val="003622E7"/>
    <w:rsid w:val="003670CE"/>
    <w:rsid w:val="0036755B"/>
    <w:rsid w:val="00370100"/>
    <w:rsid w:val="00370971"/>
    <w:rsid w:val="0037166C"/>
    <w:rsid w:val="00372220"/>
    <w:rsid w:val="0037233E"/>
    <w:rsid w:val="00373680"/>
    <w:rsid w:val="0037573B"/>
    <w:rsid w:val="00376143"/>
    <w:rsid w:val="003763DB"/>
    <w:rsid w:val="00376F12"/>
    <w:rsid w:val="00377717"/>
    <w:rsid w:val="003809C3"/>
    <w:rsid w:val="00381887"/>
    <w:rsid w:val="00384CE3"/>
    <w:rsid w:val="00384D6D"/>
    <w:rsid w:val="003850F1"/>
    <w:rsid w:val="00391031"/>
    <w:rsid w:val="00391176"/>
    <w:rsid w:val="003943DA"/>
    <w:rsid w:val="00394904"/>
    <w:rsid w:val="0039589A"/>
    <w:rsid w:val="003968BF"/>
    <w:rsid w:val="00397126"/>
    <w:rsid w:val="003A0113"/>
    <w:rsid w:val="003A03FD"/>
    <w:rsid w:val="003A0CCD"/>
    <w:rsid w:val="003A142C"/>
    <w:rsid w:val="003A262A"/>
    <w:rsid w:val="003A2856"/>
    <w:rsid w:val="003A3D31"/>
    <w:rsid w:val="003A3FC4"/>
    <w:rsid w:val="003A66D1"/>
    <w:rsid w:val="003A7427"/>
    <w:rsid w:val="003A7904"/>
    <w:rsid w:val="003B14C9"/>
    <w:rsid w:val="003B2A7E"/>
    <w:rsid w:val="003C1762"/>
    <w:rsid w:val="003C193B"/>
    <w:rsid w:val="003C21A9"/>
    <w:rsid w:val="003C291E"/>
    <w:rsid w:val="003C2EF3"/>
    <w:rsid w:val="003C637B"/>
    <w:rsid w:val="003C6A55"/>
    <w:rsid w:val="003C718F"/>
    <w:rsid w:val="003D0A54"/>
    <w:rsid w:val="003D0D2E"/>
    <w:rsid w:val="003D1A35"/>
    <w:rsid w:val="003D2A54"/>
    <w:rsid w:val="003D302C"/>
    <w:rsid w:val="003D3793"/>
    <w:rsid w:val="003D4642"/>
    <w:rsid w:val="003D481F"/>
    <w:rsid w:val="003D6481"/>
    <w:rsid w:val="003D6D73"/>
    <w:rsid w:val="003E08D0"/>
    <w:rsid w:val="003E219B"/>
    <w:rsid w:val="003E2C03"/>
    <w:rsid w:val="003E373D"/>
    <w:rsid w:val="003E6B70"/>
    <w:rsid w:val="003F0F4F"/>
    <w:rsid w:val="003F2DFF"/>
    <w:rsid w:val="003F3F4D"/>
    <w:rsid w:val="003F443F"/>
    <w:rsid w:val="003F52EE"/>
    <w:rsid w:val="003F59A4"/>
    <w:rsid w:val="004020D0"/>
    <w:rsid w:val="004036FD"/>
    <w:rsid w:val="00403D0D"/>
    <w:rsid w:val="0040437E"/>
    <w:rsid w:val="0040525B"/>
    <w:rsid w:val="0040557F"/>
    <w:rsid w:val="00405BEF"/>
    <w:rsid w:val="00407536"/>
    <w:rsid w:val="00410DD7"/>
    <w:rsid w:val="004112C5"/>
    <w:rsid w:val="00411401"/>
    <w:rsid w:val="00411D7A"/>
    <w:rsid w:val="004126DC"/>
    <w:rsid w:val="00416CB6"/>
    <w:rsid w:val="00421389"/>
    <w:rsid w:val="00421C1B"/>
    <w:rsid w:val="00422DFB"/>
    <w:rsid w:val="00422F2C"/>
    <w:rsid w:val="004233B3"/>
    <w:rsid w:val="00423F9C"/>
    <w:rsid w:val="00424652"/>
    <w:rsid w:val="0042489C"/>
    <w:rsid w:val="00427BA0"/>
    <w:rsid w:val="00431997"/>
    <w:rsid w:val="00431F88"/>
    <w:rsid w:val="00432375"/>
    <w:rsid w:val="004339C1"/>
    <w:rsid w:val="0043603E"/>
    <w:rsid w:val="00437271"/>
    <w:rsid w:val="00441B81"/>
    <w:rsid w:val="004434D3"/>
    <w:rsid w:val="00444143"/>
    <w:rsid w:val="004451FF"/>
    <w:rsid w:val="00446629"/>
    <w:rsid w:val="00446646"/>
    <w:rsid w:val="00447912"/>
    <w:rsid w:val="0045038D"/>
    <w:rsid w:val="004503BF"/>
    <w:rsid w:val="00451DD5"/>
    <w:rsid w:val="0045201C"/>
    <w:rsid w:val="004543F8"/>
    <w:rsid w:val="00454823"/>
    <w:rsid w:val="00456BDF"/>
    <w:rsid w:val="00457151"/>
    <w:rsid w:val="004603E4"/>
    <w:rsid w:val="00461298"/>
    <w:rsid w:val="00461B5E"/>
    <w:rsid w:val="00462A9B"/>
    <w:rsid w:val="00462C90"/>
    <w:rsid w:val="00462CA2"/>
    <w:rsid w:val="004632E7"/>
    <w:rsid w:val="00463A1D"/>
    <w:rsid w:val="00463A8E"/>
    <w:rsid w:val="004644EF"/>
    <w:rsid w:val="004649A6"/>
    <w:rsid w:val="00466768"/>
    <w:rsid w:val="00470237"/>
    <w:rsid w:val="00471002"/>
    <w:rsid w:val="004720A0"/>
    <w:rsid w:val="00472D73"/>
    <w:rsid w:val="00474688"/>
    <w:rsid w:val="00474FAA"/>
    <w:rsid w:val="004777A1"/>
    <w:rsid w:val="00480170"/>
    <w:rsid w:val="004803F2"/>
    <w:rsid w:val="004822CD"/>
    <w:rsid w:val="00482386"/>
    <w:rsid w:val="004824F5"/>
    <w:rsid w:val="004852DE"/>
    <w:rsid w:val="00485761"/>
    <w:rsid w:val="0048629D"/>
    <w:rsid w:val="00487FCF"/>
    <w:rsid w:val="00490E40"/>
    <w:rsid w:val="00491CB6"/>
    <w:rsid w:val="00492AD7"/>
    <w:rsid w:val="00493D1F"/>
    <w:rsid w:val="00493DFB"/>
    <w:rsid w:val="00494378"/>
    <w:rsid w:val="00494E9E"/>
    <w:rsid w:val="00496232"/>
    <w:rsid w:val="00496737"/>
    <w:rsid w:val="00496EF4"/>
    <w:rsid w:val="004A23C4"/>
    <w:rsid w:val="004A2413"/>
    <w:rsid w:val="004A2F1B"/>
    <w:rsid w:val="004A42D9"/>
    <w:rsid w:val="004A5B53"/>
    <w:rsid w:val="004A5CD1"/>
    <w:rsid w:val="004A6485"/>
    <w:rsid w:val="004A6F7A"/>
    <w:rsid w:val="004A79A7"/>
    <w:rsid w:val="004B0474"/>
    <w:rsid w:val="004B1BE3"/>
    <w:rsid w:val="004B1D96"/>
    <w:rsid w:val="004B3439"/>
    <w:rsid w:val="004B3AAA"/>
    <w:rsid w:val="004B3FBF"/>
    <w:rsid w:val="004B6591"/>
    <w:rsid w:val="004B6629"/>
    <w:rsid w:val="004B6C45"/>
    <w:rsid w:val="004B7C22"/>
    <w:rsid w:val="004C094C"/>
    <w:rsid w:val="004C0BE8"/>
    <w:rsid w:val="004C14C3"/>
    <w:rsid w:val="004C1AD3"/>
    <w:rsid w:val="004C2549"/>
    <w:rsid w:val="004C561B"/>
    <w:rsid w:val="004C782B"/>
    <w:rsid w:val="004C7974"/>
    <w:rsid w:val="004D09AB"/>
    <w:rsid w:val="004D0FC3"/>
    <w:rsid w:val="004D39DD"/>
    <w:rsid w:val="004D3C48"/>
    <w:rsid w:val="004D4843"/>
    <w:rsid w:val="004D52B8"/>
    <w:rsid w:val="004D5D08"/>
    <w:rsid w:val="004D61EE"/>
    <w:rsid w:val="004D6576"/>
    <w:rsid w:val="004D729E"/>
    <w:rsid w:val="004E005E"/>
    <w:rsid w:val="004E0228"/>
    <w:rsid w:val="004E3941"/>
    <w:rsid w:val="004E3A52"/>
    <w:rsid w:val="004E42A5"/>
    <w:rsid w:val="004E4558"/>
    <w:rsid w:val="004E5A31"/>
    <w:rsid w:val="004E61C7"/>
    <w:rsid w:val="004E63FF"/>
    <w:rsid w:val="004E6CB2"/>
    <w:rsid w:val="004E763F"/>
    <w:rsid w:val="004E7956"/>
    <w:rsid w:val="004F15F2"/>
    <w:rsid w:val="004F1BE5"/>
    <w:rsid w:val="004F2998"/>
    <w:rsid w:val="004F3020"/>
    <w:rsid w:val="004F4A5D"/>
    <w:rsid w:val="004F50E7"/>
    <w:rsid w:val="004F5103"/>
    <w:rsid w:val="004F5BB1"/>
    <w:rsid w:val="004F65BE"/>
    <w:rsid w:val="004F6E7D"/>
    <w:rsid w:val="004F6F6E"/>
    <w:rsid w:val="004F7221"/>
    <w:rsid w:val="00500084"/>
    <w:rsid w:val="00501F17"/>
    <w:rsid w:val="00503DED"/>
    <w:rsid w:val="00505ABA"/>
    <w:rsid w:val="0050788F"/>
    <w:rsid w:val="00511A41"/>
    <w:rsid w:val="005121D5"/>
    <w:rsid w:val="00512830"/>
    <w:rsid w:val="0051289B"/>
    <w:rsid w:val="00512F96"/>
    <w:rsid w:val="00513738"/>
    <w:rsid w:val="0051410B"/>
    <w:rsid w:val="005146BF"/>
    <w:rsid w:val="00514A2C"/>
    <w:rsid w:val="00514EED"/>
    <w:rsid w:val="00515EEB"/>
    <w:rsid w:val="005200F6"/>
    <w:rsid w:val="005218C0"/>
    <w:rsid w:val="00522432"/>
    <w:rsid w:val="00523968"/>
    <w:rsid w:val="00523A70"/>
    <w:rsid w:val="00525138"/>
    <w:rsid w:val="0052742F"/>
    <w:rsid w:val="00527A80"/>
    <w:rsid w:val="00527A99"/>
    <w:rsid w:val="005300A1"/>
    <w:rsid w:val="00530852"/>
    <w:rsid w:val="00532979"/>
    <w:rsid w:val="0053374F"/>
    <w:rsid w:val="005347FE"/>
    <w:rsid w:val="00535406"/>
    <w:rsid w:val="00535860"/>
    <w:rsid w:val="005363C5"/>
    <w:rsid w:val="00536D38"/>
    <w:rsid w:val="00537BDF"/>
    <w:rsid w:val="00541437"/>
    <w:rsid w:val="00541CCD"/>
    <w:rsid w:val="00543DE7"/>
    <w:rsid w:val="00546FF3"/>
    <w:rsid w:val="00547E35"/>
    <w:rsid w:val="00550764"/>
    <w:rsid w:val="0055205F"/>
    <w:rsid w:val="0055213C"/>
    <w:rsid w:val="00554629"/>
    <w:rsid w:val="0055475A"/>
    <w:rsid w:val="00556D41"/>
    <w:rsid w:val="00557CD4"/>
    <w:rsid w:val="005610A6"/>
    <w:rsid w:val="00562DF9"/>
    <w:rsid w:val="00562F95"/>
    <w:rsid w:val="00564E9B"/>
    <w:rsid w:val="0056604F"/>
    <w:rsid w:val="00570B6C"/>
    <w:rsid w:val="00571860"/>
    <w:rsid w:val="00571EED"/>
    <w:rsid w:val="00573275"/>
    <w:rsid w:val="00573DC7"/>
    <w:rsid w:val="00574920"/>
    <w:rsid w:val="00576F56"/>
    <w:rsid w:val="0057712A"/>
    <w:rsid w:val="00581140"/>
    <w:rsid w:val="005845F5"/>
    <w:rsid w:val="005848E8"/>
    <w:rsid w:val="005851C8"/>
    <w:rsid w:val="0058617C"/>
    <w:rsid w:val="00586924"/>
    <w:rsid w:val="00590886"/>
    <w:rsid w:val="0059139B"/>
    <w:rsid w:val="0059402B"/>
    <w:rsid w:val="00594335"/>
    <w:rsid w:val="0059445C"/>
    <w:rsid w:val="00594710"/>
    <w:rsid w:val="00594959"/>
    <w:rsid w:val="0059604A"/>
    <w:rsid w:val="00596229"/>
    <w:rsid w:val="005970EF"/>
    <w:rsid w:val="005A3EF6"/>
    <w:rsid w:val="005A4DE0"/>
    <w:rsid w:val="005A6767"/>
    <w:rsid w:val="005A7DC4"/>
    <w:rsid w:val="005B26B4"/>
    <w:rsid w:val="005B2843"/>
    <w:rsid w:val="005B36AD"/>
    <w:rsid w:val="005B55F4"/>
    <w:rsid w:val="005C0FC6"/>
    <w:rsid w:val="005C168E"/>
    <w:rsid w:val="005C2128"/>
    <w:rsid w:val="005C26DC"/>
    <w:rsid w:val="005C32D6"/>
    <w:rsid w:val="005C437E"/>
    <w:rsid w:val="005C4531"/>
    <w:rsid w:val="005C4EC3"/>
    <w:rsid w:val="005C5621"/>
    <w:rsid w:val="005C5BEE"/>
    <w:rsid w:val="005C72B4"/>
    <w:rsid w:val="005C773B"/>
    <w:rsid w:val="005C7EC2"/>
    <w:rsid w:val="005D066A"/>
    <w:rsid w:val="005D0C0B"/>
    <w:rsid w:val="005D1627"/>
    <w:rsid w:val="005D2355"/>
    <w:rsid w:val="005D2C59"/>
    <w:rsid w:val="005D2E47"/>
    <w:rsid w:val="005D372C"/>
    <w:rsid w:val="005D43D2"/>
    <w:rsid w:val="005D6C1B"/>
    <w:rsid w:val="005D755B"/>
    <w:rsid w:val="005E138C"/>
    <w:rsid w:val="005E1468"/>
    <w:rsid w:val="005E3B3C"/>
    <w:rsid w:val="005E4756"/>
    <w:rsid w:val="005E5B60"/>
    <w:rsid w:val="005E5CF2"/>
    <w:rsid w:val="005F0581"/>
    <w:rsid w:val="005F0C9E"/>
    <w:rsid w:val="005F0EE5"/>
    <w:rsid w:val="005F1C0C"/>
    <w:rsid w:val="005F3B07"/>
    <w:rsid w:val="005F3B41"/>
    <w:rsid w:val="005F4095"/>
    <w:rsid w:val="005F519F"/>
    <w:rsid w:val="005F5622"/>
    <w:rsid w:val="00601D0E"/>
    <w:rsid w:val="00602C3C"/>
    <w:rsid w:val="00602C79"/>
    <w:rsid w:val="00604518"/>
    <w:rsid w:val="00605229"/>
    <w:rsid w:val="006101D8"/>
    <w:rsid w:val="006101F5"/>
    <w:rsid w:val="0061075D"/>
    <w:rsid w:val="00610C84"/>
    <w:rsid w:val="006112A1"/>
    <w:rsid w:val="00614560"/>
    <w:rsid w:val="00615267"/>
    <w:rsid w:val="00615B20"/>
    <w:rsid w:val="00615FBA"/>
    <w:rsid w:val="006165A8"/>
    <w:rsid w:val="006176DC"/>
    <w:rsid w:val="006177EB"/>
    <w:rsid w:val="00617D0F"/>
    <w:rsid w:val="0062086A"/>
    <w:rsid w:val="006209F6"/>
    <w:rsid w:val="00621580"/>
    <w:rsid w:val="00621B76"/>
    <w:rsid w:val="00622632"/>
    <w:rsid w:val="0062333B"/>
    <w:rsid w:val="00623FA1"/>
    <w:rsid w:val="00624E5A"/>
    <w:rsid w:val="006251DF"/>
    <w:rsid w:val="006272E8"/>
    <w:rsid w:val="0062772B"/>
    <w:rsid w:val="00627F80"/>
    <w:rsid w:val="006314A8"/>
    <w:rsid w:val="00633612"/>
    <w:rsid w:val="006349F2"/>
    <w:rsid w:val="0063566D"/>
    <w:rsid w:val="006368CF"/>
    <w:rsid w:val="006376C2"/>
    <w:rsid w:val="006402D4"/>
    <w:rsid w:val="00640831"/>
    <w:rsid w:val="00641478"/>
    <w:rsid w:val="006415E7"/>
    <w:rsid w:val="0064231A"/>
    <w:rsid w:val="0064256A"/>
    <w:rsid w:val="006425CD"/>
    <w:rsid w:val="00645EF9"/>
    <w:rsid w:val="00646913"/>
    <w:rsid w:val="00646B5D"/>
    <w:rsid w:val="00646C52"/>
    <w:rsid w:val="006479B7"/>
    <w:rsid w:val="0065092A"/>
    <w:rsid w:val="00654277"/>
    <w:rsid w:val="00654A9B"/>
    <w:rsid w:val="00655618"/>
    <w:rsid w:val="006564CC"/>
    <w:rsid w:val="006602CD"/>
    <w:rsid w:val="006606FA"/>
    <w:rsid w:val="00660988"/>
    <w:rsid w:val="00662A40"/>
    <w:rsid w:val="00662DA8"/>
    <w:rsid w:val="00662EB4"/>
    <w:rsid w:val="0066335F"/>
    <w:rsid w:val="00663759"/>
    <w:rsid w:val="006638DA"/>
    <w:rsid w:val="00663ADB"/>
    <w:rsid w:val="00665616"/>
    <w:rsid w:val="0066575A"/>
    <w:rsid w:val="006657E5"/>
    <w:rsid w:val="00667709"/>
    <w:rsid w:val="006704FB"/>
    <w:rsid w:val="00670723"/>
    <w:rsid w:val="006713FE"/>
    <w:rsid w:val="00673109"/>
    <w:rsid w:val="0067316A"/>
    <w:rsid w:val="00674704"/>
    <w:rsid w:val="006747D9"/>
    <w:rsid w:val="00674DD1"/>
    <w:rsid w:val="00674DE6"/>
    <w:rsid w:val="00676DFF"/>
    <w:rsid w:val="00677BA3"/>
    <w:rsid w:val="00683117"/>
    <w:rsid w:val="00685067"/>
    <w:rsid w:val="0068611E"/>
    <w:rsid w:val="006861E8"/>
    <w:rsid w:val="0068799B"/>
    <w:rsid w:val="00690042"/>
    <w:rsid w:val="00691355"/>
    <w:rsid w:val="00691E3E"/>
    <w:rsid w:val="00693216"/>
    <w:rsid w:val="00693F36"/>
    <w:rsid w:val="006968B5"/>
    <w:rsid w:val="00697C05"/>
    <w:rsid w:val="00697ECA"/>
    <w:rsid w:val="006A0631"/>
    <w:rsid w:val="006A0983"/>
    <w:rsid w:val="006A11C6"/>
    <w:rsid w:val="006A23E1"/>
    <w:rsid w:val="006A23FB"/>
    <w:rsid w:val="006A283C"/>
    <w:rsid w:val="006A4DE3"/>
    <w:rsid w:val="006A4EC6"/>
    <w:rsid w:val="006A5733"/>
    <w:rsid w:val="006A6320"/>
    <w:rsid w:val="006A6AE9"/>
    <w:rsid w:val="006A7BC6"/>
    <w:rsid w:val="006B0AAE"/>
    <w:rsid w:val="006B0B84"/>
    <w:rsid w:val="006B159D"/>
    <w:rsid w:val="006B561E"/>
    <w:rsid w:val="006B640C"/>
    <w:rsid w:val="006B7624"/>
    <w:rsid w:val="006B7EB3"/>
    <w:rsid w:val="006B7EBA"/>
    <w:rsid w:val="006B7EF9"/>
    <w:rsid w:val="006C073B"/>
    <w:rsid w:val="006C2E79"/>
    <w:rsid w:val="006C4C96"/>
    <w:rsid w:val="006C6A22"/>
    <w:rsid w:val="006D0E9A"/>
    <w:rsid w:val="006D2646"/>
    <w:rsid w:val="006D2FB0"/>
    <w:rsid w:val="006D3743"/>
    <w:rsid w:val="006D4A2D"/>
    <w:rsid w:val="006D5109"/>
    <w:rsid w:val="006E2579"/>
    <w:rsid w:val="006E2799"/>
    <w:rsid w:val="006E45DC"/>
    <w:rsid w:val="006E5D14"/>
    <w:rsid w:val="006E7C7A"/>
    <w:rsid w:val="006F1D5D"/>
    <w:rsid w:val="006F38BF"/>
    <w:rsid w:val="006F39C9"/>
    <w:rsid w:val="006F6E0D"/>
    <w:rsid w:val="006F77F0"/>
    <w:rsid w:val="007004D2"/>
    <w:rsid w:val="00701104"/>
    <w:rsid w:val="00705053"/>
    <w:rsid w:val="00705233"/>
    <w:rsid w:val="00707EAD"/>
    <w:rsid w:val="00710568"/>
    <w:rsid w:val="00710F6A"/>
    <w:rsid w:val="007114BE"/>
    <w:rsid w:val="00711694"/>
    <w:rsid w:val="00711912"/>
    <w:rsid w:val="0071241D"/>
    <w:rsid w:val="007146B2"/>
    <w:rsid w:val="00716CE1"/>
    <w:rsid w:val="00717527"/>
    <w:rsid w:val="007200C9"/>
    <w:rsid w:val="0072045A"/>
    <w:rsid w:val="007209EC"/>
    <w:rsid w:val="00721569"/>
    <w:rsid w:val="0072366A"/>
    <w:rsid w:val="00723C39"/>
    <w:rsid w:val="00723E27"/>
    <w:rsid w:val="007252F9"/>
    <w:rsid w:val="00726EDE"/>
    <w:rsid w:val="00730527"/>
    <w:rsid w:val="00731A69"/>
    <w:rsid w:val="007329CA"/>
    <w:rsid w:val="007349CA"/>
    <w:rsid w:val="00734CD9"/>
    <w:rsid w:val="007357DF"/>
    <w:rsid w:val="00735E6E"/>
    <w:rsid w:val="007361AA"/>
    <w:rsid w:val="00736D22"/>
    <w:rsid w:val="007379B6"/>
    <w:rsid w:val="00737A7E"/>
    <w:rsid w:val="00740CBB"/>
    <w:rsid w:val="007410B6"/>
    <w:rsid w:val="00743005"/>
    <w:rsid w:val="007436AF"/>
    <w:rsid w:val="007436E7"/>
    <w:rsid w:val="00743890"/>
    <w:rsid w:val="00743DD5"/>
    <w:rsid w:val="007462A2"/>
    <w:rsid w:val="00746C72"/>
    <w:rsid w:val="0074782E"/>
    <w:rsid w:val="007519F6"/>
    <w:rsid w:val="00752F78"/>
    <w:rsid w:val="00752FAE"/>
    <w:rsid w:val="00753710"/>
    <w:rsid w:val="00754F5F"/>
    <w:rsid w:val="00755A86"/>
    <w:rsid w:val="00756060"/>
    <w:rsid w:val="00756483"/>
    <w:rsid w:val="00756D71"/>
    <w:rsid w:val="00757B60"/>
    <w:rsid w:val="00761101"/>
    <w:rsid w:val="0076288F"/>
    <w:rsid w:val="00762E5D"/>
    <w:rsid w:val="00762FD1"/>
    <w:rsid w:val="00763E33"/>
    <w:rsid w:val="007646DA"/>
    <w:rsid w:val="007673C0"/>
    <w:rsid w:val="00770EC4"/>
    <w:rsid w:val="007712B5"/>
    <w:rsid w:val="00775758"/>
    <w:rsid w:val="00776EED"/>
    <w:rsid w:val="0077741F"/>
    <w:rsid w:val="0078011A"/>
    <w:rsid w:val="00781478"/>
    <w:rsid w:val="007815EE"/>
    <w:rsid w:val="00782706"/>
    <w:rsid w:val="00785DB9"/>
    <w:rsid w:val="00786627"/>
    <w:rsid w:val="007875EF"/>
    <w:rsid w:val="00787686"/>
    <w:rsid w:val="00787D44"/>
    <w:rsid w:val="00791A1C"/>
    <w:rsid w:val="00792C5D"/>
    <w:rsid w:val="00793E2F"/>
    <w:rsid w:val="0079414F"/>
    <w:rsid w:val="0079476E"/>
    <w:rsid w:val="007A043A"/>
    <w:rsid w:val="007A0866"/>
    <w:rsid w:val="007A1466"/>
    <w:rsid w:val="007A438E"/>
    <w:rsid w:val="007A4935"/>
    <w:rsid w:val="007A5A89"/>
    <w:rsid w:val="007B18BF"/>
    <w:rsid w:val="007B2161"/>
    <w:rsid w:val="007B57A0"/>
    <w:rsid w:val="007B5E1D"/>
    <w:rsid w:val="007B7CDB"/>
    <w:rsid w:val="007C04D4"/>
    <w:rsid w:val="007C0A5B"/>
    <w:rsid w:val="007C1050"/>
    <w:rsid w:val="007C157E"/>
    <w:rsid w:val="007C166A"/>
    <w:rsid w:val="007C1AA9"/>
    <w:rsid w:val="007C2142"/>
    <w:rsid w:val="007C2F94"/>
    <w:rsid w:val="007C30C4"/>
    <w:rsid w:val="007C6E22"/>
    <w:rsid w:val="007C7280"/>
    <w:rsid w:val="007C7BCF"/>
    <w:rsid w:val="007D2B05"/>
    <w:rsid w:val="007D46B8"/>
    <w:rsid w:val="007D47DA"/>
    <w:rsid w:val="007D4A7F"/>
    <w:rsid w:val="007D6F5C"/>
    <w:rsid w:val="007D74C1"/>
    <w:rsid w:val="007E1177"/>
    <w:rsid w:val="007E1462"/>
    <w:rsid w:val="007E2326"/>
    <w:rsid w:val="007E3A03"/>
    <w:rsid w:val="007E41BA"/>
    <w:rsid w:val="007E4B51"/>
    <w:rsid w:val="007E63BA"/>
    <w:rsid w:val="007E718A"/>
    <w:rsid w:val="007F087F"/>
    <w:rsid w:val="007F08C4"/>
    <w:rsid w:val="007F2C4A"/>
    <w:rsid w:val="007F4A3A"/>
    <w:rsid w:val="007F5274"/>
    <w:rsid w:val="007F6307"/>
    <w:rsid w:val="007F71D9"/>
    <w:rsid w:val="00800689"/>
    <w:rsid w:val="00800974"/>
    <w:rsid w:val="00802068"/>
    <w:rsid w:val="00802DAC"/>
    <w:rsid w:val="00803563"/>
    <w:rsid w:val="00806BAF"/>
    <w:rsid w:val="0080780E"/>
    <w:rsid w:val="008079A6"/>
    <w:rsid w:val="008116E1"/>
    <w:rsid w:val="00811C22"/>
    <w:rsid w:val="008127FA"/>
    <w:rsid w:val="00814943"/>
    <w:rsid w:val="00815923"/>
    <w:rsid w:val="008163E4"/>
    <w:rsid w:val="00816C27"/>
    <w:rsid w:val="00820772"/>
    <w:rsid w:val="00822D85"/>
    <w:rsid w:val="00824690"/>
    <w:rsid w:val="008247F6"/>
    <w:rsid w:val="00826091"/>
    <w:rsid w:val="008266EA"/>
    <w:rsid w:val="00831659"/>
    <w:rsid w:val="00831784"/>
    <w:rsid w:val="00832B37"/>
    <w:rsid w:val="00832C1A"/>
    <w:rsid w:val="008331CA"/>
    <w:rsid w:val="00834258"/>
    <w:rsid w:val="008357B7"/>
    <w:rsid w:val="008359D1"/>
    <w:rsid w:val="00835DB3"/>
    <w:rsid w:val="00837647"/>
    <w:rsid w:val="00840379"/>
    <w:rsid w:val="00840B13"/>
    <w:rsid w:val="00841E5E"/>
    <w:rsid w:val="00842DD3"/>
    <w:rsid w:val="0084328E"/>
    <w:rsid w:val="00844605"/>
    <w:rsid w:val="008446E5"/>
    <w:rsid w:val="0084736B"/>
    <w:rsid w:val="00847770"/>
    <w:rsid w:val="008508F8"/>
    <w:rsid w:val="00850BC7"/>
    <w:rsid w:val="00851961"/>
    <w:rsid w:val="00851E7B"/>
    <w:rsid w:val="0085256D"/>
    <w:rsid w:val="00853145"/>
    <w:rsid w:val="00854003"/>
    <w:rsid w:val="0085577B"/>
    <w:rsid w:val="00856D01"/>
    <w:rsid w:val="008609B0"/>
    <w:rsid w:val="008628E5"/>
    <w:rsid w:val="00863392"/>
    <w:rsid w:val="00865607"/>
    <w:rsid w:val="00866E99"/>
    <w:rsid w:val="00873B78"/>
    <w:rsid w:val="008746FC"/>
    <w:rsid w:val="0087653C"/>
    <w:rsid w:val="00877417"/>
    <w:rsid w:val="0088123D"/>
    <w:rsid w:val="00881261"/>
    <w:rsid w:val="008819ED"/>
    <w:rsid w:val="00882CD3"/>
    <w:rsid w:val="008838C8"/>
    <w:rsid w:val="00885CCE"/>
    <w:rsid w:val="00886A81"/>
    <w:rsid w:val="00887466"/>
    <w:rsid w:val="00894037"/>
    <w:rsid w:val="00894B11"/>
    <w:rsid w:val="0089638C"/>
    <w:rsid w:val="00897315"/>
    <w:rsid w:val="008A1303"/>
    <w:rsid w:val="008A2C96"/>
    <w:rsid w:val="008A3765"/>
    <w:rsid w:val="008A5629"/>
    <w:rsid w:val="008B027C"/>
    <w:rsid w:val="008B031C"/>
    <w:rsid w:val="008B1FD5"/>
    <w:rsid w:val="008B2272"/>
    <w:rsid w:val="008B22CF"/>
    <w:rsid w:val="008B3367"/>
    <w:rsid w:val="008B431A"/>
    <w:rsid w:val="008B4636"/>
    <w:rsid w:val="008B6E3F"/>
    <w:rsid w:val="008B7C7B"/>
    <w:rsid w:val="008B7EE5"/>
    <w:rsid w:val="008C0449"/>
    <w:rsid w:val="008C1C1B"/>
    <w:rsid w:val="008C416E"/>
    <w:rsid w:val="008C4C78"/>
    <w:rsid w:val="008C5540"/>
    <w:rsid w:val="008C6BAF"/>
    <w:rsid w:val="008C7805"/>
    <w:rsid w:val="008C792C"/>
    <w:rsid w:val="008D02BE"/>
    <w:rsid w:val="008D0EA3"/>
    <w:rsid w:val="008D1BB8"/>
    <w:rsid w:val="008D3C9C"/>
    <w:rsid w:val="008D4C67"/>
    <w:rsid w:val="008D4F61"/>
    <w:rsid w:val="008D61E4"/>
    <w:rsid w:val="008E043F"/>
    <w:rsid w:val="008E0650"/>
    <w:rsid w:val="008E082C"/>
    <w:rsid w:val="008E1816"/>
    <w:rsid w:val="008E1D02"/>
    <w:rsid w:val="008E1F6D"/>
    <w:rsid w:val="008E3097"/>
    <w:rsid w:val="008E51EE"/>
    <w:rsid w:val="008E5671"/>
    <w:rsid w:val="008E6DE4"/>
    <w:rsid w:val="008E7942"/>
    <w:rsid w:val="008F1E29"/>
    <w:rsid w:val="008F30CE"/>
    <w:rsid w:val="008F327C"/>
    <w:rsid w:val="008F46CE"/>
    <w:rsid w:val="008F5B32"/>
    <w:rsid w:val="008F671C"/>
    <w:rsid w:val="008F789D"/>
    <w:rsid w:val="009008A0"/>
    <w:rsid w:val="009010B7"/>
    <w:rsid w:val="00901AD2"/>
    <w:rsid w:val="009032A1"/>
    <w:rsid w:val="0090360B"/>
    <w:rsid w:val="0090438A"/>
    <w:rsid w:val="00906FAF"/>
    <w:rsid w:val="009073ED"/>
    <w:rsid w:val="009102E2"/>
    <w:rsid w:val="00910F77"/>
    <w:rsid w:val="0091333E"/>
    <w:rsid w:val="009144E4"/>
    <w:rsid w:val="00914636"/>
    <w:rsid w:val="009149FC"/>
    <w:rsid w:val="0091635D"/>
    <w:rsid w:val="009164A2"/>
    <w:rsid w:val="00916DDD"/>
    <w:rsid w:val="00917E0F"/>
    <w:rsid w:val="0093115E"/>
    <w:rsid w:val="00931EEC"/>
    <w:rsid w:val="00932876"/>
    <w:rsid w:val="009332D5"/>
    <w:rsid w:val="00934753"/>
    <w:rsid w:val="00936117"/>
    <w:rsid w:val="0093691B"/>
    <w:rsid w:val="00937460"/>
    <w:rsid w:val="00941E95"/>
    <w:rsid w:val="00942E0E"/>
    <w:rsid w:val="00942EDB"/>
    <w:rsid w:val="00944A48"/>
    <w:rsid w:val="00945553"/>
    <w:rsid w:val="00945A8F"/>
    <w:rsid w:val="009464AD"/>
    <w:rsid w:val="00946703"/>
    <w:rsid w:val="00950F8B"/>
    <w:rsid w:val="00953A17"/>
    <w:rsid w:val="00955739"/>
    <w:rsid w:val="0095601A"/>
    <w:rsid w:val="00956906"/>
    <w:rsid w:val="009617CA"/>
    <w:rsid w:val="00961A63"/>
    <w:rsid w:val="0096267D"/>
    <w:rsid w:val="00962FBB"/>
    <w:rsid w:val="009637DE"/>
    <w:rsid w:val="0096406E"/>
    <w:rsid w:val="00964755"/>
    <w:rsid w:val="00964FE2"/>
    <w:rsid w:val="00965263"/>
    <w:rsid w:val="00967610"/>
    <w:rsid w:val="00967835"/>
    <w:rsid w:val="00970E4C"/>
    <w:rsid w:val="009711C8"/>
    <w:rsid w:val="00971896"/>
    <w:rsid w:val="00972346"/>
    <w:rsid w:val="009735F5"/>
    <w:rsid w:val="00973630"/>
    <w:rsid w:val="00974B0C"/>
    <w:rsid w:val="009765AD"/>
    <w:rsid w:val="00976655"/>
    <w:rsid w:val="00976D4C"/>
    <w:rsid w:val="009774B6"/>
    <w:rsid w:val="009819DD"/>
    <w:rsid w:val="00983B23"/>
    <w:rsid w:val="00984109"/>
    <w:rsid w:val="009856B9"/>
    <w:rsid w:val="00985E00"/>
    <w:rsid w:val="0098651F"/>
    <w:rsid w:val="009871CC"/>
    <w:rsid w:val="0098737F"/>
    <w:rsid w:val="009879E7"/>
    <w:rsid w:val="00991308"/>
    <w:rsid w:val="00991E41"/>
    <w:rsid w:val="0099295B"/>
    <w:rsid w:val="00993CB3"/>
    <w:rsid w:val="009943C2"/>
    <w:rsid w:val="00994B83"/>
    <w:rsid w:val="00995662"/>
    <w:rsid w:val="00995D8D"/>
    <w:rsid w:val="00997A06"/>
    <w:rsid w:val="009A1098"/>
    <w:rsid w:val="009A3309"/>
    <w:rsid w:val="009A536F"/>
    <w:rsid w:val="009A67F1"/>
    <w:rsid w:val="009A6B3F"/>
    <w:rsid w:val="009A7898"/>
    <w:rsid w:val="009B04AC"/>
    <w:rsid w:val="009B10AA"/>
    <w:rsid w:val="009B33EB"/>
    <w:rsid w:val="009B51A3"/>
    <w:rsid w:val="009B6FAC"/>
    <w:rsid w:val="009C014A"/>
    <w:rsid w:val="009C17B8"/>
    <w:rsid w:val="009C2081"/>
    <w:rsid w:val="009C3482"/>
    <w:rsid w:val="009C5F8D"/>
    <w:rsid w:val="009C72FA"/>
    <w:rsid w:val="009C7C64"/>
    <w:rsid w:val="009D0063"/>
    <w:rsid w:val="009D175E"/>
    <w:rsid w:val="009D2168"/>
    <w:rsid w:val="009D3778"/>
    <w:rsid w:val="009D3C4D"/>
    <w:rsid w:val="009D3D99"/>
    <w:rsid w:val="009D4EC6"/>
    <w:rsid w:val="009D5ED0"/>
    <w:rsid w:val="009D6774"/>
    <w:rsid w:val="009E003A"/>
    <w:rsid w:val="009E3CF8"/>
    <w:rsid w:val="009E5318"/>
    <w:rsid w:val="009E54AF"/>
    <w:rsid w:val="009E574E"/>
    <w:rsid w:val="009E6415"/>
    <w:rsid w:val="009E67A9"/>
    <w:rsid w:val="009E7A98"/>
    <w:rsid w:val="009F0080"/>
    <w:rsid w:val="009F044D"/>
    <w:rsid w:val="009F0F8E"/>
    <w:rsid w:val="009F1073"/>
    <w:rsid w:val="009F250A"/>
    <w:rsid w:val="009F2971"/>
    <w:rsid w:val="009F38EE"/>
    <w:rsid w:val="009F3968"/>
    <w:rsid w:val="009F6482"/>
    <w:rsid w:val="009F6884"/>
    <w:rsid w:val="009F79F7"/>
    <w:rsid w:val="009F7CDD"/>
    <w:rsid w:val="00A00033"/>
    <w:rsid w:val="00A000BC"/>
    <w:rsid w:val="00A0094E"/>
    <w:rsid w:val="00A01542"/>
    <w:rsid w:val="00A01BF6"/>
    <w:rsid w:val="00A04025"/>
    <w:rsid w:val="00A0432D"/>
    <w:rsid w:val="00A044F7"/>
    <w:rsid w:val="00A04C57"/>
    <w:rsid w:val="00A0595F"/>
    <w:rsid w:val="00A07BC2"/>
    <w:rsid w:val="00A101F5"/>
    <w:rsid w:val="00A1049A"/>
    <w:rsid w:val="00A1105A"/>
    <w:rsid w:val="00A11197"/>
    <w:rsid w:val="00A112CD"/>
    <w:rsid w:val="00A12F5A"/>
    <w:rsid w:val="00A13BB7"/>
    <w:rsid w:val="00A1403C"/>
    <w:rsid w:val="00A156A4"/>
    <w:rsid w:val="00A159BB"/>
    <w:rsid w:val="00A15D9E"/>
    <w:rsid w:val="00A16ED8"/>
    <w:rsid w:val="00A17C61"/>
    <w:rsid w:val="00A21CD7"/>
    <w:rsid w:val="00A22161"/>
    <w:rsid w:val="00A225CC"/>
    <w:rsid w:val="00A245CC"/>
    <w:rsid w:val="00A24802"/>
    <w:rsid w:val="00A25AB9"/>
    <w:rsid w:val="00A2655F"/>
    <w:rsid w:val="00A274D3"/>
    <w:rsid w:val="00A27FE6"/>
    <w:rsid w:val="00A31883"/>
    <w:rsid w:val="00A31DFC"/>
    <w:rsid w:val="00A3310B"/>
    <w:rsid w:val="00A34185"/>
    <w:rsid w:val="00A3536E"/>
    <w:rsid w:val="00A36D31"/>
    <w:rsid w:val="00A37CBA"/>
    <w:rsid w:val="00A413CB"/>
    <w:rsid w:val="00A4251D"/>
    <w:rsid w:val="00A43E5F"/>
    <w:rsid w:val="00A4435F"/>
    <w:rsid w:val="00A445CF"/>
    <w:rsid w:val="00A4641A"/>
    <w:rsid w:val="00A46A6C"/>
    <w:rsid w:val="00A508F3"/>
    <w:rsid w:val="00A50A12"/>
    <w:rsid w:val="00A515B7"/>
    <w:rsid w:val="00A51F99"/>
    <w:rsid w:val="00A520D8"/>
    <w:rsid w:val="00A536C3"/>
    <w:rsid w:val="00A54800"/>
    <w:rsid w:val="00A55614"/>
    <w:rsid w:val="00A56C04"/>
    <w:rsid w:val="00A56C8D"/>
    <w:rsid w:val="00A622A0"/>
    <w:rsid w:val="00A62CB5"/>
    <w:rsid w:val="00A630EA"/>
    <w:rsid w:val="00A6334C"/>
    <w:rsid w:val="00A63D4F"/>
    <w:rsid w:val="00A64648"/>
    <w:rsid w:val="00A64FE3"/>
    <w:rsid w:val="00A655DE"/>
    <w:rsid w:val="00A6696F"/>
    <w:rsid w:val="00A66A47"/>
    <w:rsid w:val="00A67119"/>
    <w:rsid w:val="00A72260"/>
    <w:rsid w:val="00A7230E"/>
    <w:rsid w:val="00A75CCA"/>
    <w:rsid w:val="00A76584"/>
    <w:rsid w:val="00A772F7"/>
    <w:rsid w:val="00A77882"/>
    <w:rsid w:val="00A812B0"/>
    <w:rsid w:val="00A81886"/>
    <w:rsid w:val="00A82D97"/>
    <w:rsid w:val="00A83E2B"/>
    <w:rsid w:val="00A8440D"/>
    <w:rsid w:val="00A85187"/>
    <w:rsid w:val="00A85C9A"/>
    <w:rsid w:val="00A861EB"/>
    <w:rsid w:val="00A8734A"/>
    <w:rsid w:val="00A8748E"/>
    <w:rsid w:val="00A90D9F"/>
    <w:rsid w:val="00A90DBD"/>
    <w:rsid w:val="00A91038"/>
    <w:rsid w:val="00A9145E"/>
    <w:rsid w:val="00A915FD"/>
    <w:rsid w:val="00A91874"/>
    <w:rsid w:val="00A91FD4"/>
    <w:rsid w:val="00A94195"/>
    <w:rsid w:val="00A96316"/>
    <w:rsid w:val="00A97489"/>
    <w:rsid w:val="00AA0D3A"/>
    <w:rsid w:val="00AA0E79"/>
    <w:rsid w:val="00AA0ED7"/>
    <w:rsid w:val="00AA14AC"/>
    <w:rsid w:val="00AA2722"/>
    <w:rsid w:val="00AA318C"/>
    <w:rsid w:val="00AA3630"/>
    <w:rsid w:val="00AA45E1"/>
    <w:rsid w:val="00AA5B8F"/>
    <w:rsid w:val="00AA5D8C"/>
    <w:rsid w:val="00AA60C0"/>
    <w:rsid w:val="00AA64BB"/>
    <w:rsid w:val="00AA68D6"/>
    <w:rsid w:val="00AA69D4"/>
    <w:rsid w:val="00AA6DCE"/>
    <w:rsid w:val="00AB02CD"/>
    <w:rsid w:val="00AB11FD"/>
    <w:rsid w:val="00AB13F8"/>
    <w:rsid w:val="00AB16C6"/>
    <w:rsid w:val="00AB29B2"/>
    <w:rsid w:val="00AB30AC"/>
    <w:rsid w:val="00AB5527"/>
    <w:rsid w:val="00AB7CEC"/>
    <w:rsid w:val="00AC02A6"/>
    <w:rsid w:val="00AC1B70"/>
    <w:rsid w:val="00AC3B7E"/>
    <w:rsid w:val="00AC5601"/>
    <w:rsid w:val="00AC5B3B"/>
    <w:rsid w:val="00AC5BB0"/>
    <w:rsid w:val="00AC639E"/>
    <w:rsid w:val="00AC6482"/>
    <w:rsid w:val="00AC71E2"/>
    <w:rsid w:val="00AD00DB"/>
    <w:rsid w:val="00AD0389"/>
    <w:rsid w:val="00AD28E4"/>
    <w:rsid w:val="00AD37DD"/>
    <w:rsid w:val="00AD49F1"/>
    <w:rsid w:val="00AD6161"/>
    <w:rsid w:val="00AD618E"/>
    <w:rsid w:val="00AD6406"/>
    <w:rsid w:val="00AD6AAA"/>
    <w:rsid w:val="00AE0832"/>
    <w:rsid w:val="00AE0B07"/>
    <w:rsid w:val="00AE0E03"/>
    <w:rsid w:val="00AE13C3"/>
    <w:rsid w:val="00AE14FD"/>
    <w:rsid w:val="00AE46B4"/>
    <w:rsid w:val="00AE4A16"/>
    <w:rsid w:val="00AE697F"/>
    <w:rsid w:val="00AE6DE8"/>
    <w:rsid w:val="00AE7881"/>
    <w:rsid w:val="00AF2804"/>
    <w:rsid w:val="00AF34AB"/>
    <w:rsid w:val="00AF3DCC"/>
    <w:rsid w:val="00AF51C3"/>
    <w:rsid w:val="00AF5B2C"/>
    <w:rsid w:val="00AF5E94"/>
    <w:rsid w:val="00AF6665"/>
    <w:rsid w:val="00AF76B3"/>
    <w:rsid w:val="00AF78BA"/>
    <w:rsid w:val="00B00F44"/>
    <w:rsid w:val="00B01624"/>
    <w:rsid w:val="00B02FF9"/>
    <w:rsid w:val="00B03691"/>
    <w:rsid w:val="00B039A5"/>
    <w:rsid w:val="00B03DE2"/>
    <w:rsid w:val="00B05E25"/>
    <w:rsid w:val="00B0634E"/>
    <w:rsid w:val="00B1019E"/>
    <w:rsid w:val="00B104DC"/>
    <w:rsid w:val="00B108EF"/>
    <w:rsid w:val="00B1360F"/>
    <w:rsid w:val="00B17517"/>
    <w:rsid w:val="00B2109B"/>
    <w:rsid w:val="00B21971"/>
    <w:rsid w:val="00B21E48"/>
    <w:rsid w:val="00B23753"/>
    <w:rsid w:val="00B23D26"/>
    <w:rsid w:val="00B2540F"/>
    <w:rsid w:val="00B31869"/>
    <w:rsid w:val="00B3209C"/>
    <w:rsid w:val="00B32E48"/>
    <w:rsid w:val="00B33FF5"/>
    <w:rsid w:val="00B3448A"/>
    <w:rsid w:val="00B3628C"/>
    <w:rsid w:val="00B369C4"/>
    <w:rsid w:val="00B370C0"/>
    <w:rsid w:val="00B4165C"/>
    <w:rsid w:val="00B4250A"/>
    <w:rsid w:val="00B42F2D"/>
    <w:rsid w:val="00B464AD"/>
    <w:rsid w:val="00B46AAE"/>
    <w:rsid w:val="00B52F24"/>
    <w:rsid w:val="00B536FC"/>
    <w:rsid w:val="00B54874"/>
    <w:rsid w:val="00B55032"/>
    <w:rsid w:val="00B55D17"/>
    <w:rsid w:val="00B56A0D"/>
    <w:rsid w:val="00B57478"/>
    <w:rsid w:val="00B57E6D"/>
    <w:rsid w:val="00B6030A"/>
    <w:rsid w:val="00B624EF"/>
    <w:rsid w:val="00B62FD4"/>
    <w:rsid w:val="00B63984"/>
    <w:rsid w:val="00B653F8"/>
    <w:rsid w:val="00B6616C"/>
    <w:rsid w:val="00B662D5"/>
    <w:rsid w:val="00B71930"/>
    <w:rsid w:val="00B72CFC"/>
    <w:rsid w:val="00B73E68"/>
    <w:rsid w:val="00B753A7"/>
    <w:rsid w:val="00B760C1"/>
    <w:rsid w:val="00B76663"/>
    <w:rsid w:val="00B76867"/>
    <w:rsid w:val="00B81000"/>
    <w:rsid w:val="00B82857"/>
    <w:rsid w:val="00B83E59"/>
    <w:rsid w:val="00B853F7"/>
    <w:rsid w:val="00B863C7"/>
    <w:rsid w:val="00B86E4F"/>
    <w:rsid w:val="00B879C4"/>
    <w:rsid w:val="00B87FCA"/>
    <w:rsid w:val="00B905C2"/>
    <w:rsid w:val="00B90F1B"/>
    <w:rsid w:val="00B91AED"/>
    <w:rsid w:val="00B9348D"/>
    <w:rsid w:val="00B93D2C"/>
    <w:rsid w:val="00B95E66"/>
    <w:rsid w:val="00B961B0"/>
    <w:rsid w:val="00B96893"/>
    <w:rsid w:val="00BA097A"/>
    <w:rsid w:val="00BA23EE"/>
    <w:rsid w:val="00BA2B78"/>
    <w:rsid w:val="00BA2C2E"/>
    <w:rsid w:val="00BA33D9"/>
    <w:rsid w:val="00BA370A"/>
    <w:rsid w:val="00BA4F42"/>
    <w:rsid w:val="00BA5ACA"/>
    <w:rsid w:val="00BA6445"/>
    <w:rsid w:val="00BA738B"/>
    <w:rsid w:val="00BA7C94"/>
    <w:rsid w:val="00BB0880"/>
    <w:rsid w:val="00BB0F6E"/>
    <w:rsid w:val="00BB302E"/>
    <w:rsid w:val="00BB3287"/>
    <w:rsid w:val="00BB33D1"/>
    <w:rsid w:val="00BB33EF"/>
    <w:rsid w:val="00BB5006"/>
    <w:rsid w:val="00BB545F"/>
    <w:rsid w:val="00BB7F02"/>
    <w:rsid w:val="00BC06B6"/>
    <w:rsid w:val="00BC1028"/>
    <w:rsid w:val="00BC5609"/>
    <w:rsid w:val="00BC65FA"/>
    <w:rsid w:val="00BC6AFF"/>
    <w:rsid w:val="00BC7203"/>
    <w:rsid w:val="00BD027F"/>
    <w:rsid w:val="00BD063D"/>
    <w:rsid w:val="00BD6903"/>
    <w:rsid w:val="00BD6E3B"/>
    <w:rsid w:val="00BD76E9"/>
    <w:rsid w:val="00BE0874"/>
    <w:rsid w:val="00BE109E"/>
    <w:rsid w:val="00BE12BE"/>
    <w:rsid w:val="00BE1690"/>
    <w:rsid w:val="00BE4A90"/>
    <w:rsid w:val="00BE4F15"/>
    <w:rsid w:val="00BE534D"/>
    <w:rsid w:val="00BE55FA"/>
    <w:rsid w:val="00BE6077"/>
    <w:rsid w:val="00BE7391"/>
    <w:rsid w:val="00BF0A46"/>
    <w:rsid w:val="00BF0EDC"/>
    <w:rsid w:val="00BF2230"/>
    <w:rsid w:val="00BF372F"/>
    <w:rsid w:val="00BF63D1"/>
    <w:rsid w:val="00BF6806"/>
    <w:rsid w:val="00BF704D"/>
    <w:rsid w:val="00BF77DD"/>
    <w:rsid w:val="00BF7D8C"/>
    <w:rsid w:val="00C00C74"/>
    <w:rsid w:val="00C014EB"/>
    <w:rsid w:val="00C0244F"/>
    <w:rsid w:val="00C02DA7"/>
    <w:rsid w:val="00C03808"/>
    <w:rsid w:val="00C04558"/>
    <w:rsid w:val="00C04E72"/>
    <w:rsid w:val="00C0554A"/>
    <w:rsid w:val="00C05C45"/>
    <w:rsid w:val="00C073FC"/>
    <w:rsid w:val="00C07BF6"/>
    <w:rsid w:val="00C10109"/>
    <w:rsid w:val="00C14EB8"/>
    <w:rsid w:val="00C15E6A"/>
    <w:rsid w:val="00C16036"/>
    <w:rsid w:val="00C16B74"/>
    <w:rsid w:val="00C17816"/>
    <w:rsid w:val="00C2054A"/>
    <w:rsid w:val="00C20C92"/>
    <w:rsid w:val="00C21D7F"/>
    <w:rsid w:val="00C22E7B"/>
    <w:rsid w:val="00C249E5"/>
    <w:rsid w:val="00C2516E"/>
    <w:rsid w:val="00C25511"/>
    <w:rsid w:val="00C275A3"/>
    <w:rsid w:val="00C2780D"/>
    <w:rsid w:val="00C345FF"/>
    <w:rsid w:val="00C34887"/>
    <w:rsid w:val="00C34DA9"/>
    <w:rsid w:val="00C3637A"/>
    <w:rsid w:val="00C40FB2"/>
    <w:rsid w:val="00C41003"/>
    <w:rsid w:val="00C41603"/>
    <w:rsid w:val="00C42097"/>
    <w:rsid w:val="00C46D6E"/>
    <w:rsid w:val="00C5127F"/>
    <w:rsid w:val="00C54711"/>
    <w:rsid w:val="00C57227"/>
    <w:rsid w:val="00C57A19"/>
    <w:rsid w:val="00C60195"/>
    <w:rsid w:val="00C60BF3"/>
    <w:rsid w:val="00C612AB"/>
    <w:rsid w:val="00C61934"/>
    <w:rsid w:val="00C619AB"/>
    <w:rsid w:val="00C62B93"/>
    <w:rsid w:val="00C6718B"/>
    <w:rsid w:val="00C71939"/>
    <w:rsid w:val="00C71A36"/>
    <w:rsid w:val="00C73054"/>
    <w:rsid w:val="00C733BC"/>
    <w:rsid w:val="00C742EB"/>
    <w:rsid w:val="00C75239"/>
    <w:rsid w:val="00C760DC"/>
    <w:rsid w:val="00C76B26"/>
    <w:rsid w:val="00C77F1E"/>
    <w:rsid w:val="00C80E7A"/>
    <w:rsid w:val="00C847AD"/>
    <w:rsid w:val="00C85B3B"/>
    <w:rsid w:val="00C86CFD"/>
    <w:rsid w:val="00C90D8C"/>
    <w:rsid w:val="00C90D99"/>
    <w:rsid w:val="00C90FA6"/>
    <w:rsid w:val="00C91087"/>
    <w:rsid w:val="00C93BB1"/>
    <w:rsid w:val="00C9497A"/>
    <w:rsid w:val="00C9580B"/>
    <w:rsid w:val="00C95C63"/>
    <w:rsid w:val="00C9646C"/>
    <w:rsid w:val="00C97545"/>
    <w:rsid w:val="00CA0B21"/>
    <w:rsid w:val="00CA211A"/>
    <w:rsid w:val="00CA3C69"/>
    <w:rsid w:val="00CA6072"/>
    <w:rsid w:val="00CA62E9"/>
    <w:rsid w:val="00CA7029"/>
    <w:rsid w:val="00CB0B97"/>
    <w:rsid w:val="00CB14F5"/>
    <w:rsid w:val="00CB1BA1"/>
    <w:rsid w:val="00CB1CAD"/>
    <w:rsid w:val="00CB2B07"/>
    <w:rsid w:val="00CB2B81"/>
    <w:rsid w:val="00CB32C5"/>
    <w:rsid w:val="00CB3949"/>
    <w:rsid w:val="00CB3D26"/>
    <w:rsid w:val="00CB56D5"/>
    <w:rsid w:val="00CC172F"/>
    <w:rsid w:val="00CC1DB3"/>
    <w:rsid w:val="00CC1E1B"/>
    <w:rsid w:val="00CC20C1"/>
    <w:rsid w:val="00CC2275"/>
    <w:rsid w:val="00CC2D14"/>
    <w:rsid w:val="00CC379A"/>
    <w:rsid w:val="00CC3DC4"/>
    <w:rsid w:val="00CC47CA"/>
    <w:rsid w:val="00CC4CA4"/>
    <w:rsid w:val="00CC5D11"/>
    <w:rsid w:val="00CC607E"/>
    <w:rsid w:val="00CC7463"/>
    <w:rsid w:val="00CC7BF5"/>
    <w:rsid w:val="00CD0490"/>
    <w:rsid w:val="00CD0A07"/>
    <w:rsid w:val="00CD1DF6"/>
    <w:rsid w:val="00CD2691"/>
    <w:rsid w:val="00CD35E3"/>
    <w:rsid w:val="00CD3896"/>
    <w:rsid w:val="00CD436C"/>
    <w:rsid w:val="00CD59AF"/>
    <w:rsid w:val="00CD76BA"/>
    <w:rsid w:val="00CE12F4"/>
    <w:rsid w:val="00CE1B7D"/>
    <w:rsid w:val="00CE3359"/>
    <w:rsid w:val="00CE5E54"/>
    <w:rsid w:val="00CE5FB3"/>
    <w:rsid w:val="00CE62D1"/>
    <w:rsid w:val="00CE67A4"/>
    <w:rsid w:val="00CF181D"/>
    <w:rsid w:val="00CF2DA7"/>
    <w:rsid w:val="00CF3F5A"/>
    <w:rsid w:val="00CF547E"/>
    <w:rsid w:val="00CF5EE6"/>
    <w:rsid w:val="00CF74C9"/>
    <w:rsid w:val="00CF772E"/>
    <w:rsid w:val="00CF7FC3"/>
    <w:rsid w:val="00D018E6"/>
    <w:rsid w:val="00D02A4E"/>
    <w:rsid w:val="00D031DB"/>
    <w:rsid w:val="00D04595"/>
    <w:rsid w:val="00D06A73"/>
    <w:rsid w:val="00D06E91"/>
    <w:rsid w:val="00D075D1"/>
    <w:rsid w:val="00D1187C"/>
    <w:rsid w:val="00D12998"/>
    <w:rsid w:val="00D1320A"/>
    <w:rsid w:val="00D137B9"/>
    <w:rsid w:val="00D147BC"/>
    <w:rsid w:val="00D1633D"/>
    <w:rsid w:val="00D16AF8"/>
    <w:rsid w:val="00D1733F"/>
    <w:rsid w:val="00D176E7"/>
    <w:rsid w:val="00D20372"/>
    <w:rsid w:val="00D23E0F"/>
    <w:rsid w:val="00D23F5C"/>
    <w:rsid w:val="00D25620"/>
    <w:rsid w:val="00D258E3"/>
    <w:rsid w:val="00D25A3C"/>
    <w:rsid w:val="00D25F5E"/>
    <w:rsid w:val="00D272B9"/>
    <w:rsid w:val="00D279D2"/>
    <w:rsid w:val="00D27E6B"/>
    <w:rsid w:val="00D30C69"/>
    <w:rsid w:val="00D30CBC"/>
    <w:rsid w:val="00D31165"/>
    <w:rsid w:val="00D31409"/>
    <w:rsid w:val="00D315D9"/>
    <w:rsid w:val="00D3369D"/>
    <w:rsid w:val="00D33F85"/>
    <w:rsid w:val="00D3495E"/>
    <w:rsid w:val="00D350E1"/>
    <w:rsid w:val="00D36F14"/>
    <w:rsid w:val="00D378E6"/>
    <w:rsid w:val="00D41715"/>
    <w:rsid w:val="00D4261D"/>
    <w:rsid w:val="00D427FF"/>
    <w:rsid w:val="00D43E0B"/>
    <w:rsid w:val="00D44FFF"/>
    <w:rsid w:val="00D45126"/>
    <w:rsid w:val="00D45CE1"/>
    <w:rsid w:val="00D46303"/>
    <w:rsid w:val="00D47EC7"/>
    <w:rsid w:val="00D50125"/>
    <w:rsid w:val="00D50F31"/>
    <w:rsid w:val="00D5353F"/>
    <w:rsid w:val="00D53C93"/>
    <w:rsid w:val="00D53D64"/>
    <w:rsid w:val="00D53EB8"/>
    <w:rsid w:val="00D54013"/>
    <w:rsid w:val="00D540A9"/>
    <w:rsid w:val="00D54BD9"/>
    <w:rsid w:val="00D54EA3"/>
    <w:rsid w:val="00D571B3"/>
    <w:rsid w:val="00D57319"/>
    <w:rsid w:val="00D57E84"/>
    <w:rsid w:val="00D609E2"/>
    <w:rsid w:val="00D62452"/>
    <w:rsid w:val="00D6392C"/>
    <w:rsid w:val="00D64A29"/>
    <w:rsid w:val="00D64A9B"/>
    <w:rsid w:val="00D66638"/>
    <w:rsid w:val="00D66749"/>
    <w:rsid w:val="00D66C03"/>
    <w:rsid w:val="00D66E6F"/>
    <w:rsid w:val="00D70052"/>
    <w:rsid w:val="00D70531"/>
    <w:rsid w:val="00D7195C"/>
    <w:rsid w:val="00D739D7"/>
    <w:rsid w:val="00D73F59"/>
    <w:rsid w:val="00D74518"/>
    <w:rsid w:val="00D749E5"/>
    <w:rsid w:val="00D7766B"/>
    <w:rsid w:val="00D77A1C"/>
    <w:rsid w:val="00D80572"/>
    <w:rsid w:val="00D81594"/>
    <w:rsid w:val="00D819DA"/>
    <w:rsid w:val="00D830E6"/>
    <w:rsid w:val="00D83861"/>
    <w:rsid w:val="00D85EA3"/>
    <w:rsid w:val="00D8600C"/>
    <w:rsid w:val="00D86727"/>
    <w:rsid w:val="00D87044"/>
    <w:rsid w:val="00D901BD"/>
    <w:rsid w:val="00D90760"/>
    <w:rsid w:val="00D919CD"/>
    <w:rsid w:val="00D9294B"/>
    <w:rsid w:val="00D92F0D"/>
    <w:rsid w:val="00D941BA"/>
    <w:rsid w:val="00D94506"/>
    <w:rsid w:val="00D96834"/>
    <w:rsid w:val="00DA0E13"/>
    <w:rsid w:val="00DA10BB"/>
    <w:rsid w:val="00DA1B3D"/>
    <w:rsid w:val="00DA2F3E"/>
    <w:rsid w:val="00DA34D2"/>
    <w:rsid w:val="00DA398A"/>
    <w:rsid w:val="00DA3C9F"/>
    <w:rsid w:val="00DA47F1"/>
    <w:rsid w:val="00DA6900"/>
    <w:rsid w:val="00DB0D02"/>
    <w:rsid w:val="00DB1D1F"/>
    <w:rsid w:val="00DB257C"/>
    <w:rsid w:val="00DB3E44"/>
    <w:rsid w:val="00DB4B7B"/>
    <w:rsid w:val="00DB5F78"/>
    <w:rsid w:val="00DB715B"/>
    <w:rsid w:val="00DB76CA"/>
    <w:rsid w:val="00DC14BD"/>
    <w:rsid w:val="00DC1B29"/>
    <w:rsid w:val="00DC28D0"/>
    <w:rsid w:val="00DC2A8D"/>
    <w:rsid w:val="00DC328A"/>
    <w:rsid w:val="00DC4770"/>
    <w:rsid w:val="00DC4F0E"/>
    <w:rsid w:val="00DC500C"/>
    <w:rsid w:val="00DC5592"/>
    <w:rsid w:val="00DC5CED"/>
    <w:rsid w:val="00DC60E2"/>
    <w:rsid w:val="00DC65FB"/>
    <w:rsid w:val="00DC7624"/>
    <w:rsid w:val="00DD09F6"/>
    <w:rsid w:val="00DD2506"/>
    <w:rsid w:val="00DD28A3"/>
    <w:rsid w:val="00DD2C9E"/>
    <w:rsid w:val="00DD3512"/>
    <w:rsid w:val="00DD35E2"/>
    <w:rsid w:val="00DD55C8"/>
    <w:rsid w:val="00DD60DE"/>
    <w:rsid w:val="00DD7105"/>
    <w:rsid w:val="00DD7200"/>
    <w:rsid w:val="00DD7AFE"/>
    <w:rsid w:val="00DD7EF9"/>
    <w:rsid w:val="00DE1C99"/>
    <w:rsid w:val="00DE2075"/>
    <w:rsid w:val="00DE3310"/>
    <w:rsid w:val="00DE3427"/>
    <w:rsid w:val="00DE35BF"/>
    <w:rsid w:val="00DE3849"/>
    <w:rsid w:val="00DE39EC"/>
    <w:rsid w:val="00DE4A23"/>
    <w:rsid w:val="00DE5A5A"/>
    <w:rsid w:val="00DE5CC4"/>
    <w:rsid w:val="00DE6E69"/>
    <w:rsid w:val="00DF102C"/>
    <w:rsid w:val="00DF2506"/>
    <w:rsid w:val="00DF2CC8"/>
    <w:rsid w:val="00DF3120"/>
    <w:rsid w:val="00DF52AA"/>
    <w:rsid w:val="00DF53B7"/>
    <w:rsid w:val="00DF56F1"/>
    <w:rsid w:val="00DF5840"/>
    <w:rsid w:val="00DF5D55"/>
    <w:rsid w:val="00DF60FF"/>
    <w:rsid w:val="00DF6C0C"/>
    <w:rsid w:val="00DF7C57"/>
    <w:rsid w:val="00E002BC"/>
    <w:rsid w:val="00E01C5A"/>
    <w:rsid w:val="00E01E11"/>
    <w:rsid w:val="00E04FA8"/>
    <w:rsid w:val="00E05937"/>
    <w:rsid w:val="00E05FF7"/>
    <w:rsid w:val="00E0692E"/>
    <w:rsid w:val="00E10C96"/>
    <w:rsid w:val="00E139F1"/>
    <w:rsid w:val="00E1462F"/>
    <w:rsid w:val="00E159CC"/>
    <w:rsid w:val="00E16522"/>
    <w:rsid w:val="00E17AB6"/>
    <w:rsid w:val="00E20BC7"/>
    <w:rsid w:val="00E20BC8"/>
    <w:rsid w:val="00E21703"/>
    <w:rsid w:val="00E22FCB"/>
    <w:rsid w:val="00E233FD"/>
    <w:rsid w:val="00E258DB"/>
    <w:rsid w:val="00E271CF"/>
    <w:rsid w:val="00E27B58"/>
    <w:rsid w:val="00E30560"/>
    <w:rsid w:val="00E308EB"/>
    <w:rsid w:val="00E30A2B"/>
    <w:rsid w:val="00E30EC6"/>
    <w:rsid w:val="00E33F00"/>
    <w:rsid w:val="00E34A2A"/>
    <w:rsid w:val="00E368D2"/>
    <w:rsid w:val="00E36DDC"/>
    <w:rsid w:val="00E41413"/>
    <w:rsid w:val="00E41534"/>
    <w:rsid w:val="00E41CDA"/>
    <w:rsid w:val="00E41FF4"/>
    <w:rsid w:val="00E4621A"/>
    <w:rsid w:val="00E46CEC"/>
    <w:rsid w:val="00E46D6F"/>
    <w:rsid w:val="00E5141D"/>
    <w:rsid w:val="00E51BB4"/>
    <w:rsid w:val="00E52A68"/>
    <w:rsid w:val="00E5311C"/>
    <w:rsid w:val="00E54383"/>
    <w:rsid w:val="00E54B1D"/>
    <w:rsid w:val="00E55BA9"/>
    <w:rsid w:val="00E56C96"/>
    <w:rsid w:val="00E56CE5"/>
    <w:rsid w:val="00E56DD1"/>
    <w:rsid w:val="00E57123"/>
    <w:rsid w:val="00E60C03"/>
    <w:rsid w:val="00E634EE"/>
    <w:rsid w:val="00E63962"/>
    <w:rsid w:val="00E63C64"/>
    <w:rsid w:val="00E63E35"/>
    <w:rsid w:val="00E643A2"/>
    <w:rsid w:val="00E67024"/>
    <w:rsid w:val="00E702AE"/>
    <w:rsid w:val="00E7260D"/>
    <w:rsid w:val="00E72C33"/>
    <w:rsid w:val="00E749F1"/>
    <w:rsid w:val="00E763FF"/>
    <w:rsid w:val="00E769B7"/>
    <w:rsid w:val="00E812B2"/>
    <w:rsid w:val="00E814A7"/>
    <w:rsid w:val="00E82561"/>
    <w:rsid w:val="00E82B95"/>
    <w:rsid w:val="00E82D5C"/>
    <w:rsid w:val="00E84079"/>
    <w:rsid w:val="00E911F9"/>
    <w:rsid w:val="00E91788"/>
    <w:rsid w:val="00E924B1"/>
    <w:rsid w:val="00E9389B"/>
    <w:rsid w:val="00E94918"/>
    <w:rsid w:val="00E95016"/>
    <w:rsid w:val="00E96153"/>
    <w:rsid w:val="00E965D4"/>
    <w:rsid w:val="00E9664F"/>
    <w:rsid w:val="00E97B47"/>
    <w:rsid w:val="00EA011A"/>
    <w:rsid w:val="00EA0174"/>
    <w:rsid w:val="00EA227E"/>
    <w:rsid w:val="00EA2B75"/>
    <w:rsid w:val="00EB27D7"/>
    <w:rsid w:val="00EB514E"/>
    <w:rsid w:val="00EB6A96"/>
    <w:rsid w:val="00EC0FA5"/>
    <w:rsid w:val="00EC2916"/>
    <w:rsid w:val="00EC3BC4"/>
    <w:rsid w:val="00EC5338"/>
    <w:rsid w:val="00EC579E"/>
    <w:rsid w:val="00EC5AEE"/>
    <w:rsid w:val="00ED00DE"/>
    <w:rsid w:val="00ED07CF"/>
    <w:rsid w:val="00ED14F7"/>
    <w:rsid w:val="00ED1C43"/>
    <w:rsid w:val="00ED2C54"/>
    <w:rsid w:val="00ED31B8"/>
    <w:rsid w:val="00ED64FE"/>
    <w:rsid w:val="00ED6855"/>
    <w:rsid w:val="00ED7544"/>
    <w:rsid w:val="00EE22B5"/>
    <w:rsid w:val="00EE26E6"/>
    <w:rsid w:val="00EE3C86"/>
    <w:rsid w:val="00EE4454"/>
    <w:rsid w:val="00EE7A2B"/>
    <w:rsid w:val="00EF0A69"/>
    <w:rsid w:val="00EF3151"/>
    <w:rsid w:val="00EF34AA"/>
    <w:rsid w:val="00EF702C"/>
    <w:rsid w:val="00F005EC"/>
    <w:rsid w:val="00F0234F"/>
    <w:rsid w:val="00F023F7"/>
    <w:rsid w:val="00F0266F"/>
    <w:rsid w:val="00F03E84"/>
    <w:rsid w:val="00F061C7"/>
    <w:rsid w:val="00F109D8"/>
    <w:rsid w:val="00F114AC"/>
    <w:rsid w:val="00F11A4D"/>
    <w:rsid w:val="00F11C87"/>
    <w:rsid w:val="00F13946"/>
    <w:rsid w:val="00F14788"/>
    <w:rsid w:val="00F24116"/>
    <w:rsid w:val="00F2506D"/>
    <w:rsid w:val="00F261B9"/>
    <w:rsid w:val="00F26641"/>
    <w:rsid w:val="00F32E80"/>
    <w:rsid w:val="00F33711"/>
    <w:rsid w:val="00F35C69"/>
    <w:rsid w:val="00F36A45"/>
    <w:rsid w:val="00F36D1A"/>
    <w:rsid w:val="00F40D9A"/>
    <w:rsid w:val="00F422F4"/>
    <w:rsid w:val="00F425CA"/>
    <w:rsid w:val="00F43422"/>
    <w:rsid w:val="00F44978"/>
    <w:rsid w:val="00F5082A"/>
    <w:rsid w:val="00F51F4B"/>
    <w:rsid w:val="00F53768"/>
    <w:rsid w:val="00F54AED"/>
    <w:rsid w:val="00F5614E"/>
    <w:rsid w:val="00F56444"/>
    <w:rsid w:val="00F623F6"/>
    <w:rsid w:val="00F62D5F"/>
    <w:rsid w:val="00F63AC6"/>
    <w:rsid w:val="00F63F9B"/>
    <w:rsid w:val="00F6630E"/>
    <w:rsid w:val="00F6766B"/>
    <w:rsid w:val="00F71AA4"/>
    <w:rsid w:val="00F72F00"/>
    <w:rsid w:val="00F738F7"/>
    <w:rsid w:val="00F73FC4"/>
    <w:rsid w:val="00F74204"/>
    <w:rsid w:val="00F75D75"/>
    <w:rsid w:val="00F76703"/>
    <w:rsid w:val="00F76D37"/>
    <w:rsid w:val="00F80234"/>
    <w:rsid w:val="00F821B3"/>
    <w:rsid w:val="00F85A52"/>
    <w:rsid w:val="00F85AA3"/>
    <w:rsid w:val="00F906A4"/>
    <w:rsid w:val="00F91FF4"/>
    <w:rsid w:val="00F92D09"/>
    <w:rsid w:val="00F92F56"/>
    <w:rsid w:val="00F931E4"/>
    <w:rsid w:val="00F94CEC"/>
    <w:rsid w:val="00F95542"/>
    <w:rsid w:val="00F96785"/>
    <w:rsid w:val="00FA0047"/>
    <w:rsid w:val="00FA17AF"/>
    <w:rsid w:val="00FA2380"/>
    <w:rsid w:val="00FA23E5"/>
    <w:rsid w:val="00FA2DE5"/>
    <w:rsid w:val="00FA408A"/>
    <w:rsid w:val="00FA5856"/>
    <w:rsid w:val="00FA5868"/>
    <w:rsid w:val="00FA5F70"/>
    <w:rsid w:val="00FA67CF"/>
    <w:rsid w:val="00FA750D"/>
    <w:rsid w:val="00FB07F0"/>
    <w:rsid w:val="00FB0839"/>
    <w:rsid w:val="00FB3452"/>
    <w:rsid w:val="00FB475D"/>
    <w:rsid w:val="00FB49D0"/>
    <w:rsid w:val="00FB5077"/>
    <w:rsid w:val="00FB55E0"/>
    <w:rsid w:val="00FB645C"/>
    <w:rsid w:val="00FB733F"/>
    <w:rsid w:val="00FB79E1"/>
    <w:rsid w:val="00FC310E"/>
    <w:rsid w:val="00FC47AC"/>
    <w:rsid w:val="00FC60F3"/>
    <w:rsid w:val="00FC63DC"/>
    <w:rsid w:val="00FD27C3"/>
    <w:rsid w:val="00FD342E"/>
    <w:rsid w:val="00FD3786"/>
    <w:rsid w:val="00FD3F26"/>
    <w:rsid w:val="00FD4A77"/>
    <w:rsid w:val="00FD6723"/>
    <w:rsid w:val="00FD7742"/>
    <w:rsid w:val="00FD7B7E"/>
    <w:rsid w:val="00FE02F7"/>
    <w:rsid w:val="00FE04C0"/>
    <w:rsid w:val="00FE3E29"/>
    <w:rsid w:val="00FE41BF"/>
    <w:rsid w:val="00FE5372"/>
    <w:rsid w:val="00FE6266"/>
    <w:rsid w:val="00FE6D6C"/>
    <w:rsid w:val="00FE75F7"/>
    <w:rsid w:val="00FE7C7D"/>
    <w:rsid w:val="00FF03F2"/>
    <w:rsid w:val="00FF1F88"/>
    <w:rsid w:val="00FF45EF"/>
    <w:rsid w:val="00FF706B"/>
    <w:rsid w:val="00FF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9B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64E9B"/>
    <w:pPr>
      <w:keepNext/>
      <w:tabs>
        <w:tab w:val="left" w:pos="90"/>
        <w:tab w:val="center" w:pos="3240"/>
        <w:tab w:val="right" w:pos="6480"/>
      </w:tabs>
      <w:spacing w:line="30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564E9B"/>
    <w:pPr>
      <w:keepNext/>
      <w:spacing w:line="480" w:lineRule="auto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text">
    <w:name w:val="text"/>
    <w:basedOn w:val="DefaultParagraphFont"/>
    <w:rsid w:val="00721569"/>
  </w:style>
  <w:style w:type="character" w:styleId="Hyperlink">
    <w:name w:val="Hyperlink"/>
    <w:basedOn w:val="DefaultParagraphFont"/>
    <w:uiPriority w:val="99"/>
    <w:unhideWhenUsed/>
    <w:rsid w:val="005507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20A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2E7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F7090"/>
    <w:rPr>
      <w:b/>
      <w:bCs/>
    </w:rPr>
  </w:style>
  <w:style w:type="paragraph" w:styleId="ListParagraph">
    <w:name w:val="List Paragraph"/>
    <w:basedOn w:val="Normal"/>
    <w:uiPriority w:val="34"/>
    <w:qFormat/>
    <w:rsid w:val="00BF7D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3315"/>
    <w:pPr>
      <w:spacing w:before="100" w:beforeAutospacing="1" w:after="100" w:afterAutospacing="1" w:line="480" w:lineRule="auto"/>
    </w:pPr>
    <w:rPr>
      <w:rFonts w:ascii="Montserrat" w:hAnsi="Montserrat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2CA2"/>
    <w:rPr>
      <w:i/>
      <w:iCs/>
    </w:rPr>
  </w:style>
  <w:style w:type="paragraph" w:customStyle="1" w:styleId="chapter-1">
    <w:name w:val="chapter-1"/>
    <w:basedOn w:val="Normal"/>
    <w:rsid w:val="005D2E47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39"/>
    <w:unhideWhenUsed/>
    <w:rsid w:val="00036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7B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7B47"/>
    <w:rPr>
      <w:rFonts w:ascii="Courier New" w:eastAsia="Times New Roman" w:hAnsi="Courier New" w:cs="Courier New"/>
      <w:sz w:val="20"/>
      <w:szCs w:val="20"/>
    </w:rPr>
  </w:style>
  <w:style w:type="paragraph" w:styleId="ListBullet">
    <w:name w:val="List Bullet"/>
    <w:basedOn w:val="Normal"/>
    <w:uiPriority w:val="99"/>
    <w:unhideWhenUsed/>
    <w:rsid w:val="00F40D9A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7873"/>
    <w:rPr>
      <w:color w:val="605E5C"/>
      <w:shd w:val="clear" w:color="auto" w:fill="E1DFDD"/>
    </w:rPr>
  </w:style>
  <w:style w:type="character" w:customStyle="1" w:styleId="small-caps">
    <w:name w:val="small-caps"/>
    <w:basedOn w:val="DefaultParagraphFont"/>
    <w:rsid w:val="00DA47F1"/>
  </w:style>
  <w:style w:type="character" w:customStyle="1" w:styleId="Heading3Char">
    <w:name w:val="Heading 3 Char"/>
    <w:basedOn w:val="DefaultParagraphFont"/>
    <w:link w:val="Heading3"/>
    <w:uiPriority w:val="9"/>
    <w:semiHidden/>
    <w:rsid w:val="009865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ongnumber">
    <w:name w:val="songnumbe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contributor">
    <w:name w:val="contributo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disclaimer">
    <w:name w:val="disclaimer"/>
    <w:basedOn w:val="Normal"/>
    <w:rsid w:val="00BD027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4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46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1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1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4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8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53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7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cli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ongselect.ccli.com/about/termsofu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2020%20Pandemic%2004-08%20update\Bulletin\Coronavirus%20worship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BAD2A-E27D-4F7D-93AC-B51061E05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Coronavirus worship format.dotx</Template>
  <TotalTime>1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ttt</cp:lastModifiedBy>
  <cp:revision>2</cp:revision>
  <cp:lastPrinted>2022-12-02T20:43:00Z</cp:lastPrinted>
  <dcterms:created xsi:type="dcterms:W3CDTF">2022-12-03T00:39:00Z</dcterms:created>
  <dcterms:modified xsi:type="dcterms:W3CDTF">2022-12-03T00:39:00Z</dcterms:modified>
</cp:coreProperties>
</file>