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0725EC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B9324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2023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22419A" w:rsidRDefault="0022419A" w:rsidP="0022419A">
      <w:pPr>
        <w:tabs>
          <w:tab w:val="left" w:pos="90"/>
          <w:tab w:val="center" w:pos="3240"/>
          <w:tab w:val="right" w:pos="7920"/>
        </w:tabs>
        <w:ind w:left="-360"/>
        <w:rPr>
          <w:bCs/>
          <w:color w:val="000000"/>
          <w:sz w:val="22"/>
          <w:szCs w:val="22"/>
        </w:rPr>
      </w:pPr>
      <w:bookmarkStart w:id="0" w:name="_Hlk112846444"/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3A1FAD">
        <w:rPr>
          <w:sz w:val="24"/>
        </w:rPr>
        <w:t>726</w:t>
      </w:r>
      <w:r w:rsidRPr="00685011">
        <w:rPr>
          <w:sz w:val="24"/>
        </w:rPr>
        <w:t xml:space="preserve">:  </w:t>
      </w:r>
      <w:r>
        <w:rPr>
          <w:sz w:val="24"/>
        </w:rPr>
        <w:t xml:space="preserve">   </w:t>
      </w:r>
      <w:r w:rsidRPr="00685011">
        <w:rPr>
          <w:sz w:val="24"/>
        </w:rPr>
        <w:t xml:space="preserve"> </w:t>
      </w:r>
      <w:r w:rsidR="003A1FAD">
        <w:rPr>
          <w:bCs/>
          <w:i/>
          <w:iCs/>
          <w:color w:val="000000"/>
          <w:sz w:val="22"/>
          <w:szCs w:val="22"/>
        </w:rPr>
        <w:t xml:space="preserve">Will You </w:t>
      </w:r>
      <w:proofErr w:type="gramStart"/>
      <w:r w:rsidR="003A1FAD">
        <w:rPr>
          <w:bCs/>
          <w:i/>
          <w:iCs/>
          <w:color w:val="000000"/>
          <w:sz w:val="22"/>
          <w:szCs w:val="22"/>
        </w:rPr>
        <w:t>Come</w:t>
      </w:r>
      <w:proofErr w:type="gramEnd"/>
      <w:r w:rsidR="003A1FAD">
        <w:rPr>
          <w:bCs/>
          <w:i/>
          <w:iCs/>
          <w:color w:val="000000"/>
          <w:sz w:val="22"/>
          <w:szCs w:val="22"/>
        </w:rPr>
        <w:t xml:space="preserve"> and Follow Me</w:t>
      </w:r>
      <w:r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Pr="00DA3C9F">
        <w:rPr>
          <w:bCs/>
          <w:color w:val="000000"/>
          <w:sz w:val="22"/>
          <w:szCs w:val="22"/>
        </w:rPr>
        <w:t>(</w:t>
      </w:r>
      <w:r w:rsidR="006F26FB">
        <w:rPr>
          <w:bCs/>
          <w:color w:val="000000"/>
          <w:sz w:val="22"/>
          <w:szCs w:val="22"/>
        </w:rPr>
        <w:t>verse</w:t>
      </w:r>
      <w:r w:rsidR="003A1FAD">
        <w:rPr>
          <w:bCs/>
          <w:color w:val="000000"/>
          <w:sz w:val="22"/>
          <w:szCs w:val="22"/>
        </w:rPr>
        <w:t xml:space="preserve"> 1</w:t>
      </w:r>
      <w:r w:rsidR="0002665F">
        <w:rPr>
          <w:bCs/>
          <w:color w:val="000000"/>
          <w:sz w:val="22"/>
          <w:szCs w:val="22"/>
        </w:rPr>
        <w:t>)</w:t>
      </w:r>
      <w:r w:rsidRPr="004E61C7">
        <w:rPr>
          <w:sz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     </w:t>
      </w:r>
    </w:p>
    <w:p w:rsidR="003A1FAD" w:rsidRPr="003A1FAD" w:rsidRDefault="003A1FAD" w:rsidP="0022419A">
      <w:pPr>
        <w:tabs>
          <w:tab w:val="left" w:pos="90"/>
          <w:tab w:val="center" w:pos="3240"/>
          <w:tab w:val="right" w:pos="7920"/>
        </w:tabs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 w:rsidRPr="00CA6072">
        <w:tab/>
      </w:r>
      <w:r w:rsidRPr="003A1FAD">
        <w:rPr>
          <w:i/>
          <w:iCs/>
          <w:sz w:val="22"/>
          <w:szCs w:val="22"/>
        </w:rPr>
        <w:t>(The Summons)</w:t>
      </w:r>
    </w:p>
    <w:p w:rsidR="00343C58" w:rsidRPr="00343C58" w:rsidRDefault="00343C58" w:rsidP="00343C58">
      <w:pPr>
        <w:shd w:val="clear" w:color="auto" w:fill="FFFFFF"/>
        <w:ind w:left="900"/>
        <w:rPr>
          <w:sz w:val="22"/>
          <w:szCs w:val="22"/>
        </w:rPr>
      </w:pPr>
      <w:r w:rsidRPr="00343C58">
        <w:rPr>
          <w:sz w:val="22"/>
          <w:szCs w:val="22"/>
        </w:rPr>
        <w:t>Verse 1</w:t>
      </w:r>
    </w:p>
    <w:p w:rsidR="0022419A" w:rsidRDefault="00343C58" w:rsidP="00343C58">
      <w:pPr>
        <w:shd w:val="clear" w:color="auto" w:fill="FFFFFF"/>
        <w:ind w:left="900"/>
        <w:rPr>
          <w:sz w:val="16"/>
          <w:szCs w:val="16"/>
        </w:rPr>
      </w:pPr>
      <w:r w:rsidRPr="00343C58">
        <w:rPr>
          <w:b/>
          <w:bCs/>
          <w:sz w:val="22"/>
          <w:szCs w:val="22"/>
        </w:rPr>
        <w:t>“Will you come and follow me if I but call your name?</w:t>
      </w:r>
      <w:r w:rsidRPr="00343C58">
        <w:rPr>
          <w:b/>
          <w:bCs/>
          <w:sz w:val="22"/>
          <w:szCs w:val="22"/>
        </w:rPr>
        <w:br/>
        <w:t>Will you go where you don’t know and never be the same?</w:t>
      </w:r>
      <w:r w:rsidRPr="00343C58">
        <w:rPr>
          <w:b/>
          <w:bCs/>
          <w:sz w:val="22"/>
          <w:szCs w:val="22"/>
        </w:rPr>
        <w:br/>
        <w:t>Will you let my love be shown; will you let my name be known;</w:t>
      </w:r>
      <w:r w:rsidRPr="00343C58">
        <w:rPr>
          <w:b/>
          <w:bCs/>
          <w:sz w:val="22"/>
          <w:szCs w:val="22"/>
        </w:rPr>
        <w:br/>
        <w:t>Will you let my life be grown in you and you in me?”</w:t>
      </w:r>
    </w:p>
    <w:p w:rsidR="00343C58" w:rsidRDefault="00343C58" w:rsidP="0022419A">
      <w:pPr>
        <w:shd w:val="clear" w:color="auto" w:fill="FFFFFF"/>
        <w:ind w:left="900"/>
        <w:rPr>
          <w:sz w:val="16"/>
          <w:szCs w:val="16"/>
        </w:rPr>
      </w:pPr>
      <w:bookmarkStart w:id="1" w:name="_Hlk120116908"/>
    </w:p>
    <w:p w:rsidR="00343C58" w:rsidRPr="00343C58" w:rsidRDefault="00343C58" w:rsidP="00343C58">
      <w:pPr>
        <w:shd w:val="clear" w:color="auto" w:fill="FFFFFF"/>
        <w:ind w:left="900"/>
        <w:rPr>
          <w:sz w:val="16"/>
          <w:szCs w:val="16"/>
        </w:rPr>
      </w:pPr>
      <w:r w:rsidRPr="00343C58">
        <w:rPr>
          <w:sz w:val="16"/>
          <w:szCs w:val="16"/>
        </w:rPr>
        <w:t>CCLI Song # 1040329</w:t>
      </w:r>
    </w:p>
    <w:p w:rsidR="00343C58" w:rsidRPr="00343C58" w:rsidRDefault="00343C58" w:rsidP="00343C58">
      <w:pPr>
        <w:shd w:val="clear" w:color="auto" w:fill="FFFFFF"/>
        <w:ind w:left="900"/>
        <w:rPr>
          <w:sz w:val="16"/>
          <w:szCs w:val="16"/>
        </w:rPr>
      </w:pPr>
      <w:r w:rsidRPr="00343C58">
        <w:rPr>
          <w:sz w:val="16"/>
          <w:szCs w:val="16"/>
        </w:rPr>
        <w:t>Graham Maule | John L. Bell</w:t>
      </w:r>
    </w:p>
    <w:p w:rsidR="00343C58" w:rsidRPr="00343C58" w:rsidRDefault="00343C58" w:rsidP="00343C58">
      <w:pPr>
        <w:shd w:val="clear" w:color="auto" w:fill="FFFFFF"/>
        <w:ind w:left="900"/>
        <w:rPr>
          <w:sz w:val="16"/>
          <w:szCs w:val="16"/>
        </w:rPr>
      </w:pPr>
      <w:r w:rsidRPr="00343C58">
        <w:rPr>
          <w:sz w:val="16"/>
          <w:szCs w:val="16"/>
        </w:rPr>
        <w:t>© 1987 WGRG, c/o Iona Community, Glasgow, Scotland (Admin. by Wild Goose Resource Group)</w:t>
      </w:r>
    </w:p>
    <w:p w:rsidR="00343C58" w:rsidRPr="00343C58" w:rsidRDefault="00343C58" w:rsidP="00343C58">
      <w:pPr>
        <w:shd w:val="clear" w:color="auto" w:fill="FFFFFF"/>
        <w:ind w:left="900"/>
        <w:rPr>
          <w:sz w:val="16"/>
          <w:szCs w:val="16"/>
        </w:rPr>
      </w:pPr>
      <w:r w:rsidRPr="00343C58">
        <w:rPr>
          <w:sz w:val="16"/>
          <w:szCs w:val="16"/>
        </w:rPr>
        <w:t xml:space="preserve">For use solely with the </w:t>
      </w:r>
      <w:proofErr w:type="spellStart"/>
      <w:r w:rsidRPr="00343C58">
        <w:rPr>
          <w:sz w:val="16"/>
          <w:szCs w:val="16"/>
        </w:rPr>
        <w:t>SongSelect</w:t>
      </w:r>
      <w:proofErr w:type="spellEnd"/>
      <w:r w:rsidRPr="00343C58">
        <w:rPr>
          <w:sz w:val="16"/>
          <w:szCs w:val="16"/>
        </w:rPr>
        <w:t xml:space="preserve">® </w:t>
      </w:r>
      <w:hyperlink r:id="rId6" w:history="1">
        <w:r w:rsidRPr="00343C58">
          <w:rPr>
            <w:rStyle w:val="Hyperlink"/>
            <w:sz w:val="16"/>
            <w:szCs w:val="16"/>
          </w:rPr>
          <w:t>Terms of Use</w:t>
        </w:r>
      </w:hyperlink>
      <w:r w:rsidRPr="00343C58">
        <w:rPr>
          <w:sz w:val="16"/>
          <w:szCs w:val="16"/>
        </w:rPr>
        <w:t xml:space="preserve">. All rights reserved. </w:t>
      </w:r>
      <w:hyperlink r:id="rId7" w:history="1">
        <w:r w:rsidRPr="00343C58">
          <w:rPr>
            <w:rStyle w:val="Hyperlink"/>
            <w:sz w:val="16"/>
            <w:szCs w:val="16"/>
          </w:rPr>
          <w:t>www.ccli.com</w:t>
        </w:r>
      </w:hyperlink>
    </w:p>
    <w:p w:rsidR="0022419A" w:rsidRPr="00355B73" w:rsidRDefault="00343C58" w:rsidP="00343C58">
      <w:pPr>
        <w:shd w:val="clear" w:color="auto" w:fill="FFFFFF"/>
        <w:ind w:left="900"/>
        <w:rPr>
          <w:sz w:val="16"/>
          <w:szCs w:val="16"/>
        </w:rPr>
      </w:pPr>
      <w:r w:rsidRPr="00343C58">
        <w:rPr>
          <w:sz w:val="16"/>
          <w:szCs w:val="16"/>
        </w:rPr>
        <w:t>CCLI License # 21214429</w:t>
      </w:r>
    </w:p>
    <w:bookmarkEnd w:id="1"/>
    <w:p w:rsidR="0035031D" w:rsidRDefault="0035031D" w:rsidP="0035031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D17D5A" w:rsidRPr="00032863" w:rsidRDefault="0035031D" w:rsidP="00D17D5A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 w:rsidR="00CC5D93" w:rsidRPr="00685011">
        <w:rPr>
          <w:sz w:val="24"/>
        </w:rPr>
        <w:t>Hymn</w:t>
      </w:r>
      <w:r w:rsidR="000B150D">
        <w:rPr>
          <w:sz w:val="24"/>
        </w:rPr>
        <w:t xml:space="preserve"> </w:t>
      </w:r>
      <w:r w:rsidR="003A1FAD">
        <w:rPr>
          <w:sz w:val="24"/>
        </w:rPr>
        <w:t>482</w:t>
      </w:r>
      <w:r w:rsidR="00CC5D93" w:rsidRPr="00685011">
        <w:rPr>
          <w:sz w:val="24"/>
        </w:rPr>
        <w:t xml:space="preserve">:   </w:t>
      </w:r>
      <w:r w:rsidR="00CC5D93">
        <w:rPr>
          <w:sz w:val="24"/>
        </w:rPr>
        <w:tab/>
      </w:r>
      <w:r w:rsidR="003A1FAD">
        <w:rPr>
          <w:bCs/>
          <w:i/>
          <w:iCs/>
          <w:color w:val="000000"/>
          <w:sz w:val="22"/>
          <w:szCs w:val="22"/>
        </w:rPr>
        <w:t>Baptized in Water</w:t>
      </w:r>
      <w:r w:rsidR="00D17D5A">
        <w:rPr>
          <w:sz w:val="22"/>
          <w:szCs w:val="22"/>
        </w:rPr>
        <w:t xml:space="preserve">   </w:t>
      </w:r>
      <w:r w:rsidR="00D17D5A">
        <w:t xml:space="preserve">   (</w:t>
      </w:r>
      <w:r w:rsidR="003A1FAD">
        <w:t xml:space="preserve">all </w:t>
      </w:r>
      <w:r w:rsidR="00A017FF">
        <w:t xml:space="preserve">3 </w:t>
      </w:r>
      <w:r w:rsidR="000725EC" w:rsidRPr="006F26FB">
        <w:t>verses</w:t>
      </w:r>
      <w:r w:rsidR="00D17D5A" w:rsidRPr="006F26FB">
        <w:t>)</w:t>
      </w:r>
    </w:p>
    <w:p w:rsidR="00B43C88" w:rsidRPr="00B43C88" w:rsidRDefault="00B43C88" w:rsidP="00B43C8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bookmarkStart w:id="2" w:name="_Hlk122557505"/>
      <w:r w:rsidRPr="00B43C88">
        <w:rPr>
          <w:b/>
          <w:bCs/>
          <w:sz w:val="22"/>
          <w:szCs w:val="22"/>
        </w:rPr>
        <w:t>Baptized in water, sealed by the Spirit,</w:t>
      </w:r>
      <w:r w:rsidRPr="00B43C88">
        <w:rPr>
          <w:b/>
          <w:bCs/>
          <w:sz w:val="22"/>
          <w:szCs w:val="22"/>
        </w:rPr>
        <w:br/>
        <w:t>Cleansed by the blood ff Christ our King;</w:t>
      </w:r>
      <w:r w:rsidRPr="00B43C88">
        <w:rPr>
          <w:b/>
          <w:bCs/>
          <w:sz w:val="22"/>
          <w:szCs w:val="22"/>
        </w:rPr>
        <w:br/>
        <w:t>Heirs of salvation, trusting the promise,</w:t>
      </w:r>
      <w:r w:rsidRPr="00B43C88">
        <w:rPr>
          <w:b/>
          <w:bCs/>
          <w:sz w:val="22"/>
          <w:szCs w:val="22"/>
        </w:rPr>
        <w:br/>
        <w:t>Faithfully now God’s praises we sing.</w:t>
      </w:r>
    </w:p>
    <w:p w:rsidR="00B43C88" w:rsidRPr="00B43C88" w:rsidRDefault="00B43C88" w:rsidP="00B43C8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B43C88" w:rsidRPr="00B43C88" w:rsidRDefault="00B43C88" w:rsidP="00B43C8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43C88">
        <w:rPr>
          <w:b/>
          <w:bCs/>
          <w:sz w:val="22"/>
          <w:szCs w:val="22"/>
        </w:rPr>
        <w:t>Baptized in water, sealed by the Spirit</w:t>
      </w:r>
      <w:proofErr w:type="gramStart"/>
      <w:r w:rsidRPr="00B43C88">
        <w:rPr>
          <w:b/>
          <w:bCs/>
          <w:sz w:val="22"/>
          <w:szCs w:val="22"/>
        </w:rPr>
        <w:t>,</w:t>
      </w:r>
      <w:proofErr w:type="gramEnd"/>
      <w:r w:rsidRPr="00B43C88">
        <w:rPr>
          <w:b/>
          <w:bCs/>
          <w:sz w:val="22"/>
          <w:szCs w:val="22"/>
        </w:rPr>
        <w:br/>
        <w:t>Dead in the tomb with Christ our King;</w:t>
      </w:r>
      <w:r w:rsidRPr="00B43C88">
        <w:rPr>
          <w:b/>
          <w:bCs/>
          <w:sz w:val="22"/>
          <w:szCs w:val="22"/>
        </w:rPr>
        <w:br/>
        <w:t>One with his rising, freed and forgiven,</w:t>
      </w:r>
      <w:r w:rsidRPr="00B43C88">
        <w:rPr>
          <w:b/>
          <w:bCs/>
          <w:sz w:val="22"/>
          <w:szCs w:val="22"/>
        </w:rPr>
        <w:br/>
        <w:t>Thankfully now God’s praises we sing.</w:t>
      </w:r>
    </w:p>
    <w:p w:rsidR="00B43C88" w:rsidRPr="00B43C88" w:rsidRDefault="00B43C88" w:rsidP="00B43C8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D17D5A" w:rsidRPr="004B276F" w:rsidRDefault="00B43C88" w:rsidP="00B43C8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43C88">
        <w:rPr>
          <w:b/>
          <w:bCs/>
          <w:sz w:val="22"/>
          <w:szCs w:val="22"/>
        </w:rPr>
        <w:t>Baptized in water, sealed by the Spirit,</w:t>
      </w:r>
      <w:r w:rsidRPr="00B43C88">
        <w:rPr>
          <w:b/>
          <w:bCs/>
          <w:sz w:val="22"/>
          <w:szCs w:val="22"/>
        </w:rPr>
        <w:br/>
        <w:t>Marked with the sign of Christ our King;</w:t>
      </w:r>
      <w:r w:rsidRPr="00B43C88">
        <w:rPr>
          <w:b/>
          <w:bCs/>
          <w:sz w:val="22"/>
          <w:szCs w:val="22"/>
        </w:rPr>
        <w:br/>
        <w:t>Born of the Spirit, we are God’s children;</w:t>
      </w:r>
      <w:r w:rsidRPr="00B43C88">
        <w:rPr>
          <w:b/>
          <w:bCs/>
          <w:sz w:val="22"/>
          <w:szCs w:val="22"/>
        </w:rPr>
        <w:br/>
        <w:t>Joyfully now God’s praises we sing.</w:t>
      </w:r>
      <w:bookmarkEnd w:id="2"/>
    </w:p>
    <w:p w:rsidR="00B43C88" w:rsidRDefault="00B43C88" w:rsidP="00D17D5A">
      <w:pPr>
        <w:ind w:left="900"/>
        <w:rPr>
          <w:rFonts w:eastAsiaTheme="minorHAnsi"/>
          <w:sz w:val="16"/>
          <w:szCs w:val="16"/>
        </w:rPr>
      </w:pPr>
    </w:p>
    <w:p w:rsidR="00B43C88" w:rsidRPr="00B43C88" w:rsidRDefault="00B43C88" w:rsidP="00B43C88">
      <w:pPr>
        <w:ind w:left="900"/>
        <w:rPr>
          <w:rFonts w:eastAsiaTheme="minorHAnsi"/>
          <w:sz w:val="16"/>
          <w:szCs w:val="16"/>
        </w:rPr>
      </w:pPr>
      <w:bookmarkStart w:id="3" w:name="_Hlk122557522"/>
      <w:r w:rsidRPr="00B43C88">
        <w:rPr>
          <w:rFonts w:eastAsiaTheme="minorHAnsi"/>
          <w:sz w:val="16"/>
          <w:szCs w:val="16"/>
        </w:rPr>
        <w:t>CCLI Song # 2700434</w:t>
      </w:r>
    </w:p>
    <w:p w:rsidR="00B43C88" w:rsidRPr="00B43C88" w:rsidRDefault="00B43C88" w:rsidP="00B43C88">
      <w:pPr>
        <w:ind w:left="900"/>
        <w:rPr>
          <w:rFonts w:eastAsiaTheme="minorHAnsi"/>
          <w:sz w:val="16"/>
          <w:szCs w:val="16"/>
        </w:rPr>
      </w:pPr>
      <w:r w:rsidRPr="00B43C88">
        <w:rPr>
          <w:rFonts w:eastAsiaTheme="minorHAnsi"/>
          <w:sz w:val="16"/>
          <w:szCs w:val="16"/>
        </w:rPr>
        <w:t>Michael Saward</w:t>
      </w:r>
    </w:p>
    <w:p w:rsidR="00B43C88" w:rsidRPr="00B43C88" w:rsidRDefault="00B43C88" w:rsidP="00B43C88">
      <w:pPr>
        <w:ind w:left="900"/>
        <w:rPr>
          <w:rFonts w:eastAsiaTheme="minorHAnsi"/>
          <w:sz w:val="16"/>
          <w:szCs w:val="16"/>
        </w:rPr>
      </w:pPr>
      <w:r w:rsidRPr="00B43C88">
        <w:rPr>
          <w:rFonts w:eastAsiaTheme="minorHAnsi"/>
          <w:sz w:val="16"/>
          <w:szCs w:val="16"/>
        </w:rPr>
        <w:t>© 1982 Michael Saward - The Jubilate Group (Admin. by Jubilate Hymns Ltd, sub to Hope Publishing for various regions) (Admin. by Hope Publishing Company)</w:t>
      </w:r>
    </w:p>
    <w:p w:rsidR="00B43C88" w:rsidRPr="00B43C88" w:rsidRDefault="00B43C88" w:rsidP="00B43C88">
      <w:pPr>
        <w:ind w:left="900"/>
        <w:rPr>
          <w:rFonts w:eastAsiaTheme="minorHAnsi"/>
          <w:sz w:val="16"/>
          <w:szCs w:val="16"/>
        </w:rPr>
      </w:pPr>
      <w:r w:rsidRPr="00B43C88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B43C88">
        <w:rPr>
          <w:rFonts w:eastAsiaTheme="minorHAnsi"/>
          <w:sz w:val="16"/>
          <w:szCs w:val="16"/>
        </w:rPr>
        <w:t>SongSelect</w:t>
      </w:r>
      <w:proofErr w:type="spellEnd"/>
      <w:r w:rsidRPr="00B43C88">
        <w:rPr>
          <w:rFonts w:eastAsiaTheme="minorHAnsi"/>
          <w:sz w:val="16"/>
          <w:szCs w:val="16"/>
        </w:rPr>
        <w:t xml:space="preserve">® </w:t>
      </w:r>
      <w:hyperlink r:id="rId8" w:history="1">
        <w:r w:rsidRPr="00B43C88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B43C88">
        <w:rPr>
          <w:rFonts w:eastAsiaTheme="minorHAnsi"/>
          <w:sz w:val="16"/>
          <w:szCs w:val="16"/>
        </w:rPr>
        <w:t xml:space="preserve">. All rights reserved. </w:t>
      </w:r>
      <w:hyperlink r:id="rId9" w:history="1">
        <w:r w:rsidRPr="00B43C88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D17D5A" w:rsidRPr="004B276F" w:rsidRDefault="00B43C88" w:rsidP="00B43C88">
      <w:pPr>
        <w:ind w:left="900"/>
        <w:rPr>
          <w:rFonts w:eastAsiaTheme="minorHAnsi"/>
          <w:sz w:val="16"/>
          <w:szCs w:val="16"/>
        </w:rPr>
      </w:pPr>
      <w:r w:rsidRPr="00B43C88">
        <w:rPr>
          <w:rFonts w:eastAsiaTheme="minorHAnsi"/>
          <w:sz w:val="16"/>
          <w:szCs w:val="16"/>
        </w:rPr>
        <w:t>CCLI License # 21214429</w:t>
      </w:r>
      <w:bookmarkEnd w:id="3"/>
    </w:p>
    <w:p w:rsidR="001D3C4B" w:rsidRDefault="001D3C4B" w:rsidP="00D17D5A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C60155" w:rsidRPr="00563156" w:rsidRDefault="00C60155" w:rsidP="00C60155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 w:rsidR="000725EC">
        <w:rPr>
          <w:bCs/>
          <w:sz w:val="24"/>
        </w:rPr>
        <w:t>Hymn</w:t>
      </w:r>
      <w:r w:rsidR="004E053E" w:rsidRPr="004E053E">
        <w:rPr>
          <w:bCs/>
          <w:sz w:val="24"/>
        </w:rPr>
        <w:t xml:space="preserve"> </w:t>
      </w:r>
      <w:r w:rsidR="003A1FAD">
        <w:rPr>
          <w:bCs/>
          <w:sz w:val="24"/>
        </w:rPr>
        <w:t>480</w:t>
      </w:r>
      <w:r w:rsidR="004E053E" w:rsidRPr="004E053E">
        <w:rPr>
          <w:bCs/>
          <w:sz w:val="24"/>
        </w:rPr>
        <w:t xml:space="preserve">: </w:t>
      </w:r>
      <w:r w:rsidR="004E053E" w:rsidRPr="004E053E">
        <w:rPr>
          <w:bCs/>
          <w:i/>
          <w:iCs/>
          <w:sz w:val="24"/>
        </w:rPr>
        <w:tab/>
      </w:r>
      <w:r w:rsidR="003A1FAD">
        <w:rPr>
          <w:bCs/>
          <w:i/>
          <w:iCs/>
          <w:sz w:val="22"/>
          <w:szCs w:val="22"/>
        </w:rPr>
        <w:t>Take Me to the Water</w:t>
      </w:r>
      <w:r w:rsidR="004E053E" w:rsidRPr="00563156">
        <w:rPr>
          <w:bCs/>
          <w:i/>
          <w:iCs/>
          <w:sz w:val="22"/>
          <w:szCs w:val="22"/>
        </w:rPr>
        <w:t xml:space="preserve">  </w:t>
      </w:r>
      <w:r w:rsidR="004E053E" w:rsidRPr="003A1FAD">
        <w:rPr>
          <w:bCs/>
        </w:rPr>
        <w:t>(</w:t>
      </w:r>
      <w:r w:rsidR="003A1FAD">
        <w:rPr>
          <w:bCs/>
        </w:rPr>
        <w:t xml:space="preserve">all </w:t>
      </w:r>
      <w:r w:rsidR="00A017FF">
        <w:rPr>
          <w:bCs/>
        </w:rPr>
        <w:t xml:space="preserve">4 </w:t>
      </w:r>
      <w:r w:rsidR="000725EC" w:rsidRPr="003A1FAD">
        <w:rPr>
          <w:bCs/>
        </w:rPr>
        <w:t>verses</w:t>
      </w:r>
      <w:r w:rsidR="004E053E" w:rsidRPr="003A1FAD">
        <w:rPr>
          <w:bCs/>
        </w:rPr>
        <w:t>)</w:t>
      </w:r>
    </w:p>
    <w:p w:rsidR="008202B3" w:rsidRPr="008202B3" w:rsidRDefault="008202B3" w:rsidP="008202B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8202B3">
        <w:rPr>
          <w:b/>
          <w:bCs/>
          <w:sz w:val="22"/>
          <w:szCs w:val="22"/>
        </w:rPr>
        <w:t>Take me to the water. Take me to the water.</w:t>
      </w:r>
      <w:r w:rsidRPr="008202B3">
        <w:rPr>
          <w:b/>
          <w:bCs/>
          <w:sz w:val="22"/>
          <w:szCs w:val="22"/>
        </w:rPr>
        <w:br/>
        <w:t>Take me to the water to be baptized.</w:t>
      </w:r>
    </w:p>
    <w:p w:rsidR="008202B3" w:rsidRPr="008202B3" w:rsidRDefault="008202B3" w:rsidP="008202B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8202B3" w:rsidRPr="008202B3" w:rsidRDefault="008202B3" w:rsidP="008202B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8202B3">
        <w:rPr>
          <w:b/>
          <w:bCs/>
          <w:sz w:val="22"/>
          <w:szCs w:val="22"/>
        </w:rPr>
        <w:t>I love Jesus. I love Jesus.</w:t>
      </w:r>
      <w:r w:rsidRPr="008202B3">
        <w:rPr>
          <w:b/>
          <w:bCs/>
          <w:sz w:val="22"/>
          <w:szCs w:val="22"/>
        </w:rPr>
        <w:br/>
        <w:t>I love Jesus, yes, I do.</w:t>
      </w:r>
    </w:p>
    <w:p w:rsidR="008202B3" w:rsidRPr="008202B3" w:rsidRDefault="008202B3" w:rsidP="008202B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8202B3" w:rsidRPr="008202B3" w:rsidRDefault="008202B3" w:rsidP="008202B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8202B3">
        <w:rPr>
          <w:b/>
          <w:bCs/>
          <w:sz w:val="22"/>
          <w:szCs w:val="22"/>
        </w:rPr>
        <w:t>He’s my Savior. He’s my Savior.</w:t>
      </w:r>
    </w:p>
    <w:p w:rsidR="008202B3" w:rsidRDefault="008202B3" w:rsidP="008202B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8202B3">
        <w:rPr>
          <w:b/>
          <w:bCs/>
          <w:sz w:val="22"/>
          <w:szCs w:val="22"/>
        </w:rPr>
        <w:t>He’s my Savior, yes, he is.</w:t>
      </w:r>
    </w:p>
    <w:p w:rsidR="00A017FF" w:rsidRPr="008202B3" w:rsidRDefault="00A017FF" w:rsidP="008202B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6F26FB" w:rsidRPr="006F26FB" w:rsidRDefault="008202B3" w:rsidP="008202B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8202B3">
        <w:rPr>
          <w:b/>
          <w:bCs/>
          <w:sz w:val="22"/>
          <w:szCs w:val="22"/>
        </w:rPr>
        <w:t>Glory hallelujah. Glory hallelujah,</w:t>
      </w:r>
      <w:r w:rsidRPr="008202B3">
        <w:rPr>
          <w:b/>
          <w:bCs/>
          <w:sz w:val="22"/>
          <w:szCs w:val="22"/>
        </w:rPr>
        <w:br/>
        <w:t>Glory hallelujah to be baptized.</w:t>
      </w:r>
    </w:p>
    <w:p w:rsidR="000B150D" w:rsidRPr="000B150D" w:rsidRDefault="000B150D" w:rsidP="00153163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5E34AB" w:rsidRPr="000B150D" w:rsidRDefault="008202B3" w:rsidP="00C60155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bookmarkEnd w:id="0"/>
    <w:p w:rsidR="00B9324F" w:rsidRDefault="00B9324F" w:rsidP="00B9324F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B9324F" w:rsidRPr="00032863" w:rsidRDefault="00B9324F" w:rsidP="00B9324F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lastRenderedPageBreak/>
        <w:tab/>
      </w:r>
      <w:r w:rsidRPr="00685011">
        <w:rPr>
          <w:sz w:val="24"/>
        </w:rPr>
        <w:t xml:space="preserve">Hymn:   </w:t>
      </w:r>
      <w:r>
        <w:rPr>
          <w:sz w:val="24"/>
        </w:rPr>
        <w:tab/>
      </w:r>
      <w:r w:rsidR="003A1FAD">
        <w:rPr>
          <w:bCs/>
          <w:i/>
          <w:iCs/>
          <w:color w:val="000000"/>
          <w:sz w:val="22"/>
          <w:szCs w:val="22"/>
        </w:rPr>
        <w:t>Come Thou Fount, Come Thou King</w:t>
      </w:r>
      <w:r>
        <w:rPr>
          <w:sz w:val="22"/>
          <w:szCs w:val="22"/>
        </w:rPr>
        <w:t xml:space="preserve">  </w:t>
      </w:r>
      <w:r>
        <w:t xml:space="preserve">  (</w:t>
      </w:r>
      <w:r w:rsidR="00F95B49">
        <w:t>verses 1 &amp; 2 + chorus</w:t>
      </w:r>
      <w:r w:rsidRPr="006F26FB">
        <w:t>)</w:t>
      </w:r>
      <w:r w:rsidR="003A1FAD">
        <w:t xml:space="preserve">   </w:t>
      </w:r>
      <w:r w:rsidR="003A1FAD" w:rsidRPr="00CA6072">
        <w:tab/>
      </w:r>
      <w:r w:rsidR="003A1FAD">
        <w:t>pg. 10, blue supplement</w:t>
      </w:r>
    </w:p>
    <w:p w:rsidR="008202B3" w:rsidRPr="008202B3" w:rsidRDefault="008202B3" w:rsidP="008202B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bookmarkStart w:id="4" w:name="_Hlk122429572"/>
      <w:r w:rsidRPr="008202B3">
        <w:rPr>
          <w:sz w:val="22"/>
          <w:szCs w:val="22"/>
        </w:rPr>
        <w:t>Verse 1</w:t>
      </w:r>
    </w:p>
    <w:p w:rsidR="008202B3" w:rsidRPr="008202B3" w:rsidRDefault="008202B3" w:rsidP="008202B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8202B3">
        <w:rPr>
          <w:b/>
          <w:bCs/>
          <w:sz w:val="22"/>
          <w:szCs w:val="22"/>
        </w:rPr>
        <w:t xml:space="preserve">Come, Thou Fount of </w:t>
      </w:r>
      <w:proofErr w:type="spellStart"/>
      <w:r w:rsidRPr="008202B3">
        <w:rPr>
          <w:b/>
          <w:bCs/>
          <w:sz w:val="22"/>
          <w:szCs w:val="22"/>
        </w:rPr>
        <w:t>ev'ry</w:t>
      </w:r>
      <w:proofErr w:type="spellEnd"/>
      <w:r w:rsidRPr="008202B3">
        <w:rPr>
          <w:b/>
          <w:bCs/>
          <w:sz w:val="22"/>
          <w:szCs w:val="22"/>
        </w:rPr>
        <w:t xml:space="preserve"> blessing,</w:t>
      </w:r>
      <w:r w:rsidRPr="008202B3">
        <w:rPr>
          <w:b/>
          <w:bCs/>
          <w:sz w:val="22"/>
          <w:szCs w:val="22"/>
        </w:rPr>
        <w:br/>
        <w:t>Tune my heart to sing Thy grace.</w:t>
      </w:r>
      <w:r w:rsidRPr="008202B3">
        <w:rPr>
          <w:b/>
          <w:bCs/>
          <w:sz w:val="22"/>
          <w:szCs w:val="22"/>
        </w:rPr>
        <w:br/>
        <w:t>Streams of mercy, never ceasing</w:t>
      </w:r>
      <w:r w:rsidRPr="008202B3">
        <w:rPr>
          <w:b/>
          <w:bCs/>
          <w:sz w:val="22"/>
          <w:szCs w:val="22"/>
        </w:rPr>
        <w:br/>
        <w:t>Call for songs of loudest praise.</w:t>
      </w:r>
      <w:r w:rsidRPr="008202B3">
        <w:rPr>
          <w:b/>
          <w:bCs/>
          <w:sz w:val="22"/>
          <w:szCs w:val="22"/>
        </w:rPr>
        <w:br/>
        <w:t>Teach me some melodious sonnet</w:t>
      </w:r>
      <w:r w:rsidRPr="008202B3">
        <w:rPr>
          <w:b/>
          <w:bCs/>
          <w:sz w:val="22"/>
          <w:szCs w:val="22"/>
        </w:rPr>
        <w:br/>
        <w:t>Sung by flaming tongues above;</w:t>
      </w:r>
      <w:r w:rsidRPr="008202B3">
        <w:rPr>
          <w:b/>
          <w:bCs/>
          <w:sz w:val="22"/>
          <w:szCs w:val="22"/>
        </w:rPr>
        <w:br/>
        <w:t>Praise the mount I'm fixed upon it</w:t>
      </w:r>
      <w:r w:rsidRPr="008202B3">
        <w:rPr>
          <w:b/>
          <w:bCs/>
          <w:sz w:val="22"/>
          <w:szCs w:val="22"/>
        </w:rPr>
        <w:br/>
        <w:t>Mount of Thy redeeming love.</w:t>
      </w:r>
    </w:p>
    <w:p w:rsidR="008202B3" w:rsidRPr="008202B3" w:rsidRDefault="008202B3" w:rsidP="008202B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8202B3" w:rsidRPr="008202B3" w:rsidRDefault="008202B3" w:rsidP="008202B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8202B3">
        <w:rPr>
          <w:sz w:val="22"/>
          <w:szCs w:val="22"/>
        </w:rPr>
        <w:t>Verse 2</w:t>
      </w:r>
    </w:p>
    <w:p w:rsidR="008202B3" w:rsidRPr="008202B3" w:rsidRDefault="008202B3" w:rsidP="008202B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8202B3">
        <w:rPr>
          <w:b/>
          <w:bCs/>
          <w:sz w:val="22"/>
          <w:szCs w:val="22"/>
        </w:rPr>
        <w:t>I was lost in utter darkness</w:t>
      </w:r>
      <w:r w:rsidRPr="008202B3">
        <w:rPr>
          <w:b/>
          <w:bCs/>
          <w:sz w:val="22"/>
          <w:szCs w:val="22"/>
        </w:rPr>
        <w:br/>
      </w:r>
      <w:proofErr w:type="spellStart"/>
      <w:r w:rsidRPr="008202B3">
        <w:rPr>
          <w:b/>
          <w:bCs/>
          <w:sz w:val="22"/>
          <w:szCs w:val="22"/>
        </w:rPr>
        <w:t>'Til</w:t>
      </w:r>
      <w:proofErr w:type="spellEnd"/>
      <w:r w:rsidRPr="008202B3">
        <w:rPr>
          <w:b/>
          <w:bCs/>
          <w:sz w:val="22"/>
          <w:szCs w:val="22"/>
        </w:rPr>
        <w:t xml:space="preserve"> You came and rescued me.</w:t>
      </w:r>
      <w:r w:rsidRPr="008202B3">
        <w:rPr>
          <w:b/>
          <w:bCs/>
          <w:sz w:val="22"/>
          <w:szCs w:val="22"/>
        </w:rPr>
        <w:br/>
        <w:t>I was bound by all my sin when</w:t>
      </w:r>
      <w:r w:rsidRPr="008202B3">
        <w:rPr>
          <w:b/>
          <w:bCs/>
          <w:sz w:val="22"/>
          <w:szCs w:val="22"/>
        </w:rPr>
        <w:br/>
        <w:t>Your love came and set me free.</w:t>
      </w:r>
      <w:r w:rsidRPr="008202B3">
        <w:rPr>
          <w:b/>
          <w:bCs/>
          <w:sz w:val="22"/>
          <w:szCs w:val="22"/>
        </w:rPr>
        <w:br/>
        <w:t>Now my soul can sing a new song,</w:t>
      </w:r>
      <w:r w:rsidRPr="008202B3">
        <w:rPr>
          <w:b/>
          <w:bCs/>
          <w:sz w:val="22"/>
          <w:szCs w:val="22"/>
        </w:rPr>
        <w:br/>
        <w:t>Now my heart has found a home;</w:t>
      </w:r>
      <w:r w:rsidRPr="008202B3">
        <w:rPr>
          <w:b/>
          <w:bCs/>
          <w:sz w:val="22"/>
          <w:szCs w:val="22"/>
        </w:rPr>
        <w:br/>
        <w:t>Now Your grace is always with me,</w:t>
      </w:r>
      <w:r w:rsidRPr="008202B3">
        <w:rPr>
          <w:b/>
          <w:bCs/>
          <w:sz w:val="22"/>
          <w:szCs w:val="22"/>
        </w:rPr>
        <w:br/>
        <w:t>And I'll never be alone.</w:t>
      </w:r>
    </w:p>
    <w:p w:rsidR="008202B3" w:rsidRPr="008202B3" w:rsidRDefault="008202B3" w:rsidP="008202B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8202B3" w:rsidRPr="008202B3" w:rsidRDefault="008202B3" w:rsidP="008202B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8202B3">
        <w:rPr>
          <w:sz w:val="22"/>
          <w:szCs w:val="22"/>
        </w:rPr>
        <w:t>Chorus</w:t>
      </w:r>
    </w:p>
    <w:p w:rsidR="008202B3" w:rsidRPr="008202B3" w:rsidRDefault="008202B3" w:rsidP="008202B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8202B3">
        <w:rPr>
          <w:b/>
          <w:bCs/>
          <w:sz w:val="22"/>
          <w:szCs w:val="22"/>
        </w:rPr>
        <w:t>Come, Thou Fount, come Thou King,</w:t>
      </w:r>
      <w:r w:rsidRPr="008202B3">
        <w:rPr>
          <w:b/>
          <w:bCs/>
          <w:sz w:val="22"/>
          <w:szCs w:val="22"/>
        </w:rPr>
        <w:br/>
        <w:t>Come Thou precious Prince of Peace!</w:t>
      </w:r>
      <w:r w:rsidRPr="008202B3">
        <w:rPr>
          <w:b/>
          <w:bCs/>
          <w:sz w:val="22"/>
          <w:szCs w:val="22"/>
        </w:rPr>
        <w:br/>
        <w:t>Hear Your bride! to You we sing;</w:t>
      </w:r>
      <w:r w:rsidRPr="008202B3">
        <w:rPr>
          <w:b/>
          <w:bCs/>
          <w:sz w:val="22"/>
          <w:szCs w:val="22"/>
        </w:rPr>
        <w:br/>
        <w:t>Come, Thou Fount of our blessing.</w:t>
      </w:r>
      <w:r w:rsidRPr="008202B3">
        <w:rPr>
          <w:b/>
          <w:bCs/>
          <w:sz w:val="22"/>
          <w:szCs w:val="22"/>
        </w:rPr>
        <w:br/>
        <w:t>Come Thou Fount, come Thou King</w:t>
      </w:r>
      <w:r w:rsidRPr="008202B3">
        <w:rPr>
          <w:b/>
          <w:bCs/>
          <w:sz w:val="22"/>
          <w:szCs w:val="22"/>
        </w:rPr>
        <w:br/>
        <w:t>Come Thou precious Prince of Peace!</w:t>
      </w:r>
      <w:r w:rsidRPr="008202B3">
        <w:rPr>
          <w:b/>
          <w:bCs/>
          <w:sz w:val="22"/>
          <w:szCs w:val="22"/>
        </w:rPr>
        <w:br/>
        <w:t>Hear Your bride! to You we sing;</w:t>
      </w:r>
      <w:r w:rsidRPr="008202B3">
        <w:rPr>
          <w:b/>
          <w:bCs/>
          <w:sz w:val="22"/>
          <w:szCs w:val="22"/>
        </w:rPr>
        <w:br/>
        <w:t>Come, Thou Fount of our blessing.</w:t>
      </w:r>
    </w:p>
    <w:bookmarkEnd w:id="4"/>
    <w:p w:rsidR="00B9324F" w:rsidRPr="004B276F" w:rsidRDefault="00B9324F" w:rsidP="00B9324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8202B3" w:rsidRPr="008202B3" w:rsidRDefault="008202B3" w:rsidP="008202B3">
      <w:pPr>
        <w:ind w:left="900"/>
        <w:rPr>
          <w:rFonts w:eastAsiaTheme="minorHAnsi"/>
          <w:sz w:val="16"/>
          <w:szCs w:val="16"/>
        </w:rPr>
      </w:pPr>
      <w:r w:rsidRPr="008202B3">
        <w:rPr>
          <w:rFonts w:eastAsiaTheme="minorHAnsi"/>
          <w:sz w:val="16"/>
          <w:szCs w:val="16"/>
        </w:rPr>
        <w:t>CCLI Song # 4775010</w:t>
      </w:r>
    </w:p>
    <w:p w:rsidR="008202B3" w:rsidRPr="008202B3" w:rsidRDefault="008202B3" w:rsidP="008202B3">
      <w:pPr>
        <w:ind w:left="900"/>
        <w:rPr>
          <w:rFonts w:eastAsiaTheme="minorHAnsi"/>
          <w:sz w:val="16"/>
          <w:szCs w:val="16"/>
        </w:rPr>
      </w:pPr>
      <w:r w:rsidRPr="008202B3">
        <w:rPr>
          <w:rFonts w:eastAsiaTheme="minorHAnsi"/>
          <w:sz w:val="16"/>
          <w:szCs w:val="16"/>
        </w:rPr>
        <w:t>John Wyeth | Robert Robinson | Thomas Miller</w:t>
      </w:r>
    </w:p>
    <w:p w:rsidR="008202B3" w:rsidRPr="008202B3" w:rsidRDefault="008202B3" w:rsidP="008202B3">
      <w:pPr>
        <w:ind w:left="900"/>
        <w:rPr>
          <w:rFonts w:eastAsiaTheme="minorHAnsi"/>
          <w:sz w:val="16"/>
          <w:szCs w:val="16"/>
        </w:rPr>
      </w:pPr>
      <w:r w:rsidRPr="008202B3">
        <w:rPr>
          <w:rFonts w:eastAsiaTheme="minorHAnsi"/>
          <w:sz w:val="16"/>
          <w:szCs w:val="16"/>
        </w:rPr>
        <w:t>© 2005 Gateway Create Publishing (Admin. by Integrity Music)</w:t>
      </w:r>
    </w:p>
    <w:p w:rsidR="008202B3" w:rsidRPr="008202B3" w:rsidRDefault="008202B3" w:rsidP="008202B3">
      <w:pPr>
        <w:ind w:left="900"/>
        <w:rPr>
          <w:rFonts w:eastAsiaTheme="minorHAnsi"/>
          <w:sz w:val="16"/>
          <w:szCs w:val="16"/>
        </w:rPr>
      </w:pPr>
      <w:r w:rsidRPr="008202B3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8202B3">
        <w:rPr>
          <w:rFonts w:eastAsiaTheme="minorHAnsi"/>
          <w:sz w:val="16"/>
          <w:szCs w:val="16"/>
        </w:rPr>
        <w:t>SongSelect</w:t>
      </w:r>
      <w:proofErr w:type="spellEnd"/>
      <w:r w:rsidRPr="008202B3">
        <w:rPr>
          <w:rFonts w:eastAsiaTheme="minorHAnsi"/>
          <w:sz w:val="16"/>
          <w:szCs w:val="16"/>
        </w:rPr>
        <w:t xml:space="preserve">® </w:t>
      </w:r>
      <w:hyperlink r:id="rId10" w:history="1">
        <w:r w:rsidRPr="008202B3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8202B3">
        <w:rPr>
          <w:rFonts w:eastAsiaTheme="minorHAnsi"/>
          <w:sz w:val="16"/>
          <w:szCs w:val="16"/>
        </w:rPr>
        <w:t xml:space="preserve">. All rights reserved. </w:t>
      </w:r>
      <w:hyperlink r:id="rId11" w:history="1">
        <w:r w:rsidRPr="008202B3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B9324F" w:rsidRPr="004B276F" w:rsidRDefault="008202B3" w:rsidP="008202B3">
      <w:pPr>
        <w:ind w:left="900"/>
        <w:rPr>
          <w:rFonts w:eastAsiaTheme="minorHAnsi"/>
          <w:sz w:val="16"/>
          <w:szCs w:val="16"/>
        </w:rPr>
      </w:pPr>
      <w:r w:rsidRPr="008202B3">
        <w:rPr>
          <w:rFonts w:eastAsiaTheme="minorHAnsi"/>
          <w:sz w:val="16"/>
          <w:szCs w:val="16"/>
        </w:rPr>
        <w:t>CCLI License # 2121442</w:t>
      </w:r>
    </w:p>
    <w:p w:rsidR="00B9324F" w:rsidRDefault="00B9324F" w:rsidP="00B9324F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B9324F" w:rsidRPr="00563156" w:rsidRDefault="00B9324F" w:rsidP="00B9324F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>
        <w:rPr>
          <w:bCs/>
          <w:sz w:val="24"/>
        </w:rPr>
        <w:t>Hymn</w:t>
      </w:r>
      <w:r w:rsidRPr="004E053E">
        <w:rPr>
          <w:bCs/>
          <w:sz w:val="24"/>
        </w:rPr>
        <w:t xml:space="preserve"> </w:t>
      </w:r>
      <w:r w:rsidR="003A1FAD">
        <w:rPr>
          <w:bCs/>
          <w:sz w:val="24"/>
        </w:rPr>
        <w:t>475</w:t>
      </w:r>
      <w:r w:rsidRPr="004E053E">
        <w:rPr>
          <w:bCs/>
          <w:sz w:val="24"/>
        </w:rPr>
        <w:t xml:space="preserve">: </w:t>
      </w:r>
      <w:r w:rsidRPr="004E053E">
        <w:rPr>
          <w:bCs/>
          <w:i/>
          <w:iCs/>
          <w:sz w:val="24"/>
        </w:rPr>
        <w:tab/>
      </w:r>
      <w:r w:rsidR="003A1FAD">
        <w:rPr>
          <w:bCs/>
          <w:i/>
          <w:iCs/>
          <w:sz w:val="22"/>
          <w:szCs w:val="22"/>
        </w:rPr>
        <w:t xml:space="preserve">Come Thou Fount of Every </w:t>
      </w:r>
      <w:proofErr w:type="gramStart"/>
      <w:r w:rsidR="003A1FAD">
        <w:rPr>
          <w:bCs/>
          <w:i/>
          <w:iCs/>
          <w:sz w:val="22"/>
          <w:szCs w:val="22"/>
        </w:rPr>
        <w:t>Blessing</w:t>
      </w:r>
      <w:r w:rsidRPr="00563156">
        <w:rPr>
          <w:bCs/>
          <w:i/>
          <w:iCs/>
          <w:sz w:val="22"/>
          <w:szCs w:val="22"/>
        </w:rPr>
        <w:t xml:space="preserve"> </w:t>
      </w:r>
      <w:r w:rsidRPr="003A1FAD">
        <w:rPr>
          <w:bCs/>
          <w:i/>
          <w:iCs/>
        </w:rPr>
        <w:t xml:space="preserve"> </w:t>
      </w:r>
      <w:r w:rsidRPr="003A1FAD">
        <w:rPr>
          <w:bCs/>
        </w:rPr>
        <w:t>(</w:t>
      </w:r>
      <w:proofErr w:type="gramEnd"/>
      <w:r w:rsidR="003A1FAD">
        <w:rPr>
          <w:bCs/>
        </w:rPr>
        <w:t xml:space="preserve">all </w:t>
      </w:r>
      <w:r w:rsidR="006667DA">
        <w:rPr>
          <w:bCs/>
        </w:rPr>
        <w:t xml:space="preserve">3 </w:t>
      </w:r>
      <w:r w:rsidRPr="003A1FAD">
        <w:rPr>
          <w:bCs/>
        </w:rPr>
        <w:t>verses)</w:t>
      </w:r>
    </w:p>
    <w:p w:rsidR="00E7625D" w:rsidRPr="00E7625D" w:rsidRDefault="00E7625D" w:rsidP="00E7625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E7625D">
        <w:rPr>
          <w:b/>
          <w:bCs/>
          <w:sz w:val="22"/>
          <w:szCs w:val="22"/>
        </w:rPr>
        <w:t>Come, Thou Fount of every blessing;</w:t>
      </w:r>
      <w:r w:rsidRPr="00E7625D">
        <w:rPr>
          <w:b/>
          <w:bCs/>
          <w:sz w:val="22"/>
          <w:szCs w:val="22"/>
        </w:rPr>
        <w:br/>
        <w:t>Tune my heart to sing thy grace;</w:t>
      </w:r>
      <w:r w:rsidRPr="00E7625D">
        <w:rPr>
          <w:b/>
          <w:bCs/>
          <w:sz w:val="22"/>
          <w:szCs w:val="22"/>
        </w:rPr>
        <w:br/>
        <w:t>Streams of mercy, never ceasing,</w:t>
      </w:r>
      <w:r w:rsidRPr="00E7625D">
        <w:rPr>
          <w:b/>
          <w:bCs/>
          <w:sz w:val="22"/>
          <w:szCs w:val="22"/>
        </w:rPr>
        <w:br/>
        <w:t>Call for songs of loudest praise.</w:t>
      </w:r>
      <w:r w:rsidRPr="00E7625D">
        <w:rPr>
          <w:b/>
          <w:bCs/>
          <w:sz w:val="22"/>
          <w:szCs w:val="22"/>
        </w:rPr>
        <w:br/>
        <w:t>Teach me some melodious sonnet,</w:t>
      </w:r>
      <w:r w:rsidRPr="00E7625D">
        <w:rPr>
          <w:b/>
          <w:bCs/>
          <w:sz w:val="22"/>
          <w:szCs w:val="22"/>
        </w:rPr>
        <w:br/>
        <w:t>Sung by flaming tongues above;</w:t>
      </w:r>
      <w:r w:rsidRPr="00E7625D">
        <w:rPr>
          <w:b/>
          <w:bCs/>
          <w:sz w:val="22"/>
          <w:szCs w:val="22"/>
        </w:rPr>
        <w:br/>
        <w:t>Praise the mount! I'm fixed upon it,</w:t>
      </w:r>
      <w:r w:rsidRPr="00E7625D">
        <w:rPr>
          <w:b/>
          <w:bCs/>
          <w:sz w:val="22"/>
          <w:szCs w:val="22"/>
        </w:rPr>
        <w:br/>
        <w:t>Mount of God’s unchanging love.</w:t>
      </w:r>
    </w:p>
    <w:p w:rsidR="00E7625D" w:rsidRPr="00E7625D" w:rsidRDefault="00E7625D" w:rsidP="00E7625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E7625D" w:rsidRPr="00E7625D" w:rsidRDefault="00E7625D" w:rsidP="00E7625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E7625D">
        <w:rPr>
          <w:b/>
          <w:bCs/>
          <w:sz w:val="22"/>
          <w:szCs w:val="22"/>
        </w:rPr>
        <w:t>Here I raise my Ebenezer;</w:t>
      </w:r>
      <w:r w:rsidRPr="00E7625D">
        <w:rPr>
          <w:b/>
          <w:bCs/>
          <w:sz w:val="22"/>
          <w:szCs w:val="22"/>
        </w:rPr>
        <w:br/>
        <w:t>Hither by thy help I'm come;</w:t>
      </w:r>
      <w:r w:rsidRPr="00E7625D">
        <w:rPr>
          <w:b/>
          <w:bCs/>
          <w:sz w:val="22"/>
          <w:szCs w:val="22"/>
        </w:rPr>
        <w:br/>
        <w:t>And I hope, by Thy good pleasure,</w:t>
      </w:r>
      <w:r w:rsidRPr="00E7625D">
        <w:rPr>
          <w:b/>
          <w:bCs/>
          <w:sz w:val="22"/>
          <w:szCs w:val="22"/>
        </w:rPr>
        <w:br/>
        <w:t>Safely to arrive at home.</w:t>
      </w:r>
      <w:r w:rsidRPr="00E7625D">
        <w:rPr>
          <w:b/>
          <w:bCs/>
          <w:sz w:val="22"/>
          <w:szCs w:val="22"/>
        </w:rPr>
        <w:br/>
        <w:t>Jesus sought me when a stranger,</w:t>
      </w:r>
      <w:r w:rsidRPr="00E7625D">
        <w:rPr>
          <w:b/>
          <w:bCs/>
          <w:sz w:val="22"/>
          <w:szCs w:val="22"/>
        </w:rPr>
        <w:br/>
        <w:t>Wandering from the fold of God;</w:t>
      </w:r>
      <w:r w:rsidRPr="00E7625D">
        <w:rPr>
          <w:b/>
          <w:bCs/>
          <w:sz w:val="22"/>
          <w:szCs w:val="22"/>
        </w:rPr>
        <w:br/>
        <w:t>He, to rescue me from danger,</w:t>
      </w:r>
      <w:r w:rsidRPr="00E7625D">
        <w:rPr>
          <w:b/>
          <w:bCs/>
          <w:sz w:val="22"/>
          <w:szCs w:val="22"/>
        </w:rPr>
        <w:br/>
        <w:t>Interposed his precious blood.</w:t>
      </w:r>
    </w:p>
    <w:p w:rsidR="00E7625D" w:rsidRPr="00E7625D" w:rsidRDefault="00E7625D" w:rsidP="00E7625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B9324F" w:rsidRPr="006F26FB" w:rsidRDefault="00E7625D" w:rsidP="00E7625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E7625D">
        <w:rPr>
          <w:b/>
          <w:bCs/>
          <w:sz w:val="22"/>
          <w:szCs w:val="22"/>
        </w:rPr>
        <w:lastRenderedPageBreak/>
        <w:t>O, to grace, how great a debtor,</w:t>
      </w:r>
      <w:r w:rsidRPr="00E7625D">
        <w:rPr>
          <w:b/>
          <w:bCs/>
          <w:sz w:val="22"/>
          <w:szCs w:val="22"/>
        </w:rPr>
        <w:br/>
        <w:t>Daily I'm constrained to be!</w:t>
      </w:r>
      <w:r w:rsidRPr="00E7625D">
        <w:rPr>
          <w:b/>
          <w:bCs/>
          <w:sz w:val="22"/>
          <w:szCs w:val="22"/>
        </w:rPr>
        <w:br/>
        <w:t>Let that grace, now, like a fetter,</w:t>
      </w:r>
      <w:r w:rsidRPr="00E7625D">
        <w:rPr>
          <w:b/>
          <w:bCs/>
          <w:sz w:val="22"/>
          <w:szCs w:val="22"/>
        </w:rPr>
        <w:br/>
        <w:t>Bind my wandering heart to thee.</w:t>
      </w:r>
      <w:r w:rsidRPr="00E7625D">
        <w:rPr>
          <w:b/>
          <w:bCs/>
          <w:sz w:val="22"/>
          <w:szCs w:val="22"/>
        </w:rPr>
        <w:br/>
        <w:t>Prone to wander, Lord, I feel it,</w:t>
      </w:r>
      <w:r w:rsidRPr="00E7625D">
        <w:rPr>
          <w:b/>
          <w:bCs/>
          <w:sz w:val="22"/>
          <w:szCs w:val="22"/>
        </w:rPr>
        <w:br/>
        <w:t>Prone to leave the God I love;</w:t>
      </w:r>
      <w:r w:rsidRPr="00E7625D">
        <w:rPr>
          <w:b/>
          <w:bCs/>
          <w:sz w:val="22"/>
          <w:szCs w:val="22"/>
        </w:rPr>
        <w:br/>
        <w:t>Here's my heart, O take and seal it;</w:t>
      </w:r>
      <w:r w:rsidRPr="00E7625D">
        <w:rPr>
          <w:b/>
          <w:bCs/>
          <w:sz w:val="22"/>
          <w:szCs w:val="22"/>
        </w:rPr>
        <w:br/>
        <w:t>Seal it for thy courts above.</w:t>
      </w:r>
    </w:p>
    <w:p w:rsidR="00B9324F" w:rsidRPr="000B150D" w:rsidRDefault="00B9324F" w:rsidP="00B9324F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FA5868" w:rsidRPr="00563156" w:rsidRDefault="00E7625D" w:rsidP="00B9324F">
      <w:pPr>
        <w:shd w:val="clear" w:color="auto" w:fill="FFFFFF"/>
        <w:ind w:left="900"/>
        <w:rPr>
          <w:rFonts w:eastAsiaTheme="minorHAnsi"/>
          <w:sz w:val="16"/>
          <w:szCs w:val="16"/>
        </w:rPr>
      </w:pPr>
      <w:r>
        <w:rPr>
          <w:sz w:val="16"/>
          <w:szCs w:val="16"/>
        </w:rPr>
        <w:t>Public domain</w:t>
      </w:r>
    </w:p>
    <w:sectPr w:rsidR="00FA5868" w:rsidRPr="00563156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0581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65F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79C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4931"/>
    <w:rsid w:val="000671E5"/>
    <w:rsid w:val="000725EC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1DBF"/>
    <w:rsid w:val="000A2BE1"/>
    <w:rsid w:val="000A327D"/>
    <w:rsid w:val="000A3875"/>
    <w:rsid w:val="000A4570"/>
    <w:rsid w:val="000A6F56"/>
    <w:rsid w:val="000A7CEB"/>
    <w:rsid w:val="000B00B6"/>
    <w:rsid w:val="000B0C34"/>
    <w:rsid w:val="000B150D"/>
    <w:rsid w:val="000B1AB5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2AD3"/>
    <w:rsid w:val="0014333A"/>
    <w:rsid w:val="00144867"/>
    <w:rsid w:val="001469DF"/>
    <w:rsid w:val="00147AFF"/>
    <w:rsid w:val="00150908"/>
    <w:rsid w:val="001522B0"/>
    <w:rsid w:val="00153163"/>
    <w:rsid w:val="00153444"/>
    <w:rsid w:val="00153EB6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0442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48C"/>
    <w:rsid w:val="001C393B"/>
    <w:rsid w:val="001C4F36"/>
    <w:rsid w:val="001C5FC3"/>
    <w:rsid w:val="001D21F2"/>
    <w:rsid w:val="001D2847"/>
    <w:rsid w:val="001D347F"/>
    <w:rsid w:val="001D3C4B"/>
    <w:rsid w:val="001D4709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19A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5FEE"/>
    <w:rsid w:val="00286126"/>
    <w:rsid w:val="002865A2"/>
    <w:rsid w:val="0029388D"/>
    <w:rsid w:val="00293B02"/>
    <w:rsid w:val="00293EF8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3C58"/>
    <w:rsid w:val="00345D37"/>
    <w:rsid w:val="00346B27"/>
    <w:rsid w:val="00346D27"/>
    <w:rsid w:val="003475CE"/>
    <w:rsid w:val="0035031D"/>
    <w:rsid w:val="003558D9"/>
    <w:rsid w:val="00355B73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1FAD"/>
    <w:rsid w:val="003A262A"/>
    <w:rsid w:val="003A2856"/>
    <w:rsid w:val="003A3D31"/>
    <w:rsid w:val="003A3FC4"/>
    <w:rsid w:val="003A5E66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3793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A62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1FF"/>
    <w:rsid w:val="00446629"/>
    <w:rsid w:val="00446646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4CD7"/>
    <w:rsid w:val="004B6591"/>
    <w:rsid w:val="004B6629"/>
    <w:rsid w:val="004B6C45"/>
    <w:rsid w:val="004B7C22"/>
    <w:rsid w:val="004C094C"/>
    <w:rsid w:val="004C0BE8"/>
    <w:rsid w:val="004C14C3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D7E57"/>
    <w:rsid w:val="004E005E"/>
    <w:rsid w:val="004E0228"/>
    <w:rsid w:val="004E053E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6AD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00A1"/>
    <w:rsid w:val="00530852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3156"/>
    <w:rsid w:val="00564E9B"/>
    <w:rsid w:val="0056604F"/>
    <w:rsid w:val="00570B6C"/>
    <w:rsid w:val="00571860"/>
    <w:rsid w:val="00571EED"/>
    <w:rsid w:val="00573275"/>
    <w:rsid w:val="00573DC7"/>
    <w:rsid w:val="00574920"/>
    <w:rsid w:val="00576F56"/>
    <w:rsid w:val="0057712A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26B4"/>
    <w:rsid w:val="005B2843"/>
    <w:rsid w:val="005B36AD"/>
    <w:rsid w:val="005B55F4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3D2"/>
    <w:rsid w:val="005D6C1B"/>
    <w:rsid w:val="005D755B"/>
    <w:rsid w:val="005E138C"/>
    <w:rsid w:val="005E1468"/>
    <w:rsid w:val="005E34AB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913"/>
    <w:rsid w:val="00646B5D"/>
    <w:rsid w:val="00646C52"/>
    <w:rsid w:val="006479B7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DA8"/>
    <w:rsid w:val="00662EB4"/>
    <w:rsid w:val="0066335F"/>
    <w:rsid w:val="00663759"/>
    <w:rsid w:val="006638DA"/>
    <w:rsid w:val="00663ADB"/>
    <w:rsid w:val="00665616"/>
    <w:rsid w:val="0066575A"/>
    <w:rsid w:val="006657E5"/>
    <w:rsid w:val="006667DA"/>
    <w:rsid w:val="00667709"/>
    <w:rsid w:val="006704FB"/>
    <w:rsid w:val="00670723"/>
    <w:rsid w:val="006713FE"/>
    <w:rsid w:val="00673109"/>
    <w:rsid w:val="0067316A"/>
    <w:rsid w:val="00674704"/>
    <w:rsid w:val="006747D9"/>
    <w:rsid w:val="00674DD1"/>
    <w:rsid w:val="00674DE6"/>
    <w:rsid w:val="00676DFF"/>
    <w:rsid w:val="00677BA3"/>
    <w:rsid w:val="006806FE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5DC"/>
    <w:rsid w:val="006E5D14"/>
    <w:rsid w:val="006E7C7A"/>
    <w:rsid w:val="006F1D5D"/>
    <w:rsid w:val="006F26FB"/>
    <w:rsid w:val="006F38BF"/>
    <w:rsid w:val="006F39C9"/>
    <w:rsid w:val="006F6E0D"/>
    <w:rsid w:val="006F77F0"/>
    <w:rsid w:val="007004D2"/>
    <w:rsid w:val="00701104"/>
    <w:rsid w:val="00705053"/>
    <w:rsid w:val="00705233"/>
    <w:rsid w:val="00706BE8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17C90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5E6E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0E2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2C4A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2B3"/>
    <w:rsid w:val="00820772"/>
    <w:rsid w:val="00822D85"/>
    <w:rsid w:val="00824690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22CF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D623D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115E"/>
    <w:rsid w:val="00931DC6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295B"/>
    <w:rsid w:val="00993CB3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431D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6482"/>
    <w:rsid w:val="009F6884"/>
    <w:rsid w:val="009F79F7"/>
    <w:rsid w:val="009F7CDD"/>
    <w:rsid w:val="00A00033"/>
    <w:rsid w:val="00A000BC"/>
    <w:rsid w:val="00A0094E"/>
    <w:rsid w:val="00A01542"/>
    <w:rsid w:val="00A017FF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5D9E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13CB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06AB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CCA"/>
    <w:rsid w:val="00A76584"/>
    <w:rsid w:val="00A772F7"/>
    <w:rsid w:val="00A77882"/>
    <w:rsid w:val="00A812B0"/>
    <w:rsid w:val="00A81886"/>
    <w:rsid w:val="00A827D0"/>
    <w:rsid w:val="00A82C47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16C6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3C88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0F1B"/>
    <w:rsid w:val="00B91AED"/>
    <w:rsid w:val="00B9324F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32A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956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5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663"/>
    <w:rsid w:val="00C847AD"/>
    <w:rsid w:val="00C85B3B"/>
    <w:rsid w:val="00C86CFD"/>
    <w:rsid w:val="00C9086B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5D93"/>
    <w:rsid w:val="00CC607E"/>
    <w:rsid w:val="00CC7463"/>
    <w:rsid w:val="00CC793F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5A38"/>
    <w:rsid w:val="00CD76BA"/>
    <w:rsid w:val="00CD7B04"/>
    <w:rsid w:val="00CE12F4"/>
    <w:rsid w:val="00CE1B7D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17D5A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743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4FA8"/>
    <w:rsid w:val="00E05937"/>
    <w:rsid w:val="00E05FF7"/>
    <w:rsid w:val="00E0692E"/>
    <w:rsid w:val="00E10C96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580E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7024"/>
    <w:rsid w:val="00E702AE"/>
    <w:rsid w:val="00E7260D"/>
    <w:rsid w:val="00E72C33"/>
    <w:rsid w:val="00E749F1"/>
    <w:rsid w:val="00E7625D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5016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07CF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3151"/>
    <w:rsid w:val="00EF34AA"/>
    <w:rsid w:val="00EF702C"/>
    <w:rsid w:val="00F005E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0C1D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5B49"/>
    <w:rsid w:val="00F96785"/>
    <w:rsid w:val="00FA0047"/>
    <w:rsid w:val="00FA17AF"/>
    <w:rsid w:val="00FA2380"/>
    <w:rsid w:val="00FA23E5"/>
    <w:rsid w:val="00FA2DE5"/>
    <w:rsid w:val="00FA408A"/>
    <w:rsid w:val="00FA5856"/>
    <w:rsid w:val="00FA5868"/>
    <w:rsid w:val="00FA5F70"/>
    <w:rsid w:val="00FA67CF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hyperlink" Target="http://www.ccl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ngselect.ccli.com/about/termsof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FB32-9494-46D8-81FF-F897D26F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2022-12-30T16:06:00Z</cp:lastPrinted>
  <dcterms:created xsi:type="dcterms:W3CDTF">2023-01-06T20:39:00Z</dcterms:created>
  <dcterms:modified xsi:type="dcterms:W3CDTF">2023-01-06T20:39:00Z</dcterms:modified>
</cp:coreProperties>
</file>