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0725EC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9304B4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, 2023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2419A" w:rsidRDefault="0022419A" w:rsidP="0022419A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  <w:sz w:val="22"/>
          <w:szCs w:val="22"/>
        </w:rPr>
      </w:pPr>
      <w:bookmarkStart w:id="0" w:name="_Hlk112846444"/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9F5096">
        <w:rPr>
          <w:sz w:val="24"/>
        </w:rPr>
        <w:t>401</w:t>
      </w:r>
      <w:r w:rsidRPr="00685011">
        <w:rPr>
          <w:sz w:val="24"/>
        </w:rPr>
        <w:t xml:space="preserve">: </w:t>
      </w:r>
      <w:r w:rsidR="009D1246">
        <w:rPr>
          <w:sz w:val="24"/>
        </w:rPr>
        <w:tab/>
      </w:r>
      <w:r w:rsidR="009F5096" w:rsidRPr="009D1246">
        <w:rPr>
          <w:bCs/>
          <w:i/>
          <w:iCs/>
          <w:color w:val="000000"/>
          <w:sz w:val="24"/>
          <w:szCs w:val="24"/>
        </w:rPr>
        <w:t xml:space="preserve">Here in This Place (Gather </w:t>
      </w:r>
      <w:proofErr w:type="gramStart"/>
      <w:r w:rsidR="009F5096" w:rsidRPr="009D1246">
        <w:rPr>
          <w:bCs/>
          <w:i/>
          <w:iCs/>
          <w:color w:val="000000"/>
          <w:sz w:val="24"/>
          <w:szCs w:val="24"/>
        </w:rPr>
        <w:t>Us</w:t>
      </w:r>
      <w:proofErr w:type="gramEnd"/>
      <w:r w:rsidR="009F5096" w:rsidRPr="009D1246">
        <w:rPr>
          <w:bCs/>
          <w:i/>
          <w:iCs/>
          <w:color w:val="000000"/>
          <w:sz w:val="24"/>
          <w:szCs w:val="24"/>
        </w:rPr>
        <w:t xml:space="preserve"> In</w:t>
      </w:r>
      <w:r w:rsidR="009F5096">
        <w:rPr>
          <w:bCs/>
          <w:i/>
          <w:iCs/>
          <w:color w:val="000000"/>
          <w:sz w:val="22"/>
          <w:szCs w:val="22"/>
        </w:rPr>
        <w:t>)</w:t>
      </w:r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Pr="00DA3C9F">
        <w:rPr>
          <w:bCs/>
          <w:color w:val="000000"/>
          <w:sz w:val="22"/>
          <w:szCs w:val="22"/>
        </w:rPr>
        <w:t>(</w:t>
      </w:r>
      <w:r w:rsidR="006F26FB">
        <w:rPr>
          <w:bCs/>
          <w:color w:val="000000"/>
          <w:sz w:val="22"/>
          <w:szCs w:val="22"/>
        </w:rPr>
        <w:t>verse</w:t>
      </w:r>
      <w:r w:rsidR="003A1FAD">
        <w:rPr>
          <w:bCs/>
          <w:color w:val="000000"/>
          <w:sz w:val="22"/>
          <w:szCs w:val="22"/>
        </w:rPr>
        <w:t xml:space="preserve"> </w:t>
      </w:r>
      <w:r w:rsidR="009F5096">
        <w:rPr>
          <w:bCs/>
          <w:color w:val="000000"/>
          <w:sz w:val="22"/>
          <w:szCs w:val="22"/>
        </w:rPr>
        <w:t>1</w:t>
      </w:r>
      <w:r w:rsidR="0002665F">
        <w:rPr>
          <w:bCs/>
          <w:color w:val="000000"/>
          <w:sz w:val="22"/>
          <w:szCs w:val="22"/>
        </w:rPr>
        <w:t>)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   </w:t>
      </w:r>
    </w:p>
    <w:p w:rsidR="009F5096" w:rsidRPr="000D4B68" w:rsidRDefault="009F5096" w:rsidP="009F509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Here in this place the new light is streaming;</w:t>
      </w:r>
    </w:p>
    <w:p w:rsidR="009F5096" w:rsidRPr="000D4B68" w:rsidRDefault="009F5096" w:rsidP="009F509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 xml:space="preserve">Now is the darkness vanished </w:t>
      </w:r>
      <w:proofErr w:type="gramStart"/>
      <w:r w:rsidRPr="000D4B68">
        <w:rPr>
          <w:b/>
          <w:bCs/>
          <w:color w:val="000000"/>
          <w:sz w:val="24"/>
          <w:szCs w:val="24"/>
        </w:rPr>
        <w:t>away;</w:t>
      </w:r>
      <w:proofErr w:type="gramEnd"/>
    </w:p>
    <w:p w:rsidR="009F5096" w:rsidRPr="000D4B68" w:rsidRDefault="009F5096" w:rsidP="009F509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 xml:space="preserve">See in this space our fears and our </w:t>
      </w:r>
      <w:proofErr w:type="spellStart"/>
      <w:r w:rsidRPr="000D4B68">
        <w:rPr>
          <w:b/>
          <w:bCs/>
          <w:color w:val="000000"/>
          <w:sz w:val="24"/>
          <w:szCs w:val="24"/>
        </w:rPr>
        <w:t>dreamings</w:t>
      </w:r>
      <w:proofErr w:type="spellEnd"/>
      <w:r w:rsidRPr="000D4B68">
        <w:rPr>
          <w:b/>
          <w:bCs/>
          <w:color w:val="000000"/>
          <w:sz w:val="24"/>
          <w:szCs w:val="24"/>
        </w:rPr>
        <w:t xml:space="preserve"> </w:t>
      </w:r>
    </w:p>
    <w:p w:rsidR="009F5096" w:rsidRPr="000D4B68" w:rsidRDefault="009F5096" w:rsidP="009F509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Brought here to you in the light of this day.</w:t>
      </w:r>
    </w:p>
    <w:p w:rsidR="009F5096" w:rsidRPr="000D4B68" w:rsidRDefault="009F5096" w:rsidP="009F509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Gather us in, the lost and forsaken;</w:t>
      </w:r>
    </w:p>
    <w:p w:rsidR="009F5096" w:rsidRPr="000D4B68" w:rsidRDefault="009F5096" w:rsidP="009F509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Gather us in, the blind and the lame;</w:t>
      </w:r>
    </w:p>
    <w:p w:rsidR="009F5096" w:rsidRPr="000D4B68" w:rsidRDefault="009F5096" w:rsidP="009F509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Call to us now, and we shall awaken;</w:t>
      </w:r>
    </w:p>
    <w:p w:rsidR="009F5096" w:rsidRPr="000D4B68" w:rsidRDefault="009F5096" w:rsidP="009F509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We shall arise at the sound of our name.</w:t>
      </w:r>
    </w:p>
    <w:p w:rsidR="00343C58" w:rsidRDefault="00343C58" w:rsidP="0022419A">
      <w:pPr>
        <w:shd w:val="clear" w:color="auto" w:fill="FFFFFF"/>
        <w:ind w:left="900"/>
        <w:rPr>
          <w:sz w:val="16"/>
          <w:szCs w:val="16"/>
        </w:rPr>
      </w:pPr>
      <w:bookmarkStart w:id="1" w:name="_Hlk120116908"/>
    </w:p>
    <w:p w:rsidR="009F5096" w:rsidRPr="009F5096" w:rsidRDefault="009F5096" w:rsidP="009F5096">
      <w:pPr>
        <w:shd w:val="clear" w:color="auto" w:fill="FFFFFF"/>
        <w:ind w:left="900"/>
        <w:rPr>
          <w:sz w:val="16"/>
          <w:szCs w:val="16"/>
        </w:rPr>
      </w:pPr>
      <w:r w:rsidRPr="009F5096">
        <w:rPr>
          <w:sz w:val="16"/>
          <w:szCs w:val="16"/>
        </w:rPr>
        <w:t xml:space="preserve">© 1982, GIA Publications, Inc. All rights reserved. </w:t>
      </w:r>
    </w:p>
    <w:p w:rsidR="0022419A" w:rsidRPr="00355B73" w:rsidRDefault="009F5096" w:rsidP="009F5096">
      <w:pPr>
        <w:shd w:val="clear" w:color="auto" w:fill="FFFFFF"/>
        <w:ind w:left="900"/>
        <w:rPr>
          <w:sz w:val="16"/>
          <w:szCs w:val="16"/>
        </w:rPr>
      </w:pPr>
      <w:r w:rsidRPr="009F5096">
        <w:rPr>
          <w:sz w:val="16"/>
          <w:szCs w:val="16"/>
        </w:rPr>
        <w:t>Reprinted/Streamed with permission under OneLicense.net #A-739517. All rights reserved.</w:t>
      </w:r>
    </w:p>
    <w:bookmarkEnd w:id="1"/>
    <w:p w:rsidR="0035031D" w:rsidRDefault="0035031D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D17D5A" w:rsidRPr="00032863" w:rsidRDefault="0035031D" w:rsidP="00D17D5A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 w:rsidR="00CC5D93" w:rsidRPr="00685011">
        <w:rPr>
          <w:sz w:val="24"/>
        </w:rPr>
        <w:t xml:space="preserve">Hymn:   </w:t>
      </w:r>
      <w:r w:rsidR="00CC5D93">
        <w:rPr>
          <w:sz w:val="24"/>
        </w:rPr>
        <w:tab/>
      </w:r>
      <w:r w:rsidR="009D1246" w:rsidRPr="009D1246">
        <w:rPr>
          <w:bCs/>
          <w:i/>
          <w:iCs/>
          <w:color w:val="000000"/>
          <w:sz w:val="24"/>
          <w:szCs w:val="24"/>
        </w:rPr>
        <w:t>Here I Am to Worship</w:t>
      </w:r>
      <w:r w:rsidR="00D17D5A">
        <w:rPr>
          <w:sz w:val="22"/>
          <w:szCs w:val="22"/>
        </w:rPr>
        <w:t xml:space="preserve">   </w:t>
      </w:r>
      <w:r w:rsidR="00D17D5A">
        <w:t xml:space="preserve">   </w:t>
      </w:r>
      <w:r w:rsidR="005D41E4">
        <w:t>(verses 1, 2)</w:t>
      </w:r>
      <w:r w:rsidR="009D1246">
        <w:tab/>
        <w:t>p. 18, blue worship supplement</w:t>
      </w:r>
    </w:p>
    <w:p w:rsidR="009D1246" w:rsidRPr="009D1246" w:rsidRDefault="009D1246" w:rsidP="009D124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9D1246">
        <w:rPr>
          <w:b/>
          <w:bCs/>
          <w:sz w:val="24"/>
          <w:szCs w:val="24"/>
        </w:rPr>
        <w:t>Light of the world, You stepped down into darkness.</w:t>
      </w:r>
      <w:r w:rsidRPr="009D1246">
        <w:rPr>
          <w:b/>
          <w:bCs/>
          <w:sz w:val="24"/>
          <w:szCs w:val="24"/>
        </w:rPr>
        <w:br/>
        <w:t>Opened my eyes let me see.</w:t>
      </w:r>
      <w:r w:rsidRPr="009D1246">
        <w:rPr>
          <w:b/>
          <w:bCs/>
          <w:sz w:val="24"/>
          <w:szCs w:val="24"/>
        </w:rPr>
        <w:br/>
        <w:t>Beauty that made this heart adore You,</w:t>
      </w:r>
      <w:r w:rsidRPr="009D1246">
        <w:rPr>
          <w:b/>
          <w:bCs/>
          <w:sz w:val="24"/>
          <w:szCs w:val="24"/>
        </w:rPr>
        <w:br/>
        <w:t>Hope of a life spent with You.</w:t>
      </w:r>
      <w:r w:rsidRPr="009D1246">
        <w:rPr>
          <w:b/>
          <w:bCs/>
          <w:sz w:val="24"/>
          <w:szCs w:val="24"/>
        </w:rPr>
        <w:br/>
        <w:t xml:space="preserve">Here I am to worship, here I am to bow down, </w:t>
      </w:r>
      <w:r w:rsidRPr="009D1246">
        <w:rPr>
          <w:b/>
          <w:bCs/>
          <w:sz w:val="24"/>
          <w:szCs w:val="24"/>
        </w:rPr>
        <w:br/>
        <w:t>Here I am to say that You’re my God.</w:t>
      </w:r>
      <w:r w:rsidRPr="009D1246">
        <w:rPr>
          <w:b/>
          <w:bCs/>
          <w:sz w:val="24"/>
          <w:szCs w:val="24"/>
        </w:rPr>
        <w:br/>
        <w:t>You’re altogether lovely, altogether worthy,</w:t>
      </w:r>
      <w:r w:rsidRPr="009D1246">
        <w:rPr>
          <w:b/>
          <w:bCs/>
          <w:sz w:val="24"/>
          <w:szCs w:val="24"/>
        </w:rPr>
        <w:br/>
        <w:t>Altogether wonderful to me.</w:t>
      </w:r>
    </w:p>
    <w:p w:rsidR="009D1246" w:rsidRPr="009D1246" w:rsidRDefault="009D1246" w:rsidP="009D124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9D1246" w:rsidRPr="009D1246" w:rsidRDefault="009D1246" w:rsidP="009D124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9D1246">
        <w:rPr>
          <w:b/>
          <w:bCs/>
          <w:sz w:val="24"/>
          <w:szCs w:val="24"/>
        </w:rPr>
        <w:t>King of all days, oh so highly exalted,</w:t>
      </w:r>
      <w:r w:rsidRPr="009D1246">
        <w:rPr>
          <w:b/>
          <w:bCs/>
          <w:sz w:val="24"/>
          <w:szCs w:val="24"/>
        </w:rPr>
        <w:br/>
        <w:t>Glorious in heaven above.</w:t>
      </w:r>
      <w:r w:rsidRPr="009D1246">
        <w:rPr>
          <w:b/>
          <w:bCs/>
          <w:sz w:val="24"/>
          <w:szCs w:val="24"/>
        </w:rPr>
        <w:br/>
        <w:t>Humbly You came to the earth You created,</w:t>
      </w:r>
      <w:r w:rsidRPr="009D1246">
        <w:rPr>
          <w:b/>
          <w:bCs/>
          <w:sz w:val="24"/>
          <w:szCs w:val="24"/>
        </w:rPr>
        <w:br/>
        <w:t>All for love’s sake became poor.</w:t>
      </w:r>
      <w:r w:rsidRPr="009D1246">
        <w:rPr>
          <w:b/>
          <w:bCs/>
          <w:sz w:val="24"/>
          <w:szCs w:val="24"/>
        </w:rPr>
        <w:br/>
        <w:t xml:space="preserve">Here </w:t>
      </w:r>
      <w:bookmarkStart w:id="2" w:name="_Hlk120094161"/>
      <w:r w:rsidRPr="009D1246">
        <w:rPr>
          <w:b/>
          <w:bCs/>
          <w:sz w:val="24"/>
          <w:szCs w:val="24"/>
        </w:rPr>
        <w:t xml:space="preserve">I am to worship, here I am to bow down, </w:t>
      </w:r>
      <w:r w:rsidRPr="009D1246">
        <w:rPr>
          <w:b/>
          <w:bCs/>
          <w:sz w:val="24"/>
          <w:szCs w:val="24"/>
        </w:rPr>
        <w:br/>
        <w:t>Here I am to say that You’re my God.</w:t>
      </w:r>
      <w:r w:rsidRPr="009D1246">
        <w:rPr>
          <w:b/>
          <w:bCs/>
          <w:sz w:val="24"/>
          <w:szCs w:val="24"/>
        </w:rPr>
        <w:br/>
        <w:t>You’re altogether lovely, altogether worthy,</w:t>
      </w:r>
      <w:r w:rsidRPr="009D1246">
        <w:rPr>
          <w:b/>
          <w:bCs/>
          <w:sz w:val="24"/>
          <w:szCs w:val="24"/>
        </w:rPr>
        <w:br/>
        <w:t>Altogether wonderful to me.</w:t>
      </w:r>
      <w:bookmarkEnd w:id="2"/>
    </w:p>
    <w:p w:rsidR="00B43C88" w:rsidRDefault="00B43C88" w:rsidP="00D17D5A">
      <w:pPr>
        <w:ind w:left="900"/>
        <w:rPr>
          <w:rFonts w:eastAsiaTheme="minorHAnsi"/>
          <w:sz w:val="16"/>
          <w:szCs w:val="16"/>
        </w:rPr>
      </w:pPr>
    </w:p>
    <w:p w:rsidR="009D1246" w:rsidRPr="009D1246" w:rsidRDefault="009D1246" w:rsidP="009D1246">
      <w:pPr>
        <w:ind w:left="900"/>
        <w:rPr>
          <w:rFonts w:eastAsiaTheme="minorHAnsi"/>
          <w:sz w:val="16"/>
          <w:szCs w:val="16"/>
        </w:rPr>
      </w:pPr>
      <w:r w:rsidRPr="009D1246">
        <w:rPr>
          <w:rFonts w:eastAsiaTheme="minorHAnsi"/>
          <w:sz w:val="16"/>
          <w:szCs w:val="16"/>
        </w:rPr>
        <w:t>CCLI Song # 3266032</w:t>
      </w:r>
    </w:p>
    <w:p w:rsidR="009D1246" w:rsidRPr="009D1246" w:rsidRDefault="009D1246" w:rsidP="009D1246">
      <w:pPr>
        <w:ind w:left="900"/>
        <w:rPr>
          <w:rFonts w:eastAsiaTheme="minorHAnsi"/>
          <w:sz w:val="16"/>
          <w:szCs w:val="16"/>
        </w:rPr>
      </w:pPr>
      <w:r w:rsidRPr="009D1246">
        <w:rPr>
          <w:rFonts w:eastAsiaTheme="minorHAnsi"/>
          <w:sz w:val="16"/>
          <w:szCs w:val="16"/>
        </w:rPr>
        <w:t>Tim Hughes</w:t>
      </w:r>
    </w:p>
    <w:p w:rsidR="009D1246" w:rsidRPr="009D1246" w:rsidRDefault="009D1246" w:rsidP="009D1246">
      <w:pPr>
        <w:ind w:left="900"/>
        <w:rPr>
          <w:rFonts w:eastAsiaTheme="minorHAnsi"/>
          <w:sz w:val="16"/>
          <w:szCs w:val="16"/>
        </w:rPr>
      </w:pPr>
      <w:r w:rsidRPr="009D1246">
        <w:rPr>
          <w:rFonts w:eastAsiaTheme="minorHAnsi"/>
          <w:sz w:val="16"/>
          <w:szCs w:val="16"/>
        </w:rPr>
        <w:t>© 2000 Thankyou Music (Admin. by Capitol CMG Publishing)</w:t>
      </w:r>
    </w:p>
    <w:p w:rsidR="009D1246" w:rsidRPr="009D1246" w:rsidRDefault="009D1246" w:rsidP="009D1246">
      <w:pPr>
        <w:ind w:left="900"/>
        <w:rPr>
          <w:rFonts w:eastAsiaTheme="minorHAnsi"/>
          <w:sz w:val="16"/>
          <w:szCs w:val="16"/>
        </w:rPr>
      </w:pPr>
      <w:r w:rsidRPr="009D1246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9D1246">
        <w:rPr>
          <w:rFonts w:eastAsiaTheme="minorHAnsi"/>
          <w:sz w:val="16"/>
          <w:szCs w:val="16"/>
        </w:rPr>
        <w:t>SongSelect</w:t>
      </w:r>
      <w:proofErr w:type="spellEnd"/>
      <w:r w:rsidRPr="009D1246">
        <w:rPr>
          <w:rFonts w:eastAsiaTheme="minorHAnsi"/>
          <w:sz w:val="16"/>
          <w:szCs w:val="16"/>
        </w:rPr>
        <w:t xml:space="preserve">® </w:t>
      </w:r>
      <w:hyperlink r:id="rId6" w:history="1">
        <w:r w:rsidRPr="009D1246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9D1246">
        <w:rPr>
          <w:rFonts w:eastAsiaTheme="minorHAnsi"/>
          <w:sz w:val="16"/>
          <w:szCs w:val="16"/>
        </w:rPr>
        <w:t xml:space="preserve">. All rights reserved. </w:t>
      </w:r>
      <w:hyperlink r:id="rId7" w:history="1">
        <w:r w:rsidRPr="009D1246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D17D5A" w:rsidRPr="004B276F" w:rsidRDefault="009D1246" w:rsidP="009D1246">
      <w:pPr>
        <w:ind w:left="900"/>
        <w:rPr>
          <w:rFonts w:eastAsiaTheme="minorHAnsi"/>
          <w:sz w:val="16"/>
          <w:szCs w:val="16"/>
        </w:rPr>
      </w:pPr>
      <w:r w:rsidRPr="009D1246">
        <w:rPr>
          <w:rFonts w:eastAsiaTheme="minorHAnsi"/>
          <w:sz w:val="16"/>
          <w:szCs w:val="16"/>
        </w:rPr>
        <w:t>CCLI License # 21214429</w:t>
      </w:r>
    </w:p>
    <w:bookmarkEnd w:id="0"/>
    <w:p w:rsidR="00B9324F" w:rsidRDefault="00B9324F" w:rsidP="007C06EC">
      <w:pPr>
        <w:tabs>
          <w:tab w:val="left" w:pos="90"/>
          <w:tab w:val="center" w:pos="3240"/>
          <w:tab w:val="right" w:pos="7920"/>
        </w:tabs>
        <w:rPr>
          <w:sz w:val="24"/>
        </w:rPr>
      </w:pPr>
    </w:p>
    <w:p w:rsidR="00B9324F" w:rsidRPr="00032863" w:rsidRDefault="00B9324F" w:rsidP="00B9324F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 w:rsidRPr="00685011">
        <w:rPr>
          <w:sz w:val="24"/>
        </w:rPr>
        <w:t xml:space="preserve">Hymn:   </w:t>
      </w:r>
      <w:r>
        <w:rPr>
          <w:sz w:val="24"/>
        </w:rPr>
        <w:tab/>
      </w:r>
      <w:r w:rsidR="009D1246" w:rsidRPr="009D1246">
        <w:rPr>
          <w:bCs/>
          <w:i/>
          <w:iCs/>
          <w:color w:val="000000"/>
          <w:sz w:val="24"/>
          <w:szCs w:val="24"/>
        </w:rPr>
        <w:t xml:space="preserve">Shine on </w:t>
      </w:r>
      <w:proofErr w:type="gramStart"/>
      <w:r w:rsidR="009D1246" w:rsidRPr="009D1246">
        <w:rPr>
          <w:bCs/>
          <w:i/>
          <w:iCs/>
          <w:color w:val="000000"/>
          <w:sz w:val="24"/>
          <w:szCs w:val="24"/>
        </w:rPr>
        <w:t>Us</w:t>
      </w:r>
      <w:proofErr w:type="gramEnd"/>
      <w:r>
        <w:rPr>
          <w:sz w:val="22"/>
          <w:szCs w:val="22"/>
        </w:rPr>
        <w:t xml:space="preserve">  </w:t>
      </w:r>
      <w:r>
        <w:t xml:space="preserve"> </w:t>
      </w:r>
      <w:r w:rsidR="003A1FAD">
        <w:t xml:space="preserve">   </w:t>
      </w:r>
      <w:r w:rsidR="007C06EC">
        <w:t>(all 3 verses)</w:t>
      </w:r>
      <w:r w:rsidR="003A1FAD" w:rsidRPr="00CA6072">
        <w:tab/>
      </w:r>
      <w:r w:rsidR="003A1FAD" w:rsidRPr="009D1246">
        <w:t xml:space="preserve">p. </w:t>
      </w:r>
      <w:r w:rsidR="009D1246">
        <w:t>36</w:t>
      </w:r>
      <w:r w:rsidR="003A1FAD" w:rsidRPr="009D1246">
        <w:t xml:space="preserve">, blue </w:t>
      </w:r>
      <w:r w:rsidR="009D1246">
        <w:t xml:space="preserve">worship </w:t>
      </w:r>
      <w:r w:rsidR="003A1FAD" w:rsidRPr="009D1246">
        <w:t>supplement</w:t>
      </w:r>
    </w:p>
    <w:p w:rsidR="0044721A" w:rsidRPr="0044721A" w:rsidRDefault="0044721A" w:rsidP="0044721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bookmarkStart w:id="3" w:name="_Hlk121336130"/>
      <w:bookmarkStart w:id="4" w:name="_Hlk122429572"/>
      <w:r w:rsidRPr="0044721A">
        <w:rPr>
          <w:b/>
          <w:bCs/>
          <w:sz w:val="24"/>
          <w:szCs w:val="24"/>
        </w:rPr>
        <w:t>Lord, let Your light,</w:t>
      </w:r>
      <w:r w:rsidRPr="0044721A">
        <w:rPr>
          <w:b/>
          <w:bCs/>
          <w:sz w:val="24"/>
          <w:szCs w:val="24"/>
        </w:rPr>
        <w:br/>
        <w:t>Light of Your face shine on us,</w:t>
      </w:r>
      <w:r w:rsidRPr="0044721A">
        <w:rPr>
          <w:b/>
          <w:bCs/>
          <w:sz w:val="24"/>
          <w:szCs w:val="24"/>
        </w:rPr>
        <w:br/>
        <w:t>Lord, let Your light,</w:t>
      </w:r>
      <w:r w:rsidRPr="0044721A">
        <w:rPr>
          <w:b/>
          <w:bCs/>
          <w:sz w:val="24"/>
          <w:szCs w:val="24"/>
        </w:rPr>
        <w:br/>
        <w:t>Light of Your face shine on us.</w:t>
      </w:r>
      <w:r w:rsidRPr="0044721A">
        <w:rPr>
          <w:b/>
          <w:bCs/>
          <w:sz w:val="24"/>
          <w:szCs w:val="24"/>
        </w:rPr>
        <w:br/>
        <w:t>That we may be saved,</w:t>
      </w:r>
      <w:r w:rsidRPr="0044721A">
        <w:rPr>
          <w:b/>
          <w:bCs/>
          <w:sz w:val="24"/>
          <w:szCs w:val="24"/>
        </w:rPr>
        <w:br/>
        <w:t>That we may have life;</w:t>
      </w:r>
      <w:r w:rsidRPr="0044721A">
        <w:rPr>
          <w:b/>
          <w:bCs/>
          <w:sz w:val="24"/>
          <w:szCs w:val="24"/>
        </w:rPr>
        <w:br/>
        <w:t>To find our way in the darkest night,</w:t>
      </w:r>
      <w:r w:rsidRPr="0044721A">
        <w:rPr>
          <w:b/>
          <w:bCs/>
          <w:sz w:val="24"/>
          <w:szCs w:val="24"/>
        </w:rPr>
        <w:br/>
        <w:t>Let Your light shine on us.</w:t>
      </w:r>
    </w:p>
    <w:p w:rsidR="0044721A" w:rsidRPr="0044721A" w:rsidRDefault="0044721A" w:rsidP="0044721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44721A" w:rsidRPr="0044721A" w:rsidRDefault="0044721A" w:rsidP="0044721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44721A">
        <w:rPr>
          <w:b/>
          <w:bCs/>
          <w:sz w:val="24"/>
          <w:szCs w:val="24"/>
        </w:rPr>
        <w:t>Lord, let Your grace,</w:t>
      </w:r>
      <w:r w:rsidRPr="0044721A">
        <w:rPr>
          <w:b/>
          <w:bCs/>
          <w:sz w:val="24"/>
          <w:szCs w:val="24"/>
        </w:rPr>
        <w:br/>
        <w:t>Grace from Your hand fall on us.</w:t>
      </w:r>
      <w:r w:rsidRPr="0044721A">
        <w:rPr>
          <w:b/>
          <w:bCs/>
          <w:sz w:val="24"/>
          <w:szCs w:val="24"/>
        </w:rPr>
        <w:br/>
        <w:t>Lord, let Your grace,</w:t>
      </w:r>
      <w:r w:rsidRPr="0044721A">
        <w:rPr>
          <w:b/>
          <w:bCs/>
          <w:sz w:val="24"/>
          <w:szCs w:val="24"/>
        </w:rPr>
        <w:br/>
        <w:t>Grace from Your hand fall on us.</w:t>
      </w:r>
      <w:r w:rsidRPr="0044721A">
        <w:rPr>
          <w:b/>
          <w:bCs/>
          <w:sz w:val="24"/>
          <w:szCs w:val="24"/>
        </w:rPr>
        <w:br/>
        <w:t>That we may be saved,</w:t>
      </w:r>
      <w:r w:rsidRPr="0044721A">
        <w:rPr>
          <w:b/>
          <w:bCs/>
          <w:sz w:val="24"/>
          <w:szCs w:val="24"/>
        </w:rPr>
        <w:br/>
        <w:t>That we may have life;</w:t>
      </w:r>
      <w:r w:rsidRPr="0044721A">
        <w:rPr>
          <w:b/>
          <w:bCs/>
          <w:sz w:val="24"/>
          <w:szCs w:val="24"/>
        </w:rPr>
        <w:br/>
        <w:t>To find our way in the darkest night,</w:t>
      </w:r>
      <w:r w:rsidRPr="0044721A">
        <w:rPr>
          <w:b/>
          <w:bCs/>
          <w:sz w:val="24"/>
          <w:szCs w:val="24"/>
        </w:rPr>
        <w:br/>
        <w:t>Let Your grace fall on us.</w:t>
      </w:r>
    </w:p>
    <w:p w:rsidR="0044721A" w:rsidRPr="0044721A" w:rsidRDefault="0044721A" w:rsidP="0044721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44721A" w:rsidRPr="0044721A" w:rsidRDefault="0044721A" w:rsidP="0044721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44721A">
        <w:rPr>
          <w:b/>
          <w:bCs/>
          <w:sz w:val="24"/>
          <w:szCs w:val="24"/>
        </w:rPr>
        <w:t>Lord, let Your love,</w:t>
      </w:r>
      <w:r w:rsidRPr="0044721A">
        <w:rPr>
          <w:b/>
          <w:bCs/>
          <w:sz w:val="24"/>
          <w:szCs w:val="24"/>
        </w:rPr>
        <w:br/>
        <w:t>Love with no end come over us.</w:t>
      </w:r>
      <w:r w:rsidRPr="0044721A">
        <w:rPr>
          <w:b/>
          <w:bCs/>
          <w:sz w:val="24"/>
          <w:szCs w:val="24"/>
        </w:rPr>
        <w:br/>
        <w:t>Lord, let Your love,</w:t>
      </w:r>
      <w:r w:rsidRPr="0044721A">
        <w:rPr>
          <w:b/>
          <w:bCs/>
          <w:sz w:val="24"/>
          <w:szCs w:val="24"/>
        </w:rPr>
        <w:br/>
        <w:t>Love with no end come over us.</w:t>
      </w:r>
      <w:r w:rsidRPr="0044721A">
        <w:rPr>
          <w:b/>
          <w:bCs/>
          <w:sz w:val="24"/>
          <w:szCs w:val="24"/>
        </w:rPr>
        <w:br/>
        <w:t>That we may be saved,</w:t>
      </w:r>
      <w:r w:rsidRPr="0044721A">
        <w:rPr>
          <w:b/>
          <w:bCs/>
          <w:sz w:val="24"/>
          <w:szCs w:val="24"/>
        </w:rPr>
        <w:br/>
        <w:t>That we may have life;</w:t>
      </w:r>
      <w:r w:rsidRPr="0044721A">
        <w:rPr>
          <w:b/>
          <w:bCs/>
          <w:sz w:val="24"/>
          <w:szCs w:val="24"/>
        </w:rPr>
        <w:br/>
        <w:t>To find our way in the darkest night,</w:t>
      </w:r>
    </w:p>
    <w:p w:rsidR="008202B3" w:rsidRPr="009D1246" w:rsidRDefault="0044721A" w:rsidP="0044721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44721A">
        <w:rPr>
          <w:b/>
          <w:bCs/>
          <w:sz w:val="24"/>
          <w:szCs w:val="24"/>
        </w:rPr>
        <w:t>Let Your love come over us,</w:t>
      </w:r>
      <w:r w:rsidRPr="0044721A">
        <w:rPr>
          <w:b/>
          <w:bCs/>
          <w:sz w:val="24"/>
          <w:szCs w:val="24"/>
        </w:rPr>
        <w:br/>
        <w:t>Let Your light shine on us.</w:t>
      </w:r>
      <w:bookmarkEnd w:id="3"/>
    </w:p>
    <w:bookmarkEnd w:id="4"/>
    <w:p w:rsidR="00B9324F" w:rsidRPr="004B276F" w:rsidRDefault="00B9324F" w:rsidP="00B9324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44721A" w:rsidRPr="0044721A" w:rsidRDefault="0044721A" w:rsidP="0044721A">
      <w:pPr>
        <w:ind w:left="900"/>
        <w:rPr>
          <w:rFonts w:eastAsiaTheme="minorHAnsi"/>
          <w:sz w:val="16"/>
          <w:szCs w:val="16"/>
        </w:rPr>
      </w:pPr>
      <w:bookmarkStart w:id="5" w:name="_Hlk121336155"/>
      <w:r w:rsidRPr="0044721A">
        <w:rPr>
          <w:rFonts w:eastAsiaTheme="minorHAnsi"/>
          <w:sz w:val="16"/>
          <w:szCs w:val="16"/>
        </w:rPr>
        <w:t>CCLI Song # 1754646</w:t>
      </w:r>
    </w:p>
    <w:p w:rsidR="0044721A" w:rsidRPr="0044721A" w:rsidRDefault="0044721A" w:rsidP="0044721A">
      <w:pPr>
        <w:ind w:left="900"/>
        <w:rPr>
          <w:rFonts w:eastAsiaTheme="minorHAnsi"/>
          <w:sz w:val="16"/>
          <w:szCs w:val="16"/>
        </w:rPr>
      </w:pPr>
      <w:r w:rsidRPr="0044721A">
        <w:rPr>
          <w:rFonts w:eastAsiaTheme="minorHAnsi"/>
          <w:sz w:val="16"/>
          <w:szCs w:val="16"/>
        </w:rPr>
        <w:t>Deborah D. Smith | Michael W. Smith</w:t>
      </w:r>
    </w:p>
    <w:p w:rsidR="0044721A" w:rsidRPr="0044721A" w:rsidRDefault="0044721A" w:rsidP="0044721A">
      <w:pPr>
        <w:ind w:left="900"/>
        <w:rPr>
          <w:rFonts w:eastAsiaTheme="minorHAnsi"/>
          <w:sz w:val="16"/>
          <w:szCs w:val="16"/>
        </w:rPr>
      </w:pPr>
      <w:r w:rsidRPr="0044721A">
        <w:rPr>
          <w:rFonts w:eastAsiaTheme="minorHAnsi"/>
          <w:sz w:val="16"/>
          <w:szCs w:val="16"/>
        </w:rPr>
        <w:t>© 1996 Deer Valley Music (Admin. by Capitol CMG Publishing) (Admin. by Capitol CMG Publishing)</w:t>
      </w:r>
    </w:p>
    <w:p w:rsidR="0044721A" w:rsidRPr="0044721A" w:rsidRDefault="0044721A" w:rsidP="0044721A">
      <w:pPr>
        <w:ind w:left="900"/>
        <w:rPr>
          <w:rFonts w:eastAsiaTheme="minorHAnsi"/>
          <w:sz w:val="16"/>
          <w:szCs w:val="16"/>
        </w:rPr>
      </w:pPr>
      <w:r w:rsidRPr="0044721A">
        <w:rPr>
          <w:rFonts w:eastAsiaTheme="minorHAnsi"/>
          <w:sz w:val="16"/>
          <w:szCs w:val="16"/>
        </w:rPr>
        <w:t xml:space="preserve">Sony/ATV </w:t>
      </w:r>
      <w:proofErr w:type="spellStart"/>
      <w:r w:rsidRPr="0044721A">
        <w:rPr>
          <w:rFonts w:eastAsiaTheme="minorHAnsi"/>
          <w:sz w:val="16"/>
          <w:szCs w:val="16"/>
        </w:rPr>
        <w:t>Milene</w:t>
      </w:r>
      <w:proofErr w:type="spellEnd"/>
      <w:r w:rsidRPr="0044721A">
        <w:rPr>
          <w:rFonts w:eastAsiaTheme="minorHAnsi"/>
          <w:sz w:val="16"/>
          <w:szCs w:val="16"/>
        </w:rPr>
        <w:t xml:space="preserve"> Music (Admin. by Sony/ATV Music Publishing)</w:t>
      </w:r>
    </w:p>
    <w:p w:rsidR="0044721A" w:rsidRPr="0044721A" w:rsidRDefault="0044721A" w:rsidP="0044721A">
      <w:pPr>
        <w:ind w:left="900"/>
        <w:rPr>
          <w:rFonts w:eastAsiaTheme="minorHAnsi"/>
          <w:sz w:val="16"/>
          <w:szCs w:val="16"/>
        </w:rPr>
      </w:pPr>
      <w:r w:rsidRPr="0044721A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44721A">
        <w:rPr>
          <w:rFonts w:eastAsiaTheme="minorHAnsi"/>
          <w:sz w:val="16"/>
          <w:szCs w:val="16"/>
        </w:rPr>
        <w:t>SongSelect</w:t>
      </w:r>
      <w:proofErr w:type="spellEnd"/>
      <w:r w:rsidRPr="0044721A">
        <w:rPr>
          <w:rFonts w:eastAsiaTheme="minorHAnsi"/>
          <w:sz w:val="16"/>
          <w:szCs w:val="16"/>
        </w:rPr>
        <w:t xml:space="preserve">® </w:t>
      </w:r>
      <w:hyperlink r:id="rId8" w:history="1">
        <w:r w:rsidRPr="0044721A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44721A">
        <w:rPr>
          <w:rFonts w:eastAsiaTheme="minorHAnsi"/>
          <w:sz w:val="16"/>
          <w:szCs w:val="16"/>
        </w:rPr>
        <w:t xml:space="preserve">. All rights reserved. </w:t>
      </w:r>
      <w:hyperlink r:id="rId9" w:history="1">
        <w:r w:rsidRPr="0044721A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B9324F" w:rsidRPr="004B276F" w:rsidRDefault="0044721A" w:rsidP="0044721A">
      <w:pPr>
        <w:ind w:left="900"/>
        <w:rPr>
          <w:rFonts w:eastAsiaTheme="minorHAnsi"/>
          <w:sz w:val="16"/>
          <w:szCs w:val="16"/>
        </w:rPr>
      </w:pPr>
      <w:r w:rsidRPr="0044721A">
        <w:rPr>
          <w:rFonts w:eastAsiaTheme="minorHAnsi"/>
          <w:sz w:val="16"/>
          <w:szCs w:val="16"/>
        </w:rPr>
        <w:t>CCLI License # 21214429</w:t>
      </w:r>
      <w:bookmarkEnd w:id="5"/>
    </w:p>
    <w:p w:rsidR="009D1246" w:rsidRDefault="009D1246" w:rsidP="009D124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9D1246" w:rsidRPr="00563156" w:rsidRDefault="009D1246" w:rsidP="009D124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bCs/>
          <w:sz w:val="24"/>
        </w:rPr>
        <w:t>Hymn</w:t>
      </w:r>
      <w:r w:rsidRPr="004E053E">
        <w:rPr>
          <w:bCs/>
          <w:sz w:val="24"/>
        </w:rPr>
        <w:t xml:space="preserve"> </w:t>
      </w:r>
      <w:r w:rsidR="001E0DAF">
        <w:rPr>
          <w:bCs/>
          <w:sz w:val="24"/>
        </w:rPr>
        <w:t>286</w:t>
      </w:r>
      <w:r w:rsidRPr="004E053E">
        <w:rPr>
          <w:bCs/>
          <w:sz w:val="24"/>
        </w:rPr>
        <w:t xml:space="preserve">: </w:t>
      </w:r>
      <w:r>
        <w:rPr>
          <w:bCs/>
          <w:sz w:val="24"/>
        </w:rPr>
        <w:t xml:space="preserve"> </w:t>
      </w:r>
      <w:r w:rsidR="0063275F">
        <w:rPr>
          <w:bCs/>
          <w:sz w:val="24"/>
        </w:rPr>
        <w:tab/>
      </w:r>
      <w:r w:rsidR="001E0DAF">
        <w:rPr>
          <w:bCs/>
          <w:i/>
          <w:iCs/>
          <w:sz w:val="24"/>
          <w:szCs w:val="24"/>
        </w:rPr>
        <w:t xml:space="preserve">Breathe on Me, Breath of </w:t>
      </w:r>
      <w:proofErr w:type="gramStart"/>
      <w:r w:rsidR="001E0DAF">
        <w:rPr>
          <w:bCs/>
          <w:i/>
          <w:iCs/>
          <w:sz w:val="24"/>
          <w:szCs w:val="24"/>
        </w:rPr>
        <w:t>God</w:t>
      </w:r>
      <w:r w:rsidRPr="00563156">
        <w:rPr>
          <w:bCs/>
          <w:i/>
          <w:iCs/>
          <w:sz w:val="22"/>
          <w:szCs w:val="22"/>
        </w:rPr>
        <w:t xml:space="preserve"> </w:t>
      </w:r>
      <w:r w:rsidRPr="003A1FAD">
        <w:rPr>
          <w:bCs/>
          <w:i/>
          <w:iCs/>
        </w:rPr>
        <w:t xml:space="preserve"> </w:t>
      </w:r>
      <w:r w:rsidRPr="003A1FAD">
        <w:rPr>
          <w:bCs/>
        </w:rPr>
        <w:t>(</w:t>
      </w:r>
      <w:proofErr w:type="gramEnd"/>
      <w:r w:rsidR="001E0DAF" w:rsidRPr="007C06EC">
        <w:rPr>
          <w:bCs/>
        </w:rPr>
        <w:t xml:space="preserve">all 4 </w:t>
      </w:r>
      <w:r w:rsidRPr="007C06EC">
        <w:rPr>
          <w:bCs/>
        </w:rPr>
        <w:t>verses</w:t>
      </w:r>
      <w:r w:rsidRPr="003A1FAD">
        <w:rPr>
          <w:bCs/>
        </w:rPr>
        <w:t>)</w:t>
      </w:r>
    </w:p>
    <w:p w:rsidR="008A6DB8" w:rsidRPr="008A6DB8" w:rsidRDefault="008A6DB8" w:rsidP="008A6DB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A6DB8">
        <w:rPr>
          <w:b/>
          <w:bCs/>
          <w:sz w:val="24"/>
          <w:szCs w:val="24"/>
        </w:rPr>
        <w:t>Breathe on me, Breath of God;</w:t>
      </w:r>
      <w:r w:rsidRPr="008A6DB8">
        <w:rPr>
          <w:b/>
          <w:bCs/>
          <w:sz w:val="24"/>
          <w:szCs w:val="24"/>
        </w:rPr>
        <w:br/>
        <w:t>Fill me with life anew,</w:t>
      </w:r>
      <w:r w:rsidRPr="008A6DB8">
        <w:rPr>
          <w:b/>
          <w:bCs/>
          <w:sz w:val="24"/>
          <w:szCs w:val="24"/>
        </w:rPr>
        <w:br/>
        <w:t>That I may love what thou dost love,</w:t>
      </w:r>
      <w:r w:rsidRPr="008A6DB8">
        <w:rPr>
          <w:b/>
          <w:bCs/>
          <w:sz w:val="24"/>
          <w:szCs w:val="24"/>
        </w:rPr>
        <w:br/>
        <w:t>And do what thou wouldst do.</w:t>
      </w:r>
    </w:p>
    <w:p w:rsidR="008A6DB8" w:rsidRPr="008A6DB8" w:rsidRDefault="008A6DB8" w:rsidP="008A6DB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8A6DB8" w:rsidRPr="008A6DB8" w:rsidRDefault="008A6DB8" w:rsidP="008A6DB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A6DB8">
        <w:rPr>
          <w:b/>
          <w:bCs/>
          <w:sz w:val="24"/>
          <w:szCs w:val="24"/>
        </w:rPr>
        <w:t>Breathe on me, Breath of God,</w:t>
      </w:r>
      <w:r w:rsidRPr="008A6DB8">
        <w:rPr>
          <w:b/>
          <w:bCs/>
          <w:sz w:val="24"/>
          <w:szCs w:val="24"/>
        </w:rPr>
        <w:br/>
        <w:t>Until my heart is pure,</w:t>
      </w:r>
      <w:r w:rsidRPr="008A6DB8">
        <w:rPr>
          <w:b/>
          <w:bCs/>
          <w:sz w:val="24"/>
          <w:szCs w:val="24"/>
        </w:rPr>
        <w:br/>
        <w:t>Until with thee I will one will,</w:t>
      </w:r>
      <w:r w:rsidRPr="008A6DB8">
        <w:rPr>
          <w:b/>
          <w:bCs/>
          <w:sz w:val="24"/>
          <w:szCs w:val="24"/>
        </w:rPr>
        <w:br/>
        <w:t>To do and to endure.</w:t>
      </w:r>
    </w:p>
    <w:p w:rsidR="008A6DB8" w:rsidRPr="008A6DB8" w:rsidRDefault="008A6DB8" w:rsidP="008A6DB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8A6DB8" w:rsidRPr="008A6DB8" w:rsidRDefault="008A6DB8" w:rsidP="008A6DB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A6DB8">
        <w:rPr>
          <w:b/>
          <w:bCs/>
          <w:sz w:val="24"/>
          <w:szCs w:val="24"/>
        </w:rPr>
        <w:t>Breathe on me, Breath of God,</w:t>
      </w:r>
      <w:r w:rsidRPr="008A6DB8">
        <w:rPr>
          <w:b/>
          <w:bCs/>
          <w:sz w:val="24"/>
          <w:szCs w:val="24"/>
        </w:rPr>
        <w:br/>
        <w:t>Till I am wholly thine,</w:t>
      </w:r>
      <w:r w:rsidRPr="008A6DB8">
        <w:rPr>
          <w:b/>
          <w:bCs/>
          <w:sz w:val="24"/>
          <w:szCs w:val="24"/>
        </w:rPr>
        <w:br/>
        <w:t>Until this earthly part of me</w:t>
      </w:r>
      <w:r w:rsidRPr="008A6DB8">
        <w:rPr>
          <w:b/>
          <w:bCs/>
          <w:sz w:val="24"/>
          <w:szCs w:val="24"/>
        </w:rPr>
        <w:br/>
        <w:t>Glows with thy fire divine.</w:t>
      </w:r>
    </w:p>
    <w:p w:rsidR="008A6DB8" w:rsidRPr="008A6DB8" w:rsidRDefault="008A6DB8" w:rsidP="008A6DB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9D1246" w:rsidRPr="009D1246" w:rsidRDefault="008A6DB8" w:rsidP="008A6DB8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A6DB8">
        <w:rPr>
          <w:b/>
          <w:bCs/>
          <w:sz w:val="24"/>
          <w:szCs w:val="24"/>
        </w:rPr>
        <w:t>Breathe on me, Breath of God,</w:t>
      </w:r>
      <w:r w:rsidRPr="008A6DB8">
        <w:rPr>
          <w:b/>
          <w:bCs/>
          <w:sz w:val="24"/>
          <w:szCs w:val="24"/>
        </w:rPr>
        <w:br/>
        <w:t>So shall I never die,</w:t>
      </w:r>
      <w:r w:rsidRPr="008A6DB8">
        <w:rPr>
          <w:b/>
          <w:bCs/>
          <w:sz w:val="24"/>
          <w:szCs w:val="24"/>
        </w:rPr>
        <w:br/>
        <w:t>But live with thee the perfect life</w:t>
      </w:r>
      <w:r w:rsidRPr="008A6DB8">
        <w:rPr>
          <w:b/>
          <w:bCs/>
          <w:sz w:val="24"/>
          <w:szCs w:val="24"/>
        </w:rPr>
        <w:br/>
        <w:t>Of thine eternity.</w:t>
      </w:r>
    </w:p>
    <w:p w:rsidR="009D1246" w:rsidRPr="000B150D" w:rsidRDefault="009D1246" w:rsidP="009D1246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9D1246" w:rsidRPr="00563156" w:rsidRDefault="008A6DB8" w:rsidP="009D1246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sz w:val="16"/>
          <w:szCs w:val="16"/>
        </w:rPr>
        <w:t>Public domain</w:t>
      </w:r>
    </w:p>
    <w:p w:rsidR="009D1246" w:rsidRDefault="009D1246" w:rsidP="009D124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9D1246" w:rsidRPr="00563156" w:rsidRDefault="009D1246" w:rsidP="009D124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bCs/>
          <w:sz w:val="24"/>
        </w:rPr>
        <w:t>Hymn</w:t>
      </w:r>
      <w:r w:rsidRPr="004E053E">
        <w:rPr>
          <w:bCs/>
          <w:sz w:val="24"/>
        </w:rPr>
        <w:t xml:space="preserve"> </w:t>
      </w:r>
      <w:r w:rsidR="0063275F">
        <w:rPr>
          <w:bCs/>
          <w:sz w:val="24"/>
        </w:rPr>
        <w:t>667</w:t>
      </w:r>
      <w:r w:rsidRPr="004E053E">
        <w:rPr>
          <w:bCs/>
          <w:sz w:val="24"/>
        </w:rPr>
        <w:t xml:space="preserve">: </w:t>
      </w:r>
      <w:r>
        <w:rPr>
          <w:bCs/>
          <w:sz w:val="24"/>
        </w:rPr>
        <w:t xml:space="preserve">  </w:t>
      </w:r>
      <w:r w:rsidRPr="004E053E">
        <w:rPr>
          <w:bCs/>
          <w:i/>
          <w:iCs/>
          <w:sz w:val="24"/>
        </w:rPr>
        <w:tab/>
      </w:r>
      <w:r w:rsidR="0063275F">
        <w:rPr>
          <w:bCs/>
          <w:i/>
          <w:iCs/>
          <w:sz w:val="24"/>
          <w:szCs w:val="24"/>
        </w:rPr>
        <w:t xml:space="preserve">When Morning Gilds the </w:t>
      </w:r>
      <w:proofErr w:type="gramStart"/>
      <w:r w:rsidR="0063275F">
        <w:rPr>
          <w:bCs/>
          <w:i/>
          <w:iCs/>
          <w:sz w:val="24"/>
          <w:szCs w:val="24"/>
        </w:rPr>
        <w:t>Skies</w:t>
      </w:r>
      <w:r w:rsidRPr="00563156">
        <w:rPr>
          <w:bCs/>
          <w:i/>
          <w:iCs/>
          <w:sz w:val="22"/>
          <w:szCs w:val="22"/>
        </w:rPr>
        <w:t xml:space="preserve"> </w:t>
      </w:r>
      <w:r w:rsidRPr="003A1FAD">
        <w:rPr>
          <w:bCs/>
          <w:i/>
          <w:iCs/>
        </w:rPr>
        <w:t xml:space="preserve"> </w:t>
      </w:r>
      <w:r w:rsidRPr="003A1FAD">
        <w:rPr>
          <w:bCs/>
        </w:rPr>
        <w:t>(</w:t>
      </w:r>
      <w:proofErr w:type="gramEnd"/>
      <w:r w:rsidR="0063275F">
        <w:rPr>
          <w:bCs/>
        </w:rPr>
        <w:t xml:space="preserve">all 4 </w:t>
      </w:r>
      <w:r w:rsidRPr="003A1FAD">
        <w:rPr>
          <w:bCs/>
        </w:rPr>
        <w:t>verses)</w:t>
      </w:r>
    </w:p>
    <w:p w:rsidR="0063275F" w:rsidRPr="0063275F" w:rsidRDefault="0063275F" w:rsidP="0063275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63275F">
        <w:rPr>
          <w:b/>
          <w:bCs/>
          <w:sz w:val="24"/>
          <w:szCs w:val="24"/>
        </w:rPr>
        <w:t>When morning gilds the skies, my heart awaking cries:</w:t>
      </w:r>
      <w:r w:rsidRPr="0063275F">
        <w:rPr>
          <w:b/>
          <w:bCs/>
          <w:sz w:val="24"/>
          <w:szCs w:val="24"/>
        </w:rPr>
        <w:br/>
        <w:t>May Jesus Christ be praised!</w:t>
      </w:r>
      <w:r w:rsidRPr="0063275F">
        <w:rPr>
          <w:b/>
          <w:bCs/>
          <w:sz w:val="24"/>
          <w:szCs w:val="24"/>
        </w:rPr>
        <w:br/>
      </w:r>
      <w:r w:rsidRPr="0063275F">
        <w:rPr>
          <w:b/>
          <w:bCs/>
          <w:sz w:val="24"/>
          <w:szCs w:val="24"/>
        </w:rPr>
        <w:lastRenderedPageBreak/>
        <w:t>Alike at work and prayer to Jesus I repair:</w:t>
      </w:r>
      <w:r w:rsidRPr="0063275F">
        <w:rPr>
          <w:b/>
          <w:bCs/>
          <w:sz w:val="24"/>
          <w:szCs w:val="24"/>
        </w:rPr>
        <w:br/>
        <w:t>May Jesus Christ be praised!</w:t>
      </w:r>
    </w:p>
    <w:p w:rsidR="0063275F" w:rsidRPr="0063275F" w:rsidRDefault="0063275F" w:rsidP="0063275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63275F" w:rsidRPr="0063275F" w:rsidRDefault="0063275F" w:rsidP="0063275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63275F">
        <w:rPr>
          <w:b/>
          <w:bCs/>
          <w:sz w:val="24"/>
          <w:szCs w:val="24"/>
        </w:rPr>
        <w:t>Does sadness fill my mind? A solace here I find:</w:t>
      </w:r>
      <w:r w:rsidRPr="0063275F">
        <w:rPr>
          <w:b/>
          <w:bCs/>
          <w:sz w:val="24"/>
          <w:szCs w:val="24"/>
        </w:rPr>
        <w:br/>
        <w:t>May Jesus Christ be praised!</w:t>
      </w:r>
      <w:r w:rsidRPr="0063275F">
        <w:rPr>
          <w:b/>
          <w:bCs/>
          <w:sz w:val="24"/>
          <w:szCs w:val="24"/>
        </w:rPr>
        <w:br/>
        <w:t>Or fades my earthly bliss? My comfort still is this:</w:t>
      </w:r>
      <w:r w:rsidRPr="0063275F">
        <w:rPr>
          <w:b/>
          <w:bCs/>
          <w:sz w:val="24"/>
          <w:szCs w:val="24"/>
        </w:rPr>
        <w:br/>
        <w:t>May Jesus Christ be praised!</w:t>
      </w:r>
    </w:p>
    <w:p w:rsidR="0063275F" w:rsidRPr="0063275F" w:rsidRDefault="0063275F" w:rsidP="0063275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63275F" w:rsidRPr="0063275F" w:rsidRDefault="0063275F" w:rsidP="0063275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63275F">
        <w:rPr>
          <w:b/>
          <w:bCs/>
          <w:sz w:val="24"/>
          <w:szCs w:val="24"/>
        </w:rPr>
        <w:t>Let earth’s wide circle round in joyful notes resound:</w:t>
      </w:r>
      <w:r w:rsidRPr="0063275F">
        <w:rPr>
          <w:b/>
          <w:bCs/>
          <w:sz w:val="24"/>
          <w:szCs w:val="24"/>
        </w:rPr>
        <w:br/>
        <w:t>May Jesus Christ be praised!</w:t>
      </w:r>
      <w:r w:rsidRPr="0063275F">
        <w:rPr>
          <w:b/>
          <w:bCs/>
          <w:sz w:val="24"/>
          <w:szCs w:val="24"/>
        </w:rPr>
        <w:br/>
        <w:t>Let air and sea and sky from depth to height reply:</w:t>
      </w:r>
      <w:r w:rsidRPr="0063275F">
        <w:rPr>
          <w:b/>
          <w:bCs/>
          <w:sz w:val="24"/>
          <w:szCs w:val="24"/>
        </w:rPr>
        <w:br/>
        <w:t>May Jesus Christ be praised!</w:t>
      </w:r>
    </w:p>
    <w:p w:rsidR="0063275F" w:rsidRPr="0063275F" w:rsidRDefault="0063275F" w:rsidP="0063275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9D1246" w:rsidRPr="009D1246" w:rsidRDefault="0063275F" w:rsidP="0063275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63275F">
        <w:rPr>
          <w:b/>
          <w:bCs/>
          <w:sz w:val="24"/>
          <w:szCs w:val="24"/>
        </w:rPr>
        <w:t>Be this, while life is mine, my canticle divine:</w:t>
      </w:r>
      <w:r w:rsidRPr="0063275F">
        <w:rPr>
          <w:b/>
          <w:bCs/>
          <w:sz w:val="24"/>
          <w:szCs w:val="24"/>
        </w:rPr>
        <w:br/>
        <w:t>May Jesus Christ be praised!</w:t>
      </w:r>
      <w:r w:rsidRPr="0063275F">
        <w:rPr>
          <w:b/>
          <w:bCs/>
          <w:sz w:val="24"/>
          <w:szCs w:val="24"/>
        </w:rPr>
        <w:br/>
        <w:t>Be this the eternal song through all the ages long:</w:t>
      </w:r>
      <w:r w:rsidRPr="0063275F">
        <w:rPr>
          <w:b/>
          <w:bCs/>
          <w:sz w:val="24"/>
          <w:szCs w:val="24"/>
        </w:rPr>
        <w:br/>
        <w:t>May Jesus Christ be praised!</w:t>
      </w:r>
    </w:p>
    <w:p w:rsidR="009D1246" w:rsidRPr="000B150D" w:rsidRDefault="009D1246" w:rsidP="009D1246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9D1246" w:rsidRPr="00563156" w:rsidRDefault="0063275F" w:rsidP="009D1246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sz w:val="16"/>
          <w:szCs w:val="16"/>
        </w:rPr>
        <w:t>Public domain</w:t>
      </w:r>
    </w:p>
    <w:p w:rsidR="00FA5868" w:rsidRPr="00563156" w:rsidRDefault="00FA5868" w:rsidP="007A7468">
      <w:pPr>
        <w:shd w:val="clear" w:color="auto" w:fill="FFFFFF"/>
        <w:rPr>
          <w:rFonts w:eastAsiaTheme="minorHAnsi"/>
          <w:sz w:val="16"/>
          <w:szCs w:val="16"/>
        </w:rPr>
      </w:pPr>
    </w:p>
    <w:sectPr w:rsidR="00FA5868" w:rsidRPr="00563156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0581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65F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79C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25EC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CEB"/>
    <w:rsid w:val="000B00B6"/>
    <w:rsid w:val="000B0C34"/>
    <w:rsid w:val="000B150D"/>
    <w:rsid w:val="000B1AB5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2AD3"/>
    <w:rsid w:val="0014333A"/>
    <w:rsid w:val="00144867"/>
    <w:rsid w:val="001469DF"/>
    <w:rsid w:val="00147AFF"/>
    <w:rsid w:val="00150908"/>
    <w:rsid w:val="001522B0"/>
    <w:rsid w:val="00153163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0442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48C"/>
    <w:rsid w:val="001C393B"/>
    <w:rsid w:val="001C4F36"/>
    <w:rsid w:val="001C5FC3"/>
    <w:rsid w:val="001D21F2"/>
    <w:rsid w:val="001D2847"/>
    <w:rsid w:val="001D347F"/>
    <w:rsid w:val="001D3C4B"/>
    <w:rsid w:val="001D4709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0DAF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19A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388D"/>
    <w:rsid w:val="00293B02"/>
    <w:rsid w:val="00293EF8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3C58"/>
    <w:rsid w:val="00345D37"/>
    <w:rsid w:val="00346B27"/>
    <w:rsid w:val="00346D27"/>
    <w:rsid w:val="003475CE"/>
    <w:rsid w:val="0035031D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1FAD"/>
    <w:rsid w:val="003A262A"/>
    <w:rsid w:val="003A2856"/>
    <w:rsid w:val="003A3D31"/>
    <w:rsid w:val="003A3FC4"/>
    <w:rsid w:val="003A5E66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3793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A62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6646"/>
    <w:rsid w:val="0044721A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4CD7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D7E57"/>
    <w:rsid w:val="004E005E"/>
    <w:rsid w:val="004E0228"/>
    <w:rsid w:val="004E053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6AD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3156"/>
    <w:rsid w:val="00564E9B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26B4"/>
    <w:rsid w:val="005B2843"/>
    <w:rsid w:val="005B36AD"/>
    <w:rsid w:val="005B55F4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1E4"/>
    <w:rsid w:val="005D43D2"/>
    <w:rsid w:val="005D6C1B"/>
    <w:rsid w:val="005D755B"/>
    <w:rsid w:val="005E138C"/>
    <w:rsid w:val="005E1468"/>
    <w:rsid w:val="005E34AB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275F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479B7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DA8"/>
    <w:rsid w:val="00662EB4"/>
    <w:rsid w:val="0066335F"/>
    <w:rsid w:val="00663759"/>
    <w:rsid w:val="006638DA"/>
    <w:rsid w:val="00663ADB"/>
    <w:rsid w:val="00665616"/>
    <w:rsid w:val="0066575A"/>
    <w:rsid w:val="006657E5"/>
    <w:rsid w:val="006667DA"/>
    <w:rsid w:val="00667709"/>
    <w:rsid w:val="006704FB"/>
    <w:rsid w:val="00670723"/>
    <w:rsid w:val="006713FE"/>
    <w:rsid w:val="00673109"/>
    <w:rsid w:val="0067316A"/>
    <w:rsid w:val="00674704"/>
    <w:rsid w:val="006747D9"/>
    <w:rsid w:val="00674DD1"/>
    <w:rsid w:val="00674DE6"/>
    <w:rsid w:val="00676DFF"/>
    <w:rsid w:val="00677BA3"/>
    <w:rsid w:val="006806FE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3CA"/>
    <w:rsid w:val="006E45DC"/>
    <w:rsid w:val="006E5D14"/>
    <w:rsid w:val="006E7C7A"/>
    <w:rsid w:val="006F1D5D"/>
    <w:rsid w:val="006F26FB"/>
    <w:rsid w:val="006F38BF"/>
    <w:rsid w:val="006F39C9"/>
    <w:rsid w:val="006F6E0D"/>
    <w:rsid w:val="006F77F0"/>
    <w:rsid w:val="007004D2"/>
    <w:rsid w:val="00701104"/>
    <w:rsid w:val="00705053"/>
    <w:rsid w:val="00705233"/>
    <w:rsid w:val="00706BE8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17C90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000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0E2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A7468"/>
    <w:rsid w:val="007B18BF"/>
    <w:rsid w:val="007B2161"/>
    <w:rsid w:val="007B57A0"/>
    <w:rsid w:val="007B5E1D"/>
    <w:rsid w:val="007B7CDB"/>
    <w:rsid w:val="007C04D4"/>
    <w:rsid w:val="007C06EC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2B3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A6DB8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D623D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04B4"/>
    <w:rsid w:val="0093115E"/>
    <w:rsid w:val="00931DC6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431D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246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5096"/>
    <w:rsid w:val="009F6482"/>
    <w:rsid w:val="009F6884"/>
    <w:rsid w:val="009F79F7"/>
    <w:rsid w:val="009F7CDD"/>
    <w:rsid w:val="00A00033"/>
    <w:rsid w:val="00A000BC"/>
    <w:rsid w:val="00A0094E"/>
    <w:rsid w:val="00A01542"/>
    <w:rsid w:val="00A017FF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06AB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7D0"/>
    <w:rsid w:val="00A82C47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16C6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3C88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24F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590"/>
    <w:rsid w:val="00C07BF6"/>
    <w:rsid w:val="00C10109"/>
    <w:rsid w:val="00C132A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956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5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663"/>
    <w:rsid w:val="00C847AD"/>
    <w:rsid w:val="00C85B3B"/>
    <w:rsid w:val="00C86CFD"/>
    <w:rsid w:val="00C9086B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5D93"/>
    <w:rsid w:val="00CC607E"/>
    <w:rsid w:val="00CC7463"/>
    <w:rsid w:val="00CC793F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D7B04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17D5A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1E9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4FA8"/>
    <w:rsid w:val="00E05937"/>
    <w:rsid w:val="00E05FF7"/>
    <w:rsid w:val="00E0692E"/>
    <w:rsid w:val="00E10C96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580E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25D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5016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05E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0C1D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5B49"/>
    <w:rsid w:val="00F96785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67CF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4251-E91C-49D1-A318-20A73790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2022-12-30T16:06:00Z</cp:lastPrinted>
  <dcterms:created xsi:type="dcterms:W3CDTF">2023-01-13T23:02:00Z</dcterms:created>
  <dcterms:modified xsi:type="dcterms:W3CDTF">2023-01-13T23:02:00Z</dcterms:modified>
</cp:coreProperties>
</file>