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0725E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8257F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19A" w:rsidRDefault="0022419A" w:rsidP="0022419A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67CE8">
        <w:rPr>
          <w:sz w:val="24"/>
        </w:rPr>
        <w:t>664</w:t>
      </w:r>
      <w:r w:rsidRPr="00685011">
        <w:rPr>
          <w:sz w:val="24"/>
        </w:rPr>
        <w:t xml:space="preserve">: </w:t>
      </w:r>
      <w:r w:rsidR="009D1246">
        <w:rPr>
          <w:sz w:val="24"/>
        </w:rPr>
        <w:tab/>
      </w:r>
      <w:r w:rsidR="00167CE8">
        <w:rPr>
          <w:bCs/>
          <w:i/>
          <w:iCs/>
          <w:color w:val="000000"/>
          <w:sz w:val="24"/>
          <w:szCs w:val="24"/>
        </w:rPr>
        <w:t xml:space="preserve">Morning Has </w:t>
      </w:r>
      <w:proofErr w:type="gramStart"/>
      <w:r w:rsidR="00167CE8">
        <w:rPr>
          <w:bCs/>
          <w:i/>
          <w:iCs/>
          <w:color w:val="000000"/>
          <w:sz w:val="24"/>
          <w:szCs w:val="24"/>
        </w:rPr>
        <w:t>Broken</w:t>
      </w:r>
      <w:proofErr w:type="gramEnd"/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6F26FB">
        <w:rPr>
          <w:bCs/>
          <w:color w:val="000000"/>
          <w:sz w:val="22"/>
          <w:szCs w:val="22"/>
        </w:rPr>
        <w:t>verse</w:t>
      </w:r>
      <w:r w:rsidR="008257F6">
        <w:rPr>
          <w:bCs/>
          <w:color w:val="000000"/>
          <w:sz w:val="22"/>
          <w:szCs w:val="22"/>
        </w:rPr>
        <w:t xml:space="preserve">s </w:t>
      </w:r>
      <w:r w:rsidR="00167CE8">
        <w:rPr>
          <w:bCs/>
          <w:color w:val="000000"/>
          <w:sz w:val="22"/>
          <w:szCs w:val="22"/>
        </w:rPr>
        <w:t>1, 2</w:t>
      </w:r>
      <w:r w:rsidR="0002665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167CE8" w:rsidRPr="00167CE8" w:rsidRDefault="00167CE8" w:rsidP="00167CE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167CE8">
        <w:rPr>
          <w:b/>
          <w:bCs/>
          <w:color w:val="000000"/>
          <w:sz w:val="24"/>
          <w:szCs w:val="24"/>
        </w:rPr>
        <w:t>Morning has broken like the first morning;</w:t>
      </w:r>
      <w:r w:rsidRPr="00167CE8">
        <w:rPr>
          <w:b/>
          <w:bCs/>
          <w:color w:val="000000"/>
          <w:sz w:val="24"/>
          <w:szCs w:val="24"/>
        </w:rPr>
        <w:br/>
        <w:t>Blackbird has spoken like the first bird.</w:t>
      </w:r>
      <w:r w:rsidRPr="00167CE8">
        <w:rPr>
          <w:b/>
          <w:bCs/>
          <w:color w:val="000000"/>
          <w:sz w:val="24"/>
          <w:szCs w:val="24"/>
        </w:rPr>
        <w:br/>
        <w:t>Praise for the singing! Praise for the morning!</w:t>
      </w:r>
      <w:r w:rsidRPr="00167CE8">
        <w:rPr>
          <w:b/>
          <w:bCs/>
          <w:color w:val="000000"/>
          <w:sz w:val="24"/>
          <w:szCs w:val="24"/>
        </w:rPr>
        <w:br/>
        <w:t>Praise for them, springing fresh from the Word!</w:t>
      </w:r>
    </w:p>
    <w:p w:rsidR="00167CE8" w:rsidRPr="00167CE8" w:rsidRDefault="00167CE8" w:rsidP="00167CE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9F5096" w:rsidRPr="000D4B68" w:rsidRDefault="00167CE8" w:rsidP="00167CE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167CE8">
        <w:rPr>
          <w:b/>
          <w:bCs/>
          <w:color w:val="000000"/>
          <w:sz w:val="24"/>
          <w:szCs w:val="24"/>
        </w:rPr>
        <w:t>Sweet the rain’s new fall sunlit from heaven,</w:t>
      </w:r>
      <w:r w:rsidRPr="00167CE8">
        <w:rPr>
          <w:b/>
          <w:bCs/>
          <w:color w:val="000000"/>
          <w:sz w:val="24"/>
          <w:szCs w:val="24"/>
        </w:rPr>
        <w:br/>
        <w:t>Like the first dewfall on the first grass.</w:t>
      </w:r>
      <w:r w:rsidRPr="00167CE8">
        <w:rPr>
          <w:b/>
          <w:bCs/>
          <w:color w:val="000000"/>
          <w:sz w:val="24"/>
          <w:szCs w:val="24"/>
        </w:rPr>
        <w:br/>
        <w:t>Praise for the sweetness of the wet garden,</w:t>
      </w:r>
      <w:r w:rsidRPr="00167CE8">
        <w:rPr>
          <w:b/>
          <w:bCs/>
          <w:color w:val="000000"/>
          <w:sz w:val="24"/>
          <w:szCs w:val="24"/>
        </w:rPr>
        <w:br/>
        <w:t>Sprung in completeness where God’s feet pass.</w:t>
      </w:r>
    </w:p>
    <w:p w:rsidR="00343C58" w:rsidRDefault="00343C58" w:rsidP="0022419A">
      <w:pPr>
        <w:shd w:val="clear" w:color="auto" w:fill="FFFFFF"/>
        <w:ind w:left="900"/>
        <w:rPr>
          <w:sz w:val="16"/>
          <w:szCs w:val="16"/>
        </w:rPr>
      </w:pPr>
      <w:bookmarkStart w:id="1" w:name="_Hlk120116908"/>
    </w:p>
    <w:p w:rsidR="0022419A" w:rsidRPr="00355B73" w:rsidRDefault="00167CE8" w:rsidP="009F5096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bookmarkEnd w:id="1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D17D5A" w:rsidRDefault="0035031D" w:rsidP="00D17D5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 w:rsidRPr="00CA6072">
        <w:tab/>
      </w:r>
      <w:r w:rsidR="00CC5D93" w:rsidRPr="00685011">
        <w:rPr>
          <w:sz w:val="24"/>
        </w:rPr>
        <w:t>Hymn</w:t>
      </w:r>
      <w:r w:rsidR="005A1E4C">
        <w:rPr>
          <w:sz w:val="24"/>
        </w:rPr>
        <w:t xml:space="preserve"> 192</w:t>
      </w:r>
      <w:r w:rsidR="00CC5D93" w:rsidRPr="00685011">
        <w:rPr>
          <w:sz w:val="24"/>
        </w:rPr>
        <w:t xml:space="preserve">:   </w:t>
      </w:r>
      <w:r w:rsidR="00CC5D93">
        <w:rPr>
          <w:sz w:val="24"/>
        </w:rPr>
        <w:tab/>
      </w:r>
      <w:r w:rsidR="005A1E4C">
        <w:rPr>
          <w:bCs/>
          <w:i/>
          <w:iCs/>
          <w:color w:val="000000"/>
          <w:sz w:val="24"/>
          <w:szCs w:val="24"/>
        </w:rPr>
        <w:t>Lord, the Light of Your Love Is Shining</w:t>
      </w:r>
      <w:r w:rsidR="00D17D5A">
        <w:rPr>
          <w:sz w:val="22"/>
          <w:szCs w:val="22"/>
        </w:rPr>
        <w:t xml:space="preserve">   </w:t>
      </w:r>
      <w:r w:rsidR="00D17D5A">
        <w:t xml:space="preserve">   </w:t>
      </w:r>
      <w:r w:rsidR="005D41E4">
        <w:t>(</w:t>
      </w:r>
      <w:r w:rsidR="005A1E4C">
        <w:t xml:space="preserve">all 3 </w:t>
      </w:r>
      <w:r w:rsidR="005D41E4">
        <w:t>verses)</w:t>
      </w:r>
    </w:p>
    <w:p w:rsidR="005A1E4C" w:rsidRPr="005A1E4C" w:rsidRDefault="005A1E4C" w:rsidP="00D17D5A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                                         (Shine, Jesus, Shine)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1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Lord, the light of your love is shining,</w:t>
      </w:r>
      <w:r w:rsidRPr="00580631">
        <w:rPr>
          <w:b/>
          <w:bCs/>
          <w:sz w:val="24"/>
          <w:szCs w:val="24"/>
        </w:rPr>
        <w:br/>
        <w:t>In the midst of the darkness, shining;</w:t>
      </w:r>
      <w:r w:rsidRPr="00580631">
        <w:rPr>
          <w:b/>
          <w:bCs/>
          <w:sz w:val="24"/>
          <w:szCs w:val="24"/>
        </w:rPr>
        <w:br/>
        <w:t>Jesus, Light of the World, shine upon us;</w:t>
      </w:r>
      <w:r w:rsidRPr="00580631">
        <w:rPr>
          <w:b/>
          <w:bCs/>
          <w:sz w:val="24"/>
          <w:szCs w:val="24"/>
        </w:rPr>
        <w:br/>
        <w:t>Set us free by the truth you now bring us.</w:t>
      </w:r>
      <w:r w:rsidRPr="00580631">
        <w:rPr>
          <w:b/>
          <w:bCs/>
          <w:sz w:val="24"/>
          <w:szCs w:val="24"/>
        </w:rPr>
        <w:br/>
      </w:r>
      <w:bookmarkStart w:id="2" w:name="_Hlk124943928"/>
      <w:r w:rsidRPr="00580631">
        <w:rPr>
          <w:b/>
          <w:bCs/>
          <w:sz w:val="24"/>
          <w:szCs w:val="24"/>
        </w:rPr>
        <w:t>Shine on me; shine on me.</w:t>
      </w:r>
    </w:p>
    <w:bookmarkEnd w:id="2"/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Refrain: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Shine, Jesus, shine; fill this land with the Father’s glory.</w:t>
      </w:r>
      <w:r w:rsidRPr="00580631">
        <w:rPr>
          <w:b/>
          <w:bCs/>
          <w:sz w:val="24"/>
          <w:szCs w:val="24"/>
        </w:rPr>
        <w:br/>
        <w:t>Blaze, Spirit, blaze; set our hearts on fire.</w:t>
      </w:r>
      <w:r w:rsidRPr="00580631">
        <w:rPr>
          <w:b/>
          <w:bCs/>
          <w:sz w:val="24"/>
          <w:szCs w:val="24"/>
        </w:rPr>
        <w:br/>
        <w:t>Flow, river, flow; flood the nations with grace and mercy.</w:t>
      </w:r>
      <w:r w:rsidRPr="00580631">
        <w:rPr>
          <w:b/>
          <w:bCs/>
          <w:sz w:val="24"/>
          <w:szCs w:val="24"/>
        </w:rPr>
        <w:br/>
        <w:t>Send forth your word, Lord, and let there be light.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2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Lord, I come to your awesome presence,</w:t>
      </w:r>
      <w:r w:rsidRPr="00580631">
        <w:rPr>
          <w:b/>
          <w:bCs/>
          <w:sz w:val="24"/>
          <w:szCs w:val="24"/>
        </w:rPr>
        <w:br/>
        <w:t>From the shadows into your radiance;</w:t>
      </w:r>
      <w:r w:rsidRPr="00580631">
        <w:rPr>
          <w:b/>
          <w:bCs/>
          <w:sz w:val="24"/>
          <w:szCs w:val="24"/>
        </w:rPr>
        <w:br/>
        <w:t>By the blood I may enter your brightness.</w:t>
      </w:r>
      <w:r w:rsidRPr="00580631">
        <w:rPr>
          <w:b/>
          <w:bCs/>
          <w:sz w:val="24"/>
          <w:szCs w:val="24"/>
        </w:rPr>
        <w:br/>
        <w:t>Search me; try me; consume all my darkness.</w:t>
      </w:r>
      <w:r w:rsidRPr="00580631">
        <w:rPr>
          <w:b/>
          <w:bCs/>
          <w:sz w:val="24"/>
          <w:szCs w:val="24"/>
        </w:rPr>
        <w:br/>
        <w:t>Shine on me; shine on me.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Verse 3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580631">
        <w:rPr>
          <w:b/>
          <w:bCs/>
          <w:sz w:val="24"/>
          <w:szCs w:val="24"/>
        </w:rPr>
        <w:t>As we gaze on your kingly brightness,</w:t>
      </w:r>
      <w:r w:rsidRPr="00580631">
        <w:rPr>
          <w:b/>
          <w:bCs/>
          <w:sz w:val="24"/>
          <w:szCs w:val="24"/>
        </w:rPr>
        <w:br/>
        <w:t>So our faces display your likeness;</w:t>
      </w:r>
      <w:r w:rsidRPr="00580631">
        <w:rPr>
          <w:b/>
          <w:bCs/>
          <w:sz w:val="24"/>
          <w:szCs w:val="24"/>
        </w:rPr>
        <w:br/>
        <w:t>Ever changing from glory to glory,</w:t>
      </w:r>
      <w:r w:rsidRPr="00580631">
        <w:rPr>
          <w:b/>
          <w:bCs/>
          <w:sz w:val="24"/>
          <w:szCs w:val="24"/>
        </w:rPr>
        <w:br/>
        <w:t>Mirrored here may our lives tell your story.</w:t>
      </w:r>
      <w:r w:rsidRPr="00580631">
        <w:rPr>
          <w:b/>
          <w:bCs/>
          <w:sz w:val="24"/>
          <w:szCs w:val="24"/>
        </w:rPr>
        <w:br/>
        <w:t>Shine on me; shine on me.</w:t>
      </w:r>
    </w:p>
    <w:p w:rsidR="00580631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9D1246" w:rsidRPr="00580631" w:rsidRDefault="00580631" w:rsidP="0058063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580631">
        <w:rPr>
          <w:sz w:val="24"/>
          <w:szCs w:val="24"/>
        </w:rPr>
        <w:t>Refrain</w:t>
      </w:r>
    </w:p>
    <w:p w:rsidR="00B43C88" w:rsidRDefault="00B43C88" w:rsidP="00D17D5A">
      <w:pPr>
        <w:ind w:left="900"/>
        <w:rPr>
          <w:rFonts w:eastAsiaTheme="minorHAnsi"/>
          <w:sz w:val="16"/>
          <w:szCs w:val="16"/>
        </w:rPr>
      </w:pPr>
    </w:p>
    <w:p w:rsidR="00580631" w:rsidRPr="00580631" w:rsidRDefault="00580631" w:rsidP="00580631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CCLI Song # 30426</w:t>
      </w:r>
    </w:p>
    <w:p w:rsidR="00580631" w:rsidRPr="00580631" w:rsidRDefault="00580631" w:rsidP="00580631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Graham Kendrick</w:t>
      </w:r>
    </w:p>
    <w:p w:rsidR="00580631" w:rsidRPr="00580631" w:rsidRDefault="00580631" w:rsidP="00580631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>© 1987 Make Way Music (Admin. by Music Services, Inc.)</w:t>
      </w:r>
    </w:p>
    <w:p w:rsidR="00580631" w:rsidRPr="00580631" w:rsidRDefault="00580631" w:rsidP="00580631">
      <w:pPr>
        <w:ind w:left="900"/>
        <w:rPr>
          <w:rFonts w:eastAsiaTheme="minorHAnsi"/>
          <w:sz w:val="16"/>
          <w:szCs w:val="16"/>
        </w:rPr>
      </w:pPr>
      <w:r w:rsidRPr="00580631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580631">
        <w:rPr>
          <w:rFonts w:eastAsiaTheme="minorHAnsi"/>
          <w:sz w:val="16"/>
          <w:szCs w:val="16"/>
        </w:rPr>
        <w:t>SongSelect</w:t>
      </w:r>
      <w:proofErr w:type="spellEnd"/>
      <w:r w:rsidRPr="00580631">
        <w:rPr>
          <w:rFonts w:eastAsiaTheme="minorHAnsi"/>
          <w:sz w:val="16"/>
          <w:szCs w:val="16"/>
        </w:rPr>
        <w:t xml:space="preserve">® </w:t>
      </w:r>
      <w:hyperlink r:id="rId6" w:history="1">
        <w:r w:rsidRPr="00580631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580631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580631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D17D5A" w:rsidRPr="004B276F" w:rsidRDefault="00580631" w:rsidP="00580631">
      <w:pPr>
        <w:ind w:left="900"/>
        <w:rPr>
          <w:rFonts w:eastAsiaTheme="minorHAnsi"/>
          <w:sz w:val="16"/>
          <w:szCs w:val="16"/>
        </w:rPr>
      </w:pPr>
      <w:r w:rsidRPr="007F367F">
        <w:rPr>
          <w:rFonts w:eastAsiaTheme="minorHAnsi"/>
          <w:sz w:val="16"/>
          <w:szCs w:val="16"/>
        </w:rPr>
        <w:t>CCLI License # 21214429</w:t>
      </w:r>
    </w:p>
    <w:bookmarkEnd w:id="0"/>
    <w:p w:rsidR="00B9324F" w:rsidRDefault="00B9324F" w:rsidP="007C06EC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B9324F" w:rsidRPr="00032863" w:rsidRDefault="00B9324F" w:rsidP="00B932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="007474DD" w:rsidRPr="00685011">
        <w:rPr>
          <w:sz w:val="24"/>
        </w:rPr>
        <w:t>Hymn</w:t>
      </w:r>
      <w:r w:rsidR="007474DD">
        <w:rPr>
          <w:sz w:val="24"/>
        </w:rPr>
        <w:t xml:space="preserve"> 452</w:t>
      </w:r>
      <w:r w:rsidR="007474DD" w:rsidRPr="00685011">
        <w:rPr>
          <w:sz w:val="24"/>
        </w:rPr>
        <w:t xml:space="preserve">:  </w:t>
      </w:r>
      <w:r w:rsidR="007474DD">
        <w:rPr>
          <w:sz w:val="24"/>
        </w:rPr>
        <w:t xml:space="preserve">   </w:t>
      </w:r>
      <w:r w:rsidR="007474DD" w:rsidRPr="00685011">
        <w:rPr>
          <w:sz w:val="24"/>
        </w:rPr>
        <w:t xml:space="preserve"> </w:t>
      </w:r>
      <w:r w:rsidR="007474DD">
        <w:rPr>
          <w:bCs/>
          <w:i/>
          <w:iCs/>
          <w:color w:val="000000"/>
          <w:sz w:val="22"/>
          <w:szCs w:val="22"/>
        </w:rPr>
        <w:t>Open the Eyes of My Heart</w:t>
      </w:r>
      <w:r w:rsidR="007474DD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7474DD" w:rsidRPr="00DA3C9F">
        <w:rPr>
          <w:bCs/>
          <w:color w:val="000000"/>
          <w:sz w:val="22"/>
          <w:szCs w:val="22"/>
        </w:rPr>
        <w:t>(</w:t>
      </w:r>
      <w:r w:rsidR="007474DD">
        <w:rPr>
          <w:bCs/>
          <w:color w:val="000000"/>
          <w:sz w:val="22"/>
          <w:szCs w:val="22"/>
        </w:rPr>
        <w:t>all</w:t>
      </w:r>
      <w:r w:rsidR="007474DD" w:rsidRPr="00DA3C9F">
        <w:rPr>
          <w:bCs/>
          <w:color w:val="000000"/>
          <w:sz w:val="22"/>
          <w:szCs w:val="22"/>
        </w:rPr>
        <w:t>)</w:t>
      </w:r>
      <w:r w:rsidR="007474DD" w:rsidRPr="004E61C7">
        <w:rPr>
          <w:sz w:val="24"/>
        </w:rPr>
        <w:t xml:space="preserve"> </w:t>
      </w:r>
      <w:r w:rsidR="007474DD">
        <w:rPr>
          <w:bCs/>
          <w:color w:val="000000"/>
          <w:sz w:val="22"/>
          <w:szCs w:val="22"/>
        </w:rPr>
        <w:t xml:space="preserve">       </w:t>
      </w:r>
    </w:p>
    <w:p w:rsidR="007474DD" w:rsidRPr="007474DD" w:rsidRDefault="007474DD" w:rsidP="007474D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3" w:name="_Hlk122429572"/>
      <w:r w:rsidRPr="007474DD">
        <w:rPr>
          <w:b/>
          <w:bCs/>
          <w:sz w:val="24"/>
          <w:szCs w:val="24"/>
        </w:rPr>
        <w:t>Open the eyes of my heart, Lord.</w:t>
      </w:r>
      <w:r w:rsidRPr="007474DD">
        <w:rPr>
          <w:b/>
          <w:bCs/>
          <w:sz w:val="24"/>
          <w:szCs w:val="24"/>
        </w:rPr>
        <w:br/>
        <w:t>Open the eyes of my heart</w:t>
      </w:r>
      <w:proofErr w:type="gramStart"/>
      <w:r w:rsidRPr="007474DD">
        <w:rPr>
          <w:b/>
          <w:bCs/>
          <w:sz w:val="24"/>
          <w:szCs w:val="24"/>
        </w:rPr>
        <w:t>;</w:t>
      </w:r>
      <w:proofErr w:type="gramEnd"/>
      <w:r w:rsidRPr="007474DD">
        <w:rPr>
          <w:b/>
          <w:bCs/>
          <w:sz w:val="24"/>
          <w:szCs w:val="24"/>
        </w:rPr>
        <w:br/>
        <w:t>I want to see you; I want to see you;</w:t>
      </w:r>
    </w:p>
    <w:p w:rsidR="007474DD" w:rsidRPr="007474DD" w:rsidRDefault="007474DD" w:rsidP="007474D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474DD">
        <w:rPr>
          <w:b/>
          <w:bCs/>
          <w:sz w:val="24"/>
          <w:szCs w:val="24"/>
        </w:rPr>
        <w:t>Open the eyes of my heart, Lord.</w:t>
      </w:r>
      <w:r w:rsidRPr="007474DD">
        <w:rPr>
          <w:b/>
          <w:bCs/>
          <w:sz w:val="24"/>
          <w:szCs w:val="24"/>
        </w:rPr>
        <w:br/>
        <w:t>Open the eyes of my heart</w:t>
      </w:r>
      <w:proofErr w:type="gramStart"/>
      <w:r w:rsidRPr="007474DD">
        <w:rPr>
          <w:b/>
          <w:bCs/>
          <w:sz w:val="24"/>
          <w:szCs w:val="24"/>
        </w:rPr>
        <w:t>;</w:t>
      </w:r>
      <w:proofErr w:type="gramEnd"/>
      <w:r w:rsidRPr="007474DD">
        <w:rPr>
          <w:b/>
          <w:bCs/>
          <w:sz w:val="24"/>
          <w:szCs w:val="24"/>
        </w:rPr>
        <w:br/>
        <w:t>I want to see you; I want to see you;</w:t>
      </w:r>
    </w:p>
    <w:p w:rsidR="007474DD" w:rsidRPr="007474DD" w:rsidRDefault="007474DD" w:rsidP="007474D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474DD">
        <w:rPr>
          <w:b/>
          <w:bCs/>
          <w:sz w:val="24"/>
          <w:szCs w:val="24"/>
        </w:rPr>
        <w:t>To see you high and lifted up</w:t>
      </w:r>
      <w:proofErr w:type="gramStart"/>
      <w:r w:rsidRPr="007474DD">
        <w:rPr>
          <w:b/>
          <w:bCs/>
          <w:sz w:val="24"/>
          <w:szCs w:val="24"/>
        </w:rPr>
        <w:t>,</w:t>
      </w:r>
      <w:proofErr w:type="gramEnd"/>
      <w:r w:rsidRPr="007474DD">
        <w:rPr>
          <w:b/>
          <w:bCs/>
          <w:sz w:val="24"/>
          <w:szCs w:val="24"/>
        </w:rPr>
        <w:br/>
        <w:t>Shining in the light of your glory.</w:t>
      </w:r>
      <w:r w:rsidRPr="007474DD">
        <w:rPr>
          <w:b/>
          <w:bCs/>
          <w:sz w:val="24"/>
          <w:szCs w:val="24"/>
        </w:rPr>
        <w:br/>
        <w:t>Pour out your power and love</w:t>
      </w:r>
      <w:r w:rsidRPr="007474DD">
        <w:rPr>
          <w:b/>
          <w:bCs/>
          <w:sz w:val="24"/>
          <w:szCs w:val="24"/>
        </w:rPr>
        <w:br/>
        <w:t>As we sing “Holy, holy, holy.”</w:t>
      </w:r>
    </w:p>
    <w:p w:rsidR="008202B3" w:rsidRPr="009D1246" w:rsidRDefault="007474DD" w:rsidP="007474DD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7474DD">
        <w:rPr>
          <w:b/>
          <w:bCs/>
          <w:sz w:val="24"/>
          <w:szCs w:val="24"/>
        </w:rPr>
        <w:t>Holy, holy, holy.</w:t>
      </w:r>
      <w:r w:rsidRPr="007474DD">
        <w:rPr>
          <w:b/>
          <w:bCs/>
          <w:sz w:val="24"/>
          <w:szCs w:val="24"/>
        </w:rPr>
        <w:br/>
        <w:t>Holy, holy, holy.</w:t>
      </w:r>
      <w:r w:rsidRPr="007474DD">
        <w:rPr>
          <w:b/>
          <w:bCs/>
          <w:sz w:val="24"/>
          <w:szCs w:val="24"/>
        </w:rPr>
        <w:br/>
        <w:t>Holy, holy, holy,</w:t>
      </w:r>
      <w:r w:rsidRPr="007474DD">
        <w:rPr>
          <w:b/>
          <w:bCs/>
          <w:sz w:val="24"/>
          <w:szCs w:val="24"/>
        </w:rPr>
        <w:br/>
        <w:t>I want to see you.</w:t>
      </w:r>
    </w:p>
    <w:bookmarkEnd w:id="3"/>
    <w:p w:rsidR="00B9324F" w:rsidRPr="004B276F" w:rsidRDefault="00B9324F" w:rsidP="00B9324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7474DD" w:rsidRPr="007474DD" w:rsidRDefault="007474DD" w:rsidP="007474DD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>CCLI Song # 2298355</w:t>
      </w:r>
    </w:p>
    <w:p w:rsidR="007474DD" w:rsidRPr="007474DD" w:rsidRDefault="007474DD" w:rsidP="007474DD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 xml:space="preserve">Paul </w:t>
      </w:r>
      <w:proofErr w:type="spellStart"/>
      <w:r w:rsidRPr="007474DD">
        <w:rPr>
          <w:rFonts w:eastAsiaTheme="minorHAnsi"/>
          <w:sz w:val="16"/>
          <w:szCs w:val="16"/>
        </w:rPr>
        <w:t>Baloche</w:t>
      </w:r>
      <w:proofErr w:type="spellEnd"/>
    </w:p>
    <w:p w:rsidR="007474DD" w:rsidRPr="007474DD" w:rsidRDefault="007474DD" w:rsidP="007474DD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>© 1997 Integrity's Hosanna! Music (Admin. by Integrity Music)</w:t>
      </w:r>
    </w:p>
    <w:p w:rsidR="007474DD" w:rsidRPr="007474DD" w:rsidRDefault="007474DD" w:rsidP="007474DD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7474DD">
        <w:rPr>
          <w:rFonts w:eastAsiaTheme="minorHAnsi"/>
          <w:sz w:val="16"/>
          <w:szCs w:val="16"/>
        </w:rPr>
        <w:t>SongSelect</w:t>
      </w:r>
      <w:proofErr w:type="spellEnd"/>
      <w:r w:rsidRPr="007474DD">
        <w:rPr>
          <w:rFonts w:eastAsiaTheme="minorHAnsi"/>
          <w:sz w:val="16"/>
          <w:szCs w:val="16"/>
        </w:rPr>
        <w:t xml:space="preserve">® </w:t>
      </w:r>
      <w:hyperlink r:id="rId8" w:history="1">
        <w:r w:rsidRPr="007474DD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7474DD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7474DD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B9324F" w:rsidRPr="004B276F" w:rsidRDefault="007474DD" w:rsidP="007474DD">
      <w:pPr>
        <w:ind w:left="900"/>
        <w:rPr>
          <w:rFonts w:eastAsiaTheme="minorHAnsi"/>
          <w:sz w:val="16"/>
          <w:szCs w:val="16"/>
        </w:rPr>
      </w:pPr>
      <w:r w:rsidRPr="007474DD">
        <w:rPr>
          <w:rFonts w:eastAsiaTheme="minorHAnsi"/>
          <w:sz w:val="16"/>
          <w:szCs w:val="16"/>
        </w:rPr>
        <w:t>CCLI License # 21214429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1246" w:rsidRPr="0056315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89182E">
        <w:rPr>
          <w:bCs/>
          <w:sz w:val="24"/>
        </w:rPr>
        <w:t>175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 w:rsidR="0063275F">
        <w:rPr>
          <w:bCs/>
          <w:sz w:val="24"/>
        </w:rPr>
        <w:tab/>
      </w:r>
      <w:r w:rsidR="0089182E">
        <w:rPr>
          <w:bCs/>
          <w:i/>
          <w:iCs/>
          <w:sz w:val="24"/>
          <w:szCs w:val="24"/>
        </w:rPr>
        <w:t xml:space="preserve">Seek Ye </w:t>
      </w:r>
      <w:proofErr w:type="gramStart"/>
      <w:r w:rsidR="0089182E">
        <w:rPr>
          <w:bCs/>
          <w:i/>
          <w:iCs/>
          <w:sz w:val="24"/>
          <w:szCs w:val="24"/>
        </w:rPr>
        <w:t>First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89182E">
        <w:rPr>
          <w:bCs/>
        </w:rPr>
        <w:t xml:space="preserve">all </w:t>
      </w:r>
      <w:r w:rsidRPr="007C06EC">
        <w:rPr>
          <w:bCs/>
        </w:rPr>
        <w:t>verses</w:t>
      </w:r>
      <w:r w:rsidRPr="003A1FAD">
        <w:rPr>
          <w:bCs/>
        </w:rPr>
        <w:t>)</w:t>
      </w:r>
    </w:p>
    <w:p w:rsidR="0089182E" w:rsidRPr="0089182E" w:rsidRDefault="0089182E" w:rsidP="0089182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Seek ye first the kingdom of God and its righteousness,</w:t>
      </w:r>
      <w:r w:rsidRPr="0089182E">
        <w:rPr>
          <w:b/>
          <w:bCs/>
          <w:sz w:val="24"/>
          <w:szCs w:val="24"/>
        </w:rPr>
        <w:br/>
        <w:t>And all these things shall be added unto you.</w:t>
      </w:r>
      <w:r w:rsidRPr="0089182E">
        <w:rPr>
          <w:b/>
          <w:bCs/>
          <w:sz w:val="24"/>
          <w:szCs w:val="24"/>
        </w:rPr>
        <w:br/>
      </w:r>
      <w:proofErr w:type="spellStart"/>
      <w:r w:rsidRPr="0089182E">
        <w:rPr>
          <w:b/>
          <w:bCs/>
          <w:sz w:val="24"/>
          <w:szCs w:val="24"/>
        </w:rPr>
        <w:t>Allelu</w:t>
      </w:r>
      <w:proofErr w:type="spellEnd"/>
      <w:r w:rsidRPr="0089182E">
        <w:rPr>
          <w:b/>
          <w:bCs/>
          <w:sz w:val="24"/>
          <w:szCs w:val="24"/>
        </w:rPr>
        <w:t>, alleluia!</w:t>
      </w:r>
    </w:p>
    <w:p w:rsidR="0089182E" w:rsidRPr="0089182E" w:rsidRDefault="0089182E" w:rsidP="0089182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89182E" w:rsidRPr="0089182E" w:rsidRDefault="0089182E" w:rsidP="0089182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Ask, and it shall be given unto you; seek, and you shall find;</w:t>
      </w:r>
      <w:r w:rsidRPr="0089182E">
        <w:rPr>
          <w:b/>
          <w:bCs/>
          <w:sz w:val="24"/>
          <w:szCs w:val="24"/>
        </w:rPr>
        <w:br/>
        <w:t>Knock, and the door shall be opened unto you.</w:t>
      </w:r>
      <w:r w:rsidRPr="0089182E">
        <w:rPr>
          <w:b/>
          <w:bCs/>
          <w:sz w:val="24"/>
          <w:szCs w:val="24"/>
        </w:rPr>
        <w:br/>
      </w:r>
      <w:proofErr w:type="spellStart"/>
      <w:r w:rsidRPr="0089182E">
        <w:rPr>
          <w:b/>
          <w:bCs/>
          <w:sz w:val="24"/>
          <w:szCs w:val="24"/>
        </w:rPr>
        <w:t>Allelu</w:t>
      </w:r>
      <w:proofErr w:type="spellEnd"/>
      <w:r w:rsidRPr="0089182E">
        <w:rPr>
          <w:b/>
          <w:bCs/>
          <w:sz w:val="24"/>
          <w:szCs w:val="24"/>
        </w:rPr>
        <w:t>, alleluia!</w:t>
      </w:r>
    </w:p>
    <w:p w:rsidR="0089182E" w:rsidRPr="0089182E" w:rsidRDefault="0089182E" w:rsidP="0089182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9D1246" w:rsidRPr="009D1246" w:rsidRDefault="0089182E" w:rsidP="0089182E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You shall not live by bread alone, but by every word</w:t>
      </w:r>
      <w:r w:rsidRPr="0089182E">
        <w:rPr>
          <w:b/>
          <w:bCs/>
          <w:sz w:val="24"/>
          <w:szCs w:val="24"/>
        </w:rPr>
        <w:br/>
        <w:t>That proceeds from the mouth of God.</w:t>
      </w:r>
      <w:r w:rsidRPr="0089182E">
        <w:rPr>
          <w:b/>
          <w:bCs/>
          <w:sz w:val="24"/>
          <w:szCs w:val="24"/>
        </w:rPr>
        <w:br/>
      </w:r>
      <w:proofErr w:type="spellStart"/>
      <w:r w:rsidRPr="0089182E">
        <w:rPr>
          <w:b/>
          <w:bCs/>
          <w:sz w:val="24"/>
          <w:szCs w:val="24"/>
        </w:rPr>
        <w:t>Allelu</w:t>
      </w:r>
      <w:proofErr w:type="spellEnd"/>
      <w:r w:rsidRPr="0089182E">
        <w:rPr>
          <w:b/>
          <w:bCs/>
          <w:sz w:val="24"/>
          <w:szCs w:val="24"/>
        </w:rPr>
        <w:t>, alleluia!</w:t>
      </w:r>
    </w:p>
    <w:p w:rsidR="009D1246" w:rsidRPr="000B150D" w:rsidRDefault="009D1246" w:rsidP="009D1246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89182E" w:rsidRPr="0089182E" w:rsidRDefault="0089182E" w:rsidP="0089182E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CCLI Song # 1352</w:t>
      </w:r>
    </w:p>
    <w:p w:rsidR="0089182E" w:rsidRPr="0089182E" w:rsidRDefault="0089182E" w:rsidP="0089182E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Karen Lafferty</w:t>
      </w:r>
    </w:p>
    <w:p w:rsidR="0089182E" w:rsidRPr="0089182E" w:rsidRDefault="0089182E" w:rsidP="0089182E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© 1972 CCCM Music (Admin. by Brentwood-Benson Music Publishing, Inc.)</w:t>
      </w:r>
    </w:p>
    <w:p w:rsidR="0089182E" w:rsidRPr="0089182E" w:rsidRDefault="0089182E" w:rsidP="0089182E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Universal Music - Brentwood Benson Publishing (Admin. by Brentwood-Benson Music Publishing, Inc.)</w:t>
      </w:r>
    </w:p>
    <w:p w:rsidR="0089182E" w:rsidRPr="0089182E" w:rsidRDefault="0089182E" w:rsidP="0089182E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 xml:space="preserve">For use solely with the </w:t>
      </w:r>
      <w:proofErr w:type="spellStart"/>
      <w:r w:rsidRPr="0089182E">
        <w:rPr>
          <w:sz w:val="16"/>
          <w:szCs w:val="16"/>
        </w:rPr>
        <w:t>SongSelect</w:t>
      </w:r>
      <w:proofErr w:type="spellEnd"/>
      <w:r w:rsidRPr="0089182E">
        <w:rPr>
          <w:sz w:val="16"/>
          <w:szCs w:val="16"/>
        </w:rPr>
        <w:t xml:space="preserve">® </w:t>
      </w:r>
      <w:hyperlink r:id="rId10" w:history="1">
        <w:r w:rsidRPr="0089182E">
          <w:rPr>
            <w:rStyle w:val="Hyperlink"/>
            <w:sz w:val="16"/>
            <w:szCs w:val="16"/>
          </w:rPr>
          <w:t>Terms of Use</w:t>
        </w:r>
      </w:hyperlink>
      <w:r w:rsidRPr="0089182E">
        <w:rPr>
          <w:sz w:val="16"/>
          <w:szCs w:val="16"/>
        </w:rPr>
        <w:t xml:space="preserve">. All rights reserved. </w:t>
      </w:r>
      <w:hyperlink r:id="rId11" w:history="1">
        <w:r w:rsidRPr="0089182E">
          <w:rPr>
            <w:rStyle w:val="Hyperlink"/>
            <w:sz w:val="16"/>
            <w:szCs w:val="16"/>
          </w:rPr>
          <w:t>www.ccli.com</w:t>
        </w:r>
      </w:hyperlink>
    </w:p>
    <w:p w:rsidR="009D1246" w:rsidRPr="00563156" w:rsidRDefault="0089182E" w:rsidP="0089182E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9182E">
        <w:rPr>
          <w:sz w:val="16"/>
          <w:szCs w:val="16"/>
        </w:rPr>
        <w:t>CCLI License # 21214429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D1246" w:rsidRPr="0056315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 w:rsidR="00ED3F75">
        <w:rPr>
          <w:bCs/>
          <w:sz w:val="24"/>
        </w:rPr>
        <w:t>450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 </w:t>
      </w:r>
      <w:r w:rsidRPr="004E053E">
        <w:rPr>
          <w:bCs/>
          <w:i/>
          <w:iCs/>
          <w:sz w:val="24"/>
        </w:rPr>
        <w:tab/>
      </w:r>
      <w:r w:rsidR="00ED3F75">
        <w:rPr>
          <w:bCs/>
          <w:i/>
          <w:iCs/>
          <w:sz w:val="24"/>
          <w:szCs w:val="24"/>
        </w:rPr>
        <w:t xml:space="preserve">Be Thou My </w:t>
      </w:r>
      <w:proofErr w:type="gramStart"/>
      <w:r w:rsidR="00ED3F75">
        <w:rPr>
          <w:bCs/>
          <w:i/>
          <w:iCs/>
          <w:sz w:val="24"/>
          <w:szCs w:val="24"/>
        </w:rPr>
        <w:t>Vision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  <w:r w:rsidRPr="003A1FAD">
        <w:rPr>
          <w:bCs/>
        </w:rPr>
        <w:t>(</w:t>
      </w:r>
      <w:proofErr w:type="gramEnd"/>
      <w:r w:rsidR="00ED3F75">
        <w:rPr>
          <w:bCs/>
        </w:rPr>
        <w:t xml:space="preserve">all 4 </w:t>
      </w:r>
      <w:r w:rsidRPr="003A1FAD">
        <w:rPr>
          <w:bCs/>
        </w:rPr>
        <w:t>verses)</w:t>
      </w:r>
    </w:p>
    <w:p w:rsidR="00ED3F75" w:rsidRPr="00ED3F75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Be thou my vision, O Lord of my heart</w:t>
      </w:r>
      <w:proofErr w:type="gramStart"/>
      <w:r w:rsidRPr="00ED3F75">
        <w:rPr>
          <w:b/>
          <w:bCs/>
          <w:sz w:val="24"/>
          <w:szCs w:val="24"/>
        </w:rPr>
        <w:t>;</w:t>
      </w:r>
      <w:proofErr w:type="gramEnd"/>
      <w:r w:rsidRPr="00ED3F75">
        <w:rPr>
          <w:b/>
          <w:bCs/>
          <w:sz w:val="24"/>
          <w:szCs w:val="24"/>
        </w:rPr>
        <w:br/>
        <w:t>Naught be all else to me, save that thou art;</w:t>
      </w:r>
      <w:r w:rsidRPr="00ED3F75">
        <w:rPr>
          <w:b/>
          <w:bCs/>
          <w:sz w:val="24"/>
          <w:szCs w:val="24"/>
        </w:rPr>
        <w:br/>
        <w:t>Thou my best thought, by day or by night,</w:t>
      </w:r>
      <w:r w:rsidRPr="00ED3F75">
        <w:rPr>
          <w:b/>
          <w:bCs/>
          <w:sz w:val="24"/>
          <w:szCs w:val="24"/>
        </w:rPr>
        <w:br/>
        <w:t>Waking or sleeping, thy presence my light.</w:t>
      </w:r>
    </w:p>
    <w:p w:rsidR="00ED3F75" w:rsidRPr="00ED3F75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ED3F75" w:rsidRPr="00ED3F75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Be thou my wisdom, and thou my true Word;</w:t>
      </w:r>
      <w:r w:rsidRPr="00ED3F75">
        <w:rPr>
          <w:b/>
          <w:bCs/>
          <w:sz w:val="24"/>
          <w:szCs w:val="24"/>
        </w:rPr>
        <w:br/>
        <w:t>I ever with thee and thou with me, Lord;</w:t>
      </w:r>
      <w:r w:rsidRPr="00ED3F75">
        <w:rPr>
          <w:b/>
          <w:bCs/>
          <w:sz w:val="24"/>
          <w:szCs w:val="24"/>
        </w:rPr>
        <w:br/>
      </w:r>
      <w:r w:rsidRPr="00ED3F75">
        <w:rPr>
          <w:b/>
          <w:bCs/>
          <w:sz w:val="24"/>
          <w:szCs w:val="24"/>
        </w:rPr>
        <w:lastRenderedPageBreak/>
        <w:t>Thou my soul’s shelter, and thou my high tower;</w:t>
      </w:r>
      <w:r w:rsidRPr="00ED3F75">
        <w:rPr>
          <w:b/>
          <w:bCs/>
          <w:sz w:val="24"/>
          <w:szCs w:val="24"/>
        </w:rPr>
        <w:br/>
        <w:t>Raise thou me heavenward, O Power of my power.</w:t>
      </w:r>
    </w:p>
    <w:p w:rsidR="00ED3F75" w:rsidRPr="00ED3F75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ED3F75" w:rsidRPr="00ED3F75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Riches I heed not, nor vain, empty praise;</w:t>
      </w:r>
      <w:r w:rsidRPr="00ED3F75">
        <w:rPr>
          <w:b/>
          <w:bCs/>
          <w:sz w:val="24"/>
          <w:szCs w:val="24"/>
        </w:rPr>
        <w:br/>
        <w:t>Thou mine inheritance, now and always;</w:t>
      </w:r>
      <w:r w:rsidRPr="00ED3F75">
        <w:rPr>
          <w:b/>
          <w:bCs/>
          <w:sz w:val="24"/>
          <w:szCs w:val="24"/>
        </w:rPr>
        <w:br/>
        <w:t>Thou and thou only, first in my heart,</w:t>
      </w:r>
      <w:r w:rsidRPr="00ED3F75">
        <w:rPr>
          <w:b/>
          <w:bCs/>
          <w:sz w:val="24"/>
          <w:szCs w:val="24"/>
        </w:rPr>
        <w:br/>
        <w:t>High King of Heaven, my treasure thou art.</w:t>
      </w:r>
    </w:p>
    <w:p w:rsidR="00ED3F75" w:rsidRPr="00ED3F75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9D1246" w:rsidRPr="009D1246" w:rsidRDefault="00ED3F75" w:rsidP="00ED3F7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ED3F75">
        <w:rPr>
          <w:b/>
          <w:bCs/>
          <w:sz w:val="24"/>
          <w:szCs w:val="24"/>
        </w:rPr>
        <w:t>High King of Heaven, my victory won,</w:t>
      </w:r>
      <w:r w:rsidRPr="00ED3F75">
        <w:rPr>
          <w:b/>
          <w:bCs/>
          <w:sz w:val="24"/>
          <w:szCs w:val="24"/>
        </w:rPr>
        <w:br/>
        <w:t>May I reach heaven’s joys, O bright heaven’s Sun!</w:t>
      </w:r>
      <w:r w:rsidRPr="00ED3F75">
        <w:rPr>
          <w:b/>
          <w:bCs/>
          <w:sz w:val="24"/>
          <w:szCs w:val="24"/>
        </w:rPr>
        <w:br/>
        <w:t>Heart of my own heart, whatever befall,</w:t>
      </w:r>
      <w:r w:rsidRPr="00ED3F75">
        <w:rPr>
          <w:b/>
          <w:bCs/>
          <w:sz w:val="24"/>
          <w:szCs w:val="24"/>
        </w:rPr>
        <w:br/>
        <w:t>Still be my vision, O Ruler of all</w:t>
      </w:r>
      <w:r>
        <w:rPr>
          <w:b/>
          <w:bCs/>
          <w:sz w:val="24"/>
          <w:szCs w:val="24"/>
        </w:rPr>
        <w:t>.</w:t>
      </w:r>
    </w:p>
    <w:p w:rsidR="00F94E60" w:rsidRDefault="00F94E60" w:rsidP="009D1246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F94E60" w:rsidRPr="00F94E60" w:rsidRDefault="00F94E60" w:rsidP="00F94E60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94E60" w:rsidRPr="00F94E6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462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855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67CE8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FAD"/>
    <w:rsid w:val="003A262A"/>
    <w:rsid w:val="003A2856"/>
    <w:rsid w:val="003A3D31"/>
    <w:rsid w:val="003A3FC4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0631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1E4C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4DD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D85"/>
    <w:rsid w:val="00824690"/>
    <w:rsid w:val="008247F6"/>
    <w:rsid w:val="00825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182E"/>
    <w:rsid w:val="00894037"/>
    <w:rsid w:val="00894B11"/>
    <w:rsid w:val="0089638C"/>
    <w:rsid w:val="00897315"/>
    <w:rsid w:val="008A1303"/>
    <w:rsid w:val="008A2C96"/>
    <w:rsid w:val="008A3765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3F75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4E60"/>
    <w:rsid w:val="00F95542"/>
    <w:rsid w:val="00F95B49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4E61-16A4-4FFA-AB29-B90B322A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2022-12-30T16:06:00Z</cp:lastPrinted>
  <dcterms:created xsi:type="dcterms:W3CDTF">2023-01-21T21:15:00Z</dcterms:created>
  <dcterms:modified xsi:type="dcterms:W3CDTF">2023-01-21T21:15:00Z</dcterms:modified>
</cp:coreProperties>
</file>