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CE1754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457EAB">
        <w:rPr>
          <w:b/>
          <w:sz w:val="28"/>
          <w:szCs w:val="28"/>
        </w:rPr>
        <w:t>26</w:t>
      </w:r>
      <w:r w:rsidR="000725EC">
        <w:rPr>
          <w:b/>
          <w:sz w:val="28"/>
          <w:szCs w:val="28"/>
        </w:rPr>
        <w:t>, 2023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CA12DF" w:rsidRDefault="00CA12DF" w:rsidP="004300B5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457EAB" w:rsidRPr="000C5C74" w:rsidRDefault="00B9324F" w:rsidP="00457EAB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bookmarkStart w:id="0" w:name="_Hlk127193128"/>
      <w:r w:rsidRPr="00CA6072">
        <w:tab/>
      </w:r>
      <w:r w:rsidR="00457EAB" w:rsidRPr="008F671C">
        <w:rPr>
          <w:sz w:val="24"/>
        </w:rPr>
        <w:t>Hymn</w:t>
      </w:r>
      <w:r w:rsidR="00457EAB" w:rsidRPr="004E61C7">
        <w:rPr>
          <w:sz w:val="24"/>
        </w:rPr>
        <w:t xml:space="preserve">:   </w:t>
      </w:r>
      <w:r w:rsidR="00457EAB">
        <w:rPr>
          <w:bCs/>
          <w:i/>
          <w:iCs/>
          <w:sz w:val="24"/>
        </w:rPr>
        <w:t>Hold Me Fast</w:t>
      </w:r>
      <w:r w:rsidR="00457EAB" w:rsidRPr="004E61C7">
        <w:rPr>
          <w:sz w:val="24"/>
        </w:rPr>
        <w:t xml:space="preserve">        (</w:t>
      </w:r>
      <w:r w:rsidR="00457EAB">
        <w:rPr>
          <w:sz w:val="24"/>
        </w:rPr>
        <w:t>all 4 verses</w:t>
      </w:r>
      <w:r w:rsidR="00457EAB" w:rsidRPr="004E61C7">
        <w:rPr>
          <w:sz w:val="24"/>
        </w:rPr>
        <w:t xml:space="preserve">) </w:t>
      </w:r>
      <w:r w:rsidR="00457EAB">
        <w:rPr>
          <w:bCs/>
          <w:color w:val="000000"/>
          <w:sz w:val="22"/>
          <w:szCs w:val="22"/>
        </w:rPr>
        <w:t xml:space="preserve">       </w:t>
      </w:r>
      <w:r w:rsidR="00F21B4D">
        <w:rPr>
          <w:bCs/>
          <w:color w:val="000000"/>
          <w:sz w:val="22"/>
          <w:szCs w:val="22"/>
        </w:rPr>
        <w:tab/>
      </w:r>
      <w:r w:rsidR="00457EAB" w:rsidRPr="00F21B4D">
        <w:rPr>
          <w:bCs/>
          <w:color w:val="000000"/>
        </w:rPr>
        <w:t xml:space="preserve">pg. 19, blue </w:t>
      </w:r>
      <w:r w:rsidR="00F21B4D">
        <w:rPr>
          <w:bCs/>
          <w:color w:val="000000"/>
        </w:rPr>
        <w:t xml:space="preserve">worship </w:t>
      </w:r>
      <w:r w:rsidR="00457EAB" w:rsidRPr="00F21B4D">
        <w:rPr>
          <w:bCs/>
          <w:color w:val="000000"/>
        </w:rPr>
        <w:t>supplement</w:t>
      </w:r>
      <w:r w:rsidR="00457EAB" w:rsidRPr="004E61C7">
        <w:rPr>
          <w:sz w:val="24"/>
        </w:rPr>
        <w:t xml:space="preserve"> </w:t>
      </w:r>
    </w:p>
    <w:p w:rsidR="00457EAB" w:rsidRPr="004A79A7" w:rsidRDefault="00457EAB" w:rsidP="00457EAB">
      <w:pPr>
        <w:shd w:val="clear" w:color="auto" w:fill="FFFFFF"/>
        <w:ind w:left="900"/>
        <w:rPr>
          <w:b/>
          <w:bCs/>
          <w:sz w:val="24"/>
          <w:szCs w:val="24"/>
        </w:rPr>
      </w:pPr>
      <w:bookmarkStart w:id="1" w:name="_Hlk101258877"/>
      <w:r w:rsidRPr="004A79A7">
        <w:rPr>
          <w:b/>
          <w:bCs/>
          <w:sz w:val="24"/>
          <w:szCs w:val="24"/>
        </w:rPr>
        <w:t xml:space="preserve">I am not there yet </w:t>
      </w:r>
      <w:r w:rsidRPr="004A79A7">
        <w:rPr>
          <w:b/>
          <w:bCs/>
          <w:sz w:val="24"/>
          <w:szCs w:val="24"/>
        </w:rPr>
        <w:br/>
        <w:t>I’m still flawed and broken</w:t>
      </w:r>
      <w:r w:rsidRPr="004A79A7">
        <w:rPr>
          <w:b/>
          <w:bCs/>
          <w:sz w:val="24"/>
          <w:szCs w:val="24"/>
        </w:rPr>
        <w:br/>
        <w:t>Sometimes I can taste the sweetness</w:t>
      </w:r>
      <w:r w:rsidRPr="004A79A7">
        <w:rPr>
          <w:b/>
          <w:bCs/>
          <w:sz w:val="24"/>
          <w:szCs w:val="24"/>
        </w:rPr>
        <w:br/>
        <w:t>But I can’t yet hold it fast</w:t>
      </w:r>
      <w:r w:rsidRPr="004A79A7">
        <w:rPr>
          <w:b/>
          <w:bCs/>
          <w:sz w:val="24"/>
          <w:szCs w:val="24"/>
        </w:rPr>
        <w:br/>
        <w:t>Christ Jesus hold me fast</w:t>
      </w:r>
      <w:r w:rsidRPr="004A79A7">
        <w:rPr>
          <w:b/>
          <w:bCs/>
          <w:sz w:val="24"/>
          <w:szCs w:val="24"/>
        </w:rPr>
        <w:br/>
        <w:t>Christ Jesus hold my soul</w:t>
      </w:r>
      <w:r w:rsidRPr="004A79A7">
        <w:rPr>
          <w:b/>
          <w:bCs/>
          <w:sz w:val="24"/>
          <w:szCs w:val="24"/>
        </w:rPr>
        <w:br/>
        <w:t>Christ Jesus hold my life</w:t>
      </w:r>
      <w:r w:rsidRPr="004A79A7">
        <w:rPr>
          <w:b/>
          <w:bCs/>
          <w:sz w:val="24"/>
          <w:szCs w:val="24"/>
        </w:rPr>
        <w:br/>
        <w:t>Christ Jesus bring me home</w:t>
      </w:r>
    </w:p>
    <w:p w:rsidR="00457EAB" w:rsidRPr="004A79A7" w:rsidRDefault="00457EAB" w:rsidP="00457EAB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457EAB" w:rsidRPr="004A79A7" w:rsidRDefault="00457EAB" w:rsidP="00457EAB">
      <w:pPr>
        <w:shd w:val="clear" w:color="auto" w:fill="FFFFFF"/>
        <w:ind w:left="900"/>
        <w:rPr>
          <w:b/>
          <w:bCs/>
          <w:sz w:val="24"/>
          <w:szCs w:val="24"/>
        </w:rPr>
      </w:pPr>
      <w:r w:rsidRPr="004A79A7">
        <w:rPr>
          <w:b/>
          <w:bCs/>
          <w:sz w:val="24"/>
          <w:szCs w:val="24"/>
        </w:rPr>
        <w:t>I have lost the past</w:t>
      </w:r>
      <w:r w:rsidRPr="004A79A7">
        <w:rPr>
          <w:b/>
          <w:bCs/>
          <w:sz w:val="24"/>
          <w:szCs w:val="24"/>
        </w:rPr>
        <w:br/>
        <w:t>I have found the future</w:t>
      </w:r>
      <w:r w:rsidRPr="004A79A7">
        <w:rPr>
          <w:b/>
          <w:bCs/>
          <w:sz w:val="24"/>
          <w:szCs w:val="24"/>
        </w:rPr>
        <w:br/>
        <w:t>Sometimes I can almost touch it</w:t>
      </w:r>
      <w:r w:rsidRPr="004A79A7">
        <w:rPr>
          <w:b/>
          <w:bCs/>
          <w:sz w:val="24"/>
          <w:szCs w:val="24"/>
        </w:rPr>
        <w:br/>
        <w:t>But I can’t yet hold it fast</w:t>
      </w:r>
      <w:r w:rsidRPr="004A79A7">
        <w:rPr>
          <w:b/>
          <w:bCs/>
          <w:sz w:val="24"/>
          <w:szCs w:val="24"/>
        </w:rPr>
        <w:br/>
        <w:t>Christ Jesus hold me fast</w:t>
      </w:r>
      <w:r w:rsidRPr="004A79A7">
        <w:rPr>
          <w:b/>
          <w:bCs/>
          <w:sz w:val="24"/>
          <w:szCs w:val="24"/>
        </w:rPr>
        <w:br/>
        <w:t>Christ Jesus hold my soul</w:t>
      </w:r>
      <w:r w:rsidRPr="004A79A7">
        <w:rPr>
          <w:b/>
          <w:bCs/>
          <w:sz w:val="24"/>
          <w:szCs w:val="24"/>
        </w:rPr>
        <w:br/>
        <w:t>Christ Jesus hold my life</w:t>
      </w:r>
      <w:r w:rsidRPr="004A79A7">
        <w:rPr>
          <w:b/>
          <w:bCs/>
          <w:sz w:val="24"/>
          <w:szCs w:val="24"/>
        </w:rPr>
        <w:br/>
        <w:t>Christ Jesus bring me home</w:t>
      </w:r>
    </w:p>
    <w:p w:rsidR="00457EAB" w:rsidRPr="004A79A7" w:rsidRDefault="00457EAB" w:rsidP="00457EAB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457EAB" w:rsidRPr="004A79A7" w:rsidRDefault="00457EAB" w:rsidP="00457EAB">
      <w:pPr>
        <w:shd w:val="clear" w:color="auto" w:fill="FFFFFF"/>
        <w:ind w:left="900"/>
        <w:rPr>
          <w:b/>
          <w:bCs/>
          <w:sz w:val="24"/>
          <w:szCs w:val="24"/>
        </w:rPr>
      </w:pPr>
      <w:r w:rsidRPr="004A79A7">
        <w:rPr>
          <w:b/>
          <w:bCs/>
          <w:sz w:val="24"/>
          <w:szCs w:val="24"/>
        </w:rPr>
        <w:t>I am pressing on</w:t>
      </w:r>
      <w:r w:rsidRPr="004A79A7">
        <w:rPr>
          <w:b/>
          <w:bCs/>
          <w:sz w:val="24"/>
          <w:szCs w:val="24"/>
        </w:rPr>
        <w:br/>
        <w:t>I am pressing forward</w:t>
      </w:r>
      <w:r w:rsidRPr="004A79A7">
        <w:rPr>
          <w:b/>
          <w:bCs/>
          <w:sz w:val="24"/>
          <w:szCs w:val="24"/>
        </w:rPr>
        <w:br/>
        <w:t>Sometimes I can glimpse the glory</w:t>
      </w:r>
      <w:r w:rsidRPr="004A79A7">
        <w:rPr>
          <w:b/>
          <w:bCs/>
          <w:sz w:val="24"/>
          <w:szCs w:val="24"/>
        </w:rPr>
        <w:br/>
        <w:t>But I can’t yet hold it fast</w:t>
      </w:r>
      <w:r w:rsidRPr="004A79A7">
        <w:rPr>
          <w:b/>
          <w:bCs/>
          <w:sz w:val="24"/>
          <w:szCs w:val="24"/>
        </w:rPr>
        <w:br/>
        <w:t>Christ Jesus hold me fast</w:t>
      </w:r>
      <w:r w:rsidRPr="004A79A7">
        <w:rPr>
          <w:b/>
          <w:bCs/>
          <w:sz w:val="24"/>
          <w:szCs w:val="24"/>
        </w:rPr>
        <w:br/>
        <w:t>Christ Jesus hold my soul</w:t>
      </w:r>
      <w:r w:rsidRPr="004A79A7">
        <w:rPr>
          <w:b/>
          <w:bCs/>
          <w:sz w:val="24"/>
          <w:szCs w:val="24"/>
        </w:rPr>
        <w:br/>
        <w:t>Christ Jesus hold my life</w:t>
      </w:r>
      <w:r w:rsidRPr="004A79A7">
        <w:rPr>
          <w:b/>
          <w:bCs/>
          <w:sz w:val="24"/>
          <w:szCs w:val="24"/>
        </w:rPr>
        <w:br/>
        <w:t>Christ Jesus bring me home</w:t>
      </w:r>
    </w:p>
    <w:p w:rsidR="00457EAB" w:rsidRPr="004A79A7" w:rsidRDefault="00457EAB" w:rsidP="00457EAB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457EAB" w:rsidRPr="00646913" w:rsidRDefault="00457EAB" w:rsidP="00457EAB">
      <w:pPr>
        <w:shd w:val="clear" w:color="auto" w:fill="FFFFFF"/>
        <w:ind w:left="900"/>
        <w:rPr>
          <w:b/>
          <w:bCs/>
          <w:sz w:val="24"/>
          <w:szCs w:val="24"/>
        </w:rPr>
      </w:pPr>
      <w:r w:rsidRPr="004A79A7">
        <w:rPr>
          <w:b/>
          <w:bCs/>
          <w:sz w:val="24"/>
          <w:szCs w:val="24"/>
        </w:rPr>
        <w:t>God still calls us on</w:t>
      </w:r>
      <w:r w:rsidRPr="004A79A7">
        <w:rPr>
          <w:b/>
          <w:bCs/>
          <w:sz w:val="24"/>
          <w:szCs w:val="24"/>
        </w:rPr>
        <w:br/>
        <w:t>Calls us up to heaven</w:t>
      </w:r>
      <w:r w:rsidRPr="004A79A7">
        <w:rPr>
          <w:b/>
          <w:bCs/>
          <w:sz w:val="24"/>
          <w:szCs w:val="24"/>
        </w:rPr>
        <w:br/>
        <w:t>Sometimes I can see it shining</w:t>
      </w:r>
      <w:r w:rsidRPr="004A79A7">
        <w:rPr>
          <w:b/>
          <w:bCs/>
          <w:sz w:val="24"/>
          <w:szCs w:val="24"/>
        </w:rPr>
        <w:br/>
        <w:t>But I can’t yet hold it fast</w:t>
      </w:r>
      <w:r w:rsidRPr="004A79A7">
        <w:rPr>
          <w:b/>
          <w:bCs/>
          <w:sz w:val="24"/>
          <w:szCs w:val="24"/>
        </w:rPr>
        <w:br/>
        <w:t>Christ Jesus hold me fast</w:t>
      </w:r>
      <w:r w:rsidRPr="004A79A7">
        <w:rPr>
          <w:b/>
          <w:bCs/>
          <w:sz w:val="24"/>
          <w:szCs w:val="24"/>
        </w:rPr>
        <w:br/>
        <w:t>Christ Jesus hold my soul</w:t>
      </w:r>
      <w:r w:rsidRPr="004A79A7">
        <w:rPr>
          <w:b/>
          <w:bCs/>
          <w:sz w:val="24"/>
          <w:szCs w:val="24"/>
        </w:rPr>
        <w:br/>
        <w:t>Christ Jesus hold my life</w:t>
      </w:r>
      <w:r w:rsidRPr="004A79A7">
        <w:rPr>
          <w:b/>
          <w:bCs/>
          <w:sz w:val="24"/>
          <w:szCs w:val="24"/>
        </w:rPr>
        <w:br/>
        <w:t>Christ Jesus bring me home</w:t>
      </w:r>
    </w:p>
    <w:p w:rsidR="00457EAB" w:rsidRDefault="00457EAB" w:rsidP="00457EAB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457EAB" w:rsidRPr="004A79A7" w:rsidRDefault="00457EAB" w:rsidP="00457EA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A79A7">
        <w:rPr>
          <w:rFonts w:eastAsiaTheme="minorHAnsi"/>
          <w:i/>
          <w:iCs/>
          <w:sz w:val="16"/>
          <w:szCs w:val="16"/>
        </w:rPr>
        <w:t>I Am Not There Yet (Hold Me Fast)</w:t>
      </w:r>
      <w:r w:rsidRPr="004A79A7">
        <w:rPr>
          <w:rFonts w:eastAsiaTheme="minorHAnsi"/>
          <w:i/>
          <w:iCs/>
          <w:sz w:val="16"/>
          <w:szCs w:val="16"/>
        </w:rPr>
        <w:br/>
      </w:r>
      <w:r w:rsidRPr="004A79A7">
        <w:rPr>
          <w:rFonts w:eastAsiaTheme="minorHAnsi"/>
          <w:sz w:val="16"/>
          <w:szCs w:val="16"/>
        </w:rPr>
        <w:t>AUTHORS: Doug Gay, Ron Rienstra</w:t>
      </w:r>
      <w:r w:rsidRPr="004A79A7">
        <w:rPr>
          <w:rFonts w:eastAsiaTheme="minorHAnsi"/>
          <w:sz w:val="16"/>
          <w:szCs w:val="16"/>
        </w:rPr>
        <w:br/>
        <w:t>CCLI SONG #7039865</w:t>
      </w:r>
      <w:r w:rsidRPr="004A79A7">
        <w:rPr>
          <w:rFonts w:eastAsiaTheme="minorHAnsi"/>
          <w:sz w:val="16"/>
          <w:szCs w:val="16"/>
        </w:rPr>
        <w:br/>
        <w:t>CATALOG: Gay, Doug / Rienstra, Ron</w:t>
      </w:r>
      <w:r w:rsidRPr="004A79A7">
        <w:rPr>
          <w:rFonts w:eastAsiaTheme="minorHAnsi"/>
          <w:sz w:val="16"/>
          <w:szCs w:val="16"/>
        </w:rPr>
        <w:br/>
        <w:t>COPYRIGHTS 2011 Gay, Doug (Admin. by Ronald Rienstra)</w:t>
      </w:r>
      <w:r w:rsidRPr="004A79A7">
        <w:rPr>
          <w:rFonts w:eastAsiaTheme="minorHAnsi"/>
          <w:sz w:val="16"/>
          <w:szCs w:val="16"/>
        </w:rPr>
        <w:br/>
        <w:t>Rienstra, Ron (Admin. by Ronald Rienstra)</w:t>
      </w:r>
    </w:p>
    <w:p w:rsidR="00457EAB" w:rsidRPr="0006340B" w:rsidRDefault="00457EAB" w:rsidP="00457EA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A79A7">
        <w:rPr>
          <w:rFonts w:eastAsiaTheme="minorHAnsi"/>
          <w:sz w:val="16"/>
          <w:szCs w:val="16"/>
        </w:rPr>
        <w:t>CCLI License # 21214429</w:t>
      </w:r>
    </w:p>
    <w:bookmarkEnd w:id="0"/>
    <w:bookmarkEnd w:id="1"/>
    <w:p w:rsidR="00457EAB" w:rsidRDefault="00457EAB" w:rsidP="00457EA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457EAB" w:rsidRDefault="00457EAB" w:rsidP="00457EAB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F21B4D" w:rsidRDefault="00F21B4D">
      <w:r>
        <w:br w:type="page"/>
      </w:r>
    </w:p>
    <w:p w:rsidR="00F21B4D" w:rsidRPr="00006380" w:rsidRDefault="004300B5" w:rsidP="00F21B4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lastRenderedPageBreak/>
        <w:tab/>
      </w:r>
      <w:bookmarkStart w:id="2" w:name="_Hlk110511248"/>
      <w:bookmarkStart w:id="3" w:name="_Hlk108687227"/>
      <w:bookmarkStart w:id="4" w:name="_Hlk88135241"/>
      <w:r w:rsidR="0035074A" w:rsidRPr="00457EAB">
        <w:rPr>
          <w:sz w:val="24"/>
          <w:szCs w:val="24"/>
        </w:rPr>
        <w:t xml:space="preserve">Hymn:      </w:t>
      </w:r>
      <w:bookmarkEnd w:id="2"/>
      <w:bookmarkEnd w:id="3"/>
      <w:bookmarkEnd w:id="4"/>
      <w:r w:rsidR="00F21B4D" w:rsidRPr="00006380">
        <w:rPr>
          <w:bCs/>
          <w:i/>
          <w:iCs/>
          <w:color w:val="000000"/>
          <w:sz w:val="22"/>
          <w:szCs w:val="22"/>
        </w:rPr>
        <w:t>Here I Am to Worship   </w:t>
      </w:r>
      <w:r w:rsidR="00F21B4D" w:rsidRPr="00006380">
        <w:rPr>
          <w:bCs/>
          <w:color w:val="000000"/>
          <w:sz w:val="22"/>
          <w:szCs w:val="22"/>
        </w:rPr>
        <w:t>(all)</w:t>
      </w:r>
      <w:r w:rsidR="00F21B4D" w:rsidRPr="00006380">
        <w:rPr>
          <w:sz w:val="24"/>
        </w:rPr>
        <w:t xml:space="preserve"> </w:t>
      </w:r>
      <w:r w:rsidR="00F21B4D" w:rsidRPr="00006380">
        <w:rPr>
          <w:bCs/>
          <w:color w:val="000000"/>
          <w:sz w:val="22"/>
          <w:szCs w:val="22"/>
        </w:rPr>
        <w:t xml:space="preserve">       </w:t>
      </w:r>
      <w:r w:rsidR="00F21B4D">
        <w:rPr>
          <w:bCs/>
          <w:color w:val="000000"/>
          <w:sz w:val="22"/>
          <w:szCs w:val="22"/>
        </w:rPr>
        <w:tab/>
      </w:r>
      <w:r w:rsidR="00F21B4D" w:rsidRPr="00006380">
        <w:rPr>
          <w:bCs/>
          <w:color w:val="000000"/>
        </w:rPr>
        <w:t xml:space="preserve">pg. 18, blue </w:t>
      </w:r>
      <w:r w:rsidR="00F21B4D">
        <w:rPr>
          <w:bCs/>
          <w:color w:val="000000"/>
        </w:rPr>
        <w:t xml:space="preserve">worship </w:t>
      </w:r>
      <w:r w:rsidR="00F21B4D" w:rsidRPr="00006380">
        <w:rPr>
          <w:bCs/>
          <w:color w:val="000000"/>
        </w:rPr>
        <w:t>supplement</w:t>
      </w:r>
    </w:p>
    <w:p w:rsidR="00F21B4D" w:rsidRPr="00F21B4D" w:rsidRDefault="00F21B4D" w:rsidP="00F21B4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F21B4D">
        <w:rPr>
          <w:b/>
          <w:bCs/>
          <w:sz w:val="22"/>
          <w:szCs w:val="22"/>
        </w:rPr>
        <w:t>Light of the world, You stepped down into darkness.</w:t>
      </w:r>
      <w:r w:rsidRPr="00F21B4D">
        <w:rPr>
          <w:b/>
          <w:bCs/>
          <w:sz w:val="22"/>
          <w:szCs w:val="22"/>
        </w:rPr>
        <w:br/>
        <w:t>Opened my eyes let me see.</w:t>
      </w:r>
      <w:r w:rsidRPr="00F21B4D">
        <w:rPr>
          <w:b/>
          <w:bCs/>
          <w:sz w:val="22"/>
          <w:szCs w:val="22"/>
        </w:rPr>
        <w:br/>
        <w:t>Beauty that made this heart adore You,</w:t>
      </w:r>
      <w:r w:rsidRPr="00F21B4D">
        <w:rPr>
          <w:b/>
          <w:bCs/>
          <w:sz w:val="22"/>
          <w:szCs w:val="22"/>
        </w:rPr>
        <w:br/>
        <w:t>Hope of a life spent with You.</w:t>
      </w:r>
      <w:r w:rsidRPr="00F21B4D">
        <w:rPr>
          <w:b/>
          <w:bCs/>
          <w:sz w:val="22"/>
          <w:szCs w:val="22"/>
        </w:rPr>
        <w:br/>
        <w:t xml:space="preserve">Here I am to worship, here I am to bow down, </w:t>
      </w:r>
      <w:r w:rsidRPr="00F21B4D">
        <w:rPr>
          <w:b/>
          <w:bCs/>
          <w:sz w:val="22"/>
          <w:szCs w:val="22"/>
        </w:rPr>
        <w:br/>
        <w:t>Here I am to say that You’re my God.</w:t>
      </w:r>
      <w:r w:rsidRPr="00F21B4D">
        <w:rPr>
          <w:b/>
          <w:bCs/>
          <w:sz w:val="22"/>
          <w:szCs w:val="22"/>
        </w:rPr>
        <w:br/>
        <w:t>You’re altogether lovely, altogether worthy,</w:t>
      </w:r>
      <w:r w:rsidRPr="00F21B4D">
        <w:rPr>
          <w:b/>
          <w:bCs/>
          <w:sz w:val="22"/>
          <w:szCs w:val="22"/>
        </w:rPr>
        <w:br/>
        <w:t>Altogether wonderful to me.</w:t>
      </w:r>
    </w:p>
    <w:p w:rsidR="00F21B4D" w:rsidRPr="00F21B4D" w:rsidRDefault="00F21B4D" w:rsidP="00F21B4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F21B4D" w:rsidRPr="00F21B4D" w:rsidRDefault="00F21B4D" w:rsidP="00F21B4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F21B4D">
        <w:rPr>
          <w:b/>
          <w:bCs/>
          <w:sz w:val="22"/>
          <w:szCs w:val="22"/>
        </w:rPr>
        <w:t>King of all days, oh so highly exalted,</w:t>
      </w:r>
      <w:r w:rsidRPr="00F21B4D">
        <w:rPr>
          <w:b/>
          <w:bCs/>
          <w:sz w:val="22"/>
          <w:szCs w:val="22"/>
        </w:rPr>
        <w:br/>
        <w:t>Glorious in heaven above.</w:t>
      </w:r>
      <w:r w:rsidRPr="00F21B4D">
        <w:rPr>
          <w:b/>
          <w:bCs/>
          <w:sz w:val="22"/>
          <w:szCs w:val="22"/>
        </w:rPr>
        <w:br/>
        <w:t>Humbly You came to the earth You created,</w:t>
      </w:r>
      <w:r w:rsidRPr="00F21B4D">
        <w:rPr>
          <w:b/>
          <w:bCs/>
          <w:sz w:val="22"/>
          <w:szCs w:val="22"/>
        </w:rPr>
        <w:br/>
        <w:t>All for love’s sake became poor.</w:t>
      </w:r>
      <w:r w:rsidRPr="00F21B4D">
        <w:rPr>
          <w:b/>
          <w:bCs/>
          <w:sz w:val="22"/>
          <w:szCs w:val="22"/>
        </w:rPr>
        <w:br/>
        <w:t xml:space="preserve">Here </w:t>
      </w:r>
      <w:bookmarkStart w:id="5" w:name="_Hlk120094161"/>
      <w:r w:rsidRPr="00F21B4D">
        <w:rPr>
          <w:b/>
          <w:bCs/>
          <w:sz w:val="22"/>
          <w:szCs w:val="22"/>
        </w:rPr>
        <w:t xml:space="preserve">I am to worship, here I am to bow down, </w:t>
      </w:r>
      <w:r w:rsidRPr="00F21B4D">
        <w:rPr>
          <w:b/>
          <w:bCs/>
          <w:sz w:val="22"/>
          <w:szCs w:val="22"/>
        </w:rPr>
        <w:br/>
        <w:t>Here I am to say that You’re my God.</w:t>
      </w:r>
      <w:r w:rsidRPr="00F21B4D">
        <w:rPr>
          <w:b/>
          <w:bCs/>
          <w:sz w:val="22"/>
          <w:szCs w:val="22"/>
        </w:rPr>
        <w:br/>
        <w:t>You’re altogether lovely, altogether worthy,</w:t>
      </w:r>
      <w:r w:rsidRPr="00F21B4D">
        <w:rPr>
          <w:b/>
          <w:bCs/>
          <w:sz w:val="22"/>
          <w:szCs w:val="22"/>
        </w:rPr>
        <w:br/>
        <w:t>Altogether wonderful to me.</w:t>
      </w:r>
      <w:bookmarkEnd w:id="5"/>
    </w:p>
    <w:p w:rsidR="00F21B4D" w:rsidRPr="00F21B4D" w:rsidRDefault="00F21B4D" w:rsidP="00F21B4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F21B4D" w:rsidRPr="00F21B4D" w:rsidRDefault="00F21B4D" w:rsidP="00F21B4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F21B4D">
        <w:rPr>
          <w:b/>
          <w:bCs/>
          <w:sz w:val="22"/>
          <w:szCs w:val="22"/>
        </w:rPr>
        <w:t>And I’ll never know how much it cost</w:t>
      </w:r>
      <w:r w:rsidRPr="00F21B4D">
        <w:rPr>
          <w:b/>
          <w:bCs/>
          <w:sz w:val="22"/>
          <w:szCs w:val="22"/>
        </w:rPr>
        <w:br/>
        <w:t>To see my sin upon that cross.</w:t>
      </w:r>
      <w:r w:rsidRPr="00F21B4D">
        <w:rPr>
          <w:b/>
          <w:bCs/>
          <w:sz w:val="22"/>
          <w:szCs w:val="22"/>
        </w:rPr>
        <w:br/>
        <w:t>And I’ll never know how much it cost</w:t>
      </w:r>
      <w:r w:rsidRPr="00F21B4D">
        <w:rPr>
          <w:b/>
          <w:bCs/>
          <w:sz w:val="22"/>
          <w:szCs w:val="22"/>
        </w:rPr>
        <w:br/>
        <w:t>To see my sin upon that cross.</w:t>
      </w:r>
    </w:p>
    <w:p w:rsidR="00F21B4D" w:rsidRPr="00F21B4D" w:rsidRDefault="00F21B4D" w:rsidP="00F21B4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F21B4D">
        <w:rPr>
          <w:b/>
          <w:bCs/>
          <w:sz w:val="22"/>
          <w:szCs w:val="22"/>
        </w:rPr>
        <w:t xml:space="preserve">So here I am to worship, here I am to bow down, </w:t>
      </w:r>
      <w:r w:rsidRPr="00F21B4D">
        <w:rPr>
          <w:b/>
          <w:bCs/>
          <w:sz w:val="22"/>
          <w:szCs w:val="22"/>
        </w:rPr>
        <w:br/>
        <w:t>Here I am to say that You’re my God.</w:t>
      </w:r>
      <w:r w:rsidRPr="00F21B4D">
        <w:rPr>
          <w:b/>
          <w:bCs/>
          <w:sz w:val="22"/>
          <w:szCs w:val="22"/>
        </w:rPr>
        <w:br/>
        <w:t>You’re altogether lovely, altogether worthy,</w:t>
      </w:r>
      <w:r w:rsidRPr="00F21B4D">
        <w:rPr>
          <w:b/>
          <w:bCs/>
          <w:sz w:val="22"/>
          <w:szCs w:val="22"/>
        </w:rPr>
        <w:br/>
        <w:t>Altogether wonderful to me.</w:t>
      </w:r>
    </w:p>
    <w:p w:rsidR="00F21B4D" w:rsidRPr="00F21B4D" w:rsidRDefault="00F21B4D" w:rsidP="00F21B4D">
      <w:pPr>
        <w:shd w:val="clear" w:color="auto" w:fill="FFFFFF"/>
        <w:ind w:left="900"/>
        <w:rPr>
          <w:sz w:val="16"/>
          <w:szCs w:val="16"/>
        </w:rPr>
      </w:pPr>
    </w:p>
    <w:p w:rsidR="00F21B4D" w:rsidRPr="00F21B4D" w:rsidRDefault="00F21B4D" w:rsidP="00F21B4D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>CCLI Song # 3266032</w:t>
      </w:r>
    </w:p>
    <w:p w:rsidR="00F21B4D" w:rsidRPr="00F21B4D" w:rsidRDefault="00F21B4D" w:rsidP="00F21B4D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>Tim Hughes</w:t>
      </w:r>
    </w:p>
    <w:p w:rsidR="00F21B4D" w:rsidRPr="00F21B4D" w:rsidRDefault="00F21B4D" w:rsidP="00F21B4D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>© 2000 Thankyou Music (Admin. by Capitol CMG Publishing)</w:t>
      </w:r>
    </w:p>
    <w:p w:rsidR="00F21B4D" w:rsidRPr="00F21B4D" w:rsidRDefault="00F21B4D" w:rsidP="00F21B4D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 xml:space="preserve">For use solely with the SongSelect® </w:t>
      </w:r>
      <w:hyperlink r:id="rId6" w:history="1">
        <w:r w:rsidRPr="00F21B4D">
          <w:rPr>
            <w:color w:val="0000FF" w:themeColor="hyperlink"/>
            <w:sz w:val="16"/>
            <w:szCs w:val="16"/>
            <w:u w:val="single"/>
          </w:rPr>
          <w:t>Terms of Use</w:t>
        </w:r>
      </w:hyperlink>
      <w:r w:rsidRPr="00F21B4D">
        <w:rPr>
          <w:sz w:val="16"/>
          <w:szCs w:val="16"/>
        </w:rPr>
        <w:t xml:space="preserve">. All rights reserved. </w:t>
      </w:r>
      <w:hyperlink r:id="rId7" w:history="1">
        <w:r w:rsidRPr="00F21B4D">
          <w:rPr>
            <w:color w:val="0000FF" w:themeColor="hyperlink"/>
            <w:sz w:val="16"/>
            <w:szCs w:val="16"/>
            <w:u w:val="single"/>
          </w:rPr>
          <w:t>www.ccli.com</w:t>
        </w:r>
      </w:hyperlink>
    </w:p>
    <w:p w:rsidR="00F21B4D" w:rsidRPr="00F21B4D" w:rsidRDefault="00F21B4D" w:rsidP="00F21B4D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>CCLI License # 21214429</w:t>
      </w:r>
    </w:p>
    <w:p w:rsidR="00F21B4D" w:rsidRDefault="00F21B4D" w:rsidP="00F21B4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F21B4D" w:rsidRDefault="00F21B4D" w:rsidP="00F21B4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  <w:bookmarkStart w:id="6" w:name="_Hlk112846444"/>
      <w:bookmarkStart w:id="7" w:name="_Hlk126277111"/>
      <w:bookmarkStart w:id="8" w:name="_Hlk127275862"/>
      <w:bookmarkStart w:id="9" w:name="_Hlk93505678"/>
      <w:bookmarkStart w:id="10" w:name="_Hlk93481627"/>
    </w:p>
    <w:bookmarkEnd w:id="6"/>
    <w:bookmarkEnd w:id="7"/>
    <w:bookmarkEnd w:id="8"/>
    <w:p w:rsidR="00F21B4D" w:rsidRPr="00FF3158" w:rsidRDefault="00F21B4D" w:rsidP="00F21B4D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</w:rPr>
      </w:pPr>
      <w:r w:rsidRPr="00CA6072">
        <w:tab/>
      </w:r>
      <w:r w:rsidRPr="00685011">
        <w:rPr>
          <w:sz w:val="24"/>
        </w:rPr>
        <w:t xml:space="preserve">Hymn: </w:t>
      </w:r>
      <w:bookmarkStart w:id="11" w:name="_Hlk127193725"/>
      <w:r>
        <w:rPr>
          <w:sz w:val="24"/>
        </w:rPr>
        <w:tab/>
      </w:r>
      <w:bookmarkEnd w:id="11"/>
      <w:r>
        <w:rPr>
          <w:bCs/>
          <w:i/>
          <w:iCs/>
          <w:color w:val="000000"/>
          <w:sz w:val="24"/>
          <w:szCs w:val="24"/>
        </w:rPr>
        <w:t>Bring Forth the Kingdom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</w:t>
      </w:r>
    </w:p>
    <w:p w:rsidR="00F21B4D" w:rsidRDefault="00F21B4D" w:rsidP="00F21B4D">
      <w:pPr>
        <w:ind w:left="900"/>
        <w:rPr>
          <w:sz w:val="24"/>
          <w:szCs w:val="24"/>
        </w:rPr>
      </w:pPr>
      <w:r w:rsidRPr="00822A97">
        <w:rPr>
          <w:sz w:val="24"/>
          <w:szCs w:val="24"/>
        </w:rPr>
        <w:t>The music for this song is on the last page of the bulletin.</w:t>
      </w:r>
    </w:p>
    <w:bookmarkEnd w:id="9"/>
    <w:bookmarkEnd w:id="10"/>
    <w:p w:rsidR="00F21B4D" w:rsidRDefault="00F21B4D" w:rsidP="00F21B4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F21B4D" w:rsidRDefault="00F21B4D" w:rsidP="00F21B4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506F85" w:rsidRDefault="00506F85" w:rsidP="00B339E7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 </w:t>
      </w:r>
      <w:r w:rsidR="00520630">
        <w:rPr>
          <w:sz w:val="24"/>
        </w:rPr>
        <w:t>726</w:t>
      </w:r>
      <w:r>
        <w:rPr>
          <w:sz w:val="24"/>
        </w:rPr>
        <w:t xml:space="preserve">:  </w:t>
      </w:r>
      <w:r>
        <w:rPr>
          <w:sz w:val="24"/>
        </w:rPr>
        <w:tab/>
      </w:r>
      <w:r w:rsidR="00B339E7">
        <w:rPr>
          <w:sz w:val="24"/>
          <w:szCs w:val="24"/>
        </w:rPr>
        <w:t xml:space="preserve">         </w:t>
      </w:r>
      <w:r w:rsidR="00520630">
        <w:rPr>
          <w:bCs/>
          <w:i/>
          <w:iCs/>
          <w:color w:val="000000"/>
          <w:sz w:val="22"/>
          <w:szCs w:val="22"/>
        </w:rPr>
        <w:t>Will Y</w:t>
      </w:r>
      <w:r w:rsidR="00B339E7">
        <w:rPr>
          <w:bCs/>
          <w:i/>
          <w:iCs/>
          <w:color w:val="000000"/>
          <w:sz w:val="22"/>
          <w:szCs w:val="22"/>
        </w:rPr>
        <w:t>o</w:t>
      </w:r>
      <w:r w:rsidR="00520630">
        <w:rPr>
          <w:bCs/>
          <w:i/>
          <w:iCs/>
          <w:color w:val="000000"/>
          <w:sz w:val="22"/>
          <w:szCs w:val="22"/>
        </w:rPr>
        <w:t>u Come and Follow Me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Pr="00E9332B">
        <w:rPr>
          <w:bCs/>
          <w:color w:val="000000"/>
          <w:sz w:val="22"/>
          <w:szCs w:val="22"/>
        </w:rPr>
        <w:t>all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B339E7" w:rsidRPr="00B339E7" w:rsidRDefault="00B339E7" w:rsidP="00506F8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B339E7">
        <w:rPr>
          <w:bCs/>
          <w:i/>
          <w:iCs/>
          <w:color w:val="000000"/>
          <w:sz w:val="22"/>
          <w:szCs w:val="22"/>
        </w:rPr>
        <w:tab/>
      </w:r>
      <w:r w:rsidRPr="00457EAB">
        <w:rPr>
          <w:sz w:val="24"/>
          <w:szCs w:val="24"/>
        </w:rPr>
        <w:tab/>
      </w:r>
      <w:r>
        <w:rPr>
          <w:i/>
          <w:iCs/>
          <w:sz w:val="22"/>
          <w:szCs w:val="22"/>
        </w:rPr>
        <w:t>(The Summons)</w:t>
      </w:r>
    </w:p>
    <w:p w:rsidR="00B339E7" w:rsidRPr="00343C58" w:rsidRDefault="00B339E7" w:rsidP="00B339E7">
      <w:pPr>
        <w:shd w:val="clear" w:color="auto" w:fill="FFFFFF"/>
        <w:ind w:left="900"/>
        <w:rPr>
          <w:sz w:val="22"/>
          <w:szCs w:val="22"/>
        </w:rPr>
      </w:pPr>
      <w:r w:rsidRPr="00343C58">
        <w:rPr>
          <w:sz w:val="22"/>
          <w:szCs w:val="22"/>
        </w:rPr>
        <w:t>Verse 1</w:t>
      </w:r>
    </w:p>
    <w:p w:rsidR="00B339E7" w:rsidRDefault="00B339E7" w:rsidP="00B339E7">
      <w:pPr>
        <w:shd w:val="clear" w:color="auto" w:fill="FFFFFF"/>
        <w:ind w:left="900"/>
        <w:rPr>
          <w:b/>
          <w:bCs/>
          <w:sz w:val="22"/>
          <w:szCs w:val="22"/>
        </w:rPr>
      </w:pPr>
      <w:r w:rsidRPr="00343C58">
        <w:rPr>
          <w:b/>
          <w:bCs/>
          <w:sz w:val="22"/>
          <w:szCs w:val="22"/>
        </w:rPr>
        <w:t>“Will you come and follow me if I but call your name?</w:t>
      </w:r>
      <w:r w:rsidRPr="00343C58">
        <w:rPr>
          <w:b/>
          <w:bCs/>
          <w:sz w:val="22"/>
          <w:szCs w:val="22"/>
        </w:rPr>
        <w:br/>
        <w:t>Will you go where you don’t know and never be the same?</w:t>
      </w:r>
      <w:r w:rsidRPr="00343C58">
        <w:rPr>
          <w:b/>
          <w:bCs/>
          <w:sz w:val="22"/>
          <w:szCs w:val="22"/>
        </w:rPr>
        <w:br/>
        <w:t>Will you let my love be shown; will you let my name be known;</w:t>
      </w:r>
      <w:r w:rsidRPr="00343C58">
        <w:rPr>
          <w:b/>
          <w:bCs/>
          <w:sz w:val="22"/>
          <w:szCs w:val="22"/>
        </w:rPr>
        <w:br/>
        <w:t>Will you let my life be grown in you and you in me?”</w:t>
      </w:r>
    </w:p>
    <w:p w:rsidR="00236ED3" w:rsidRPr="00520630" w:rsidRDefault="00236ED3" w:rsidP="00236ED3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520630" w:rsidRPr="00520630" w:rsidRDefault="00520630" w:rsidP="00520630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520630">
        <w:rPr>
          <w:sz w:val="24"/>
          <w:szCs w:val="24"/>
        </w:rPr>
        <w:t>Verse 2</w:t>
      </w:r>
    </w:p>
    <w:p w:rsidR="00520630" w:rsidRDefault="00B339E7" w:rsidP="00520630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520630" w:rsidRPr="00520630">
        <w:rPr>
          <w:b/>
          <w:bCs/>
          <w:sz w:val="24"/>
          <w:szCs w:val="24"/>
        </w:rPr>
        <w:t>Will you leave yourself behind</w:t>
      </w:r>
      <w:r>
        <w:rPr>
          <w:b/>
          <w:bCs/>
          <w:sz w:val="24"/>
          <w:szCs w:val="24"/>
        </w:rPr>
        <w:t xml:space="preserve"> i</w:t>
      </w:r>
      <w:r w:rsidR="00520630" w:rsidRPr="00520630">
        <w:rPr>
          <w:b/>
          <w:bCs/>
          <w:sz w:val="24"/>
          <w:szCs w:val="24"/>
        </w:rPr>
        <w:t>f I but call your name</w:t>
      </w:r>
      <w:r>
        <w:rPr>
          <w:b/>
          <w:bCs/>
          <w:sz w:val="24"/>
          <w:szCs w:val="24"/>
        </w:rPr>
        <w:t>?</w:t>
      </w:r>
      <w:r w:rsidR="00520630" w:rsidRPr="00520630">
        <w:rPr>
          <w:b/>
          <w:bCs/>
          <w:sz w:val="24"/>
          <w:szCs w:val="24"/>
        </w:rPr>
        <w:br/>
        <w:t>Will you care for cruel and kind</w:t>
      </w:r>
      <w:r>
        <w:rPr>
          <w:b/>
          <w:bCs/>
          <w:sz w:val="24"/>
          <w:szCs w:val="24"/>
        </w:rPr>
        <w:t xml:space="preserve"> a</w:t>
      </w:r>
      <w:r w:rsidR="00520630"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?</w:t>
      </w:r>
      <w:r w:rsidR="00520630" w:rsidRPr="00520630">
        <w:rPr>
          <w:b/>
          <w:bCs/>
          <w:sz w:val="24"/>
          <w:szCs w:val="24"/>
        </w:rPr>
        <w:br/>
        <w:t>Will you risk the hostile stare</w:t>
      </w:r>
      <w:r>
        <w:rPr>
          <w:b/>
          <w:bCs/>
          <w:sz w:val="24"/>
          <w:szCs w:val="24"/>
        </w:rPr>
        <w:t xml:space="preserve"> s</w:t>
      </w:r>
      <w:r w:rsidR="00520630" w:rsidRPr="00520630">
        <w:rPr>
          <w:b/>
          <w:bCs/>
          <w:sz w:val="24"/>
          <w:szCs w:val="24"/>
        </w:rPr>
        <w:t>hould your life attract or scare</w:t>
      </w:r>
      <w:r>
        <w:rPr>
          <w:b/>
          <w:bCs/>
          <w:sz w:val="24"/>
          <w:szCs w:val="24"/>
        </w:rPr>
        <w:t>?</w:t>
      </w:r>
      <w:r w:rsidR="00520630" w:rsidRPr="00520630">
        <w:rPr>
          <w:b/>
          <w:bCs/>
          <w:sz w:val="24"/>
          <w:szCs w:val="24"/>
        </w:rPr>
        <w:br/>
        <w:t xml:space="preserve">Will you let </w:t>
      </w:r>
      <w:r>
        <w:rPr>
          <w:b/>
          <w:bCs/>
          <w:sz w:val="24"/>
          <w:szCs w:val="24"/>
        </w:rPr>
        <w:t>m</w:t>
      </w:r>
      <w:r w:rsidR="00520630" w:rsidRPr="00520630">
        <w:rPr>
          <w:b/>
          <w:bCs/>
          <w:sz w:val="24"/>
          <w:szCs w:val="24"/>
        </w:rPr>
        <w:t>e answer prayer</w:t>
      </w:r>
      <w:r>
        <w:rPr>
          <w:b/>
          <w:bCs/>
          <w:sz w:val="24"/>
          <w:szCs w:val="24"/>
        </w:rPr>
        <w:t xml:space="preserve"> i</w:t>
      </w:r>
      <w:r w:rsidR="00520630" w:rsidRPr="00520630">
        <w:rPr>
          <w:b/>
          <w:bCs/>
          <w:sz w:val="24"/>
          <w:szCs w:val="24"/>
        </w:rPr>
        <w:t xml:space="preserve">n you and you in </w:t>
      </w:r>
      <w:r>
        <w:rPr>
          <w:b/>
          <w:bCs/>
          <w:sz w:val="24"/>
          <w:szCs w:val="24"/>
        </w:rPr>
        <w:t>m</w:t>
      </w:r>
      <w:r w:rsidR="00520630" w:rsidRPr="005206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?”</w:t>
      </w:r>
    </w:p>
    <w:p w:rsidR="00520630" w:rsidRPr="00520630" w:rsidRDefault="00520630" w:rsidP="00520630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520630" w:rsidRPr="00520630" w:rsidRDefault="00520630" w:rsidP="00520630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520630">
        <w:rPr>
          <w:sz w:val="24"/>
          <w:szCs w:val="24"/>
        </w:rPr>
        <w:t>Verse 3</w:t>
      </w:r>
    </w:p>
    <w:p w:rsidR="00520630" w:rsidRPr="00520630" w:rsidRDefault="00E04DDB" w:rsidP="00520630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520630" w:rsidRPr="00520630">
        <w:rPr>
          <w:b/>
          <w:bCs/>
          <w:sz w:val="24"/>
          <w:szCs w:val="24"/>
        </w:rPr>
        <w:t>Will you let the blinded see</w:t>
      </w:r>
      <w:r>
        <w:rPr>
          <w:b/>
          <w:bCs/>
          <w:sz w:val="24"/>
          <w:szCs w:val="24"/>
        </w:rPr>
        <w:t xml:space="preserve"> i</w:t>
      </w:r>
      <w:r w:rsidR="00520630" w:rsidRPr="00520630">
        <w:rPr>
          <w:b/>
          <w:bCs/>
          <w:sz w:val="24"/>
          <w:szCs w:val="24"/>
        </w:rPr>
        <w:t>f I but call your name</w:t>
      </w:r>
      <w:r>
        <w:rPr>
          <w:b/>
          <w:bCs/>
          <w:sz w:val="24"/>
          <w:szCs w:val="24"/>
        </w:rPr>
        <w:t>?</w:t>
      </w:r>
      <w:r w:rsidR="00520630" w:rsidRPr="00520630">
        <w:rPr>
          <w:b/>
          <w:bCs/>
          <w:sz w:val="24"/>
          <w:szCs w:val="24"/>
        </w:rPr>
        <w:br/>
        <w:t>Will you set the prisoners free</w:t>
      </w:r>
      <w:r>
        <w:rPr>
          <w:b/>
          <w:bCs/>
          <w:sz w:val="24"/>
          <w:szCs w:val="24"/>
        </w:rPr>
        <w:t xml:space="preserve"> a</w:t>
      </w:r>
      <w:r w:rsidR="00520630"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?</w:t>
      </w:r>
      <w:r w:rsidR="00520630" w:rsidRPr="00520630">
        <w:rPr>
          <w:b/>
          <w:bCs/>
          <w:sz w:val="24"/>
          <w:szCs w:val="24"/>
        </w:rPr>
        <w:br/>
      </w:r>
      <w:r w:rsidR="00520630" w:rsidRPr="00520630">
        <w:rPr>
          <w:b/>
          <w:bCs/>
          <w:sz w:val="24"/>
          <w:szCs w:val="24"/>
        </w:rPr>
        <w:lastRenderedPageBreak/>
        <w:t>Will you kiss the leper clean</w:t>
      </w:r>
      <w:r>
        <w:rPr>
          <w:b/>
          <w:bCs/>
          <w:sz w:val="24"/>
          <w:szCs w:val="24"/>
        </w:rPr>
        <w:t>, a</w:t>
      </w:r>
      <w:r w:rsidR="00520630" w:rsidRPr="00520630">
        <w:rPr>
          <w:b/>
          <w:bCs/>
          <w:sz w:val="24"/>
          <w:szCs w:val="24"/>
        </w:rPr>
        <w:t>nd do such as this unseen</w:t>
      </w:r>
      <w:r>
        <w:rPr>
          <w:b/>
          <w:bCs/>
          <w:sz w:val="24"/>
          <w:szCs w:val="24"/>
        </w:rPr>
        <w:t>,</w:t>
      </w:r>
      <w:r w:rsidR="00520630" w:rsidRPr="00520630">
        <w:rPr>
          <w:b/>
          <w:bCs/>
          <w:sz w:val="24"/>
          <w:szCs w:val="24"/>
        </w:rPr>
        <w:br/>
        <w:t>And admit to what I mean</w:t>
      </w:r>
      <w:r>
        <w:rPr>
          <w:b/>
          <w:bCs/>
          <w:sz w:val="24"/>
          <w:szCs w:val="24"/>
        </w:rPr>
        <w:t xml:space="preserve"> i</w:t>
      </w:r>
      <w:r w:rsidR="00520630" w:rsidRPr="00520630">
        <w:rPr>
          <w:b/>
          <w:bCs/>
          <w:sz w:val="24"/>
          <w:szCs w:val="24"/>
        </w:rPr>
        <w:t xml:space="preserve">n you and you in </w:t>
      </w:r>
      <w:r>
        <w:rPr>
          <w:b/>
          <w:bCs/>
          <w:sz w:val="24"/>
          <w:szCs w:val="24"/>
        </w:rPr>
        <w:t>m</w:t>
      </w:r>
      <w:r w:rsidR="00520630" w:rsidRPr="005206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?”</w:t>
      </w:r>
    </w:p>
    <w:p w:rsidR="00520630" w:rsidRPr="00520630" w:rsidRDefault="00520630" w:rsidP="00520630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520630" w:rsidRPr="00520630" w:rsidRDefault="00520630" w:rsidP="00520630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520630">
        <w:rPr>
          <w:sz w:val="24"/>
          <w:szCs w:val="24"/>
        </w:rPr>
        <w:t>Verse 4</w:t>
      </w:r>
    </w:p>
    <w:p w:rsidR="00520630" w:rsidRPr="00B339E7" w:rsidRDefault="00E04DDB" w:rsidP="00520630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520630" w:rsidRPr="00520630">
        <w:rPr>
          <w:b/>
          <w:bCs/>
          <w:sz w:val="24"/>
          <w:szCs w:val="24"/>
        </w:rPr>
        <w:t xml:space="preserve">Will you love the </w:t>
      </w:r>
      <w:r>
        <w:rPr>
          <w:b/>
          <w:bCs/>
          <w:sz w:val="24"/>
          <w:szCs w:val="24"/>
        </w:rPr>
        <w:t>‘</w:t>
      </w:r>
      <w:r w:rsidR="00520630" w:rsidRPr="00520630">
        <w:rPr>
          <w:b/>
          <w:bCs/>
          <w:sz w:val="24"/>
          <w:szCs w:val="24"/>
        </w:rPr>
        <w:t>you</w:t>
      </w:r>
      <w:r>
        <w:rPr>
          <w:b/>
          <w:bCs/>
          <w:sz w:val="24"/>
          <w:szCs w:val="24"/>
        </w:rPr>
        <w:t>’</w:t>
      </w:r>
      <w:r w:rsidR="00520630" w:rsidRPr="00520630">
        <w:rPr>
          <w:b/>
          <w:bCs/>
          <w:sz w:val="24"/>
          <w:szCs w:val="24"/>
        </w:rPr>
        <w:t xml:space="preserve"> you hide</w:t>
      </w:r>
      <w:r>
        <w:rPr>
          <w:b/>
          <w:bCs/>
          <w:sz w:val="24"/>
          <w:szCs w:val="24"/>
        </w:rPr>
        <w:t xml:space="preserve"> i</w:t>
      </w:r>
      <w:r w:rsidR="00520630" w:rsidRPr="00520630">
        <w:rPr>
          <w:b/>
          <w:bCs/>
          <w:sz w:val="24"/>
          <w:szCs w:val="24"/>
        </w:rPr>
        <w:t>f I but call your name</w:t>
      </w:r>
      <w:r>
        <w:rPr>
          <w:b/>
          <w:bCs/>
          <w:sz w:val="24"/>
          <w:szCs w:val="24"/>
        </w:rPr>
        <w:t>?</w:t>
      </w:r>
      <w:r w:rsidR="00520630" w:rsidRPr="00520630">
        <w:rPr>
          <w:b/>
          <w:bCs/>
          <w:sz w:val="24"/>
          <w:szCs w:val="24"/>
        </w:rPr>
        <w:br/>
        <w:t>Will you quell the fear inside</w:t>
      </w:r>
      <w:r>
        <w:rPr>
          <w:b/>
          <w:bCs/>
          <w:sz w:val="24"/>
          <w:szCs w:val="24"/>
        </w:rPr>
        <w:t xml:space="preserve"> a</w:t>
      </w:r>
      <w:r w:rsidR="00520630"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?</w:t>
      </w:r>
      <w:r w:rsidR="00520630" w:rsidRPr="00520630">
        <w:rPr>
          <w:b/>
          <w:bCs/>
          <w:sz w:val="24"/>
          <w:szCs w:val="24"/>
        </w:rPr>
        <w:br/>
        <w:t>Will you use the faith you</w:t>
      </w:r>
      <w:r>
        <w:rPr>
          <w:b/>
          <w:bCs/>
          <w:sz w:val="24"/>
          <w:szCs w:val="24"/>
        </w:rPr>
        <w:t>’</w:t>
      </w:r>
      <w:r w:rsidR="00520630" w:rsidRPr="00520630">
        <w:rPr>
          <w:b/>
          <w:bCs/>
          <w:sz w:val="24"/>
          <w:szCs w:val="24"/>
        </w:rPr>
        <w:t>ve found</w:t>
      </w:r>
      <w:r>
        <w:rPr>
          <w:b/>
          <w:bCs/>
          <w:sz w:val="24"/>
          <w:szCs w:val="24"/>
        </w:rPr>
        <w:t xml:space="preserve"> t</w:t>
      </w:r>
      <w:r w:rsidR="00520630" w:rsidRPr="00520630">
        <w:rPr>
          <w:b/>
          <w:bCs/>
          <w:sz w:val="24"/>
          <w:szCs w:val="24"/>
        </w:rPr>
        <w:t>o reshape the world around</w:t>
      </w:r>
      <w:r>
        <w:rPr>
          <w:b/>
          <w:bCs/>
          <w:sz w:val="24"/>
          <w:szCs w:val="24"/>
        </w:rPr>
        <w:t>,</w:t>
      </w:r>
      <w:r w:rsidR="00520630" w:rsidRPr="00520630">
        <w:rPr>
          <w:b/>
          <w:bCs/>
          <w:sz w:val="24"/>
          <w:szCs w:val="24"/>
        </w:rPr>
        <w:br/>
        <w:t xml:space="preserve">Through </w:t>
      </w:r>
      <w:r>
        <w:rPr>
          <w:b/>
          <w:bCs/>
          <w:sz w:val="24"/>
          <w:szCs w:val="24"/>
        </w:rPr>
        <w:t>m</w:t>
      </w:r>
      <w:r w:rsidR="00520630" w:rsidRPr="00520630">
        <w:rPr>
          <w:b/>
          <w:bCs/>
          <w:sz w:val="24"/>
          <w:szCs w:val="24"/>
        </w:rPr>
        <w:t>y sight and touch and sound</w:t>
      </w:r>
      <w:r>
        <w:rPr>
          <w:b/>
          <w:bCs/>
          <w:sz w:val="24"/>
          <w:szCs w:val="24"/>
        </w:rPr>
        <w:t xml:space="preserve"> i</w:t>
      </w:r>
      <w:r w:rsidR="00520630" w:rsidRPr="00520630">
        <w:rPr>
          <w:b/>
          <w:bCs/>
          <w:sz w:val="24"/>
          <w:szCs w:val="24"/>
        </w:rPr>
        <w:t xml:space="preserve">n you and you in </w:t>
      </w:r>
      <w:r>
        <w:rPr>
          <w:b/>
          <w:bCs/>
          <w:sz w:val="24"/>
          <w:szCs w:val="24"/>
        </w:rPr>
        <w:t>m</w:t>
      </w:r>
      <w:r w:rsidR="00520630" w:rsidRPr="005206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?”</w:t>
      </w:r>
    </w:p>
    <w:p w:rsidR="00B339E7" w:rsidRPr="00520630" w:rsidRDefault="00B339E7" w:rsidP="00520630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520630" w:rsidRPr="00520630" w:rsidRDefault="00520630" w:rsidP="00520630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520630">
        <w:rPr>
          <w:sz w:val="24"/>
          <w:szCs w:val="24"/>
        </w:rPr>
        <w:t>Verse 5</w:t>
      </w:r>
    </w:p>
    <w:p w:rsidR="00520630" w:rsidRPr="00520630" w:rsidRDefault="00520630" w:rsidP="00520630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520630">
        <w:rPr>
          <w:b/>
          <w:bCs/>
          <w:sz w:val="24"/>
          <w:szCs w:val="24"/>
        </w:rPr>
        <w:t>Lord</w:t>
      </w:r>
      <w:r w:rsidR="00E04DDB">
        <w:rPr>
          <w:b/>
          <w:bCs/>
          <w:sz w:val="24"/>
          <w:szCs w:val="24"/>
        </w:rPr>
        <w:t>,</w:t>
      </w:r>
      <w:r w:rsidRPr="00520630">
        <w:rPr>
          <w:b/>
          <w:bCs/>
          <w:sz w:val="24"/>
          <w:szCs w:val="24"/>
        </w:rPr>
        <w:t xml:space="preserve"> </w:t>
      </w:r>
      <w:r w:rsidR="00E04DDB"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our summons echoes true</w:t>
      </w:r>
      <w:r w:rsidR="00E04DDB">
        <w:rPr>
          <w:b/>
          <w:bCs/>
          <w:sz w:val="24"/>
          <w:szCs w:val="24"/>
        </w:rPr>
        <w:t xml:space="preserve"> w</w:t>
      </w:r>
      <w:r w:rsidRPr="00520630">
        <w:rPr>
          <w:b/>
          <w:bCs/>
          <w:sz w:val="24"/>
          <w:szCs w:val="24"/>
        </w:rPr>
        <w:t xml:space="preserve">hen </w:t>
      </w:r>
      <w:r w:rsidR="00E04DDB"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 but call my name</w:t>
      </w:r>
      <w:r w:rsidR="00E04DDB">
        <w:rPr>
          <w:b/>
          <w:bCs/>
          <w:sz w:val="24"/>
          <w:szCs w:val="24"/>
        </w:rPr>
        <w:t>.</w:t>
      </w:r>
      <w:r w:rsidRPr="00520630">
        <w:rPr>
          <w:b/>
          <w:bCs/>
          <w:sz w:val="24"/>
          <w:szCs w:val="24"/>
        </w:rPr>
        <w:br/>
        <w:t xml:space="preserve">Let me turn and follow </w:t>
      </w:r>
      <w:r w:rsidR="00E04DDB"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</w:t>
      </w:r>
      <w:r w:rsidR="00E04DDB"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 w:rsidR="00E04DDB">
        <w:rPr>
          <w:b/>
          <w:bCs/>
          <w:sz w:val="24"/>
          <w:szCs w:val="24"/>
        </w:rPr>
        <w:t>.</w:t>
      </w:r>
      <w:r w:rsidRPr="00520630">
        <w:rPr>
          <w:b/>
          <w:bCs/>
          <w:sz w:val="24"/>
          <w:szCs w:val="24"/>
        </w:rPr>
        <w:br/>
        <w:t xml:space="preserve">In </w:t>
      </w:r>
      <w:r w:rsidR="00E04DDB"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our company I</w:t>
      </w:r>
      <w:r w:rsidR="00E04DDB"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>ll go</w:t>
      </w:r>
      <w:r w:rsidR="00E04DDB">
        <w:rPr>
          <w:b/>
          <w:bCs/>
          <w:sz w:val="24"/>
          <w:szCs w:val="24"/>
        </w:rPr>
        <w:t xml:space="preserve"> w</w:t>
      </w:r>
      <w:r w:rsidRPr="00520630">
        <w:rPr>
          <w:b/>
          <w:bCs/>
          <w:sz w:val="24"/>
          <w:szCs w:val="24"/>
        </w:rPr>
        <w:t xml:space="preserve">here </w:t>
      </w:r>
      <w:r w:rsidR="00E04DDB"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our love and footsteps show</w:t>
      </w:r>
      <w:r w:rsidR="00E04DDB">
        <w:rPr>
          <w:b/>
          <w:bCs/>
          <w:sz w:val="24"/>
          <w:szCs w:val="24"/>
        </w:rPr>
        <w:t>.</w:t>
      </w:r>
      <w:r w:rsidRPr="00520630">
        <w:rPr>
          <w:b/>
          <w:bCs/>
          <w:sz w:val="24"/>
          <w:szCs w:val="24"/>
        </w:rPr>
        <w:br/>
        <w:t>Thus I</w:t>
      </w:r>
      <w:r w:rsidR="00E04DDB"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>ll move and live and grow</w:t>
      </w:r>
      <w:r w:rsidR="00E04DDB"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</w:t>
      </w:r>
      <w:r w:rsidR="00E04DDB"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 xml:space="preserve">ou and </w:t>
      </w:r>
      <w:r w:rsidR="00E04DDB"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 in me</w:t>
      </w:r>
      <w:r w:rsidR="00E04DDB">
        <w:rPr>
          <w:b/>
          <w:bCs/>
          <w:sz w:val="24"/>
          <w:szCs w:val="24"/>
        </w:rPr>
        <w:t>.</w:t>
      </w:r>
    </w:p>
    <w:p w:rsidR="005A40B8" w:rsidRDefault="005A40B8" w:rsidP="005A40B8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EA31AC" w:rsidRPr="00EA31AC" w:rsidRDefault="00EA31AC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CCLI Song # 1040329</w:t>
      </w:r>
    </w:p>
    <w:p w:rsidR="00EA31AC" w:rsidRPr="00EA31AC" w:rsidRDefault="00EA31AC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Graham Maule | John L. Bell</w:t>
      </w:r>
    </w:p>
    <w:p w:rsidR="00EA31AC" w:rsidRPr="00EA31AC" w:rsidRDefault="00EA31AC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© 1987 WGRG, c/o Iona Community, Glasgow, Scotland (Admin. by Wild Goose Resource Group)</w:t>
      </w:r>
    </w:p>
    <w:p w:rsidR="00EA31AC" w:rsidRPr="00EA31AC" w:rsidRDefault="00EA31AC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 xml:space="preserve">For use solely with the SongSelect® </w:t>
      </w:r>
      <w:hyperlink r:id="rId8" w:history="1">
        <w:r w:rsidRPr="00EA31AC">
          <w:rPr>
            <w:rStyle w:val="Hyperlink"/>
            <w:sz w:val="16"/>
            <w:szCs w:val="16"/>
          </w:rPr>
          <w:t>Terms of Use</w:t>
        </w:r>
      </w:hyperlink>
      <w:r w:rsidRPr="00EA31AC">
        <w:rPr>
          <w:sz w:val="16"/>
          <w:szCs w:val="16"/>
        </w:rPr>
        <w:t xml:space="preserve">. All rights reserved. </w:t>
      </w:r>
      <w:hyperlink r:id="rId9" w:history="1">
        <w:r w:rsidRPr="00EA31AC">
          <w:rPr>
            <w:rStyle w:val="Hyperlink"/>
            <w:sz w:val="16"/>
            <w:szCs w:val="16"/>
          </w:rPr>
          <w:t>www.ccli.com</w:t>
        </w:r>
      </w:hyperlink>
    </w:p>
    <w:p w:rsidR="00A755CA" w:rsidRDefault="00EA31AC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CCLI License # 21214429</w:t>
      </w:r>
    </w:p>
    <w:p w:rsidR="00506F85" w:rsidRDefault="00506F85" w:rsidP="00506F8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sectPr w:rsidR="00506F85" w:rsidSect="00A81399">
      <w:pgSz w:w="12240" w:h="15840"/>
      <w:pgMar w:top="634" w:right="1440" w:bottom="634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4F6"/>
    <w:multiLevelType w:val="multilevel"/>
    <w:tmpl w:val="A72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6E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06E71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244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3BF2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88F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6920"/>
    <w:rsid w:val="001A7C10"/>
    <w:rsid w:val="001B04BF"/>
    <w:rsid w:val="001B065B"/>
    <w:rsid w:val="001B0D36"/>
    <w:rsid w:val="001B149B"/>
    <w:rsid w:val="001B273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0DAF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5EDC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6ED3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5F57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5C48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58B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074A"/>
    <w:rsid w:val="003558D9"/>
    <w:rsid w:val="00355B73"/>
    <w:rsid w:val="00357249"/>
    <w:rsid w:val="003602B7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879AD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DB4"/>
    <w:rsid w:val="003A1FAD"/>
    <w:rsid w:val="003A262A"/>
    <w:rsid w:val="003A2856"/>
    <w:rsid w:val="003A3D31"/>
    <w:rsid w:val="003A3FC4"/>
    <w:rsid w:val="003A5621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6B7"/>
    <w:rsid w:val="003C6A55"/>
    <w:rsid w:val="003C718F"/>
    <w:rsid w:val="003D0A54"/>
    <w:rsid w:val="003D0D2E"/>
    <w:rsid w:val="003D1A35"/>
    <w:rsid w:val="003D2A54"/>
    <w:rsid w:val="003D302C"/>
    <w:rsid w:val="003D3793"/>
    <w:rsid w:val="003D3A24"/>
    <w:rsid w:val="003D4642"/>
    <w:rsid w:val="003D481F"/>
    <w:rsid w:val="003D6481"/>
    <w:rsid w:val="003D6D73"/>
    <w:rsid w:val="003D72EA"/>
    <w:rsid w:val="003E08D0"/>
    <w:rsid w:val="003E219B"/>
    <w:rsid w:val="003E2C03"/>
    <w:rsid w:val="003E373D"/>
    <w:rsid w:val="003E6B70"/>
    <w:rsid w:val="003E6C62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4EE8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00B5"/>
    <w:rsid w:val="00431997"/>
    <w:rsid w:val="00431F88"/>
    <w:rsid w:val="00432375"/>
    <w:rsid w:val="004339C1"/>
    <w:rsid w:val="0043603E"/>
    <w:rsid w:val="00437271"/>
    <w:rsid w:val="00441B81"/>
    <w:rsid w:val="004428CA"/>
    <w:rsid w:val="004434D3"/>
    <w:rsid w:val="00444143"/>
    <w:rsid w:val="004451FF"/>
    <w:rsid w:val="00446629"/>
    <w:rsid w:val="00446646"/>
    <w:rsid w:val="0044721A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57EAB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4EC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E795B"/>
    <w:rsid w:val="004F15F2"/>
    <w:rsid w:val="004F1A94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8A8"/>
    <w:rsid w:val="00503DED"/>
    <w:rsid w:val="00505313"/>
    <w:rsid w:val="00505ABA"/>
    <w:rsid w:val="00506F85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630"/>
    <w:rsid w:val="005218C0"/>
    <w:rsid w:val="00522432"/>
    <w:rsid w:val="00523968"/>
    <w:rsid w:val="00523A70"/>
    <w:rsid w:val="00523BFD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5C96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584E"/>
    <w:rsid w:val="0059604A"/>
    <w:rsid w:val="00596229"/>
    <w:rsid w:val="005970EF"/>
    <w:rsid w:val="005973AB"/>
    <w:rsid w:val="005A3EF6"/>
    <w:rsid w:val="005A40B8"/>
    <w:rsid w:val="005A4DE0"/>
    <w:rsid w:val="005A6767"/>
    <w:rsid w:val="005A7DC4"/>
    <w:rsid w:val="005B26B4"/>
    <w:rsid w:val="005B2843"/>
    <w:rsid w:val="005B36AD"/>
    <w:rsid w:val="005B55F4"/>
    <w:rsid w:val="005C0FC6"/>
    <w:rsid w:val="005C13EB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1E4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75F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22E"/>
    <w:rsid w:val="00646913"/>
    <w:rsid w:val="00646B5D"/>
    <w:rsid w:val="00646C52"/>
    <w:rsid w:val="006479B7"/>
    <w:rsid w:val="00647CFF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11A0"/>
    <w:rsid w:val="00683117"/>
    <w:rsid w:val="00684940"/>
    <w:rsid w:val="00685067"/>
    <w:rsid w:val="0068611E"/>
    <w:rsid w:val="006861E8"/>
    <w:rsid w:val="0068799B"/>
    <w:rsid w:val="00687F77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00BD"/>
    <w:rsid w:val="006E2579"/>
    <w:rsid w:val="006E2799"/>
    <w:rsid w:val="006E43CA"/>
    <w:rsid w:val="006E45DC"/>
    <w:rsid w:val="006E49FE"/>
    <w:rsid w:val="006E5D14"/>
    <w:rsid w:val="006E7C7A"/>
    <w:rsid w:val="006F1D5D"/>
    <w:rsid w:val="006F26FB"/>
    <w:rsid w:val="006F38BF"/>
    <w:rsid w:val="006F39C9"/>
    <w:rsid w:val="006F6E0D"/>
    <w:rsid w:val="006F77F0"/>
    <w:rsid w:val="006F7E23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97620"/>
    <w:rsid w:val="007A043A"/>
    <w:rsid w:val="007A0866"/>
    <w:rsid w:val="007A1466"/>
    <w:rsid w:val="007A438E"/>
    <w:rsid w:val="007A4935"/>
    <w:rsid w:val="007A5A89"/>
    <w:rsid w:val="007A7468"/>
    <w:rsid w:val="007B18BF"/>
    <w:rsid w:val="007B2161"/>
    <w:rsid w:val="007B57A0"/>
    <w:rsid w:val="007B5E1D"/>
    <w:rsid w:val="007B7CDB"/>
    <w:rsid w:val="007C04D4"/>
    <w:rsid w:val="007C06EC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36B"/>
    <w:rsid w:val="007E4B51"/>
    <w:rsid w:val="007E63BA"/>
    <w:rsid w:val="007E718A"/>
    <w:rsid w:val="007F087F"/>
    <w:rsid w:val="007F08C4"/>
    <w:rsid w:val="007F2C4A"/>
    <w:rsid w:val="007F4A3A"/>
    <w:rsid w:val="007F5274"/>
    <w:rsid w:val="007F56B1"/>
    <w:rsid w:val="007F6307"/>
    <w:rsid w:val="007F71D9"/>
    <w:rsid w:val="00800689"/>
    <w:rsid w:val="00800974"/>
    <w:rsid w:val="00802068"/>
    <w:rsid w:val="00802DAC"/>
    <w:rsid w:val="00803563"/>
    <w:rsid w:val="00804E5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A97"/>
    <w:rsid w:val="00822D85"/>
    <w:rsid w:val="00824690"/>
    <w:rsid w:val="008247F6"/>
    <w:rsid w:val="008257F6"/>
    <w:rsid w:val="00826091"/>
    <w:rsid w:val="008266EA"/>
    <w:rsid w:val="00831659"/>
    <w:rsid w:val="00831784"/>
    <w:rsid w:val="008321F7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1B10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4A8B"/>
    <w:rsid w:val="008A5629"/>
    <w:rsid w:val="008A6DB8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04B4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457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0D5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738"/>
    <w:rsid w:val="009C5F8D"/>
    <w:rsid w:val="009C72FA"/>
    <w:rsid w:val="009C7C64"/>
    <w:rsid w:val="009D0063"/>
    <w:rsid w:val="009D1246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5096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3E69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092"/>
    <w:rsid w:val="00A36D31"/>
    <w:rsid w:val="00A37CBA"/>
    <w:rsid w:val="00A37D43"/>
    <w:rsid w:val="00A413CB"/>
    <w:rsid w:val="00A4251D"/>
    <w:rsid w:val="00A43E5F"/>
    <w:rsid w:val="00A44289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5CA"/>
    <w:rsid w:val="00A75CCA"/>
    <w:rsid w:val="00A76584"/>
    <w:rsid w:val="00A772F7"/>
    <w:rsid w:val="00A77882"/>
    <w:rsid w:val="00A812B0"/>
    <w:rsid w:val="00A81399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003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27A"/>
    <w:rsid w:val="00AF6665"/>
    <w:rsid w:val="00AF76B3"/>
    <w:rsid w:val="00AF78BA"/>
    <w:rsid w:val="00B00F44"/>
    <w:rsid w:val="00B01624"/>
    <w:rsid w:val="00B02966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9E7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46D81"/>
    <w:rsid w:val="00B52F24"/>
    <w:rsid w:val="00B536FC"/>
    <w:rsid w:val="00B54874"/>
    <w:rsid w:val="00B55032"/>
    <w:rsid w:val="00B55D17"/>
    <w:rsid w:val="00B56A0D"/>
    <w:rsid w:val="00B57478"/>
    <w:rsid w:val="00B57550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2160"/>
    <w:rsid w:val="00BE21E6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590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4D58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12DF"/>
    <w:rsid w:val="00CA211A"/>
    <w:rsid w:val="00CA3C69"/>
    <w:rsid w:val="00CA6072"/>
    <w:rsid w:val="00CA62E9"/>
    <w:rsid w:val="00CA7029"/>
    <w:rsid w:val="00CB0A4E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00CC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2FFE"/>
    <w:rsid w:val="00CD35E3"/>
    <w:rsid w:val="00CD3896"/>
    <w:rsid w:val="00CD436C"/>
    <w:rsid w:val="00CD59AF"/>
    <w:rsid w:val="00CD76BA"/>
    <w:rsid w:val="00CD7B04"/>
    <w:rsid w:val="00CE12F4"/>
    <w:rsid w:val="00CE1754"/>
    <w:rsid w:val="00CE1B7D"/>
    <w:rsid w:val="00CE3359"/>
    <w:rsid w:val="00CE4FDB"/>
    <w:rsid w:val="00CE5E54"/>
    <w:rsid w:val="00CE5FB3"/>
    <w:rsid w:val="00CE62D1"/>
    <w:rsid w:val="00CE67A4"/>
    <w:rsid w:val="00CF0F9A"/>
    <w:rsid w:val="00CF11F2"/>
    <w:rsid w:val="00CF181D"/>
    <w:rsid w:val="00CF2DA7"/>
    <w:rsid w:val="00CF35FC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10B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1F81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275"/>
    <w:rsid w:val="00DF7C57"/>
    <w:rsid w:val="00E002BC"/>
    <w:rsid w:val="00E01C5A"/>
    <w:rsid w:val="00E01E11"/>
    <w:rsid w:val="00E04DDB"/>
    <w:rsid w:val="00E04FA8"/>
    <w:rsid w:val="00E05937"/>
    <w:rsid w:val="00E05FF7"/>
    <w:rsid w:val="00E0692E"/>
    <w:rsid w:val="00E10C96"/>
    <w:rsid w:val="00E10E2C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1F8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25D"/>
    <w:rsid w:val="00E763FF"/>
    <w:rsid w:val="00E769B7"/>
    <w:rsid w:val="00E76ECF"/>
    <w:rsid w:val="00E812B2"/>
    <w:rsid w:val="00E814A7"/>
    <w:rsid w:val="00E815D0"/>
    <w:rsid w:val="00E82561"/>
    <w:rsid w:val="00E82B95"/>
    <w:rsid w:val="00E82D5C"/>
    <w:rsid w:val="00E84079"/>
    <w:rsid w:val="00E911F9"/>
    <w:rsid w:val="00E91788"/>
    <w:rsid w:val="00E924B1"/>
    <w:rsid w:val="00E9332B"/>
    <w:rsid w:val="00E9389B"/>
    <w:rsid w:val="00E94918"/>
    <w:rsid w:val="00E95016"/>
    <w:rsid w:val="00E96153"/>
    <w:rsid w:val="00E965D4"/>
    <w:rsid w:val="00E9664F"/>
    <w:rsid w:val="00E97B47"/>
    <w:rsid w:val="00E97B5B"/>
    <w:rsid w:val="00EA011A"/>
    <w:rsid w:val="00EA0174"/>
    <w:rsid w:val="00EA227E"/>
    <w:rsid w:val="00EA2B75"/>
    <w:rsid w:val="00EA31AC"/>
    <w:rsid w:val="00EB27D7"/>
    <w:rsid w:val="00EB514E"/>
    <w:rsid w:val="00EB6A96"/>
    <w:rsid w:val="00EB742C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606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1B4D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12D2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5B49"/>
    <w:rsid w:val="00F96785"/>
    <w:rsid w:val="00F97A35"/>
    <w:rsid w:val="00F97F82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315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8A23-496B-45AF-AF5F-D27FD1A2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2023-03-23T17:21:00Z</cp:lastPrinted>
  <dcterms:created xsi:type="dcterms:W3CDTF">2023-03-24T18:29:00Z</dcterms:created>
  <dcterms:modified xsi:type="dcterms:W3CDTF">2023-03-24T18:29:00Z</dcterms:modified>
</cp:coreProperties>
</file>