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Easter/The Resurrection of the Lord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 xml:space="preserve">April </w:t>
      </w:r>
      <w:r w:rsidR="00C83516">
        <w:rPr>
          <w:b/>
          <w:sz w:val="28"/>
          <w:szCs w:val="28"/>
        </w:rPr>
        <w:t>9</w:t>
      </w:r>
      <w:r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633FE0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62772B">
        <w:rPr>
          <w:sz w:val="24"/>
        </w:rPr>
        <w:t>232</w:t>
      </w:r>
      <w:r w:rsidR="00224A6C">
        <w:rPr>
          <w:sz w:val="24"/>
        </w:rPr>
        <w:t xml:space="preserve">:   </w:t>
      </w:r>
      <w:r w:rsidR="0062772B">
        <w:rPr>
          <w:bCs/>
          <w:i/>
          <w:iCs/>
          <w:color w:val="000000"/>
          <w:sz w:val="22"/>
          <w:szCs w:val="22"/>
        </w:rPr>
        <w:t>Jesus Christ Is Risen Today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</w:t>
      </w:r>
      <w:r w:rsidR="00C83516">
        <w:rPr>
          <w:bCs/>
          <w:color w:val="000000"/>
          <w:sz w:val="22"/>
          <w:szCs w:val="22"/>
        </w:rPr>
        <w:t>all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Jesus Christ is risen today,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Our triumphant holy day,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Who did once upon the cross,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Suffer to redeem our loss.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Hymns of praise then let us sing,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Unto Christ, our heavenly King,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Who endured the cross and grave, Alleluia!</w:t>
      </w:r>
    </w:p>
    <w:p w:rsidR="000E0A81" w:rsidRPr="006E3828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Sinners to redeem and save. Alleluia!</w:t>
      </w:r>
    </w:p>
    <w:p w:rsidR="007B57A0" w:rsidRPr="00C83516" w:rsidRDefault="007B57A0" w:rsidP="006E7C7A">
      <w:pPr>
        <w:shd w:val="clear" w:color="auto" w:fill="FFFFFF"/>
        <w:ind w:left="900"/>
        <w:rPr>
          <w:b/>
          <w:bCs/>
          <w:sz w:val="22"/>
          <w:szCs w:val="22"/>
        </w:rPr>
      </w:pP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But the pains which he endured,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Our salvation have procured.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 above the sky he’s King, Alleluia!</w:t>
      </w:r>
    </w:p>
    <w:p w:rsidR="00C83516" w:rsidRP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Where the angels ever sing. Alleluia!</w:t>
      </w:r>
    </w:p>
    <w:p w:rsidR="00C83516" w:rsidRP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Sing we to our God above,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Praise eternal as God’s love.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Praise our God, ye heavenly host, Alleluia!</w:t>
      </w:r>
    </w:p>
    <w:p w:rsidR="00C83516" w:rsidRP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Father, Son, and Holy Ghost. Alleluia!</w:t>
      </w:r>
    </w:p>
    <w:p w:rsidR="00C83516" w:rsidRDefault="00C83516" w:rsidP="00D23E0F">
      <w:pPr>
        <w:shd w:val="clear" w:color="auto" w:fill="FFFFFF"/>
        <w:ind w:left="900"/>
        <w:rPr>
          <w:sz w:val="16"/>
          <w:szCs w:val="16"/>
        </w:rPr>
      </w:pPr>
    </w:p>
    <w:p w:rsidR="00FF45EF" w:rsidRPr="00BB5006" w:rsidRDefault="0062772B" w:rsidP="00D23E0F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E0A81" w:rsidRPr="00633FE0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  <w:bookmarkStart w:id="0" w:name="_Hlk70544550"/>
    </w:p>
    <w:bookmarkEnd w:id="0"/>
    <w:p w:rsidR="000E0A81" w:rsidRPr="00633FE0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1" w:name="_Hlk88135241"/>
      <w:r w:rsidR="008F46CE">
        <w:rPr>
          <w:sz w:val="24"/>
        </w:rPr>
        <w:t>248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 </w:t>
      </w:r>
      <w:r w:rsidR="008F46CE">
        <w:rPr>
          <w:i/>
          <w:iCs/>
          <w:sz w:val="22"/>
          <w:szCs w:val="22"/>
        </w:rPr>
        <w:t>Christ Is Risen! Shout Hosanna!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831659">
        <w:t xml:space="preserve"> </w:t>
      </w:r>
      <w:r w:rsidR="008F46CE">
        <w:t>1</w:t>
      </w:r>
      <w:r w:rsidR="00463A1D" w:rsidRPr="00AF76B3">
        <w:t>)</w:t>
      </w:r>
    </w:p>
    <w:bookmarkEnd w:id="1"/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Christ is risen! Shout hosanna! Celebrate this day of days!</w:t>
      </w:r>
    </w:p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Christ is risen! Hush in wonder: all creation is amazed.</w:t>
      </w:r>
    </w:p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In the desert all surrounding, see, a spreading tree has grown.</w:t>
      </w:r>
    </w:p>
    <w:p w:rsidR="00942E0E" w:rsidRPr="00942E0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Healing leaves of grace abounding bring a taste of love unknown.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B76867" w:rsidRPr="00B76867" w:rsidRDefault="00B76867" w:rsidP="00B7686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76867">
        <w:rPr>
          <w:rFonts w:eastAsiaTheme="minorHAnsi"/>
          <w:sz w:val="16"/>
          <w:szCs w:val="16"/>
        </w:rPr>
        <w:t>Text: Brian Wren, 1984 © 1986 Hope Publishing Company</w:t>
      </w:r>
    </w:p>
    <w:p w:rsidR="00D3495E" w:rsidRPr="00FA5868" w:rsidRDefault="00B76867" w:rsidP="00FA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76867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A7139E">
        <w:rPr>
          <w:sz w:val="24"/>
        </w:rPr>
        <w:t>245</w:t>
      </w:r>
      <w:r>
        <w:rPr>
          <w:sz w:val="24"/>
        </w:rPr>
        <w:t xml:space="preserve">:   </w:t>
      </w:r>
      <w:r w:rsidR="00A7139E">
        <w:rPr>
          <w:bCs/>
          <w:i/>
          <w:iCs/>
          <w:color w:val="000000"/>
          <w:sz w:val="22"/>
          <w:szCs w:val="22"/>
        </w:rPr>
        <w:t>Christ the Lord Is Risen Today!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(verse</w:t>
      </w:r>
      <w:r w:rsidR="00A7139E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 1</w:t>
      </w:r>
      <w:r w:rsidR="00A7139E">
        <w:rPr>
          <w:bCs/>
          <w:color w:val="000000"/>
          <w:sz w:val="22"/>
          <w:szCs w:val="22"/>
        </w:rPr>
        <w:t>, 2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B2630E" w:rsidRPr="00B2630E" w:rsidRDefault="00B2630E" w:rsidP="00B2630E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“</w:t>
      </w:r>
      <w:r w:rsidRPr="00B2630E">
        <w:rPr>
          <w:b/>
          <w:bCs/>
          <w:color w:val="000000"/>
          <w:sz w:val="24"/>
          <w:szCs w:val="24"/>
        </w:rPr>
        <w:t>Christ the Lord is risen today</w:t>
      </w:r>
      <w:r>
        <w:rPr>
          <w:b/>
          <w:bCs/>
          <w:color w:val="000000"/>
          <w:sz w:val="24"/>
          <w:szCs w:val="24"/>
        </w:rPr>
        <w:t>!”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All creation join to</w:t>
      </w:r>
      <w:r w:rsidRPr="00B2630E">
        <w:rPr>
          <w:b/>
          <w:bCs/>
          <w:color w:val="000000"/>
          <w:sz w:val="24"/>
          <w:szCs w:val="24"/>
        </w:rPr>
        <w:t xml:space="preserve"> say</w:t>
      </w:r>
      <w:r>
        <w:rPr>
          <w:b/>
          <w:bCs/>
          <w:color w:val="000000"/>
          <w:sz w:val="24"/>
          <w:szCs w:val="24"/>
        </w:rPr>
        <w:t>: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Raise your joys and triumphs high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Sing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 w:rsidRPr="00B2630E">
        <w:rPr>
          <w:b/>
          <w:bCs/>
          <w:color w:val="000000"/>
          <w:sz w:val="24"/>
          <w:szCs w:val="24"/>
        </w:rPr>
        <w:t xml:space="preserve"> heavens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and earth reply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</w:p>
    <w:p w:rsidR="00B2630E" w:rsidRPr="00B2630E" w:rsidRDefault="00B2630E" w:rsidP="00B2630E">
      <w:pPr>
        <w:ind w:left="900"/>
        <w:rPr>
          <w:color w:val="000000"/>
          <w:sz w:val="24"/>
          <w:szCs w:val="24"/>
        </w:rPr>
      </w:pPr>
    </w:p>
    <w:p w:rsidR="00B2630E" w:rsidRPr="00B2630E" w:rsidRDefault="00B2630E" w:rsidP="00B2630E">
      <w:pPr>
        <w:ind w:left="900"/>
        <w:rPr>
          <w:b/>
          <w:bCs/>
          <w:color w:val="000000"/>
          <w:sz w:val="24"/>
          <w:szCs w:val="24"/>
        </w:rPr>
      </w:pPr>
      <w:r w:rsidRPr="00B2630E">
        <w:rPr>
          <w:b/>
          <w:bCs/>
          <w:color w:val="000000"/>
          <w:sz w:val="24"/>
          <w:szCs w:val="24"/>
        </w:rPr>
        <w:t>Love</w:t>
      </w:r>
      <w:r>
        <w:rPr>
          <w:b/>
          <w:bCs/>
          <w:color w:val="000000"/>
          <w:sz w:val="24"/>
          <w:szCs w:val="24"/>
        </w:rPr>
        <w:t>’</w:t>
      </w:r>
      <w:r w:rsidRPr="00B2630E">
        <w:rPr>
          <w:b/>
          <w:bCs/>
          <w:color w:val="000000"/>
          <w:sz w:val="24"/>
          <w:szCs w:val="24"/>
        </w:rPr>
        <w:t>s redeeming work is done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Fought the fight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the battle won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 xml:space="preserve">Death in vain forbids </w:t>
      </w:r>
      <w:r>
        <w:rPr>
          <w:b/>
          <w:bCs/>
          <w:color w:val="000000"/>
          <w:sz w:val="24"/>
          <w:szCs w:val="24"/>
        </w:rPr>
        <w:t>h</w:t>
      </w:r>
      <w:r w:rsidRPr="00B2630E">
        <w:rPr>
          <w:b/>
          <w:bCs/>
          <w:color w:val="000000"/>
          <w:sz w:val="24"/>
          <w:szCs w:val="24"/>
        </w:rPr>
        <w:t>im rise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Christ ha</w:t>
      </w:r>
      <w:r>
        <w:rPr>
          <w:b/>
          <w:bCs/>
          <w:color w:val="000000"/>
          <w:sz w:val="24"/>
          <w:szCs w:val="24"/>
        </w:rPr>
        <w:t>s</w:t>
      </w:r>
      <w:r w:rsidRPr="00B2630E">
        <w:rPr>
          <w:b/>
          <w:bCs/>
          <w:color w:val="000000"/>
          <w:sz w:val="24"/>
          <w:szCs w:val="24"/>
        </w:rPr>
        <w:t xml:space="preserve"> opened paradise</w:t>
      </w:r>
      <w:r>
        <w:rPr>
          <w:b/>
          <w:bCs/>
          <w:color w:val="000000"/>
          <w:sz w:val="24"/>
          <w:szCs w:val="24"/>
        </w:rPr>
        <w:t>.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</w:p>
    <w:p w:rsidR="00FA5868" w:rsidRPr="00633FE0" w:rsidRDefault="00FA5868" w:rsidP="00633FE0">
      <w:pPr>
        <w:shd w:val="clear" w:color="auto" w:fill="FFFFFF"/>
        <w:rPr>
          <w:sz w:val="16"/>
          <w:szCs w:val="16"/>
        </w:rPr>
      </w:pPr>
    </w:p>
    <w:p w:rsidR="00FA5868" w:rsidRPr="00633FE0" w:rsidRDefault="00FA5868" w:rsidP="00633FE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8FC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1C64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C79F-DEB0-4648-8244-D2D0DBD9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2023-04-07T22:41:00Z</dcterms:created>
  <dcterms:modified xsi:type="dcterms:W3CDTF">2023-04-07T22:41:00Z</dcterms:modified>
</cp:coreProperties>
</file>