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9D0D4C"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r w:rsidR="0094707C">
              <w:rPr>
                <w:bCs/>
                <w:szCs w:val="22"/>
              </w:rPr>
              <w:t>mun</w:t>
            </w:r>
            <w:r w:rsidRPr="00416047">
              <w:rPr>
                <w:bCs/>
                <w:szCs w:val="22"/>
              </w:rPr>
              <w:t>ion</w:t>
            </w:r>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B24F3" w:rsidRDefault="00CB24F3" w:rsidP="00CB24F3">
      <w:pPr>
        <w:tabs>
          <w:tab w:val="left" w:pos="90"/>
          <w:tab w:val="center" w:pos="4680"/>
          <w:tab w:val="center" w:pos="7470"/>
        </w:tabs>
        <w:jc w:val="center"/>
        <w:rPr>
          <w:b/>
          <w:sz w:val="28"/>
          <w:szCs w:val="28"/>
        </w:rPr>
      </w:pPr>
      <w:bookmarkStart w:id="1" w:name="_Hlk65015108"/>
      <w:r>
        <w:rPr>
          <w:b/>
          <w:sz w:val="28"/>
          <w:szCs w:val="28"/>
        </w:rPr>
        <w:t>5</w:t>
      </w:r>
      <w:r w:rsidRPr="00092906">
        <w:rPr>
          <w:b/>
          <w:sz w:val="28"/>
          <w:szCs w:val="28"/>
          <w:vertAlign w:val="superscript"/>
        </w:rPr>
        <w:t>th</w:t>
      </w:r>
      <w:r>
        <w:rPr>
          <w:b/>
          <w:sz w:val="28"/>
          <w:szCs w:val="28"/>
        </w:rPr>
        <w:t xml:space="preserve"> Sunday of Easter</w:t>
      </w:r>
    </w:p>
    <w:p w:rsidR="00CB24F3" w:rsidRPr="00001276" w:rsidRDefault="00CB24F3" w:rsidP="00CB24F3">
      <w:pPr>
        <w:tabs>
          <w:tab w:val="left" w:pos="90"/>
          <w:tab w:val="center" w:pos="4680"/>
          <w:tab w:val="center" w:pos="7470"/>
        </w:tabs>
        <w:jc w:val="center"/>
        <w:rPr>
          <w:b/>
          <w:sz w:val="28"/>
          <w:szCs w:val="28"/>
        </w:rPr>
      </w:pPr>
      <w:r>
        <w:rPr>
          <w:b/>
          <w:sz w:val="28"/>
          <w:szCs w:val="28"/>
        </w:rPr>
        <w:t>May 7,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8"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9"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20"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DE3994" w:rsidRPr="002C07D3" w:rsidRDefault="000E3E74" w:rsidP="00CB24F3">
      <w:pPr>
        <w:tabs>
          <w:tab w:val="left" w:pos="90"/>
          <w:tab w:val="center" w:pos="3960"/>
          <w:tab w:val="right" w:pos="7920"/>
        </w:tabs>
        <w:ind w:hanging="360"/>
        <w:rPr>
          <w:bCs/>
          <w:i/>
          <w:iCs/>
          <w:sz w:val="22"/>
          <w:szCs w:val="22"/>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C00CEE">
        <w:rPr>
          <w:sz w:val="24"/>
        </w:rPr>
        <w:t>Gathering Music</w:t>
      </w:r>
      <w:bookmarkStart w:id="3" w:name="_Hlk64639528"/>
      <w:bookmarkStart w:id="4" w:name="_Hlk65015151"/>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3769BA" w:rsidP="0084392B">
      <w:pPr>
        <w:tabs>
          <w:tab w:val="center" w:pos="3960"/>
        </w:tabs>
        <w:spacing w:before="40"/>
        <w:ind w:left="-360"/>
        <w:jc w:val="center"/>
        <w:rPr>
          <w:sz w:val="24"/>
          <w:szCs w:val="24"/>
        </w:rPr>
      </w:pPr>
      <w:r w:rsidRPr="0042139F">
        <w:rPr>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Start w:id="5" w:name="_Hlk89246092"/>
      <w:bookmarkStart w:id="6" w:name="_Hlk99627156"/>
      <w:bookmarkStart w:id="7" w:name="_Hlk86943351"/>
      <w:bookmarkEnd w:id="3"/>
      <w:r w:rsidR="0042139F" w:rsidRPr="0042139F">
        <w:rPr>
          <w:noProof/>
          <w:sz w:val="28"/>
          <w:szCs w:val="28"/>
        </w:rPr>
        <w:t xml:space="preserve"> </w:t>
      </w:r>
      <w:r w:rsidR="0042139F" w:rsidRPr="0042139F">
        <w:rPr>
          <w:noProof/>
          <w:sz w:val="24"/>
          <w:szCs w:val="24"/>
        </w:rPr>
        <w:t>Our </w:t>
      </w:r>
      <w:r w:rsidR="004C38F4">
        <w:rPr>
          <w:noProof/>
          <w:sz w:val="24"/>
          <w:szCs w:val="24"/>
        </w:rPr>
        <w:t>Photo Story</w:t>
      </w:r>
      <w:r w:rsidR="0042139F" w:rsidRPr="0042139F">
        <w:rPr>
          <w:noProof/>
          <w:sz w:val="24"/>
          <w:szCs w:val="24"/>
        </w:rPr>
        <w:t xml:space="preserve"> today is “</w:t>
      </w:r>
      <w:bookmarkEnd w:id="5"/>
      <w:r w:rsidR="00CB24F3">
        <w:rPr>
          <w:noProof/>
          <w:sz w:val="24"/>
          <w:szCs w:val="24"/>
        </w:rPr>
        <w:t>Spring</w:t>
      </w:r>
      <w:r w:rsidR="0042139F" w:rsidRPr="0042139F">
        <w:rPr>
          <w:noProof/>
          <w:sz w:val="24"/>
          <w:szCs w:val="24"/>
        </w:rPr>
        <w:t>.”</w:t>
      </w:r>
      <w:r w:rsidR="00997318" w:rsidRPr="0042139F">
        <w:rPr>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AD7E9D">
        <w:rPr>
          <w:sz w:val="24"/>
        </w:rPr>
        <w:t xml:space="preserve">, </w:t>
      </w:r>
      <w:r w:rsidRPr="00D20372">
        <w:rPr>
          <w:sz w:val="24"/>
        </w:rPr>
        <w:t>Announcements</w:t>
      </w:r>
      <w:r w:rsidR="00AD7E9D">
        <w:rPr>
          <w:sz w:val="24"/>
        </w:rPr>
        <w:t>, and Moment for Mission</w:t>
      </w:r>
    </w:p>
    <w:p w:rsidR="003D6F8E" w:rsidRPr="00890AA5" w:rsidRDefault="003D6F8E" w:rsidP="003D6F8E">
      <w:pPr>
        <w:tabs>
          <w:tab w:val="left" w:pos="90"/>
          <w:tab w:val="center" w:pos="3960"/>
          <w:tab w:val="right" w:pos="7920"/>
        </w:tabs>
        <w:ind w:left="-360"/>
      </w:pPr>
      <w:r w:rsidRPr="00170EB1">
        <w:rPr>
          <w:b/>
          <w:noProof/>
          <w:sz w:val="24"/>
          <w:szCs w:val="24"/>
        </w:rPr>
        <w:drawing>
          <wp:anchor distT="0" distB="0" distL="114300" distR="114300" simplePos="0" relativeHeight="25169100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00B465D9">
        <w:rPr>
          <w:sz w:val="24"/>
          <w:szCs w:val="24"/>
        </w:rPr>
        <w:t>a</w:t>
      </w:r>
      <w:r w:rsidRPr="00D20372">
        <w:tab/>
      </w:r>
      <w:r w:rsidR="006B2331">
        <w:rPr>
          <w:sz w:val="24"/>
          <w:szCs w:val="24"/>
        </w:rPr>
        <w:t>P</w:t>
      </w:r>
      <w:r w:rsidRPr="00E814A7">
        <w:rPr>
          <w:sz w:val="24"/>
          <w:szCs w:val="24"/>
        </w:rPr>
        <w:t>relude</w:t>
      </w:r>
      <w:r w:rsidR="00ED7866">
        <w:rPr>
          <w:sz w:val="24"/>
          <w:szCs w:val="24"/>
        </w:rPr>
        <w:t xml:space="preserve"> </w:t>
      </w:r>
      <w:r w:rsidR="00ED7866">
        <w:rPr>
          <w:sz w:val="24"/>
          <w:szCs w:val="24"/>
        </w:rPr>
        <w:tab/>
      </w:r>
    </w:p>
    <w:p w:rsidR="003D6F8E" w:rsidRPr="003107FF" w:rsidRDefault="005C04EA" w:rsidP="003D6F8E">
      <w:pPr>
        <w:tabs>
          <w:tab w:val="left" w:pos="90"/>
          <w:tab w:val="center" w:pos="3240"/>
          <w:tab w:val="right" w:pos="7920"/>
        </w:tabs>
        <w:ind w:left="-360"/>
        <w:rPr>
          <w:sz w:val="24"/>
          <w:szCs w:val="24"/>
        </w:rPr>
      </w:pPr>
      <w:r w:rsidRPr="000359B5">
        <w:rPr>
          <w:b/>
          <w:noProof/>
        </w:rPr>
        <w:drawing>
          <wp:anchor distT="0" distB="0" distL="114300" distR="114300" simplePos="0" relativeHeight="251689984"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3C7F9F" w:rsidRPr="00750BBB" w:rsidRDefault="003D6F8E" w:rsidP="003C7F9F">
      <w:pPr>
        <w:tabs>
          <w:tab w:val="left" w:pos="90"/>
          <w:tab w:val="right" w:pos="7920"/>
        </w:tabs>
        <w:spacing w:after="40"/>
        <w:ind w:left="-360"/>
      </w:pPr>
      <w:r w:rsidRPr="00D20372">
        <w:rPr>
          <w:sz w:val="24"/>
          <w:szCs w:val="24"/>
        </w:rPr>
        <w:t xml:space="preserve"> </w:t>
      </w:r>
      <w:r w:rsidR="00B465D9">
        <w:rPr>
          <w:sz w:val="24"/>
          <w:szCs w:val="24"/>
        </w:rPr>
        <w:t>3b</w:t>
      </w:r>
      <w:r w:rsidRPr="00D20372">
        <w:rPr>
          <w:sz w:val="24"/>
        </w:rPr>
        <w:t xml:space="preserve"> </w:t>
      </w:r>
      <w:r w:rsidRPr="00D20372">
        <w:rPr>
          <w:sz w:val="24"/>
        </w:rPr>
        <w:tab/>
      </w:r>
      <w:r w:rsidR="00CB24F3">
        <w:rPr>
          <w:sz w:val="24"/>
        </w:rPr>
        <w:t xml:space="preserve">Lighting the Candles and </w:t>
      </w:r>
      <w:r w:rsidR="001A463F">
        <w:rPr>
          <w:sz w:val="24"/>
        </w:rPr>
        <w:t>Remembering Our Baptism</w:t>
      </w:r>
      <w:r w:rsidR="003C7F9F" w:rsidRPr="00D20372">
        <w:rPr>
          <w:sz w:val="24"/>
        </w:rPr>
        <w:t xml:space="preserve"> </w:t>
      </w:r>
      <w:r w:rsidR="003C7F9F" w:rsidRPr="00750BBB">
        <w:rPr>
          <w:sz w:val="24"/>
        </w:rPr>
        <w:tab/>
      </w:r>
      <w:r w:rsidR="003C7F9F" w:rsidRPr="00750BBB">
        <w:t>(</w:t>
      </w:r>
      <w:r w:rsidR="00CB24F3" w:rsidRPr="00CB24F3">
        <w:t>1 Corinthians 12:13</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CB24F3" w:rsidRPr="00CB24F3">
        <w:rPr>
          <w:b/>
          <w:bCs/>
          <w:sz w:val="22"/>
          <w:szCs w:val="22"/>
        </w:rPr>
        <w:t xml:space="preserve">For in the one Spirit we were all baptized into one body—Jews or Greeks, </w:t>
      </w:r>
      <w:r w:rsidR="00CB24F3">
        <w:rPr>
          <w:b/>
          <w:bCs/>
          <w:sz w:val="22"/>
          <w:szCs w:val="22"/>
        </w:rPr>
        <w:br/>
      </w:r>
      <w:r w:rsidR="00CB24F3" w:rsidRPr="00CB24F3">
        <w:rPr>
          <w:b/>
          <w:bCs/>
          <w:sz w:val="22"/>
          <w:szCs w:val="22"/>
        </w:rPr>
        <w:t>slaves or free—and we were all made to drink of one Spirit.</w:t>
      </w:r>
    </w:p>
    <w:p w:rsidR="00121DAE" w:rsidRDefault="00AD7E9D" w:rsidP="003C7F9F">
      <w:pPr>
        <w:tabs>
          <w:tab w:val="left" w:pos="90"/>
          <w:tab w:val="right" w:pos="7920"/>
        </w:tabs>
        <w:spacing w:after="40"/>
        <w:ind w:left="-360"/>
        <w:rPr>
          <w:sz w:val="22"/>
          <w:szCs w:val="22"/>
          <w:highlight w:val="yellow"/>
        </w:rPr>
      </w:pPr>
      <w:r w:rsidRPr="00DC5359">
        <w:rPr>
          <w:b/>
          <w:noProof/>
          <w:color w:val="FF0000"/>
          <w:sz w:val="22"/>
          <w:szCs w:val="22"/>
        </w:rPr>
        <w:drawing>
          <wp:anchor distT="0" distB="0" distL="114300" distR="114300" simplePos="0" relativeHeight="251748352" behindDoc="1" locked="0" layoutInCell="1" allowOverlap="1">
            <wp:simplePos x="0" y="0"/>
            <wp:positionH relativeFrom="column">
              <wp:posOffset>-717550</wp:posOffset>
            </wp:positionH>
            <wp:positionV relativeFrom="paragraph">
              <wp:posOffset>91440</wp:posOffset>
            </wp:positionV>
            <wp:extent cx="363855" cy="368300"/>
            <wp:effectExtent l="0" t="0" r="0" b="0"/>
            <wp:wrapNone/>
            <wp:docPr id="19" name="Graphic 1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C5534B" w:rsidRPr="00E03459" w:rsidRDefault="00B465D9" w:rsidP="00E03459">
      <w:pPr>
        <w:tabs>
          <w:tab w:val="left" w:pos="90"/>
          <w:tab w:val="right" w:pos="7920"/>
        </w:tabs>
        <w:spacing w:after="40"/>
        <w:ind w:left="-360"/>
        <w:rPr>
          <w:sz w:val="24"/>
        </w:rPr>
      </w:pPr>
      <w:r w:rsidRPr="00B465D9">
        <w:rPr>
          <w:sz w:val="22"/>
          <w:szCs w:val="22"/>
        </w:rPr>
        <w:t xml:space="preserve"> 4</w:t>
      </w:r>
      <w:r w:rsidR="00CB24F3">
        <w:rPr>
          <w:sz w:val="22"/>
          <w:szCs w:val="22"/>
        </w:rPr>
        <w:t>a</w:t>
      </w:r>
      <w:r>
        <w:rPr>
          <w:sz w:val="22"/>
          <w:szCs w:val="22"/>
        </w:rPr>
        <w:t xml:space="preserve"> </w:t>
      </w:r>
      <w:r w:rsidR="00E03459">
        <w:rPr>
          <w:sz w:val="22"/>
          <w:szCs w:val="22"/>
        </w:rPr>
        <w:tab/>
      </w:r>
      <w:r w:rsidR="00C5534B" w:rsidRPr="004269D9">
        <w:rPr>
          <w:sz w:val="24"/>
        </w:rPr>
        <w:t>Hymn</w:t>
      </w:r>
      <w:r w:rsidR="00CB24F3">
        <w:rPr>
          <w:sz w:val="24"/>
        </w:rPr>
        <w:t xml:space="preserve"> </w:t>
      </w:r>
      <w:r w:rsidR="00BE1362">
        <w:rPr>
          <w:sz w:val="24"/>
        </w:rPr>
        <w:t>616</w:t>
      </w:r>
      <w:r w:rsidR="00C5534B" w:rsidRPr="004269D9">
        <w:rPr>
          <w:sz w:val="24"/>
        </w:rPr>
        <w:t xml:space="preserve">:   </w:t>
      </w:r>
      <w:r w:rsidR="00BE1362">
        <w:rPr>
          <w:bCs/>
          <w:i/>
          <w:iCs/>
          <w:sz w:val="22"/>
          <w:szCs w:val="22"/>
        </w:rPr>
        <w:t>Our God Is an Awesome God</w:t>
      </w:r>
      <w:r w:rsidR="00C5534B">
        <w:rPr>
          <w:bCs/>
          <w:i/>
          <w:iCs/>
          <w:sz w:val="22"/>
          <w:szCs w:val="22"/>
        </w:rPr>
        <w:t xml:space="preserve">   </w:t>
      </w:r>
      <w:r w:rsidR="00C5534B" w:rsidRPr="00E728BD">
        <w:t xml:space="preserve"> </w:t>
      </w:r>
      <w:r w:rsidR="00C5534B" w:rsidRPr="00E728BD">
        <w:rPr>
          <w:i/>
          <w:sz w:val="22"/>
          <w:szCs w:val="22"/>
        </w:rPr>
        <w:t xml:space="preserve"> </w:t>
      </w:r>
      <w:r w:rsidR="00C5534B" w:rsidRPr="00E728BD">
        <w:rPr>
          <w:sz w:val="22"/>
          <w:szCs w:val="22"/>
        </w:rPr>
        <w:t xml:space="preserve"> </w:t>
      </w:r>
      <w:r w:rsidR="00C5534B">
        <w:rPr>
          <w:sz w:val="22"/>
          <w:szCs w:val="22"/>
        </w:rPr>
        <w:t xml:space="preserve"> </w:t>
      </w:r>
      <w:r w:rsidR="00C5534B">
        <w:rPr>
          <w:sz w:val="22"/>
          <w:szCs w:val="22"/>
        </w:rPr>
        <w:tab/>
      </w:r>
    </w:p>
    <w:p w:rsidR="00C5534B" w:rsidRDefault="00AD7E9D" w:rsidP="00C5534B">
      <w:pPr>
        <w:tabs>
          <w:tab w:val="left" w:pos="90"/>
          <w:tab w:val="right" w:pos="7920"/>
        </w:tabs>
        <w:spacing w:after="40"/>
        <w:ind w:left="-360"/>
        <w:rPr>
          <w:sz w:val="22"/>
          <w:szCs w:val="22"/>
          <w:highlight w:val="yellow"/>
        </w:rPr>
      </w:pPr>
      <w:r w:rsidRPr="00DC5359">
        <w:rPr>
          <w:b/>
          <w:noProof/>
          <w:color w:val="FF0000"/>
          <w:sz w:val="22"/>
          <w:szCs w:val="22"/>
        </w:rPr>
        <w:drawing>
          <wp:anchor distT="0" distB="0" distL="114300" distR="114300" simplePos="0" relativeHeight="251762688" behindDoc="1" locked="0" layoutInCell="1" allowOverlap="1">
            <wp:simplePos x="0" y="0"/>
            <wp:positionH relativeFrom="column">
              <wp:posOffset>-664210</wp:posOffset>
            </wp:positionH>
            <wp:positionV relativeFrom="paragraph">
              <wp:posOffset>146685</wp:posOffset>
            </wp:positionV>
            <wp:extent cx="363855" cy="368300"/>
            <wp:effectExtent l="0" t="0" r="0" b="0"/>
            <wp:wrapNone/>
            <wp:docPr id="1438207403" name="Graphic 143820740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CB24F3" w:rsidRPr="00E03459" w:rsidRDefault="005D4EEB" w:rsidP="00CB24F3">
      <w:pPr>
        <w:tabs>
          <w:tab w:val="left" w:pos="90"/>
          <w:tab w:val="right" w:pos="7920"/>
        </w:tabs>
        <w:spacing w:after="40"/>
        <w:ind w:left="-360"/>
        <w:rPr>
          <w:sz w:val="24"/>
        </w:rPr>
      </w:pPr>
      <w:r>
        <w:rPr>
          <w:sz w:val="22"/>
          <w:szCs w:val="22"/>
        </w:rPr>
        <w:t xml:space="preserve"> </w:t>
      </w:r>
      <w:r w:rsidR="00CB24F3" w:rsidRPr="00B465D9">
        <w:rPr>
          <w:sz w:val="22"/>
          <w:szCs w:val="22"/>
        </w:rPr>
        <w:t>4</w:t>
      </w:r>
      <w:r w:rsidR="00CB24F3">
        <w:rPr>
          <w:sz w:val="22"/>
          <w:szCs w:val="22"/>
        </w:rPr>
        <w:t xml:space="preserve">b </w:t>
      </w:r>
      <w:r w:rsidR="00CB24F3">
        <w:rPr>
          <w:sz w:val="22"/>
          <w:szCs w:val="22"/>
        </w:rPr>
        <w:tab/>
      </w:r>
      <w:r w:rsidR="00CB24F3" w:rsidRPr="004269D9">
        <w:rPr>
          <w:sz w:val="24"/>
        </w:rPr>
        <w:t>Hymn</w:t>
      </w:r>
      <w:r w:rsidR="00CB24F3">
        <w:rPr>
          <w:sz w:val="24"/>
        </w:rPr>
        <w:t xml:space="preserve"> </w:t>
      </w:r>
      <w:r w:rsidR="00BE1362">
        <w:rPr>
          <w:sz w:val="24"/>
        </w:rPr>
        <w:t>614</w:t>
      </w:r>
      <w:r w:rsidR="00CB24F3" w:rsidRPr="004269D9">
        <w:rPr>
          <w:sz w:val="24"/>
        </w:rPr>
        <w:t xml:space="preserve">:   </w:t>
      </w:r>
      <w:r w:rsidR="00BE1362">
        <w:rPr>
          <w:bCs/>
          <w:i/>
          <w:iCs/>
          <w:sz w:val="22"/>
          <w:szCs w:val="22"/>
        </w:rPr>
        <w:t>Great Are You, Lord</w:t>
      </w:r>
      <w:r w:rsidR="00CB24F3">
        <w:rPr>
          <w:bCs/>
          <w:i/>
          <w:iCs/>
          <w:sz w:val="22"/>
          <w:szCs w:val="22"/>
        </w:rPr>
        <w:t xml:space="preserve">   </w:t>
      </w:r>
      <w:r w:rsidR="00CB24F3" w:rsidRPr="00E728BD">
        <w:t xml:space="preserve">  </w:t>
      </w:r>
      <w:r w:rsidR="00CB24F3" w:rsidRPr="00E728BD">
        <w:rPr>
          <w:i/>
          <w:sz w:val="22"/>
          <w:szCs w:val="22"/>
        </w:rPr>
        <w:t xml:space="preserve"> </w:t>
      </w:r>
      <w:r w:rsidR="00CB24F3" w:rsidRPr="00E728BD">
        <w:rPr>
          <w:sz w:val="22"/>
          <w:szCs w:val="22"/>
        </w:rPr>
        <w:t xml:space="preserve"> </w:t>
      </w:r>
      <w:r w:rsidR="00CB24F3">
        <w:rPr>
          <w:sz w:val="22"/>
          <w:szCs w:val="22"/>
        </w:rPr>
        <w:t xml:space="preserve"> </w:t>
      </w:r>
      <w:r w:rsidR="00CB24F3">
        <w:rPr>
          <w:sz w:val="22"/>
          <w:szCs w:val="22"/>
        </w:rPr>
        <w:tab/>
      </w:r>
    </w:p>
    <w:p w:rsidR="00CB24F3" w:rsidRDefault="00AD7E9D" w:rsidP="00CB24F3">
      <w:pPr>
        <w:tabs>
          <w:tab w:val="left" w:pos="90"/>
          <w:tab w:val="right" w:pos="7920"/>
        </w:tabs>
        <w:spacing w:after="40"/>
        <w:ind w:left="-360"/>
        <w:rPr>
          <w:sz w:val="22"/>
          <w:szCs w:val="22"/>
          <w:highlight w:val="yellow"/>
        </w:rPr>
      </w:pPr>
      <w:r w:rsidRPr="00DC5359">
        <w:rPr>
          <w:b/>
          <w:noProof/>
          <w:color w:val="FF0000"/>
          <w:sz w:val="22"/>
          <w:szCs w:val="22"/>
        </w:rPr>
        <w:drawing>
          <wp:anchor distT="0" distB="0" distL="114300" distR="114300" simplePos="0" relativeHeight="251760640" behindDoc="1" locked="0" layoutInCell="1" allowOverlap="1">
            <wp:simplePos x="0" y="0"/>
            <wp:positionH relativeFrom="column">
              <wp:posOffset>-692150</wp:posOffset>
            </wp:positionH>
            <wp:positionV relativeFrom="paragraph">
              <wp:posOffset>193040</wp:posOffset>
            </wp:positionV>
            <wp:extent cx="363855" cy="368300"/>
            <wp:effectExtent l="0" t="0" r="0" b="0"/>
            <wp:wrapNone/>
            <wp:docPr id="327345686" name="Graphic 327345686"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CB24F3" w:rsidRPr="00E03459" w:rsidRDefault="005D4EEB" w:rsidP="00CB24F3">
      <w:pPr>
        <w:tabs>
          <w:tab w:val="left" w:pos="90"/>
          <w:tab w:val="right" w:pos="7920"/>
        </w:tabs>
        <w:spacing w:after="40"/>
        <w:ind w:left="-360"/>
        <w:rPr>
          <w:sz w:val="24"/>
        </w:rPr>
      </w:pPr>
      <w:r>
        <w:rPr>
          <w:sz w:val="22"/>
          <w:szCs w:val="22"/>
        </w:rPr>
        <w:t xml:space="preserve"> </w:t>
      </w:r>
      <w:r w:rsidR="00CB24F3" w:rsidRPr="00B465D9">
        <w:rPr>
          <w:sz w:val="22"/>
          <w:szCs w:val="22"/>
        </w:rPr>
        <w:t>4</w:t>
      </w:r>
      <w:r w:rsidR="00CB24F3">
        <w:rPr>
          <w:sz w:val="22"/>
          <w:szCs w:val="22"/>
        </w:rPr>
        <w:t xml:space="preserve">c </w:t>
      </w:r>
      <w:r w:rsidR="00CB24F3">
        <w:rPr>
          <w:sz w:val="22"/>
          <w:szCs w:val="22"/>
        </w:rPr>
        <w:tab/>
      </w:r>
      <w:r w:rsidR="00CB24F3" w:rsidRPr="004269D9">
        <w:rPr>
          <w:sz w:val="24"/>
        </w:rPr>
        <w:t>Hymn</w:t>
      </w:r>
      <w:r w:rsidR="00CB24F3">
        <w:rPr>
          <w:sz w:val="24"/>
        </w:rPr>
        <w:t xml:space="preserve"> </w:t>
      </w:r>
      <w:r w:rsidR="00E83D7A">
        <w:rPr>
          <w:sz w:val="24"/>
        </w:rPr>
        <w:t>625</w:t>
      </w:r>
      <w:r w:rsidR="00CB24F3" w:rsidRPr="004269D9">
        <w:rPr>
          <w:sz w:val="24"/>
        </w:rPr>
        <w:t xml:space="preserve">:   </w:t>
      </w:r>
      <w:r w:rsidR="00E83D7A">
        <w:rPr>
          <w:bCs/>
          <w:i/>
          <w:iCs/>
          <w:sz w:val="22"/>
          <w:szCs w:val="22"/>
        </w:rPr>
        <w:t>O Lord, My God (How Great Thou Art)</w:t>
      </w:r>
      <w:r w:rsidR="00CB24F3">
        <w:rPr>
          <w:bCs/>
          <w:i/>
          <w:iCs/>
          <w:sz w:val="22"/>
          <w:szCs w:val="22"/>
        </w:rPr>
        <w:t xml:space="preserve">   </w:t>
      </w:r>
      <w:r w:rsidR="00CB24F3" w:rsidRPr="00E728BD">
        <w:t>(</w:t>
      </w:r>
      <w:r w:rsidR="00E83D7A">
        <w:t>verse 1</w:t>
      </w:r>
      <w:r w:rsidR="00CB24F3" w:rsidRPr="007E5AA9">
        <w:t>)</w:t>
      </w:r>
      <w:r w:rsidR="00CB24F3" w:rsidRPr="00E728BD">
        <w:t xml:space="preserve">  </w:t>
      </w:r>
      <w:r w:rsidR="00CB24F3" w:rsidRPr="00E728BD">
        <w:rPr>
          <w:i/>
          <w:sz w:val="22"/>
          <w:szCs w:val="22"/>
        </w:rPr>
        <w:t xml:space="preserve"> </w:t>
      </w:r>
      <w:r w:rsidR="00CB24F3" w:rsidRPr="00E728BD">
        <w:rPr>
          <w:sz w:val="22"/>
          <w:szCs w:val="22"/>
        </w:rPr>
        <w:t xml:space="preserve"> </w:t>
      </w:r>
      <w:r w:rsidR="00CB24F3">
        <w:rPr>
          <w:sz w:val="22"/>
          <w:szCs w:val="22"/>
        </w:rPr>
        <w:t xml:space="preserve"> </w:t>
      </w:r>
      <w:r w:rsidR="00CB24F3">
        <w:rPr>
          <w:sz w:val="22"/>
          <w:szCs w:val="22"/>
        </w:rPr>
        <w:tab/>
      </w:r>
    </w:p>
    <w:p w:rsidR="00CB24F3" w:rsidRDefault="00CB24F3" w:rsidP="00CB24F3">
      <w:pPr>
        <w:tabs>
          <w:tab w:val="left" w:pos="90"/>
          <w:tab w:val="right" w:pos="7920"/>
        </w:tabs>
        <w:spacing w:after="40"/>
        <w:ind w:left="-360"/>
        <w:rPr>
          <w:sz w:val="22"/>
          <w:szCs w:val="22"/>
          <w:highlight w:val="yellow"/>
        </w:rPr>
      </w:pPr>
    </w:p>
    <w:p w:rsidR="007B0BE1" w:rsidRPr="005D099A"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EA3895">
        <w:rPr>
          <w:sz w:val="24"/>
        </w:rPr>
        <w:tab/>
      </w:r>
    </w:p>
    <w:p w:rsidR="00DB3175" w:rsidRPr="00DA47F1" w:rsidRDefault="00DB3175" w:rsidP="00DB317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CB6535">
        <w:rPr>
          <w:color w:val="000000"/>
          <w:sz w:val="24"/>
          <w:szCs w:val="24"/>
        </w:rPr>
        <w:t>You are great</w:t>
      </w:r>
      <w:r w:rsidR="00B01EEF" w:rsidRPr="00B01EEF">
        <w:rPr>
          <w:color w:val="000000"/>
          <w:sz w:val="24"/>
          <w:szCs w:val="24"/>
        </w:rPr>
        <w:t>, O Lord!</w:t>
      </w:r>
    </w:p>
    <w:p w:rsidR="00DB3175" w:rsidRPr="002540BE" w:rsidRDefault="00DB3175" w:rsidP="00DB3175">
      <w:pPr>
        <w:tabs>
          <w:tab w:val="right" w:pos="1260"/>
          <w:tab w:val="left" w:pos="1440"/>
          <w:tab w:val="center" w:pos="3240"/>
          <w:tab w:val="right" w:pos="5400"/>
        </w:tabs>
        <w:spacing w:after="20"/>
        <w:rPr>
          <w:b/>
          <w:bCs/>
          <w:sz w:val="22"/>
          <w:szCs w:val="22"/>
        </w:rPr>
      </w:pPr>
      <w:bookmarkStart w:id="8" w:name="_Hlk126280184"/>
      <w:r w:rsidRPr="00DA47F1">
        <w:rPr>
          <w:b/>
          <w:sz w:val="22"/>
          <w:szCs w:val="22"/>
        </w:rPr>
        <w:tab/>
        <w:t>People:</w:t>
      </w:r>
      <w:r w:rsidRPr="00DA47F1">
        <w:rPr>
          <w:b/>
          <w:sz w:val="22"/>
          <w:szCs w:val="22"/>
        </w:rPr>
        <w:tab/>
      </w:r>
      <w:r w:rsidR="00B01EEF" w:rsidRPr="00B01EEF">
        <w:rPr>
          <w:b/>
          <w:bCs/>
          <w:color w:val="000000"/>
          <w:sz w:val="24"/>
          <w:szCs w:val="24"/>
        </w:rPr>
        <w:t>Our souls sing your praises.</w:t>
      </w:r>
    </w:p>
    <w:bookmarkEnd w:id="8"/>
    <w:p w:rsidR="00DB3175" w:rsidRPr="00DA47F1" w:rsidRDefault="00DB3175" w:rsidP="00DB3175">
      <w:pPr>
        <w:tabs>
          <w:tab w:val="right" w:pos="1260"/>
          <w:tab w:val="left" w:pos="1440"/>
          <w:tab w:val="center" w:pos="3240"/>
          <w:tab w:val="right" w:pos="5400"/>
        </w:tabs>
        <w:spacing w:after="20"/>
        <w:rPr>
          <w:sz w:val="22"/>
          <w:szCs w:val="22"/>
        </w:rPr>
      </w:pPr>
      <w:r>
        <w:rPr>
          <w:sz w:val="22"/>
          <w:szCs w:val="22"/>
        </w:rPr>
        <w:t xml:space="preserve"> </w:t>
      </w:r>
      <w:bookmarkStart w:id="9" w:name="_Hlk122363436"/>
      <w:r>
        <w:rPr>
          <w:sz w:val="22"/>
          <w:szCs w:val="22"/>
        </w:rPr>
        <w:tab/>
      </w:r>
      <w:bookmarkEnd w:id="9"/>
      <w:r w:rsidRPr="00DA47F1">
        <w:rPr>
          <w:sz w:val="22"/>
          <w:szCs w:val="22"/>
        </w:rPr>
        <w:t>Leader:</w:t>
      </w:r>
      <w:r w:rsidRPr="00DA47F1">
        <w:rPr>
          <w:sz w:val="22"/>
          <w:szCs w:val="22"/>
        </w:rPr>
        <w:tab/>
      </w:r>
      <w:r w:rsidR="00B01EEF" w:rsidRPr="00B01EEF">
        <w:rPr>
          <w:color w:val="000000"/>
          <w:sz w:val="24"/>
          <w:szCs w:val="24"/>
        </w:rPr>
        <w:t>We worship the Lord with gladness.</w:t>
      </w:r>
    </w:p>
    <w:p w:rsidR="00AF65FF" w:rsidRPr="00AF65FF" w:rsidRDefault="00AF65FF" w:rsidP="00AF65FF">
      <w:pPr>
        <w:tabs>
          <w:tab w:val="right" w:pos="1260"/>
          <w:tab w:val="left" w:pos="1440"/>
          <w:tab w:val="center" w:pos="3240"/>
          <w:tab w:val="right" w:pos="5400"/>
        </w:tabs>
        <w:rPr>
          <w:b/>
          <w:bCs/>
          <w:sz w:val="22"/>
          <w:szCs w:val="22"/>
        </w:rPr>
      </w:pPr>
      <w:r w:rsidRPr="00AF65FF">
        <w:rPr>
          <w:b/>
          <w:sz w:val="22"/>
          <w:szCs w:val="22"/>
        </w:rPr>
        <w:lastRenderedPageBreak/>
        <w:tab/>
        <w:t>People:</w:t>
      </w:r>
      <w:r w:rsidRPr="00AF65FF">
        <w:rPr>
          <w:b/>
          <w:sz w:val="22"/>
          <w:szCs w:val="22"/>
        </w:rPr>
        <w:tab/>
      </w:r>
      <w:r w:rsidR="00B01EEF" w:rsidRPr="00B01EEF">
        <w:rPr>
          <w:b/>
          <w:bCs/>
          <w:sz w:val="22"/>
          <w:szCs w:val="22"/>
        </w:rPr>
        <w:t>We worship with all that we are.</w:t>
      </w:r>
    </w:p>
    <w:p w:rsidR="00DB3175" w:rsidRPr="00DA47F1" w:rsidRDefault="00DB3175" w:rsidP="00DB3175">
      <w:pPr>
        <w:tabs>
          <w:tab w:val="right" w:pos="1260"/>
          <w:tab w:val="left" w:pos="1440"/>
          <w:tab w:val="center" w:pos="3240"/>
          <w:tab w:val="right" w:pos="5400"/>
        </w:tabs>
        <w:rPr>
          <w:b/>
          <w:bCs/>
          <w:sz w:val="24"/>
          <w:szCs w:val="24"/>
        </w:rPr>
      </w:pPr>
      <w:r w:rsidRPr="00DA47F1">
        <w:rPr>
          <w:b/>
          <w:sz w:val="22"/>
          <w:szCs w:val="22"/>
        </w:rPr>
        <w:tab/>
      </w:r>
      <w:r>
        <w:rPr>
          <w:b/>
          <w:sz w:val="22"/>
          <w:szCs w:val="22"/>
        </w:rPr>
        <w:t>All</w:t>
      </w:r>
      <w:r w:rsidRPr="00DA47F1">
        <w:rPr>
          <w:b/>
          <w:sz w:val="22"/>
          <w:szCs w:val="22"/>
        </w:rPr>
        <w:t>:</w:t>
      </w:r>
      <w:r w:rsidRPr="00DA47F1">
        <w:rPr>
          <w:b/>
          <w:sz w:val="22"/>
          <w:szCs w:val="22"/>
        </w:rPr>
        <w:tab/>
      </w:r>
      <w:bookmarkStart w:id="10" w:name="_Hlk71232737"/>
      <w:r w:rsidR="00B01EEF" w:rsidRPr="00B01EEF">
        <w:rPr>
          <w:b/>
          <w:bCs/>
          <w:color w:val="000000"/>
          <w:sz w:val="24"/>
          <w:szCs w:val="24"/>
        </w:rPr>
        <w:t>Heart, mind, and spirit, we worship God.</w:t>
      </w:r>
    </w:p>
    <w:bookmarkEnd w:id="10"/>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b/>
          <w:noProof/>
          <w:color w:val="FF0000"/>
          <w:sz w:val="22"/>
          <w:szCs w:val="22"/>
        </w:rPr>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bookmarkStart w:id="11" w:name="_Hlk110500378"/>
      <w:r w:rsidRPr="004269D9">
        <w:rPr>
          <w:sz w:val="24"/>
        </w:rPr>
        <w:t>Hymn</w:t>
      </w:r>
      <w:r w:rsidR="00AA1EDF">
        <w:rPr>
          <w:sz w:val="24"/>
        </w:rPr>
        <w:t xml:space="preserve"> </w:t>
      </w:r>
      <w:r w:rsidR="00B01EEF">
        <w:rPr>
          <w:sz w:val="24"/>
        </w:rPr>
        <w:t>509</w:t>
      </w:r>
      <w:r w:rsidRPr="004269D9">
        <w:rPr>
          <w:sz w:val="24"/>
        </w:rPr>
        <w:t xml:space="preserve">:   </w:t>
      </w:r>
      <w:r w:rsidRPr="004269D9">
        <w:rPr>
          <w:sz w:val="24"/>
        </w:rPr>
        <w:tab/>
      </w:r>
      <w:bookmarkStart w:id="12" w:name="_Hlk65627867"/>
      <w:r w:rsidR="00B01EEF">
        <w:rPr>
          <w:bCs/>
          <w:i/>
          <w:iCs/>
          <w:sz w:val="22"/>
          <w:szCs w:val="22"/>
        </w:rPr>
        <w:t>All Who Hunger, Gather Gladly</w:t>
      </w:r>
      <w:r w:rsidR="000E3F27">
        <w:rPr>
          <w:bCs/>
          <w:i/>
          <w:iCs/>
          <w:sz w:val="22"/>
          <w:szCs w:val="22"/>
        </w:rPr>
        <w:t xml:space="preserve">   </w:t>
      </w:r>
      <w:r w:rsidR="00B3772A" w:rsidRPr="00E728BD">
        <w:t>(</w:t>
      </w:r>
      <w:r w:rsidR="00862953">
        <w:t>all</w:t>
      </w:r>
      <w:r w:rsidR="00B3772A" w:rsidRPr="007E5AA9">
        <w:t>)</w:t>
      </w:r>
      <w:r w:rsidR="00B3772A" w:rsidRPr="00E728BD">
        <w:t xml:space="preserve"> </w:t>
      </w:r>
      <w:bookmarkEnd w:id="11"/>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2"/>
    <w:p w:rsidR="00AA1EDF" w:rsidRDefault="00AA1EDF" w:rsidP="007E5AA9">
      <w:pPr>
        <w:rPr>
          <w:sz w:val="22"/>
          <w:szCs w:val="22"/>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0607CE" w:rsidRDefault="00EA7561" w:rsidP="000607CE">
      <w:pPr>
        <w:tabs>
          <w:tab w:val="left" w:pos="720"/>
          <w:tab w:val="left" w:pos="1260"/>
          <w:tab w:val="right" w:pos="5400"/>
          <w:tab w:val="right" w:pos="6480"/>
        </w:tabs>
        <w:ind w:left="720"/>
        <w:rPr>
          <w:b/>
          <w:noProof/>
          <w:sz w:val="22"/>
          <w:szCs w:val="22"/>
        </w:rPr>
      </w:pPr>
      <w:r w:rsidRPr="00EA7561">
        <w:rPr>
          <w:b/>
          <w:bCs/>
          <w:noProof/>
          <w:sz w:val="22"/>
          <w:szCs w:val="22"/>
        </w:rPr>
        <w:t xml:space="preserve">Lord God, for the times that we have tried to earn our righteousness through “doing good,” forgive us for missing the good news. For the times we have judged others for not measuring up to the demands of faith, forgive us for missing the good news. For the times we have disregarded your command to love and forgive, forgive us for missing the good news. Through the grace of our Lord Jesus Christ and the power of the Holy Spirit at work within us, help us to live faithfully, trusting in your love and grace. It is through your loving grace that we are saved and walk in righteousness. Thank you.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5D4EEB" w:rsidRPr="000F48FB" w:rsidRDefault="00AF2800" w:rsidP="005D4EEB">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005D4EEB">
        <w:rPr>
          <w:sz w:val="24"/>
          <w:szCs w:val="24"/>
        </w:rPr>
        <w:t>The Good News of Jesus Christ</w:t>
      </w:r>
      <w:r w:rsidR="005D4EEB" w:rsidRPr="00B2109B">
        <w:rPr>
          <w:sz w:val="24"/>
          <w:szCs w:val="24"/>
        </w:rPr>
        <w:t xml:space="preserve">   </w:t>
      </w:r>
      <w:r w:rsidR="005D4EEB" w:rsidRPr="00B2109B">
        <w:rPr>
          <w:sz w:val="24"/>
          <w:szCs w:val="24"/>
        </w:rPr>
        <w:tab/>
      </w:r>
      <w:r w:rsidR="005D4EEB" w:rsidRPr="00270CF3">
        <w:t>(Romans 8:</w:t>
      </w:r>
      <w:r w:rsidR="005D4EEB">
        <w:t>33-</w:t>
      </w:r>
      <w:r w:rsidR="005D4EEB" w:rsidRPr="00270CF3">
        <w:t>34)</w:t>
      </w:r>
    </w:p>
    <w:p w:rsidR="005D4EEB" w:rsidRPr="00D27BF1" w:rsidRDefault="005D4EEB" w:rsidP="005D4EEB">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D45D80">
        <w:rPr>
          <w:sz w:val="24"/>
          <w:szCs w:val="24"/>
        </w:rPr>
        <w:t xml:space="preserve">Hear the </w:t>
      </w:r>
      <w:r>
        <w:rPr>
          <w:sz w:val="24"/>
          <w:szCs w:val="24"/>
        </w:rPr>
        <w:t>g</w:t>
      </w:r>
      <w:r w:rsidRPr="00D45D80">
        <w:rPr>
          <w:sz w:val="24"/>
          <w:szCs w:val="24"/>
        </w:rPr>
        <w:t>ood news! Who is in a position to condemn?</w:t>
      </w:r>
    </w:p>
    <w:p w:rsidR="005D4EEB" w:rsidRPr="00D27BF1" w:rsidRDefault="005D4EEB" w:rsidP="005D4EEB">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D45D80">
        <w:rPr>
          <w:b/>
          <w:bCs/>
          <w:sz w:val="24"/>
          <w:szCs w:val="24"/>
        </w:rPr>
        <w:t>Only Christ and Christ died for us</w:t>
      </w:r>
      <w:r>
        <w:rPr>
          <w:b/>
          <w:bCs/>
          <w:sz w:val="24"/>
          <w:szCs w:val="24"/>
        </w:rPr>
        <w:t>;</w:t>
      </w:r>
    </w:p>
    <w:p w:rsidR="005D4EEB" w:rsidRPr="00270CF3" w:rsidRDefault="005D4EEB" w:rsidP="005D4EEB">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5D021E">
        <w:rPr>
          <w:sz w:val="22"/>
          <w:szCs w:val="22"/>
          <w:shd w:val="clear" w:color="auto" w:fill="FFFFFF"/>
        </w:rPr>
        <w:t>Christ rose for us; Christ reigns in power for us,</w:t>
      </w:r>
    </w:p>
    <w:p w:rsidR="005D4EEB" w:rsidRPr="00270CF3" w:rsidRDefault="005D4EEB" w:rsidP="005D4EEB">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 xml:space="preserve">Christ </w:t>
      </w:r>
      <w:r>
        <w:rPr>
          <w:b/>
          <w:bCs/>
          <w:sz w:val="22"/>
          <w:szCs w:val="22"/>
          <w:shd w:val="clear" w:color="auto" w:fill="FFFFFF"/>
        </w:rPr>
        <w:t>intercedes</w:t>
      </w:r>
      <w:r w:rsidRPr="00D45D80">
        <w:rPr>
          <w:b/>
          <w:bCs/>
          <w:sz w:val="22"/>
          <w:szCs w:val="22"/>
          <w:shd w:val="clear" w:color="auto" w:fill="FFFFFF"/>
        </w:rPr>
        <w:t xml:space="preserve"> for us.</w:t>
      </w:r>
    </w:p>
    <w:p w:rsidR="005D4EEB" w:rsidRPr="00D27BF1" w:rsidRDefault="005D4EEB" w:rsidP="005D4EEB">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D45D80">
        <w:rPr>
          <w:b/>
          <w:bCs/>
          <w:sz w:val="24"/>
          <w:szCs w:val="24"/>
        </w:rPr>
        <w:t>In Jesus Christ, we are forgiven!</w:t>
      </w:r>
      <w:r>
        <w:rPr>
          <w:b/>
          <w:bCs/>
          <w:sz w:val="24"/>
          <w:szCs w:val="24"/>
        </w:rPr>
        <w:t xml:space="preserve"> Alleluia!</w:t>
      </w:r>
    </w:p>
    <w:p w:rsidR="007203D2" w:rsidRPr="001A2AEE" w:rsidRDefault="00CB49F2" w:rsidP="005D4EEB">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712512" behindDoc="1" locked="0" layoutInCell="1" allowOverlap="1">
            <wp:simplePos x="0" y="0"/>
            <wp:positionH relativeFrom="column">
              <wp:posOffset>-759460</wp:posOffset>
            </wp:positionH>
            <wp:positionV relativeFrom="paragraph">
              <wp:posOffset>169545</wp:posOffset>
            </wp:positionV>
            <wp:extent cx="363855" cy="368300"/>
            <wp:effectExtent l="0" t="0" r="0" b="0"/>
            <wp:wrapNone/>
            <wp:docPr id="7" name="Graphic 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p>
    <w:p w:rsidR="005D4EEB" w:rsidRPr="00AD79A8" w:rsidRDefault="007203D2" w:rsidP="005D4EEB">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5D4EEB" w:rsidRPr="00AD79A8">
        <w:rPr>
          <w:sz w:val="24"/>
          <w:szCs w:val="24"/>
        </w:rPr>
        <w:t>Response</w:t>
      </w:r>
      <w:r w:rsidR="005D4EEB">
        <w:rPr>
          <w:sz w:val="24"/>
          <w:szCs w:val="24"/>
        </w:rPr>
        <w:t xml:space="preserve"> 240</w:t>
      </w:r>
      <w:r w:rsidR="005D4EEB" w:rsidRPr="00AD79A8">
        <w:t xml:space="preserve">:  </w:t>
      </w:r>
      <w:r w:rsidR="005D4EEB" w:rsidRPr="00AD79A8">
        <w:tab/>
      </w:r>
      <w:r w:rsidR="005D4EEB">
        <w:rPr>
          <w:i/>
          <w:sz w:val="22"/>
          <w:szCs w:val="22"/>
        </w:rPr>
        <w:t>Alleluia, Alleluia! Give Thanks</w:t>
      </w:r>
      <w:r w:rsidR="005D4EEB" w:rsidRPr="00AD79A8">
        <w:t xml:space="preserve"> </w:t>
      </w:r>
      <w:r w:rsidR="005D4EEB">
        <w:t xml:space="preserve"> </w:t>
      </w:r>
      <w:r w:rsidR="005D4EEB">
        <w:rPr>
          <w:sz w:val="24"/>
          <w:szCs w:val="24"/>
        </w:rPr>
        <w:t xml:space="preserve">  </w:t>
      </w:r>
      <w:r w:rsidR="005D4EEB">
        <w:t>(verse 1)</w:t>
      </w:r>
    </w:p>
    <w:p w:rsidR="005D4EEB" w:rsidRPr="005D021E" w:rsidRDefault="005D4EEB" w:rsidP="005D4EEB">
      <w:pPr>
        <w:tabs>
          <w:tab w:val="left" w:pos="90"/>
          <w:tab w:val="center" w:pos="3240"/>
          <w:tab w:val="right" w:pos="6480"/>
        </w:tabs>
        <w:ind w:left="720"/>
        <w:rPr>
          <w:b/>
          <w:bCs/>
          <w:sz w:val="22"/>
          <w:szCs w:val="22"/>
        </w:rPr>
      </w:pPr>
      <w:bookmarkStart w:id="13" w:name="_Hlk68122143"/>
      <w:r w:rsidRPr="005D021E">
        <w:rPr>
          <w:b/>
          <w:bCs/>
          <w:sz w:val="22"/>
          <w:szCs w:val="22"/>
        </w:rPr>
        <w:t>Alleluia, alleluia! Give thanks to the risen Lord.</w:t>
      </w:r>
    </w:p>
    <w:p w:rsidR="005D4EEB" w:rsidRPr="005D021E" w:rsidRDefault="005D4EEB" w:rsidP="005D4EEB">
      <w:pPr>
        <w:tabs>
          <w:tab w:val="left" w:pos="90"/>
          <w:tab w:val="center" w:pos="3240"/>
          <w:tab w:val="right" w:pos="6480"/>
        </w:tabs>
        <w:ind w:left="720"/>
        <w:rPr>
          <w:b/>
          <w:bCs/>
          <w:sz w:val="22"/>
          <w:szCs w:val="22"/>
        </w:rPr>
      </w:pPr>
      <w:r w:rsidRPr="005D021E">
        <w:rPr>
          <w:b/>
          <w:bCs/>
          <w:sz w:val="22"/>
          <w:szCs w:val="22"/>
        </w:rPr>
        <w:t>Alleluia, alleluia! Give praise to his name.</w:t>
      </w:r>
    </w:p>
    <w:p w:rsidR="005D4EEB" w:rsidRPr="005D021E" w:rsidRDefault="005D4EEB" w:rsidP="005D4EEB">
      <w:pPr>
        <w:tabs>
          <w:tab w:val="left" w:pos="90"/>
          <w:tab w:val="center" w:pos="3240"/>
          <w:tab w:val="right" w:pos="6480"/>
        </w:tabs>
        <w:ind w:left="720"/>
        <w:rPr>
          <w:b/>
          <w:bCs/>
          <w:sz w:val="22"/>
          <w:szCs w:val="22"/>
        </w:rPr>
      </w:pPr>
      <w:r w:rsidRPr="005D021E">
        <w:rPr>
          <w:b/>
          <w:bCs/>
          <w:sz w:val="22"/>
          <w:szCs w:val="22"/>
        </w:rPr>
        <w:t>Jesus is the Lord of all the earth.</w:t>
      </w:r>
    </w:p>
    <w:p w:rsidR="005D4EEB" w:rsidRPr="005D021E" w:rsidRDefault="005D4EEB" w:rsidP="005D4EEB">
      <w:pPr>
        <w:tabs>
          <w:tab w:val="left" w:pos="90"/>
          <w:tab w:val="center" w:pos="3240"/>
          <w:tab w:val="right" w:pos="6480"/>
        </w:tabs>
        <w:ind w:left="720"/>
        <w:rPr>
          <w:b/>
          <w:bCs/>
          <w:sz w:val="22"/>
          <w:szCs w:val="22"/>
        </w:rPr>
      </w:pPr>
      <w:r w:rsidRPr="005D021E">
        <w:rPr>
          <w:b/>
          <w:bCs/>
          <w:sz w:val="22"/>
          <w:szCs w:val="22"/>
        </w:rPr>
        <w:t>He is the King of creation.</w:t>
      </w:r>
    </w:p>
    <w:p w:rsidR="005D4EEB" w:rsidRPr="005D021E" w:rsidRDefault="005D4EEB" w:rsidP="005D4EEB">
      <w:pPr>
        <w:tabs>
          <w:tab w:val="left" w:pos="90"/>
          <w:tab w:val="center" w:pos="3240"/>
          <w:tab w:val="right" w:pos="6480"/>
        </w:tabs>
        <w:ind w:left="720"/>
        <w:rPr>
          <w:b/>
          <w:bCs/>
          <w:sz w:val="22"/>
          <w:szCs w:val="22"/>
        </w:rPr>
      </w:pPr>
      <w:r w:rsidRPr="005D021E">
        <w:rPr>
          <w:b/>
          <w:bCs/>
          <w:sz w:val="22"/>
          <w:szCs w:val="22"/>
        </w:rPr>
        <w:t>Alleluia, alleluia! Give thanks to the risen Lord.</w:t>
      </w:r>
    </w:p>
    <w:p w:rsidR="005D4EEB" w:rsidRPr="00AD79A8" w:rsidRDefault="005D4EEB" w:rsidP="005D4EEB">
      <w:pPr>
        <w:tabs>
          <w:tab w:val="left" w:pos="90"/>
          <w:tab w:val="center" w:pos="3240"/>
          <w:tab w:val="right" w:pos="6480"/>
        </w:tabs>
        <w:ind w:left="720"/>
        <w:rPr>
          <w:b/>
          <w:bCs/>
          <w:sz w:val="22"/>
          <w:szCs w:val="22"/>
        </w:rPr>
      </w:pPr>
      <w:r w:rsidRPr="005D021E">
        <w:rPr>
          <w:b/>
          <w:bCs/>
          <w:sz w:val="22"/>
          <w:szCs w:val="22"/>
        </w:rPr>
        <w:t>Alleluia, alleluia! Give praise to his name.</w:t>
      </w:r>
      <w:bookmarkEnd w:id="13"/>
    </w:p>
    <w:p w:rsidR="005D4EEB" w:rsidRDefault="005D4EEB" w:rsidP="005D4EEB">
      <w:pPr>
        <w:ind w:left="720"/>
        <w:rPr>
          <w:sz w:val="16"/>
          <w:szCs w:val="16"/>
        </w:rPr>
      </w:pPr>
      <w:bookmarkStart w:id="14" w:name="_Hlk97243343"/>
    </w:p>
    <w:bookmarkEnd w:id="14"/>
    <w:p w:rsidR="005D4EEB" w:rsidRPr="005D021E" w:rsidRDefault="005D4EEB" w:rsidP="005D4EEB">
      <w:pPr>
        <w:ind w:left="720"/>
        <w:rPr>
          <w:sz w:val="16"/>
          <w:szCs w:val="16"/>
        </w:rPr>
      </w:pPr>
      <w:r w:rsidRPr="005D021E">
        <w:rPr>
          <w:sz w:val="16"/>
          <w:szCs w:val="16"/>
        </w:rPr>
        <w:t xml:space="preserve">Text and Music: Donald Fishel, 1971 © 1973 </w:t>
      </w:r>
      <w:r w:rsidRPr="005D021E">
        <w:rPr>
          <w:i/>
          <w:iCs/>
          <w:sz w:val="16"/>
          <w:szCs w:val="16"/>
        </w:rPr>
        <w:t>International Liturgy Publications</w:t>
      </w:r>
    </w:p>
    <w:p w:rsidR="005D4EEB" w:rsidRPr="00AD79A8" w:rsidRDefault="005D4EEB" w:rsidP="005D4EEB">
      <w:pPr>
        <w:ind w:left="720"/>
        <w:rPr>
          <w:sz w:val="16"/>
          <w:szCs w:val="16"/>
        </w:rPr>
      </w:pPr>
      <w:r w:rsidRPr="005D021E">
        <w:rPr>
          <w:sz w:val="16"/>
          <w:szCs w:val="16"/>
        </w:rPr>
        <w:t>Reprinted/Streamed with permission under OneLicense.net #A-739517. All rights reserved.</w:t>
      </w:r>
    </w:p>
    <w:p w:rsidR="000607CE" w:rsidRPr="0005010A" w:rsidRDefault="007203D2" w:rsidP="005D4EEB">
      <w:pPr>
        <w:tabs>
          <w:tab w:val="left" w:pos="90"/>
          <w:tab w:val="center" w:pos="3240"/>
          <w:tab w:val="left" w:pos="5040"/>
          <w:tab w:val="right" w:pos="6480"/>
        </w:tabs>
        <w:ind w:left="-360"/>
        <w:rPr>
          <w:rFonts w:eastAsiaTheme="minorHAnsi"/>
        </w:rPr>
      </w:pPr>
      <w:r>
        <w:rPr>
          <w:noProof/>
        </w:rPr>
        <w:drawing>
          <wp:anchor distT="0" distB="0" distL="114300" distR="114300" simplePos="0" relativeHeight="251714560" behindDoc="0" locked="0" layoutInCell="1" allowOverlap="1">
            <wp:simplePos x="0" y="0"/>
            <wp:positionH relativeFrom="column">
              <wp:posOffset>-1018540</wp:posOffset>
            </wp:positionH>
            <wp:positionV relativeFrom="paragraph">
              <wp:posOffset>153670</wp:posOffset>
            </wp:positionV>
            <wp:extent cx="342900" cy="342900"/>
            <wp:effectExtent l="0" t="0" r="0" b="0"/>
            <wp:wrapNone/>
            <wp:docPr id="14"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sidR="00B815FD"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7203D2" w:rsidRPr="00CE5FB3" w:rsidRDefault="007203D2" w:rsidP="007203D2">
      <w:pPr>
        <w:tabs>
          <w:tab w:val="left" w:pos="90"/>
          <w:tab w:val="center" w:pos="3240"/>
          <w:tab w:val="right" w:pos="7920"/>
        </w:tabs>
        <w:ind w:left="-360"/>
      </w:pPr>
      <w:r>
        <w:rPr>
          <w:sz w:val="24"/>
        </w:rPr>
        <w:t>11</w:t>
      </w:r>
      <w:r w:rsidR="00032071">
        <w:rPr>
          <w:sz w:val="24"/>
        </w:rPr>
        <w:t>a</w:t>
      </w:r>
      <w:r w:rsidRPr="000232F3">
        <w:rPr>
          <w:sz w:val="24"/>
        </w:rPr>
        <w:tab/>
        <w:t>Word with Children</w:t>
      </w:r>
      <w:r>
        <w:rPr>
          <w:sz w:val="24"/>
        </w:rPr>
        <w:t xml:space="preserve">        </w:t>
      </w:r>
      <w:r>
        <w:rPr>
          <w:sz w:val="24"/>
        </w:rPr>
        <w:tab/>
      </w:r>
      <w:r>
        <w:t xml:space="preserve">                       </w:t>
      </w:r>
      <w:r w:rsidR="001743CD">
        <w:tab/>
      </w:r>
      <w:r w:rsidR="005D4EEB">
        <w:t>Blair Baldwin</w:t>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5D4EEB" w:rsidRDefault="005D4EEB" w:rsidP="005D4EEB">
      <w:pPr>
        <w:tabs>
          <w:tab w:val="left" w:pos="90"/>
          <w:tab w:val="center" w:pos="3240"/>
          <w:tab w:val="right" w:pos="7920"/>
        </w:tabs>
        <w:ind w:left="-360"/>
        <w:rPr>
          <w:bCs/>
          <w:sz w:val="24"/>
          <w:szCs w:val="24"/>
        </w:rPr>
      </w:pPr>
    </w:p>
    <w:p w:rsidR="005D4EEB" w:rsidRPr="008B65CF" w:rsidRDefault="005D4EEB" w:rsidP="005D4EEB">
      <w:pPr>
        <w:tabs>
          <w:tab w:val="left" w:pos="90"/>
          <w:tab w:val="center" w:pos="3240"/>
          <w:tab w:val="right" w:pos="7920"/>
        </w:tabs>
        <w:ind w:left="-360"/>
        <w:rPr>
          <w:bCs/>
        </w:rPr>
      </w:pPr>
      <w:r>
        <w:rPr>
          <w:b/>
          <w:noProof/>
          <w:sz w:val="28"/>
          <w:szCs w:val="28"/>
        </w:rPr>
        <w:drawing>
          <wp:anchor distT="0" distB="0" distL="114300" distR="114300" simplePos="0" relativeHeight="2517585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2099831680" name="Graphic 209983168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AF2804">
        <w:rPr>
          <w:bCs/>
          <w:sz w:val="24"/>
          <w:szCs w:val="24"/>
        </w:rPr>
        <w:t>1</w:t>
      </w:r>
      <w:r>
        <w:rPr>
          <w:bCs/>
          <w:sz w:val="24"/>
          <w:szCs w:val="24"/>
        </w:rPr>
        <w:t>1b</w:t>
      </w:r>
      <w:r w:rsidRPr="000232F3">
        <w:rPr>
          <w:sz w:val="24"/>
        </w:rPr>
        <w:tab/>
      </w:r>
      <w:r>
        <w:rPr>
          <w:i/>
          <w:iCs/>
          <w:sz w:val="24"/>
        </w:rPr>
        <w:t xml:space="preserve">God Welcomes All </w:t>
      </w:r>
      <w:r>
        <w:t xml:space="preserve"> </w:t>
      </w:r>
      <w:r>
        <w:tab/>
      </w:r>
      <w:r>
        <w:tab/>
        <w:t>Hymnal 399</w:t>
      </w:r>
    </w:p>
    <w:p w:rsidR="005D4EEB" w:rsidRPr="008B65CF" w:rsidRDefault="005D4EEB" w:rsidP="005D4EEB">
      <w:pPr>
        <w:ind w:left="900"/>
        <w:rPr>
          <w:b/>
          <w:bCs/>
          <w:sz w:val="24"/>
          <w:szCs w:val="24"/>
        </w:rPr>
      </w:pPr>
      <w:r w:rsidRPr="008B65CF">
        <w:rPr>
          <w:b/>
          <w:bCs/>
          <w:sz w:val="24"/>
          <w:szCs w:val="24"/>
        </w:rPr>
        <w:t>God welcomes all, strangers and friends;</w:t>
      </w:r>
    </w:p>
    <w:p w:rsidR="005D4EEB" w:rsidRPr="00DC7D11" w:rsidRDefault="005D4EEB" w:rsidP="005D4EEB">
      <w:pPr>
        <w:ind w:left="900"/>
        <w:rPr>
          <w:b/>
          <w:bCs/>
          <w:sz w:val="24"/>
          <w:szCs w:val="24"/>
        </w:rPr>
      </w:pPr>
      <w:r w:rsidRPr="008B65CF">
        <w:rPr>
          <w:b/>
          <w:bCs/>
          <w:sz w:val="24"/>
          <w:szCs w:val="24"/>
        </w:rPr>
        <w:t>God’s love is strong and it never ends.</w:t>
      </w:r>
    </w:p>
    <w:p w:rsidR="005D4EEB" w:rsidRPr="00DC7D11" w:rsidRDefault="005D4EEB" w:rsidP="005D4EEB">
      <w:pPr>
        <w:ind w:left="900"/>
        <w:rPr>
          <w:sz w:val="16"/>
          <w:szCs w:val="16"/>
        </w:rPr>
      </w:pPr>
    </w:p>
    <w:p w:rsidR="005D4EEB" w:rsidRPr="008B65CF" w:rsidRDefault="005D4EEB" w:rsidP="005D4EEB">
      <w:pPr>
        <w:ind w:left="900"/>
        <w:rPr>
          <w:bCs/>
          <w:sz w:val="16"/>
          <w:szCs w:val="16"/>
        </w:rPr>
      </w:pPr>
      <w:r w:rsidRPr="008B65CF">
        <w:rPr>
          <w:bCs/>
          <w:sz w:val="16"/>
          <w:szCs w:val="16"/>
        </w:rPr>
        <w:t>Text: John L. Bell, 2008</w:t>
      </w:r>
    </w:p>
    <w:p w:rsidR="005D4EEB" w:rsidRPr="008B65CF" w:rsidRDefault="005D4EEB" w:rsidP="005D4EEB">
      <w:pPr>
        <w:ind w:left="900"/>
        <w:rPr>
          <w:bCs/>
          <w:sz w:val="16"/>
          <w:szCs w:val="16"/>
        </w:rPr>
      </w:pPr>
      <w:r w:rsidRPr="008B65CF">
        <w:rPr>
          <w:bCs/>
          <w:sz w:val="16"/>
          <w:szCs w:val="16"/>
        </w:rPr>
        <w:t>Music: South African song, transc, John L. Bell, 2008</w:t>
      </w:r>
    </w:p>
    <w:p w:rsidR="005D4EEB" w:rsidRPr="008B65CF" w:rsidRDefault="005D4EEB" w:rsidP="005D4EEB">
      <w:pPr>
        <w:ind w:left="900"/>
        <w:rPr>
          <w:bCs/>
          <w:sz w:val="16"/>
          <w:szCs w:val="16"/>
        </w:rPr>
      </w:pPr>
      <w:r w:rsidRPr="008B65CF">
        <w:rPr>
          <w:bCs/>
          <w:sz w:val="16"/>
          <w:szCs w:val="16"/>
        </w:rPr>
        <w:t>Text and Music Transcr. © 2008 WGRG, Iona Community (admin. GIS Publications, Inc.)</w:t>
      </w:r>
    </w:p>
    <w:p w:rsidR="005D4EEB" w:rsidRPr="00416E08" w:rsidRDefault="005D4EEB" w:rsidP="005D4EEB">
      <w:pPr>
        <w:ind w:left="900"/>
        <w:rPr>
          <w:sz w:val="16"/>
          <w:szCs w:val="16"/>
        </w:rPr>
      </w:pPr>
      <w:r w:rsidRPr="00C7094D">
        <w:rPr>
          <w:bCs/>
          <w:sz w:val="16"/>
          <w:szCs w:val="16"/>
        </w:rPr>
        <w:t>Reprinted/Streamed with permission under OneLicense.net #A-739517. All rights reserved.</w:t>
      </w:r>
    </w:p>
    <w:p w:rsidR="000E3E74" w:rsidRPr="003E0386" w:rsidRDefault="000E3E74" w:rsidP="000E3E74">
      <w:pPr>
        <w:tabs>
          <w:tab w:val="left" w:pos="90"/>
          <w:tab w:val="center" w:pos="3240"/>
          <w:tab w:val="right" w:pos="7920"/>
        </w:tabs>
        <w:ind w:left="-360"/>
        <w:rPr>
          <w:bCs/>
          <w:sz w:val="24"/>
          <w:szCs w:val="24"/>
        </w:rPr>
      </w:pPr>
    </w:p>
    <w:p w:rsidR="000E3E74" w:rsidRDefault="00526DA8" w:rsidP="000E3E7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654144" behindDoc="1" locked="0" layoutInCell="1" allowOverlap="1">
            <wp:simplePos x="0" y="0"/>
            <wp:positionH relativeFrom="column">
              <wp:posOffset>-795020</wp:posOffset>
            </wp:positionH>
            <wp:positionV relativeFrom="paragraph">
              <wp:posOffset>-114300</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BC7471" w:rsidRPr="001B5D32">
        <w:rPr>
          <w:noProof/>
          <w:sz w:val="24"/>
          <w:szCs w:val="24"/>
        </w:rPr>
        <w:drawing>
          <wp:anchor distT="0" distB="0" distL="114300" distR="114300" simplePos="0" relativeHeight="251659264" behindDoc="0" locked="0" layoutInCell="1" allowOverlap="1">
            <wp:simplePos x="0" y="0"/>
            <wp:positionH relativeFrom="column">
              <wp:posOffset>-814070</wp:posOffset>
            </wp:positionH>
            <wp:positionV relativeFrom="paragraph">
              <wp:posOffset>254635</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Pr>
          <w:sz w:val="24"/>
        </w:rPr>
        <w:t>12</w:t>
      </w:r>
      <w:r w:rsidR="000E3E74" w:rsidRPr="000232F3">
        <w:rPr>
          <w:sz w:val="24"/>
        </w:rPr>
        <w:tab/>
        <w:t xml:space="preserve">Prayer for Illumination    </w:t>
      </w:r>
      <w:r w:rsidR="000E3E74">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266D38" w:rsidRDefault="00041CDB" w:rsidP="008410E8">
      <w:pPr>
        <w:tabs>
          <w:tab w:val="left" w:pos="90"/>
          <w:tab w:val="left" w:pos="2070"/>
          <w:tab w:val="center" w:pos="2700"/>
          <w:tab w:val="right" w:pos="5400"/>
        </w:tabs>
        <w:ind w:left="-360"/>
      </w:pPr>
      <w:r>
        <w:rPr>
          <w:sz w:val="24"/>
        </w:rPr>
        <w:t xml:space="preserve">13    </w:t>
      </w:r>
      <w:r w:rsidR="00266D38">
        <w:rPr>
          <w:sz w:val="24"/>
        </w:rPr>
        <w:t>Scripture Lesson</w:t>
      </w:r>
      <w:r w:rsidR="005D4EEB">
        <w:rPr>
          <w:sz w:val="24"/>
        </w:rPr>
        <w:t>s</w:t>
      </w:r>
      <w:r w:rsidR="00266D38" w:rsidRPr="004E1EEE">
        <w:rPr>
          <w:sz w:val="24"/>
          <w:szCs w:val="24"/>
        </w:rPr>
        <w:t>:</w:t>
      </w:r>
      <w:r w:rsidR="00266D38">
        <w:t xml:space="preserve"> </w:t>
      </w:r>
      <w:r w:rsidR="00266D38">
        <w:tab/>
      </w:r>
      <w:r w:rsidR="00981D2D">
        <w:rPr>
          <w:sz w:val="22"/>
          <w:szCs w:val="22"/>
        </w:rPr>
        <w:t>Habakkuk 2:1-4</w:t>
      </w:r>
      <w:r w:rsidR="00266D38">
        <w:rPr>
          <w:sz w:val="22"/>
          <w:szCs w:val="22"/>
        </w:rPr>
        <w:tab/>
      </w:r>
      <w:r w:rsidR="00266D38">
        <w:rPr>
          <w:sz w:val="22"/>
          <w:szCs w:val="22"/>
        </w:rPr>
        <w:tab/>
      </w:r>
      <w:bookmarkStart w:id="15" w:name="_Hlk109897248"/>
      <w:r w:rsidR="00266D38">
        <w:rPr>
          <w:sz w:val="22"/>
          <w:szCs w:val="22"/>
        </w:rPr>
        <w:t xml:space="preserve">  </w:t>
      </w:r>
      <w:r w:rsidR="00266D38" w:rsidRPr="00C80511">
        <w:t xml:space="preserve">Pew Bible, </w:t>
      </w:r>
      <w:r w:rsidR="00266D38" w:rsidRPr="00E04C0D">
        <w:t xml:space="preserve">p. </w:t>
      </w:r>
      <w:r w:rsidR="00981D2D">
        <w:t>872</w:t>
      </w:r>
      <w:r w:rsidR="00266D38">
        <w:t>,</w:t>
      </w:r>
      <w:r w:rsidR="00266D38" w:rsidRPr="005F2C81">
        <w:rPr>
          <w:color w:val="FF0000"/>
        </w:rPr>
        <w:t xml:space="preserve"> </w:t>
      </w:r>
      <w:r w:rsidR="00266D38" w:rsidRPr="00C80511">
        <w:t>(</w:t>
      </w:r>
      <w:r w:rsidR="005D4EEB">
        <w:t>O</w:t>
      </w:r>
      <w:r w:rsidR="00266D38" w:rsidRPr="00C80511">
        <w:t>.T.</w:t>
      </w:r>
      <w:bookmarkEnd w:id="15"/>
      <w:r w:rsidR="00266D38" w:rsidRPr="001B5D32">
        <w:rPr>
          <w:noProof/>
          <w:sz w:val="24"/>
          <w:szCs w:val="24"/>
        </w:rPr>
        <w:drawing>
          <wp:anchor distT="0" distB="0" distL="114300" distR="114300" simplePos="0" relativeHeight="251742208" behindDoc="0" locked="0" layoutInCell="1" allowOverlap="1">
            <wp:simplePos x="0" y="0"/>
            <wp:positionH relativeFrom="column">
              <wp:posOffset>-784860</wp:posOffset>
            </wp:positionH>
            <wp:positionV relativeFrom="paragraph">
              <wp:posOffset>236220</wp:posOffset>
            </wp:positionV>
            <wp:extent cx="361315" cy="361315"/>
            <wp:effectExtent l="0" t="0" r="0" b="635"/>
            <wp:wrapSquare wrapText="bothSides"/>
            <wp:docPr id="1" name="Graphic 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451831">
        <w:t>)</w:t>
      </w:r>
    </w:p>
    <w:p w:rsidR="005D4EEB" w:rsidRPr="00981D2D" w:rsidRDefault="005D4EEB" w:rsidP="008410E8">
      <w:pPr>
        <w:tabs>
          <w:tab w:val="left" w:pos="90"/>
          <w:tab w:val="left" w:pos="2070"/>
          <w:tab w:val="center" w:pos="2700"/>
          <w:tab w:val="right" w:pos="5400"/>
        </w:tabs>
        <w:ind w:left="-360"/>
        <w:rPr>
          <w:sz w:val="22"/>
          <w:szCs w:val="22"/>
        </w:rPr>
      </w:pPr>
      <w:r>
        <w:t xml:space="preserve"> </w:t>
      </w:r>
      <w:r>
        <w:tab/>
      </w:r>
      <w:r>
        <w:tab/>
      </w:r>
      <w:r w:rsidR="00981D2D" w:rsidRPr="00981D2D">
        <w:rPr>
          <w:sz w:val="22"/>
          <w:szCs w:val="22"/>
        </w:rPr>
        <w:t>Romans 1:1-17</w:t>
      </w:r>
      <w:r w:rsidRPr="00981D2D">
        <w:rPr>
          <w:sz w:val="22"/>
          <w:szCs w:val="22"/>
        </w:rPr>
        <w:tab/>
      </w:r>
      <w:r w:rsidRPr="00981D2D">
        <w:rPr>
          <w:sz w:val="22"/>
          <w:szCs w:val="22"/>
        </w:rPr>
        <w:tab/>
      </w:r>
      <w:r w:rsidR="00981D2D" w:rsidRPr="00981D2D">
        <w:t xml:space="preserve">  </w:t>
      </w:r>
      <w:r w:rsidRPr="00981D2D">
        <w:t xml:space="preserve">Pew Bible, p. </w:t>
      </w:r>
      <w:r w:rsidR="00981D2D">
        <w:t>152</w:t>
      </w:r>
      <w:r w:rsidRPr="00981D2D">
        <w:t>, (N.T.)</w:t>
      </w:r>
    </w:p>
    <w:p w:rsidR="00E303EE" w:rsidRPr="00981D2D" w:rsidRDefault="00E303EE" w:rsidP="00266D38">
      <w:pPr>
        <w:tabs>
          <w:tab w:val="left" w:pos="90"/>
          <w:tab w:val="left" w:pos="2070"/>
          <w:tab w:val="center" w:pos="2700"/>
          <w:tab w:val="right" w:pos="5400"/>
        </w:tabs>
        <w:ind w:left="-360"/>
        <w:rPr>
          <w:sz w:val="22"/>
          <w:szCs w:val="22"/>
        </w:rPr>
      </w:pPr>
    </w:p>
    <w:p w:rsidR="00266D38" w:rsidRPr="00A97489" w:rsidRDefault="009039CD" w:rsidP="00266D38">
      <w:pPr>
        <w:tabs>
          <w:tab w:val="left" w:pos="270"/>
          <w:tab w:val="center" w:pos="3240"/>
          <w:tab w:val="right" w:pos="7920"/>
        </w:tabs>
        <w:ind w:left="-360"/>
        <w:rPr>
          <w:bCs/>
          <w:sz w:val="24"/>
          <w:szCs w:val="24"/>
        </w:rPr>
      </w:pPr>
      <w:r w:rsidRPr="009039CD">
        <w:rPr>
          <w:sz w:val="24"/>
        </w:rPr>
        <w:t>1</w:t>
      </w:r>
      <w:r w:rsidR="00266D38">
        <w:rPr>
          <w:sz w:val="24"/>
        </w:rPr>
        <w:t>4</w:t>
      </w:r>
      <w:r w:rsidR="00266D38" w:rsidRPr="00594335">
        <w:rPr>
          <w:sz w:val="24"/>
        </w:rPr>
        <w:t xml:space="preserve">    </w:t>
      </w:r>
      <w:r w:rsidR="00266D38" w:rsidRPr="00594335">
        <w:rPr>
          <w:sz w:val="24"/>
          <w:szCs w:val="24"/>
        </w:rPr>
        <w:t>Sermon:</w:t>
      </w:r>
      <w:r w:rsidR="00266D38">
        <w:rPr>
          <w:sz w:val="24"/>
          <w:szCs w:val="24"/>
        </w:rPr>
        <w:t xml:space="preserve">    </w:t>
      </w:r>
      <w:r w:rsidR="00266D38">
        <w:rPr>
          <w:sz w:val="24"/>
          <w:szCs w:val="24"/>
        </w:rPr>
        <w:tab/>
      </w:r>
      <w:r w:rsidR="00266D38">
        <w:rPr>
          <w:bCs/>
          <w:sz w:val="24"/>
          <w:szCs w:val="24"/>
        </w:rPr>
        <w:t>“</w:t>
      </w:r>
      <w:r w:rsidR="00981D2D">
        <w:rPr>
          <w:bCs/>
          <w:sz w:val="24"/>
          <w:szCs w:val="24"/>
        </w:rPr>
        <w:t>Living Faith</w:t>
      </w:r>
      <w:r w:rsidR="00266D38">
        <w:rPr>
          <w:bCs/>
          <w:sz w:val="24"/>
          <w:szCs w:val="24"/>
        </w:rPr>
        <w:t xml:space="preserve">”  </w:t>
      </w:r>
    </w:p>
    <w:p w:rsidR="00266D38" w:rsidRDefault="00266D38" w:rsidP="00266D38">
      <w:pPr>
        <w:tabs>
          <w:tab w:val="left" w:pos="270"/>
          <w:tab w:val="center" w:pos="3240"/>
          <w:tab w:val="right" w:pos="7920"/>
        </w:tabs>
        <w:ind w:left="-360"/>
        <w:rPr>
          <w:bCs/>
          <w:sz w:val="22"/>
          <w:szCs w:val="22"/>
        </w:rPr>
      </w:pPr>
    </w:p>
    <w:p w:rsidR="009039CD" w:rsidRPr="00266D38" w:rsidRDefault="00266D38" w:rsidP="00266D38">
      <w:pPr>
        <w:tabs>
          <w:tab w:val="left" w:pos="270"/>
          <w:tab w:val="center" w:pos="3240"/>
          <w:tab w:val="right" w:pos="7920"/>
        </w:tabs>
        <w:jc w:val="center"/>
        <w:rPr>
          <w:rFonts w:ascii="Comic Sans MS" w:hAnsi="Comic Sans MS"/>
          <w:bCs/>
        </w:rPr>
      </w:pPr>
      <w:r w:rsidRPr="00594335">
        <w:rPr>
          <w:b/>
          <w:noProof/>
          <w:sz w:val="28"/>
          <w:szCs w:val="28"/>
        </w:rPr>
        <w:lastRenderedPageBreak/>
        <w:drawing>
          <wp:anchor distT="0" distB="0" distL="114300" distR="114300" simplePos="0" relativeHeight="251744256" behindDoc="1" locked="0" layoutInCell="1" allowOverlap="1">
            <wp:simplePos x="0" y="0"/>
            <wp:positionH relativeFrom="column">
              <wp:posOffset>-723900</wp:posOffset>
            </wp:positionH>
            <wp:positionV relativeFrom="paragraph">
              <wp:posOffset>-82550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 with Miss Blair.</w:t>
      </w:r>
    </w:p>
    <w:p w:rsidR="009039CD" w:rsidRDefault="009039CD" w:rsidP="009039CD">
      <w:pPr>
        <w:tabs>
          <w:tab w:val="left" w:pos="90"/>
          <w:tab w:val="left" w:pos="2070"/>
          <w:tab w:val="center" w:pos="2700"/>
          <w:tab w:val="right" w:pos="5400"/>
        </w:tabs>
        <w:rPr>
          <w:sz w:val="24"/>
        </w:rPr>
      </w:pPr>
    </w:p>
    <w:p w:rsidR="003368FA" w:rsidRPr="00266D38" w:rsidRDefault="00266D38" w:rsidP="00266D38">
      <w:pPr>
        <w:tabs>
          <w:tab w:val="left" w:pos="90"/>
          <w:tab w:val="center" w:pos="3240"/>
          <w:tab w:val="right" w:pos="7200"/>
        </w:tabs>
        <w:spacing w:after="40"/>
        <w:ind w:left="-360"/>
        <w:rPr>
          <w:sz w:val="24"/>
          <w:szCs w:val="24"/>
        </w:rPr>
      </w:pPr>
      <w:r>
        <w:rPr>
          <w:b/>
          <w:noProof/>
          <w:sz w:val="28"/>
          <w:szCs w:val="28"/>
        </w:rPr>
        <w:drawing>
          <wp:anchor distT="0" distB="0" distL="114300" distR="114300" simplePos="0" relativeHeight="251746304" behindDoc="1" locked="0" layoutInCell="1" allowOverlap="1">
            <wp:simplePos x="0" y="0"/>
            <wp:positionH relativeFrom="column">
              <wp:posOffset>-838200</wp:posOffset>
            </wp:positionH>
            <wp:positionV relativeFrom="paragraph">
              <wp:posOffset>142240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2"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15</w:t>
      </w:r>
      <w:r w:rsidRPr="000232F3">
        <w:rPr>
          <w:sz w:val="24"/>
          <w:szCs w:val="24"/>
        </w:rPr>
        <w:tab/>
      </w:r>
      <w:r w:rsidR="003368FA" w:rsidRPr="00C07BF6">
        <w:rPr>
          <w:sz w:val="24"/>
          <w:szCs w:val="24"/>
        </w:rPr>
        <w:t>Saying What We Believe/Affirmation of Faith</w:t>
      </w:r>
      <w:r w:rsidR="003368FA" w:rsidRPr="00C07BF6">
        <w:t xml:space="preserve">  (unison)        </w:t>
      </w:r>
      <w:r w:rsidR="003368FA">
        <w:br/>
        <w:t xml:space="preserve"> </w:t>
      </w:r>
      <w:r w:rsidR="003368FA">
        <w:tab/>
      </w:r>
      <w:r w:rsidR="003368FA">
        <w:tab/>
      </w:r>
      <w:r w:rsidR="003368FA" w:rsidRPr="00C07BF6">
        <w:tab/>
      </w:r>
      <w:r w:rsidR="003368FA">
        <w:rPr>
          <w:i/>
          <w:iCs/>
        </w:rPr>
        <w:t xml:space="preserve">The </w:t>
      </w:r>
      <w:r w:rsidR="001C0183">
        <w:rPr>
          <w:i/>
          <w:iCs/>
        </w:rPr>
        <w:t>Apostles’ Creed</w:t>
      </w:r>
      <w:r w:rsidR="003368FA">
        <w:t xml:space="preserve"> </w:t>
      </w:r>
      <w:r w:rsidR="001C0183">
        <w:t>[Ecumenical]</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God, the Father almighty, creator of heaven and earth.</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3368FA" w:rsidRPr="00FE2236" w:rsidRDefault="00120E5A" w:rsidP="00120E5A">
      <w:pPr>
        <w:tabs>
          <w:tab w:val="left" w:pos="90"/>
          <w:tab w:val="center" w:pos="3240"/>
          <w:tab w:val="right" w:pos="6480"/>
        </w:tabs>
        <w:spacing w:after="40"/>
        <w:ind w:left="360"/>
        <w:rPr>
          <w:b/>
          <w:bCs/>
          <w:sz w:val="22"/>
        </w:rPr>
      </w:pPr>
      <w:r w:rsidRPr="00120E5A">
        <w:rPr>
          <w:b/>
          <w:bCs/>
          <w:color w:val="000000"/>
          <w:sz w:val="22"/>
        </w:rPr>
        <w:t>I believe in the Holy Spirit, the holy catholic Church, the communion of saints, the forgiveness of sins, the resurrection of the body, and the life everlasting. Amen.</w:t>
      </w:r>
    </w:p>
    <w:p w:rsidR="00651096" w:rsidRDefault="00651096" w:rsidP="003368FA">
      <w:pPr>
        <w:tabs>
          <w:tab w:val="left" w:pos="90"/>
          <w:tab w:val="center" w:pos="3240"/>
          <w:tab w:val="right" w:pos="7200"/>
        </w:tabs>
        <w:spacing w:after="40"/>
        <w:ind w:left="-360"/>
        <w:rPr>
          <w:sz w:val="24"/>
          <w:szCs w:val="24"/>
        </w:rPr>
      </w:pPr>
    </w:p>
    <w:p w:rsidR="006353CA" w:rsidRDefault="006353CA" w:rsidP="006353CA">
      <w:pPr>
        <w:tabs>
          <w:tab w:val="left" w:pos="90"/>
          <w:tab w:val="center" w:pos="3240"/>
          <w:tab w:val="left" w:pos="4050"/>
          <w:tab w:val="right" w:pos="7920"/>
        </w:tabs>
        <w:ind w:left="-360"/>
        <w:rPr>
          <w:bCs/>
          <w:color w:val="000000"/>
        </w:rPr>
      </w:pPr>
      <w:r w:rsidRPr="00685011">
        <w:rPr>
          <w:b/>
          <w:noProof/>
          <w:color w:val="FF0000"/>
          <w:sz w:val="28"/>
          <w:szCs w:val="28"/>
        </w:rPr>
        <w:drawing>
          <wp:anchor distT="0" distB="0" distL="114300" distR="114300" simplePos="0" relativeHeight="251750400"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37"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6" w:name="_Hlk110511248"/>
      <w:bookmarkStart w:id="17" w:name="_Hlk108687227"/>
      <w:bookmarkStart w:id="18" w:name="_Hlk111715093"/>
      <w:r w:rsidRPr="00685011">
        <w:rPr>
          <w:sz w:val="24"/>
        </w:rPr>
        <w:t>Hymn</w:t>
      </w:r>
      <w:r>
        <w:rPr>
          <w:sz w:val="24"/>
        </w:rPr>
        <w:t xml:space="preserve"> </w:t>
      </w:r>
      <w:r w:rsidR="00791D72">
        <w:rPr>
          <w:sz w:val="24"/>
        </w:rPr>
        <w:t>504</w:t>
      </w:r>
      <w:r w:rsidRPr="00685011">
        <w:rPr>
          <w:sz w:val="24"/>
        </w:rPr>
        <w:t>:</w:t>
      </w:r>
      <w:r>
        <w:rPr>
          <w:sz w:val="24"/>
        </w:rPr>
        <w:t xml:space="preserve"> </w:t>
      </w:r>
      <w:r>
        <w:rPr>
          <w:sz w:val="24"/>
        </w:rPr>
        <w:tab/>
      </w:r>
      <w:bookmarkEnd w:id="16"/>
      <w:bookmarkEnd w:id="17"/>
      <w:bookmarkEnd w:id="18"/>
      <w:r w:rsidR="00791D72">
        <w:rPr>
          <w:bCs/>
          <w:i/>
          <w:iCs/>
          <w:color w:val="000000"/>
          <w:sz w:val="22"/>
          <w:szCs w:val="22"/>
        </w:rPr>
        <w:t>We Come as Guests Invited</w:t>
      </w:r>
      <w:r w:rsidRPr="00BE1F38">
        <w:rPr>
          <w:bCs/>
          <w:i/>
          <w:iCs/>
          <w:color w:val="000000"/>
          <w:sz w:val="22"/>
          <w:szCs w:val="22"/>
        </w:rPr>
        <w:t xml:space="preserve">  </w:t>
      </w:r>
      <w:r w:rsidRPr="00BE1F38">
        <w:rPr>
          <w:bCs/>
          <w:color w:val="000000"/>
        </w:rPr>
        <w:t>(</w:t>
      </w:r>
      <w:r>
        <w:rPr>
          <w:bCs/>
          <w:color w:val="000000"/>
        </w:rPr>
        <w:t xml:space="preserve">all </w:t>
      </w:r>
      <w:r w:rsidR="00791D72">
        <w:rPr>
          <w:bCs/>
          <w:color w:val="000000"/>
        </w:rPr>
        <w:t xml:space="preserve">3 </w:t>
      </w:r>
      <w:r w:rsidRPr="00944C17">
        <w:rPr>
          <w:bCs/>
          <w:color w:val="000000"/>
        </w:rPr>
        <w:t>verses</w:t>
      </w:r>
      <w:r w:rsidRPr="00BE1F38">
        <w:rPr>
          <w:bCs/>
          <w:color w:val="000000"/>
        </w:rPr>
        <w:t>)</w:t>
      </w:r>
      <w:r>
        <w:rPr>
          <w:bCs/>
          <w:color w:val="000000"/>
        </w:rPr>
        <w:t xml:space="preserve">       </w:t>
      </w:r>
      <w:r>
        <w:rPr>
          <w:bCs/>
          <w:color w:val="000000"/>
        </w:rPr>
        <w:tab/>
      </w:r>
    </w:p>
    <w:p w:rsidR="000226C5" w:rsidRPr="007F087F" w:rsidRDefault="000226C5" w:rsidP="000226C5">
      <w:pPr>
        <w:tabs>
          <w:tab w:val="left" w:pos="1260"/>
          <w:tab w:val="right" w:pos="6480"/>
        </w:tabs>
        <w:spacing w:after="80"/>
        <w:ind w:left="-270"/>
        <w:rPr>
          <w:b/>
          <w:bCs/>
          <w:sz w:val="22"/>
        </w:rPr>
      </w:pPr>
      <w:bookmarkStart w:id="19" w:name="_Hlk89433007"/>
    </w:p>
    <w:bookmarkEnd w:id="19"/>
    <w:p w:rsidR="000226C5" w:rsidRPr="000232F3" w:rsidRDefault="000226C5" w:rsidP="000226C5">
      <w:pPr>
        <w:tabs>
          <w:tab w:val="left" w:pos="90"/>
          <w:tab w:val="center" w:pos="3240"/>
          <w:tab w:val="right" w:pos="6480"/>
        </w:tabs>
        <w:spacing w:before="60" w:after="80"/>
        <w:ind w:left="-360"/>
        <w:rPr>
          <w:sz w:val="24"/>
        </w:rPr>
      </w:pPr>
      <w:r>
        <w:rPr>
          <w:noProof/>
        </w:rPr>
        <w:drawing>
          <wp:anchor distT="0" distB="0" distL="114300" distR="114300" simplePos="0" relativeHeight="251754496"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752448"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0226C5" w:rsidRPr="00892940" w:rsidRDefault="000226C5" w:rsidP="000226C5">
      <w:pPr>
        <w:tabs>
          <w:tab w:val="left" w:pos="360"/>
          <w:tab w:val="center" w:pos="3240"/>
          <w:tab w:val="right" w:pos="7920"/>
        </w:tabs>
        <w:spacing w:line="360" w:lineRule="auto"/>
        <w:ind w:left="-360"/>
        <w:rPr>
          <w:bCs/>
        </w:rPr>
      </w:pPr>
      <w:r>
        <w:rPr>
          <w:b/>
          <w:noProof/>
          <w:sz w:val="28"/>
          <w:szCs w:val="28"/>
        </w:rPr>
        <w:drawing>
          <wp:anchor distT="0" distB="0" distL="114300" distR="114300" simplePos="0" relativeHeight="251753472"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47" name="Graphic 4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17</w:t>
      </w:r>
      <w:r w:rsidRPr="00743005">
        <w:rPr>
          <w:sz w:val="24"/>
        </w:rPr>
        <w:tab/>
      </w:r>
      <w:r w:rsidRPr="00987F75">
        <w:rPr>
          <w:sz w:val="24"/>
        </w:rPr>
        <w:t xml:space="preserve">Offertory Anthem:  </w:t>
      </w:r>
      <w:r w:rsidRPr="00987F75">
        <w:rPr>
          <w:bCs/>
          <w:i/>
          <w:iCs/>
          <w:sz w:val="22"/>
          <w:szCs w:val="22"/>
        </w:rPr>
        <w:tab/>
      </w:r>
      <w:r w:rsidR="00BF3C91">
        <w:rPr>
          <w:bCs/>
          <w:i/>
          <w:iCs/>
          <w:sz w:val="22"/>
          <w:szCs w:val="22"/>
        </w:rPr>
        <w:t>In the Breaking of the Bread</w:t>
      </w:r>
      <w:r w:rsidR="008F4FD2" w:rsidRPr="008F4FD2">
        <w:rPr>
          <w:bCs/>
          <w:i/>
          <w:iCs/>
          <w:sz w:val="22"/>
          <w:szCs w:val="22"/>
        </w:rPr>
        <w:t xml:space="preserve">   </w:t>
      </w:r>
      <w:r w:rsidRPr="008F4FD2">
        <w:tab/>
      </w:r>
      <w:r w:rsidR="001C152D">
        <w:t>Ward</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Pr>
          <w:noProof/>
        </w:rPr>
        <w:drawing>
          <wp:anchor distT="0" distB="0" distL="114300" distR="114300" simplePos="0" relativeHeight="251722752"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35040"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w:t>
      </w:r>
      <w:r w:rsidR="000226C5">
        <w:rPr>
          <w:sz w:val="24"/>
          <w:szCs w:val="24"/>
        </w:rPr>
        <w:t>8</w:t>
      </w: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731968"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651096" w:rsidRPr="0025783A" w:rsidRDefault="000226C5" w:rsidP="00651096">
      <w:pPr>
        <w:tabs>
          <w:tab w:val="left" w:pos="90"/>
          <w:tab w:val="center" w:pos="3240"/>
          <w:tab w:val="right" w:pos="7920"/>
        </w:tabs>
        <w:spacing w:after="40"/>
        <w:ind w:left="-360"/>
      </w:pPr>
      <w:r>
        <w:rPr>
          <w:sz w:val="24"/>
          <w:szCs w:val="24"/>
        </w:rPr>
        <w:t>19</w:t>
      </w:r>
      <w:r w:rsidR="00651096" w:rsidRPr="000232F3">
        <w:tab/>
      </w:r>
      <w:r w:rsidR="00651096" w:rsidRPr="0025783A">
        <w:rPr>
          <w:sz w:val="24"/>
        </w:rPr>
        <w:t xml:space="preserve">Prayer of </w:t>
      </w:r>
      <w:r w:rsidR="00651096">
        <w:rPr>
          <w:sz w:val="24"/>
        </w:rPr>
        <w:t>Dedication</w:t>
      </w:r>
      <w:r w:rsidR="00651096">
        <w:rPr>
          <w:sz w:val="24"/>
        </w:rPr>
        <w:tab/>
      </w:r>
      <w:r w:rsidR="00651096">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rPr>
          <w:sz w:val="24"/>
          <w:szCs w:val="24"/>
        </w:rPr>
        <w:t>2</w:t>
      </w:r>
      <w:r w:rsidR="000226C5">
        <w:rPr>
          <w:sz w:val="24"/>
          <w:szCs w:val="24"/>
        </w:rPr>
        <w:t>0</w:t>
      </w: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2</w:t>
      </w:r>
      <w:r w:rsidR="000226C5">
        <w:rPr>
          <w:sz w:val="24"/>
          <w:szCs w:val="24"/>
        </w:rPr>
        <w:t>1</w:t>
      </w: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7872"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Pr>
          <w:bCs/>
          <w:sz w:val="24"/>
          <w:szCs w:val="24"/>
        </w:rPr>
        <w:t>2</w:t>
      </w:r>
      <w:r w:rsidR="000226C5">
        <w:rPr>
          <w:bCs/>
          <w:sz w:val="24"/>
          <w:szCs w:val="24"/>
        </w:rPr>
        <w:t>2</w:t>
      </w: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526DA8" w:rsidP="00651096">
      <w:pPr>
        <w:tabs>
          <w:tab w:val="left" w:pos="360"/>
        </w:tabs>
        <w:spacing w:after="40"/>
        <w:ind w:left="-360"/>
        <w:rPr>
          <w:b/>
          <w:bCs/>
          <w:sz w:val="24"/>
          <w:szCs w:val="24"/>
        </w:rPr>
      </w:pPr>
      <w:r>
        <w:rPr>
          <w:b/>
          <w:noProof/>
          <w:sz w:val="28"/>
          <w:szCs w:val="28"/>
        </w:rPr>
        <w:drawing>
          <wp:anchor distT="0" distB="0" distL="114300" distR="114300" simplePos="0" relativeHeight="251721728" behindDoc="1" locked="0" layoutInCell="1" allowOverlap="1">
            <wp:simplePos x="0" y="0"/>
            <wp:positionH relativeFrom="column">
              <wp:posOffset>-680720</wp:posOffset>
            </wp:positionH>
            <wp:positionV relativeFrom="paragraph">
              <wp:posOffset>239395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651096">
        <w:rPr>
          <w:bCs/>
          <w:sz w:val="24"/>
          <w:szCs w:val="24"/>
        </w:rPr>
        <w:t>2</w:t>
      </w:r>
      <w:r w:rsidR="000226C5">
        <w:rPr>
          <w:bCs/>
          <w:sz w:val="24"/>
          <w:szCs w:val="24"/>
        </w:rPr>
        <w:t>3</w:t>
      </w:r>
      <w:r w:rsidR="00651096">
        <w:rPr>
          <w:bCs/>
          <w:sz w:val="24"/>
          <w:szCs w:val="24"/>
        </w:rPr>
        <w:tab/>
      </w:r>
      <w:r w:rsidR="00651096" w:rsidRPr="00E375A4">
        <w:rPr>
          <w:bCs/>
          <w:sz w:val="24"/>
          <w:szCs w:val="24"/>
        </w:rPr>
        <w:t xml:space="preserve">The congregation </w:t>
      </w:r>
      <w:r w:rsidR="00651096">
        <w:rPr>
          <w:bCs/>
          <w:sz w:val="24"/>
          <w:szCs w:val="24"/>
        </w:rPr>
        <w:t>responds by singing together</w:t>
      </w:r>
      <w:r w:rsidR="00651096" w:rsidRPr="00001A62">
        <w:rPr>
          <w:bCs/>
          <w:sz w:val="24"/>
          <w:szCs w:val="24"/>
        </w:rPr>
        <w:t xml:space="preserve">:    </w:t>
      </w:r>
      <w:r w:rsidR="00651096">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3770A7" w:rsidRDefault="003770A7">
      <w:pPr>
        <w:rPr>
          <w:b/>
          <w:bCs/>
          <w:sz w:val="22"/>
        </w:rPr>
      </w:pPr>
      <w:r>
        <w:rPr>
          <w:b/>
          <w:bCs/>
          <w:sz w:val="22"/>
        </w:rPr>
        <w:br w:type="page"/>
      </w:r>
    </w:p>
    <w:p w:rsidR="00651096" w:rsidRPr="00BF66DC" w:rsidRDefault="00651096" w:rsidP="00651096">
      <w:pPr>
        <w:tabs>
          <w:tab w:val="left" w:pos="360"/>
          <w:tab w:val="center" w:pos="3240"/>
          <w:tab w:val="right" w:pos="6480"/>
        </w:tabs>
        <w:ind w:left="1260"/>
        <w:rPr>
          <w:b/>
          <w:bCs/>
          <w:sz w:val="22"/>
        </w:rPr>
      </w:pPr>
      <w:r w:rsidRPr="00BF66DC">
        <w:rPr>
          <w:b/>
          <w:bCs/>
          <w:sz w:val="22"/>
        </w:rPr>
        <w:lastRenderedPageBreak/>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20"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20"/>
    <w:p w:rsidR="00651096" w:rsidRPr="00E375A4" w:rsidRDefault="00651096" w:rsidP="00651096">
      <w:pPr>
        <w:tabs>
          <w:tab w:val="left" w:pos="360"/>
        </w:tabs>
        <w:ind w:left="-360"/>
        <w:rPr>
          <w:i/>
          <w:sz w:val="24"/>
          <w:szCs w:val="24"/>
        </w:rPr>
      </w:pPr>
      <w:r>
        <w:rPr>
          <w:sz w:val="24"/>
          <w:szCs w:val="24"/>
        </w:rPr>
        <w:t>2</w:t>
      </w:r>
      <w:r w:rsidR="000226C5">
        <w:rPr>
          <w:sz w:val="24"/>
          <w:szCs w:val="24"/>
        </w:rPr>
        <w:t>4</w:t>
      </w: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r>
        <w:rPr>
          <w:b/>
          <w:noProof/>
          <w:sz w:val="28"/>
          <w:szCs w:val="28"/>
        </w:rPr>
        <w:drawing>
          <wp:anchor distT="0" distB="0" distL="114300" distR="114300" simplePos="0" relativeHeight="251728896"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21"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1"/>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9920"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b/>
          <w:noProof/>
          <w:sz w:val="28"/>
          <w:szCs w:val="28"/>
        </w:rPr>
        <w:drawing>
          <wp:anchor distT="0" distB="0" distL="114300" distR="114300" simplePos="0" relativeHeight="251726848"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651096" w:rsidRPr="000226C5" w:rsidRDefault="00651096" w:rsidP="00651096">
      <w:pPr>
        <w:tabs>
          <w:tab w:val="left" w:pos="720"/>
          <w:tab w:val="center" w:pos="3240"/>
          <w:tab w:val="right" w:pos="7920"/>
        </w:tabs>
        <w:ind w:left="-360"/>
      </w:pPr>
      <w:r>
        <w:rPr>
          <w:sz w:val="24"/>
          <w:szCs w:val="24"/>
        </w:rPr>
        <w:t>2</w:t>
      </w:r>
      <w:r w:rsidR="000226C5">
        <w:rPr>
          <w:sz w:val="24"/>
          <w:szCs w:val="24"/>
        </w:rPr>
        <w:t>5</w:t>
      </w:r>
      <w:r>
        <w:tab/>
      </w:r>
      <w:r w:rsidRPr="00816B39">
        <w:rPr>
          <w:sz w:val="24"/>
          <w:szCs w:val="24"/>
        </w:rPr>
        <w:t xml:space="preserve">Communion </w:t>
      </w:r>
      <w:r w:rsidR="001C152D">
        <w:rPr>
          <w:sz w:val="24"/>
          <w:szCs w:val="24"/>
        </w:rPr>
        <w:t>Music</w:t>
      </w:r>
      <w:r w:rsidR="000226C5" w:rsidRPr="00816B39">
        <w:rPr>
          <w:sz w:val="24"/>
          <w:szCs w:val="24"/>
        </w:rPr>
        <w:t xml:space="preserve">: </w:t>
      </w:r>
      <w:bookmarkStart w:id="22" w:name="_Hlk126311685"/>
      <w:r w:rsidR="00816B39">
        <w:rPr>
          <w:sz w:val="24"/>
          <w:szCs w:val="24"/>
        </w:rPr>
        <w:t xml:space="preserve"> </w:t>
      </w:r>
      <w:r w:rsidR="001C152D">
        <w:rPr>
          <w:i/>
          <w:iCs/>
          <w:sz w:val="22"/>
          <w:szCs w:val="22"/>
        </w:rPr>
        <w:t>Speak, O Lord</w:t>
      </w:r>
      <w:r w:rsidR="00816B39" w:rsidRPr="00816B39">
        <w:rPr>
          <w:i/>
          <w:iCs/>
          <w:sz w:val="22"/>
          <w:szCs w:val="22"/>
        </w:rPr>
        <w:t xml:space="preserve">   </w:t>
      </w:r>
      <w:r w:rsidR="00CB5C63" w:rsidRPr="00816B39">
        <w:rPr>
          <w:sz w:val="22"/>
          <w:szCs w:val="22"/>
        </w:rPr>
        <w:tab/>
      </w:r>
      <w:r w:rsidR="000226C5" w:rsidRPr="00816B39">
        <w:rPr>
          <w:sz w:val="22"/>
          <w:szCs w:val="22"/>
        </w:rPr>
        <w:t xml:space="preserve"> </w:t>
      </w:r>
      <w:bookmarkEnd w:id="22"/>
      <w:r w:rsidR="001C152D">
        <w:t>Keith and Kristyn Getty</w:t>
      </w:r>
    </w:p>
    <w:p w:rsidR="00651096" w:rsidRDefault="00651096" w:rsidP="00651096">
      <w:pPr>
        <w:tabs>
          <w:tab w:val="left" w:pos="720"/>
          <w:tab w:val="right" w:pos="7200"/>
        </w:tabs>
        <w:ind w:left="-360"/>
      </w:pPr>
      <w:r w:rsidRPr="004850CD">
        <w:rPr>
          <w:color w:val="FF0000"/>
        </w:rPr>
        <w:tab/>
      </w:r>
      <w:r w:rsidRPr="00EE2338">
        <w:t xml:space="preserve"> </w:t>
      </w:r>
    </w:p>
    <w:p w:rsidR="000566CC" w:rsidRPr="000566CC" w:rsidRDefault="000566CC" w:rsidP="000566CC">
      <w:pPr>
        <w:tabs>
          <w:tab w:val="left" w:pos="360"/>
          <w:tab w:val="right" w:pos="7200"/>
        </w:tabs>
        <w:ind w:left="360"/>
        <w:rPr>
          <w:i/>
          <w:iCs/>
          <w:sz w:val="22"/>
          <w:szCs w:val="22"/>
        </w:rPr>
      </w:pPr>
      <w:r w:rsidRPr="000566CC">
        <w:rPr>
          <w:i/>
          <w:iCs/>
          <w:sz w:val="22"/>
          <w:szCs w:val="22"/>
        </w:rPr>
        <w:t>We all will receive communion by intinction, including the choir. Our usher will invite you to come forward by pew, beginning from the back. If you are unable to come forward, a server will come to you after everyone else has received. Please consume the elements when you are comfortable doing so. You do not need to wait – please do so as the Spirit leads (right away, as you pause after receiving, or back in your seats).</w:t>
      </w:r>
      <w:r w:rsidRPr="000566CC">
        <w:rPr>
          <w:i/>
          <w:iCs/>
          <w:sz w:val="22"/>
          <w:szCs w:val="22"/>
        </w:rPr>
        <w:br/>
        <w:t>With Christian love we serve gluten-free communion bread and alcohol-free grape juice.</w:t>
      </w:r>
    </w:p>
    <w:p w:rsidR="00651096" w:rsidRPr="00EE2338" w:rsidRDefault="00651096" w:rsidP="00651096">
      <w:pPr>
        <w:tabs>
          <w:tab w:val="left" w:pos="720"/>
          <w:tab w:val="right" w:pos="7200"/>
        </w:tabs>
        <w:ind w:left="-360"/>
      </w:pPr>
    </w:p>
    <w:p w:rsidR="00651096" w:rsidRDefault="0025643C" w:rsidP="00651096">
      <w:pPr>
        <w:tabs>
          <w:tab w:val="left" w:pos="360"/>
          <w:tab w:val="center" w:pos="3240"/>
          <w:tab w:val="right" w:pos="6480"/>
        </w:tabs>
        <w:spacing w:line="360" w:lineRule="auto"/>
        <w:ind w:left="-360"/>
        <w:rPr>
          <w:sz w:val="24"/>
        </w:rPr>
      </w:pPr>
      <w:r>
        <w:rPr>
          <w:b/>
          <w:noProof/>
          <w:sz w:val="28"/>
          <w:szCs w:val="28"/>
        </w:rPr>
        <w:drawing>
          <wp:anchor distT="0" distB="0" distL="114300" distR="114300" simplePos="0" relativeHeight="251734016" behindDoc="1" locked="0" layoutInCell="1" allowOverlap="1">
            <wp:simplePos x="0" y="0"/>
            <wp:positionH relativeFrom="column">
              <wp:posOffset>-819150</wp:posOffset>
            </wp:positionH>
            <wp:positionV relativeFrom="paragraph">
              <wp:posOffset>-111760</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651096">
        <w:rPr>
          <w:sz w:val="24"/>
        </w:rPr>
        <w:t>2</w:t>
      </w:r>
      <w:r w:rsidR="000226C5">
        <w:rPr>
          <w:sz w:val="24"/>
        </w:rPr>
        <w:t>6</w:t>
      </w:r>
      <w:r w:rsidR="00651096">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526DA8" w:rsidP="00651096">
      <w:pPr>
        <w:tabs>
          <w:tab w:val="left" w:pos="90"/>
          <w:tab w:val="center" w:pos="3240"/>
          <w:tab w:val="right" w:pos="6120"/>
        </w:tabs>
        <w:spacing w:after="40"/>
        <w:ind w:left="-360"/>
      </w:pPr>
      <w:r>
        <w:rPr>
          <w:b/>
          <w:noProof/>
          <w:sz w:val="28"/>
          <w:szCs w:val="28"/>
        </w:rPr>
        <w:drawing>
          <wp:anchor distT="0" distB="0" distL="114300" distR="114300" simplePos="0" relativeHeight="251756544" behindDoc="1" locked="0" layoutInCell="1" allowOverlap="1">
            <wp:simplePos x="0" y="0"/>
            <wp:positionH relativeFrom="column">
              <wp:posOffset>-755650</wp:posOffset>
            </wp:positionH>
            <wp:positionV relativeFrom="paragraph">
              <wp:posOffset>-38100</wp:posOffset>
            </wp:positionV>
            <wp:extent cx="363855" cy="368300"/>
            <wp:effectExtent l="0" t="0" r="0" b="0"/>
            <wp:wrapNone/>
            <wp:docPr id="38" name="Graphic 38"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00651096">
        <w:rPr>
          <w:sz w:val="24"/>
        </w:rPr>
        <w:t>2</w:t>
      </w:r>
      <w:r w:rsidR="000226C5">
        <w:rPr>
          <w:sz w:val="24"/>
        </w:rPr>
        <w:t>7</w:t>
      </w:r>
      <w:r w:rsidR="00651096" w:rsidRPr="00CA6072">
        <w:tab/>
      </w:r>
      <w:bookmarkStart w:id="23" w:name="_Hlk110501629"/>
      <w:r w:rsidR="00651096" w:rsidRPr="000232F3">
        <w:rPr>
          <w:sz w:val="24"/>
        </w:rPr>
        <w:t>Hymn</w:t>
      </w:r>
      <w:r w:rsidR="00651096">
        <w:rPr>
          <w:sz w:val="24"/>
        </w:rPr>
        <w:t xml:space="preserve"> </w:t>
      </w:r>
      <w:r w:rsidR="001C152D">
        <w:rPr>
          <w:sz w:val="24"/>
        </w:rPr>
        <w:t>526</w:t>
      </w:r>
      <w:r w:rsidR="00651096">
        <w:rPr>
          <w:sz w:val="24"/>
        </w:rPr>
        <w:t xml:space="preserve">:   </w:t>
      </w:r>
      <w:bookmarkStart w:id="24" w:name="_Hlk115339977"/>
      <w:r w:rsidR="001C152D">
        <w:rPr>
          <w:bCs/>
          <w:i/>
          <w:iCs/>
          <w:color w:val="000000"/>
          <w:sz w:val="22"/>
          <w:szCs w:val="22"/>
        </w:rPr>
        <w:t>Let Us Talents and Tongues Employ</w:t>
      </w:r>
      <w:r w:rsidR="00651096">
        <w:rPr>
          <w:bCs/>
          <w:i/>
          <w:iCs/>
          <w:color w:val="000000"/>
          <w:sz w:val="22"/>
          <w:szCs w:val="22"/>
        </w:rPr>
        <w:t xml:space="preserve">   </w:t>
      </w:r>
      <w:bookmarkEnd w:id="24"/>
      <w:r w:rsidR="00651096">
        <w:rPr>
          <w:bCs/>
          <w:color w:val="000000"/>
          <w:sz w:val="22"/>
          <w:szCs w:val="22"/>
        </w:rPr>
        <w:t>(</w:t>
      </w:r>
      <w:r w:rsidR="00CB5C63">
        <w:rPr>
          <w:bCs/>
          <w:color w:val="000000"/>
          <w:sz w:val="22"/>
          <w:szCs w:val="22"/>
        </w:rPr>
        <w:t xml:space="preserve">all </w:t>
      </w:r>
      <w:r w:rsidR="00F13BBB">
        <w:rPr>
          <w:bCs/>
          <w:color w:val="000000"/>
          <w:sz w:val="22"/>
          <w:szCs w:val="22"/>
        </w:rPr>
        <w:t xml:space="preserve">3 </w:t>
      </w:r>
      <w:r w:rsidR="00726D32">
        <w:rPr>
          <w:bCs/>
          <w:color w:val="000000"/>
          <w:sz w:val="22"/>
          <w:szCs w:val="22"/>
        </w:rPr>
        <w:t>verses</w:t>
      </w:r>
      <w:r w:rsidR="00651096">
        <w:rPr>
          <w:bCs/>
          <w:color w:val="000000"/>
          <w:sz w:val="22"/>
          <w:szCs w:val="22"/>
        </w:rPr>
        <w:t>)</w:t>
      </w:r>
      <w:r w:rsidR="00651096">
        <w:rPr>
          <w:bCs/>
          <w:i/>
          <w:iCs/>
          <w:color w:val="000000"/>
          <w:sz w:val="22"/>
          <w:szCs w:val="22"/>
        </w:rPr>
        <w:t xml:space="preserve">  </w:t>
      </w:r>
      <w:bookmarkEnd w:id="23"/>
      <w:r w:rsidR="00651096">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D355DA" w:rsidRPr="00D355DA" w:rsidRDefault="00726D32" w:rsidP="00D355DA">
      <w:pPr>
        <w:tabs>
          <w:tab w:val="left" w:pos="90"/>
          <w:tab w:val="center" w:pos="3240"/>
          <w:tab w:val="right" w:pos="7920"/>
        </w:tabs>
        <w:spacing w:after="40"/>
        <w:ind w:left="-360"/>
        <w:rPr>
          <w:sz w:val="24"/>
          <w:szCs w:val="24"/>
        </w:rPr>
      </w:pPr>
      <w:r>
        <w:rPr>
          <w:b/>
          <w:noProof/>
          <w:sz w:val="28"/>
          <w:szCs w:val="28"/>
        </w:rPr>
        <w:drawing>
          <wp:anchor distT="0" distB="0" distL="114300" distR="114300" simplePos="0" relativeHeight="251740160"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46"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2B4026">
        <w:rPr>
          <w:sz w:val="24"/>
        </w:rPr>
        <w:t>2</w:t>
      </w:r>
      <w:r w:rsidR="000226C5">
        <w:rPr>
          <w:sz w:val="24"/>
        </w:rPr>
        <w:t>8</w:t>
      </w:r>
      <w:r w:rsidRPr="000232F3">
        <w:tab/>
      </w:r>
      <w:r w:rsidR="00D355DA" w:rsidRPr="00D355DA">
        <w:rPr>
          <w:sz w:val="24"/>
          <w:szCs w:val="24"/>
        </w:rPr>
        <w:t xml:space="preserve">Charge and Benediction    </w:t>
      </w:r>
    </w:p>
    <w:p w:rsidR="00D355DA" w:rsidRPr="001B2D8B" w:rsidRDefault="00D355DA" w:rsidP="00D355D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D355DA" w:rsidRDefault="00D355DA" w:rsidP="00D355D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726D32" w:rsidRDefault="00726D32" w:rsidP="00D355DA">
      <w:pPr>
        <w:tabs>
          <w:tab w:val="left" w:pos="90"/>
          <w:tab w:val="center" w:pos="3240"/>
          <w:tab w:val="right" w:pos="7920"/>
        </w:tabs>
        <w:spacing w:after="40"/>
        <w:ind w:left="-360"/>
        <w:rPr>
          <w:color w:val="000000"/>
          <w:sz w:val="24"/>
          <w:szCs w:val="24"/>
        </w:rPr>
      </w:pPr>
    </w:p>
    <w:p w:rsidR="00726D32" w:rsidRPr="000C3B6D" w:rsidRDefault="00726D32" w:rsidP="00726D3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739136"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226C5">
        <w:rPr>
          <w:sz w:val="24"/>
          <w:szCs w:val="24"/>
        </w:rPr>
        <w:t>29</w:t>
      </w:r>
      <w:r w:rsidRPr="00C73054">
        <w:tab/>
      </w:r>
      <w:r>
        <w:rPr>
          <w:sz w:val="24"/>
          <w:szCs w:val="24"/>
        </w:rPr>
        <w:t>Postlude</w:t>
      </w:r>
    </w:p>
    <w:p w:rsidR="00FB55E0" w:rsidRPr="00D355DA" w:rsidRDefault="00FB55E0" w:rsidP="00F422F4">
      <w:pPr>
        <w:tabs>
          <w:tab w:val="left" w:pos="90"/>
          <w:tab w:val="center" w:pos="3240"/>
          <w:tab w:val="right" w:pos="7920"/>
        </w:tabs>
        <w:ind w:left="-360"/>
        <w:rPr>
          <w:szCs w:val="16"/>
        </w:rPr>
      </w:pPr>
    </w:p>
    <w:p w:rsidR="00DD2CF1" w:rsidRPr="00D355DA" w:rsidRDefault="00DD2CF1" w:rsidP="00F422F4">
      <w:pPr>
        <w:tabs>
          <w:tab w:val="left" w:pos="90"/>
          <w:tab w:val="center" w:pos="3240"/>
          <w:tab w:val="right" w:pos="7920"/>
        </w:tabs>
        <w:ind w:left="-360"/>
        <w:rPr>
          <w:bCs/>
          <w:sz w:val="18"/>
          <w:szCs w:val="18"/>
        </w:rPr>
      </w:pPr>
    </w:p>
    <w:p w:rsidR="00495E5C" w:rsidRPr="001B6162" w:rsidRDefault="00495E5C" w:rsidP="00495E5C">
      <w:pPr>
        <w:tabs>
          <w:tab w:val="left" w:pos="90"/>
          <w:tab w:val="left" w:pos="1350"/>
          <w:tab w:val="left" w:pos="2520"/>
          <w:tab w:val="right" w:pos="5400"/>
        </w:tabs>
        <w:rPr>
          <w:b/>
          <w:sz w:val="24"/>
          <w:szCs w:val="24"/>
        </w:rPr>
      </w:pPr>
      <w:bookmarkStart w:id="25" w:name="_Hlk68120578"/>
      <w:bookmarkStart w:id="26" w:name="_Hlk75892326"/>
      <w:bookmarkStart w:id="27" w:name="_Hlk78383165"/>
      <w:bookmarkStart w:id="28" w:name="_Hlk101510658"/>
      <w:bookmarkStart w:id="29" w:name="_Hlk90929364"/>
      <w:bookmarkStart w:id="30" w:name="_Hlk94822300"/>
      <w:bookmarkStart w:id="31" w:name="_Hlk112847256"/>
      <w:bookmarkStart w:id="32" w:name="_Hlk126311602"/>
      <w:bookmarkStart w:id="33" w:name="_Hlk122599858"/>
      <w:bookmarkStart w:id="34" w:name="_Hlk101268742"/>
      <w:r w:rsidRPr="001B6162">
        <w:rPr>
          <w:b/>
          <w:sz w:val="24"/>
          <w:szCs w:val="24"/>
        </w:rPr>
        <w:t>Participants and Technical Crew</w:t>
      </w:r>
    </w:p>
    <w:p w:rsidR="00495E5C" w:rsidRPr="0042139F" w:rsidRDefault="00495E5C" w:rsidP="00495E5C">
      <w:pPr>
        <w:rPr>
          <w:bCs/>
          <w:sz w:val="24"/>
          <w:szCs w:val="24"/>
        </w:rPr>
      </w:pPr>
      <w:bookmarkStart w:id="35" w:name="_Hlk63336120"/>
      <w:bookmarkStart w:id="36" w:name="_Hlk65629990"/>
      <w:bookmarkEnd w:id="25"/>
      <w:bookmarkEnd w:id="26"/>
      <w:bookmarkEnd w:id="27"/>
      <w:bookmarkEnd w:id="28"/>
      <w:bookmarkEnd w:id="29"/>
      <w:bookmarkEnd w:id="30"/>
      <w:bookmarkEnd w:id="31"/>
      <w:r>
        <w:rPr>
          <w:bCs/>
          <w:sz w:val="24"/>
          <w:szCs w:val="24"/>
        </w:rPr>
        <w:t xml:space="preserve">Rev. Wendy Boden </w:t>
      </w:r>
    </w:p>
    <w:p w:rsidR="00495E5C" w:rsidRPr="0042139F" w:rsidRDefault="00495E5C" w:rsidP="00495E5C">
      <w:pPr>
        <w:rPr>
          <w:bCs/>
          <w:sz w:val="24"/>
          <w:szCs w:val="24"/>
        </w:rPr>
      </w:pPr>
      <w:r w:rsidRPr="0042139F">
        <w:rPr>
          <w:bCs/>
          <w:sz w:val="24"/>
          <w:szCs w:val="24"/>
        </w:rPr>
        <w:t xml:space="preserve">Liturgist: </w:t>
      </w:r>
      <w:r w:rsidR="001C152D">
        <w:rPr>
          <w:bCs/>
          <w:sz w:val="24"/>
          <w:szCs w:val="24"/>
        </w:rPr>
        <w:t>Ann Anderson</w:t>
      </w:r>
      <w:r>
        <w:rPr>
          <w:bCs/>
          <w:sz w:val="24"/>
          <w:szCs w:val="24"/>
        </w:rPr>
        <w:t xml:space="preserve">   </w:t>
      </w:r>
    </w:p>
    <w:p w:rsidR="00495E5C" w:rsidRPr="0042139F" w:rsidRDefault="00495E5C" w:rsidP="00495E5C">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sidR="001C152D">
        <w:rPr>
          <w:bCs/>
          <w:sz w:val="24"/>
          <w:szCs w:val="24"/>
        </w:rPr>
        <w:t>Anny Davidson</w:t>
      </w:r>
    </w:p>
    <w:p w:rsidR="00495E5C" w:rsidRDefault="00495E5C" w:rsidP="00495E5C">
      <w:pPr>
        <w:rPr>
          <w:bCs/>
          <w:sz w:val="24"/>
          <w:szCs w:val="24"/>
        </w:rPr>
      </w:pPr>
      <w:r w:rsidRPr="0042139F">
        <w:rPr>
          <w:bCs/>
          <w:sz w:val="24"/>
          <w:szCs w:val="24"/>
        </w:rPr>
        <w:t>Musicians: Tom Anderson,</w:t>
      </w:r>
      <w:r>
        <w:rPr>
          <w:bCs/>
          <w:sz w:val="24"/>
          <w:szCs w:val="24"/>
        </w:rPr>
        <w:t xml:space="preserve"> </w:t>
      </w:r>
      <w:r w:rsidRPr="0042139F">
        <w:rPr>
          <w:bCs/>
          <w:sz w:val="24"/>
          <w:szCs w:val="24"/>
        </w:rPr>
        <w:t>Southminster Choir</w:t>
      </w:r>
    </w:p>
    <w:p w:rsidR="00495E5C" w:rsidRPr="0042139F" w:rsidRDefault="00495E5C" w:rsidP="00495E5C">
      <w:pPr>
        <w:rPr>
          <w:bCs/>
          <w:sz w:val="24"/>
          <w:szCs w:val="24"/>
        </w:rPr>
      </w:pPr>
      <w:r w:rsidRPr="0042139F">
        <w:rPr>
          <w:bCs/>
          <w:sz w:val="24"/>
          <w:szCs w:val="24"/>
        </w:rPr>
        <w:t>Worship Associate: David Kozich</w:t>
      </w:r>
    </w:p>
    <w:p w:rsidR="00495E5C" w:rsidRPr="0042139F" w:rsidRDefault="00495E5C" w:rsidP="00495E5C">
      <w:pPr>
        <w:rPr>
          <w:bCs/>
          <w:sz w:val="24"/>
          <w:szCs w:val="24"/>
        </w:rPr>
      </w:pPr>
      <w:r w:rsidRPr="0042139F">
        <w:rPr>
          <w:bCs/>
          <w:sz w:val="24"/>
          <w:szCs w:val="24"/>
        </w:rPr>
        <w:t>Tech support: Chris Kozich</w:t>
      </w:r>
      <w:r>
        <w:rPr>
          <w:bCs/>
          <w:sz w:val="24"/>
          <w:szCs w:val="24"/>
        </w:rPr>
        <w:t>, Blair Nelson</w:t>
      </w:r>
      <w:r w:rsidRPr="0042139F">
        <w:rPr>
          <w:bCs/>
          <w:sz w:val="24"/>
          <w:szCs w:val="24"/>
        </w:rPr>
        <w:t xml:space="preserve">   </w:t>
      </w:r>
    </w:p>
    <w:bookmarkEnd w:id="32"/>
    <w:p w:rsidR="00495E5C" w:rsidRPr="0042139F" w:rsidRDefault="00495E5C" w:rsidP="00495E5C">
      <w:pPr>
        <w:rPr>
          <w:bCs/>
          <w:sz w:val="24"/>
          <w:szCs w:val="24"/>
        </w:rPr>
      </w:pPr>
    </w:p>
    <w:p w:rsidR="00495E5C" w:rsidRDefault="00495E5C" w:rsidP="00495E5C">
      <w:pPr>
        <w:rPr>
          <w:sz w:val="24"/>
          <w:szCs w:val="24"/>
        </w:rPr>
      </w:pPr>
      <w:bookmarkStart w:id="37" w:name="_Hlk115340644"/>
      <w:bookmarkEnd w:id="35"/>
      <w:bookmarkEnd w:id="36"/>
      <w:r w:rsidRPr="0042139F">
        <w:rPr>
          <w:bCs/>
          <w:sz w:val="24"/>
          <w:szCs w:val="24"/>
        </w:rPr>
        <w:t xml:space="preserve">The flowers today are given by </w:t>
      </w:r>
      <w:bookmarkEnd w:id="33"/>
      <w:bookmarkEnd w:id="37"/>
      <w:r w:rsidR="0073610A" w:rsidRPr="0073610A">
        <w:rPr>
          <w:sz w:val="24"/>
          <w:szCs w:val="24"/>
        </w:rPr>
        <w:t>Tricia and Jim Smith in memory of Jim’s dad, Donald</w:t>
      </w:r>
      <w:r>
        <w:rPr>
          <w:sz w:val="24"/>
          <w:szCs w:val="24"/>
        </w:rPr>
        <w:t>.</w:t>
      </w:r>
    </w:p>
    <w:bookmarkEnd w:id="34"/>
    <w:p w:rsidR="00D84963" w:rsidRPr="0042139F" w:rsidRDefault="00D84963" w:rsidP="00D84963">
      <w:pPr>
        <w:rPr>
          <w:bCs/>
          <w:sz w:val="24"/>
          <w:szCs w:val="24"/>
        </w:rPr>
      </w:pPr>
    </w:p>
    <w:p w:rsidR="00726D32" w:rsidRDefault="00726D32" w:rsidP="004850CD">
      <w:pPr>
        <w:tabs>
          <w:tab w:val="left" w:pos="90"/>
          <w:tab w:val="left" w:pos="1350"/>
          <w:tab w:val="left" w:pos="2520"/>
          <w:tab w:val="right" w:pos="5400"/>
        </w:tabs>
        <w:rPr>
          <w:bCs/>
          <w:sz w:val="24"/>
          <w:szCs w:val="24"/>
        </w:rPr>
      </w:pPr>
    </w:p>
    <w:p w:rsidR="008C63C4" w:rsidRPr="0042139F" w:rsidRDefault="008C63C4" w:rsidP="004850CD">
      <w:pPr>
        <w:tabs>
          <w:tab w:val="left" w:pos="90"/>
          <w:tab w:val="left" w:pos="1350"/>
          <w:tab w:val="left" w:pos="2520"/>
          <w:tab w:val="right" w:pos="5400"/>
        </w:tabs>
        <w:rPr>
          <w:bCs/>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8"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Pr="00396025" w:rsidRDefault="00FB55E0" w:rsidP="00396025">
      <w:pPr>
        <w:tabs>
          <w:tab w:val="left" w:pos="90"/>
          <w:tab w:val="center" w:pos="4680"/>
          <w:tab w:val="center" w:pos="7470"/>
        </w:tabs>
        <w:rPr>
          <w:bCs/>
          <w:sz w:val="22"/>
          <w:szCs w:val="22"/>
        </w:rPr>
      </w:pPr>
    </w:p>
    <w:p w:rsidR="00526DA8" w:rsidRDefault="00526DA8">
      <w:pPr>
        <w:rPr>
          <w:b/>
          <w:bCs/>
          <w:sz w:val="24"/>
          <w:szCs w:val="24"/>
        </w:rPr>
      </w:pPr>
      <w:r>
        <w:rPr>
          <w:b/>
          <w:bCs/>
          <w:sz w:val="24"/>
          <w:szCs w:val="24"/>
        </w:rPr>
        <w:br w:type="page"/>
      </w:r>
    </w:p>
    <w:p w:rsidR="00FB55E0" w:rsidRPr="000D57E8" w:rsidRDefault="00222CC8" w:rsidP="00FB55E0">
      <w:pPr>
        <w:rPr>
          <w:bCs/>
          <w:sz w:val="24"/>
          <w:szCs w:val="24"/>
        </w:rPr>
      </w:pPr>
      <w:r w:rsidRPr="000D57E8">
        <w:rPr>
          <w:b/>
          <w:bCs/>
          <w:sz w:val="24"/>
          <w:szCs w:val="24"/>
        </w:rPr>
        <w:lastRenderedPageBreak/>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18"/>
        <w:gridCol w:w="7370"/>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8" w:type="dxa"/>
            <w:gridSpan w:val="2"/>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9D0D4C">
            <w:pPr>
              <w:rPr>
                <w:bCs/>
                <w:szCs w:val="22"/>
              </w:rPr>
            </w:pPr>
            <w:r w:rsidRPr="009D0D4C">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gridSpan w:val="2"/>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44500" cy="444291"/>
                          </a:xfrm>
                          <a:prstGeom prst="rect">
                            <a:avLst/>
                          </a:prstGeom>
                        </pic:spPr>
                      </pic:pic>
                    </a:graphicData>
                  </a:graphic>
                </wp:anchor>
              </w:drawing>
            </w:r>
          </w:p>
        </w:tc>
        <w:tc>
          <w:tcPr>
            <w:tcW w:w="7388" w:type="dxa"/>
            <w:gridSpan w:val="2"/>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Stricklen</w:t>
      </w:r>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555CC"/>
    <w:rsid w:val="00055965"/>
    <w:rsid w:val="000566CC"/>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2664A"/>
    <w:rsid w:val="001330F4"/>
    <w:rsid w:val="001347B8"/>
    <w:rsid w:val="00135ECF"/>
    <w:rsid w:val="00136B3C"/>
    <w:rsid w:val="00137C40"/>
    <w:rsid w:val="00140408"/>
    <w:rsid w:val="00144F48"/>
    <w:rsid w:val="00146B89"/>
    <w:rsid w:val="00150908"/>
    <w:rsid w:val="00153268"/>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463F"/>
    <w:rsid w:val="001A6E8B"/>
    <w:rsid w:val="001B1AE0"/>
    <w:rsid w:val="001B2A62"/>
    <w:rsid w:val="001B5D32"/>
    <w:rsid w:val="001B5DCD"/>
    <w:rsid w:val="001B6E14"/>
    <w:rsid w:val="001C0183"/>
    <w:rsid w:val="001C0729"/>
    <w:rsid w:val="001C152D"/>
    <w:rsid w:val="001C2460"/>
    <w:rsid w:val="001C4934"/>
    <w:rsid w:val="001C4E46"/>
    <w:rsid w:val="001C5DD8"/>
    <w:rsid w:val="001C5FC3"/>
    <w:rsid w:val="001C6856"/>
    <w:rsid w:val="001D4C33"/>
    <w:rsid w:val="001D68AA"/>
    <w:rsid w:val="001D6B31"/>
    <w:rsid w:val="001D784A"/>
    <w:rsid w:val="001D7886"/>
    <w:rsid w:val="001E236F"/>
    <w:rsid w:val="001E28B1"/>
    <w:rsid w:val="001E6015"/>
    <w:rsid w:val="001E72F3"/>
    <w:rsid w:val="001E783C"/>
    <w:rsid w:val="001F074D"/>
    <w:rsid w:val="001F66B6"/>
    <w:rsid w:val="001F7090"/>
    <w:rsid w:val="001F71DE"/>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6C64"/>
    <w:rsid w:val="00266D38"/>
    <w:rsid w:val="002711A8"/>
    <w:rsid w:val="00282986"/>
    <w:rsid w:val="00282ADE"/>
    <w:rsid w:val="00283DB5"/>
    <w:rsid w:val="00286126"/>
    <w:rsid w:val="002905AA"/>
    <w:rsid w:val="0029388D"/>
    <w:rsid w:val="00297B08"/>
    <w:rsid w:val="002A10F7"/>
    <w:rsid w:val="002A1938"/>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5D5"/>
    <w:rsid w:val="003769BA"/>
    <w:rsid w:val="00376F12"/>
    <w:rsid w:val="003770A7"/>
    <w:rsid w:val="003850D9"/>
    <w:rsid w:val="003850F1"/>
    <w:rsid w:val="00385704"/>
    <w:rsid w:val="00385A56"/>
    <w:rsid w:val="00391753"/>
    <w:rsid w:val="00394904"/>
    <w:rsid w:val="0039496B"/>
    <w:rsid w:val="00396025"/>
    <w:rsid w:val="00396353"/>
    <w:rsid w:val="00397F4C"/>
    <w:rsid w:val="003A0113"/>
    <w:rsid w:val="003A137F"/>
    <w:rsid w:val="003A1400"/>
    <w:rsid w:val="003A14D9"/>
    <w:rsid w:val="003A1CE5"/>
    <w:rsid w:val="003A262A"/>
    <w:rsid w:val="003A2856"/>
    <w:rsid w:val="003A3D31"/>
    <w:rsid w:val="003A6213"/>
    <w:rsid w:val="003B0255"/>
    <w:rsid w:val="003B241D"/>
    <w:rsid w:val="003B2E45"/>
    <w:rsid w:val="003B4502"/>
    <w:rsid w:val="003B5E35"/>
    <w:rsid w:val="003B73B6"/>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1F7A"/>
    <w:rsid w:val="003F52EE"/>
    <w:rsid w:val="004025E2"/>
    <w:rsid w:val="004037E5"/>
    <w:rsid w:val="0040557F"/>
    <w:rsid w:val="0041036D"/>
    <w:rsid w:val="00410BAC"/>
    <w:rsid w:val="004115C0"/>
    <w:rsid w:val="004126DC"/>
    <w:rsid w:val="00412BF1"/>
    <w:rsid w:val="0041421F"/>
    <w:rsid w:val="00416047"/>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1831"/>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5E5C"/>
    <w:rsid w:val="004969B1"/>
    <w:rsid w:val="004A2CCA"/>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D099A"/>
    <w:rsid w:val="005D0C0B"/>
    <w:rsid w:val="005D1BED"/>
    <w:rsid w:val="005D2E47"/>
    <w:rsid w:val="005D32E3"/>
    <w:rsid w:val="005D4EEB"/>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353CA"/>
    <w:rsid w:val="00640831"/>
    <w:rsid w:val="00641478"/>
    <w:rsid w:val="00641F52"/>
    <w:rsid w:val="0064256A"/>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C58E6"/>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6A77"/>
    <w:rsid w:val="007203D2"/>
    <w:rsid w:val="00720509"/>
    <w:rsid w:val="00721569"/>
    <w:rsid w:val="00722BA8"/>
    <w:rsid w:val="00722C94"/>
    <w:rsid w:val="00723E27"/>
    <w:rsid w:val="00726D32"/>
    <w:rsid w:val="00730A03"/>
    <w:rsid w:val="00731A8C"/>
    <w:rsid w:val="00734734"/>
    <w:rsid w:val="00734AE4"/>
    <w:rsid w:val="0073563E"/>
    <w:rsid w:val="0073610A"/>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1D72"/>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2326"/>
    <w:rsid w:val="007E3994"/>
    <w:rsid w:val="007E3DFA"/>
    <w:rsid w:val="007E529D"/>
    <w:rsid w:val="007E5422"/>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B39"/>
    <w:rsid w:val="00816C27"/>
    <w:rsid w:val="008223FD"/>
    <w:rsid w:val="00825BFD"/>
    <w:rsid w:val="00831546"/>
    <w:rsid w:val="00831784"/>
    <w:rsid w:val="00832B37"/>
    <w:rsid w:val="008331CA"/>
    <w:rsid w:val="00835DB3"/>
    <w:rsid w:val="008376EB"/>
    <w:rsid w:val="008379D2"/>
    <w:rsid w:val="00840379"/>
    <w:rsid w:val="00840B13"/>
    <w:rsid w:val="008410E8"/>
    <w:rsid w:val="0084392B"/>
    <w:rsid w:val="00843A28"/>
    <w:rsid w:val="00843EC2"/>
    <w:rsid w:val="008441FB"/>
    <w:rsid w:val="008448CF"/>
    <w:rsid w:val="00845339"/>
    <w:rsid w:val="00845DE3"/>
    <w:rsid w:val="008508F8"/>
    <w:rsid w:val="00850BC7"/>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A6343"/>
    <w:rsid w:val="008B3A32"/>
    <w:rsid w:val="008B431A"/>
    <w:rsid w:val="008B6B96"/>
    <w:rsid w:val="008B773F"/>
    <w:rsid w:val="008C1015"/>
    <w:rsid w:val="008C114C"/>
    <w:rsid w:val="008C3EC0"/>
    <w:rsid w:val="008C63C4"/>
    <w:rsid w:val="008D4C67"/>
    <w:rsid w:val="008D7933"/>
    <w:rsid w:val="008D7DA2"/>
    <w:rsid w:val="008E6C0B"/>
    <w:rsid w:val="008E7193"/>
    <w:rsid w:val="008E753E"/>
    <w:rsid w:val="008E7942"/>
    <w:rsid w:val="008F26F5"/>
    <w:rsid w:val="008F2F50"/>
    <w:rsid w:val="008F4FD2"/>
    <w:rsid w:val="009008A0"/>
    <w:rsid w:val="00901AD2"/>
    <w:rsid w:val="0090360B"/>
    <w:rsid w:val="009039CD"/>
    <w:rsid w:val="009044E7"/>
    <w:rsid w:val="009073ED"/>
    <w:rsid w:val="00910088"/>
    <w:rsid w:val="00910373"/>
    <w:rsid w:val="0091333E"/>
    <w:rsid w:val="009149FC"/>
    <w:rsid w:val="0091635D"/>
    <w:rsid w:val="009163DB"/>
    <w:rsid w:val="00920037"/>
    <w:rsid w:val="00921DE1"/>
    <w:rsid w:val="009249E4"/>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28E3"/>
    <w:rsid w:val="009538FE"/>
    <w:rsid w:val="00953A17"/>
    <w:rsid w:val="00954EE0"/>
    <w:rsid w:val="00956F3B"/>
    <w:rsid w:val="00957AFF"/>
    <w:rsid w:val="00961654"/>
    <w:rsid w:val="009617CA"/>
    <w:rsid w:val="0096256D"/>
    <w:rsid w:val="00962750"/>
    <w:rsid w:val="00963246"/>
    <w:rsid w:val="009637DE"/>
    <w:rsid w:val="00964FE2"/>
    <w:rsid w:val="00965AB8"/>
    <w:rsid w:val="00966FC1"/>
    <w:rsid w:val="00967835"/>
    <w:rsid w:val="009711C8"/>
    <w:rsid w:val="00971362"/>
    <w:rsid w:val="00971896"/>
    <w:rsid w:val="00971D39"/>
    <w:rsid w:val="00972346"/>
    <w:rsid w:val="00973585"/>
    <w:rsid w:val="00973F5F"/>
    <w:rsid w:val="00974B0C"/>
    <w:rsid w:val="0097690D"/>
    <w:rsid w:val="00980362"/>
    <w:rsid w:val="00981D2D"/>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0D4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D7E9D"/>
    <w:rsid w:val="00AE0B07"/>
    <w:rsid w:val="00AE14FD"/>
    <w:rsid w:val="00AE1ED2"/>
    <w:rsid w:val="00AE4A16"/>
    <w:rsid w:val="00AE7787"/>
    <w:rsid w:val="00AE7881"/>
    <w:rsid w:val="00AF10E5"/>
    <w:rsid w:val="00AF2800"/>
    <w:rsid w:val="00AF3416"/>
    <w:rsid w:val="00AF3534"/>
    <w:rsid w:val="00AF5876"/>
    <w:rsid w:val="00AF5D44"/>
    <w:rsid w:val="00AF65FF"/>
    <w:rsid w:val="00AF6F6A"/>
    <w:rsid w:val="00AF7711"/>
    <w:rsid w:val="00B0038E"/>
    <w:rsid w:val="00B013A1"/>
    <w:rsid w:val="00B01EEF"/>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5A4E"/>
    <w:rsid w:val="00B3772A"/>
    <w:rsid w:val="00B464AD"/>
    <w:rsid w:val="00B465D9"/>
    <w:rsid w:val="00B51742"/>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362"/>
    <w:rsid w:val="00BE1690"/>
    <w:rsid w:val="00BE4A34"/>
    <w:rsid w:val="00BE6077"/>
    <w:rsid w:val="00BE6368"/>
    <w:rsid w:val="00BF0816"/>
    <w:rsid w:val="00BF0A38"/>
    <w:rsid w:val="00BF0A46"/>
    <w:rsid w:val="00BF0EDC"/>
    <w:rsid w:val="00BF1B35"/>
    <w:rsid w:val="00BF372F"/>
    <w:rsid w:val="00BF3BB5"/>
    <w:rsid w:val="00BF3C91"/>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6847"/>
    <w:rsid w:val="00C52F64"/>
    <w:rsid w:val="00C5534B"/>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774E7"/>
    <w:rsid w:val="00C845C7"/>
    <w:rsid w:val="00C8556B"/>
    <w:rsid w:val="00C85DAD"/>
    <w:rsid w:val="00C86BF1"/>
    <w:rsid w:val="00C86CFD"/>
    <w:rsid w:val="00C9208B"/>
    <w:rsid w:val="00C95C63"/>
    <w:rsid w:val="00C97239"/>
    <w:rsid w:val="00CA0B21"/>
    <w:rsid w:val="00CA0F05"/>
    <w:rsid w:val="00CA1DBA"/>
    <w:rsid w:val="00CA55B5"/>
    <w:rsid w:val="00CA6072"/>
    <w:rsid w:val="00CA62E9"/>
    <w:rsid w:val="00CB14F5"/>
    <w:rsid w:val="00CB1BA1"/>
    <w:rsid w:val="00CB1CAD"/>
    <w:rsid w:val="00CB24F3"/>
    <w:rsid w:val="00CB269E"/>
    <w:rsid w:val="00CB33C3"/>
    <w:rsid w:val="00CB411D"/>
    <w:rsid w:val="00CB49F2"/>
    <w:rsid w:val="00CB5C63"/>
    <w:rsid w:val="00CB632B"/>
    <w:rsid w:val="00CB6480"/>
    <w:rsid w:val="00CB6535"/>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55DA"/>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AEC"/>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3D7A"/>
    <w:rsid w:val="00E8567A"/>
    <w:rsid w:val="00E85E32"/>
    <w:rsid w:val="00E869FF"/>
    <w:rsid w:val="00E86B3E"/>
    <w:rsid w:val="00E90D76"/>
    <w:rsid w:val="00E93ED7"/>
    <w:rsid w:val="00E965D4"/>
    <w:rsid w:val="00EA011A"/>
    <w:rsid w:val="00EA37D7"/>
    <w:rsid w:val="00EA3895"/>
    <w:rsid w:val="00EA7561"/>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2C"/>
    <w:rsid w:val="00FD2789"/>
    <w:rsid w:val="00FD3253"/>
    <w:rsid w:val="00FD3786"/>
    <w:rsid w:val="00FD3F26"/>
    <w:rsid w:val="00FD6723"/>
    <w:rsid w:val="00FD6D97"/>
    <w:rsid w:val="00FE1947"/>
    <w:rsid w:val="00FE2236"/>
    <w:rsid w:val="00FE3E29"/>
    <w:rsid w:val="00FE41BF"/>
    <w:rsid w:val="00FE49D4"/>
    <w:rsid w:val="00FE6B62"/>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41.svg"/><Relationship Id="rId55" Type="http://schemas.openxmlformats.org/officeDocument/2006/relationships/image" Target="media/image21.png"/><Relationship Id="rId63" Type="http://schemas.openxmlformats.org/officeDocument/2006/relationships/image" Target="media/image25.pn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image" Target="media/image23.png"/><Relationship Id="rId67" Type="http://schemas.openxmlformats.org/officeDocument/2006/relationships/image" Target="media/image6.svg"/><Relationship Id="rId71"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southminsterpc.org/" TargetMode="External"/><Relationship Id="rId54" Type="http://schemas.openxmlformats.org/officeDocument/2006/relationships/image" Target="media/image20.png"/><Relationship Id="rId62" Type="http://schemas.openxmlformats.org/officeDocument/2006/relationships/image" Target="media/image11.svg"/><Relationship Id="rId70" Type="http://schemas.openxmlformats.org/officeDocument/2006/relationships/image" Target="media/image28.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43.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26.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45.svg"/><Relationship Id="rId61" Type="http://schemas.openxmlformats.org/officeDocument/2006/relationships/image" Target="media/image24.png"/><Relationship Id="rId10" Type="http://schemas.openxmlformats.org/officeDocument/2006/relationships/image" Target="media/image5.png"/><Relationship Id="rId19" Type="http://schemas.openxmlformats.org/officeDocument/2006/relationships/hyperlink" Target="https://www.youtube.com/channel/UCPgWICngOvkmR1OXgCG_wiA/live"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image" Target="media/image2.svg"/><Relationship Id="rId65" Type="http://schemas.openxmlformats.org/officeDocument/2006/relationships/image" Target="media/image4.sv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39.svg"/><Relationship Id="rId56" Type="http://schemas.openxmlformats.org/officeDocument/2006/relationships/image" Target="media/image22.png"/><Relationship Id="rId64" Type="http://schemas.openxmlformats.org/officeDocument/2006/relationships/image" Target="media/image8.svg"/><Relationship Id="rId69" Type="http://schemas.openxmlformats.org/officeDocument/2006/relationships/image" Target="media/image15.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image" Target="media/image29.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98C92-E7C6-4D8B-B70A-220C6863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2023-05-05T17:57:00Z</cp:lastPrinted>
  <dcterms:created xsi:type="dcterms:W3CDTF">2023-05-05T21:55:00Z</dcterms:created>
  <dcterms:modified xsi:type="dcterms:W3CDTF">2023-05-05T21:55:00Z</dcterms:modified>
</cp:coreProperties>
</file>