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197BBB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6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285D02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6D0117" w:rsidRDefault="006D0117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6D0117" w:rsidRDefault="006D0117" w:rsidP="006D011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bookmarkStart w:id="0" w:name="_Hlk134092777"/>
      <w:r>
        <w:rPr>
          <w:sz w:val="24"/>
        </w:rPr>
        <w:t xml:space="preserve"> </w:t>
      </w:r>
      <w:r>
        <w:rPr>
          <w:sz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197BBB">
        <w:rPr>
          <w:sz w:val="24"/>
        </w:rPr>
        <w:t>48</w:t>
      </w:r>
      <w:r w:rsidRPr="00685011">
        <w:rPr>
          <w:sz w:val="24"/>
        </w:rPr>
        <w:t xml:space="preserve">:   </w:t>
      </w:r>
      <w:r w:rsidR="00197BBB">
        <w:rPr>
          <w:bCs/>
          <w:i/>
          <w:iCs/>
          <w:color w:val="000000"/>
          <w:sz w:val="24"/>
          <w:szCs w:val="24"/>
        </w:rPr>
        <w:t>Rain Down</w:t>
      </w:r>
      <w:r>
        <w:rPr>
          <w:sz w:val="22"/>
          <w:szCs w:val="22"/>
        </w:rPr>
        <w:t xml:space="preserve">   </w:t>
      </w:r>
      <w:r>
        <w:t xml:space="preserve"> </w:t>
      </w:r>
      <w:r w:rsidRPr="00CB341C">
        <w:t>(</w:t>
      </w:r>
      <w:r w:rsidR="00197BBB">
        <w:t>sing 2 times</w:t>
      </w:r>
      <w:r w:rsidRPr="00CB341C">
        <w:t>)</w:t>
      </w:r>
    </w:p>
    <w:p w:rsidR="00F515FE" w:rsidRDefault="00CC2C68" w:rsidP="00C6747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Rain down, rain down;</w:t>
      </w:r>
    </w:p>
    <w:p w:rsidR="00CC2C68" w:rsidRDefault="00CC2C68" w:rsidP="00C6747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Rain down your love on your people.</w:t>
      </w:r>
    </w:p>
    <w:p w:rsidR="00CC2C68" w:rsidRDefault="00CC2C68" w:rsidP="00C6747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Rain down, rain down;</w:t>
      </w:r>
    </w:p>
    <w:p w:rsidR="00CC2C68" w:rsidRPr="00C67479" w:rsidRDefault="00CC2C68" w:rsidP="00C67479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Rain down your love, God of life.</w:t>
      </w:r>
    </w:p>
    <w:p w:rsidR="006D0117" w:rsidRDefault="006D0117" w:rsidP="006D0117">
      <w:pPr>
        <w:ind w:left="900"/>
        <w:rPr>
          <w:rFonts w:eastAsiaTheme="minorHAnsi"/>
          <w:sz w:val="16"/>
          <w:szCs w:val="16"/>
        </w:rPr>
      </w:pPr>
    </w:p>
    <w:p w:rsidR="006D0117" w:rsidRDefault="00CC2C68" w:rsidP="00F515FE">
      <w:pPr>
        <w:ind w:left="900"/>
        <w:rPr>
          <w:rFonts w:eastAsiaTheme="minorHAnsi"/>
          <w:sz w:val="16"/>
          <w:szCs w:val="16"/>
        </w:rPr>
      </w:pPr>
      <w:r w:rsidRPr="00CC2C68">
        <w:rPr>
          <w:rFonts w:eastAsiaTheme="minorHAnsi"/>
          <w:sz w:val="16"/>
          <w:szCs w:val="16"/>
        </w:rPr>
        <w:t>Text: Based on Psalm 33. Text and music © 1991, Jaime Cortez. Published by OCP.</w:t>
      </w:r>
    </w:p>
    <w:p w:rsidR="00CC2C68" w:rsidRPr="004B276F" w:rsidRDefault="00CC2C68" w:rsidP="00F515FE">
      <w:pPr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Reprinted/Streamed with permission under OneLicens.net # A-739517. All rights reserved.</w:t>
      </w:r>
    </w:p>
    <w:p w:rsidR="006D0117" w:rsidRDefault="006D0117" w:rsidP="006D011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6D0117" w:rsidRPr="00633FE0" w:rsidRDefault="006D0117" w:rsidP="006D0117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3B1EE6" w:rsidRPr="005B55F4" w:rsidRDefault="003B1EE6" w:rsidP="003B1EE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  <w:szCs w:val="24"/>
        </w:rPr>
      </w:pPr>
      <w:bookmarkStart w:id="1" w:name="_Hlk112846444"/>
      <w:bookmarkEnd w:id="0"/>
      <w:r w:rsidRPr="00CA6072">
        <w:tab/>
      </w:r>
      <w:bookmarkStart w:id="2" w:name="_Hlk110511248"/>
      <w:bookmarkStart w:id="3" w:name="_Hlk108687227"/>
      <w:bookmarkStart w:id="4" w:name="_Hlk88135241"/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CC2C68">
        <w:rPr>
          <w:sz w:val="24"/>
        </w:rPr>
        <w:t>66</w:t>
      </w:r>
      <w:r w:rsidRPr="00685011">
        <w:rPr>
          <w:sz w:val="24"/>
        </w:rPr>
        <w:t xml:space="preserve">:   </w:t>
      </w:r>
      <w:r w:rsidR="00CC2C68">
        <w:rPr>
          <w:i/>
          <w:iCs/>
          <w:sz w:val="24"/>
        </w:rPr>
        <w:t>Every Time I Feel the Spirit</w:t>
      </w:r>
      <w:r>
        <w:rPr>
          <w:bCs/>
          <w:i/>
          <w:iCs/>
          <w:color w:val="000000"/>
          <w:sz w:val="22"/>
          <w:szCs w:val="22"/>
        </w:rPr>
        <w:t xml:space="preserve">  </w:t>
      </w:r>
      <w:bookmarkEnd w:id="2"/>
      <w:bookmarkEnd w:id="3"/>
      <w:r w:rsidR="00197BBB">
        <w:rPr>
          <w:bCs/>
          <w:i/>
          <w:iCs/>
          <w:color w:val="000000"/>
          <w:sz w:val="22"/>
          <w:szCs w:val="22"/>
        </w:rPr>
        <w:t xml:space="preserve"> </w:t>
      </w:r>
    </w:p>
    <w:bookmarkEnd w:id="1"/>
    <w:bookmarkEnd w:id="4"/>
    <w:p w:rsidR="00CC2C68" w:rsidRPr="00C76908" w:rsidRDefault="00CC2C68" w:rsidP="003B1EE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C76908">
        <w:rPr>
          <w:sz w:val="22"/>
          <w:szCs w:val="22"/>
        </w:rPr>
        <w:t>Refrain</w:t>
      </w:r>
    </w:p>
    <w:p w:rsidR="00CC2C68" w:rsidRPr="00CC2C68" w:rsidRDefault="00CC2C68" w:rsidP="00CC2C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C2C68">
        <w:rPr>
          <w:b/>
          <w:bCs/>
          <w:sz w:val="22"/>
          <w:szCs w:val="22"/>
        </w:rPr>
        <w:t>Ev</w:t>
      </w:r>
      <w:r>
        <w:rPr>
          <w:b/>
          <w:bCs/>
          <w:sz w:val="22"/>
          <w:szCs w:val="22"/>
        </w:rPr>
        <w:t>e</w:t>
      </w:r>
      <w:r w:rsidRPr="00CC2C68">
        <w:rPr>
          <w:b/>
          <w:bCs/>
          <w:sz w:val="22"/>
          <w:szCs w:val="22"/>
        </w:rPr>
        <w:t>ry time I feel the Spirit</w:t>
      </w:r>
    </w:p>
    <w:p w:rsidR="00CC2C68" w:rsidRPr="00CC2C68" w:rsidRDefault="00CC2C68" w:rsidP="00CC2C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C2C68">
        <w:rPr>
          <w:b/>
          <w:bCs/>
          <w:sz w:val="22"/>
          <w:szCs w:val="22"/>
        </w:rPr>
        <w:t>Moving in my heart I will pray</w:t>
      </w:r>
      <w:r>
        <w:rPr>
          <w:b/>
          <w:bCs/>
          <w:sz w:val="22"/>
          <w:szCs w:val="22"/>
        </w:rPr>
        <w:t>.</w:t>
      </w:r>
    </w:p>
    <w:p w:rsidR="00CC2C68" w:rsidRPr="00CC2C68" w:rsidRDefault="00CC2C68" w:rsidP="00CC2C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Yes, e</w:t>
      </w:r>
      <w:r w:rsidRPr="00CC2C68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e</w:t>
      </w:r>
      <w:r w:rsidRPr="00CC2C68">
        <w:rPr>
          <w:b/>
          <w:bCs/>
          <w:sz w:val="22"/>
          <w:szCs w:val="22"/>
        </w:rPr>
        <w:t>ry time I feel the Spirit</w:t>
      </w:r>
    </w:p>
    <w:p w:rsidR="00CC2C68" w:rsidRDefault="00CC2C68" w:rsidP="00CC2C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C2C68">
        <w:rPr>
          <w:b/>
          <w:bCs/>
          <w:sz w:val="22"/>
          <w:szCs w:val="22"/>
        </w:rPr>
        <w:t>Moving in my heart I will pray</w:t>
      </w:r>
      <w:r>
        <w:rPr>
          <w:b/>
          <w:bCs/>
          <w:sz w:val="22"/>
          <w:szCs w:val="22"/>
        </w:rPr>
        <w:t xml:space="preserve">. </w:t>
      </w:r>
    </w:p>
    <w:p w:rsidR="00CC2C68" w:rsidRPr="00CC2C68" w:rsidRDefault="00CC2C68" w:rsidP="00CC2C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CC2C68" w:rsidRPr="00CC2C68" w:rsidRDefault="00CC2C68" w:rsidP="00CC2C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CC2C68">
        <w:rPr>
          <w:sz w:val="22"/>
          <w:szCs w:val="22"/>
        </w:rPr>
        <w:t>Verse 1</w:t>
      </w:r>
    </w:p>
    <w:p w:rsidR="00CC2C68" w:rsidRPr="00CC2C68" w:rsidRDefault="00CC2C68" w:rsidP="00CC2C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C2C68">
        <w:rPr>
          <w:b/>
          <w:bCs/>
          <w:sz w:val="22"/>
          <w:szCs w:val="22"/>
        </w:rPr>
        <w:t>Upon the mountain</w:t>
      </w:r>
      <w:r>
        <w:rPr>
          <w:b/>
          <w:bCs/>
          <w:sz w:val="22"/>
          <w:szCs w:val="22"/>
        </w:rPr>
        <w:t>,</w:t>
      </w:r>
      <w:r w:rsidRPr="00CC2C68">
        <w:rPr>
          <w:b/>
          <w:bCs/>
          <w:sz w:val="22"/>
          <w:szCs w:val="22"/>
        </w:rPr>
        <w:t xml:space="preserve"> when my Lord spoke</w:t>
      </w:r>
      <w:r>
        <w:rPr>
          <w:b/>
          <w:bCs/>
          <w:sz w:val="22"/>
          <w:szCs w:val="22"/>
        </w:rPr>
        <w:t>,</w:t>
      </w:r>
    </w:p>
    <w:p w:rsidR="00CC2C68" w:rsidRPr="00CC2C68" w:rsidRDefault="00CC2C68" w:rsidP="00CC2C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C2C68">
        <w:rPr>
          <w:b/>
          <w:bCs/>
          <w:sz w:val="22"/>
          <w:szCs w:val="22"/>
        </w:rPr>
        <w:t>Out of God's mouth came fire and smoke</w:t>
      </w:r>
      <w:r w:rsidR="00CB1038">
        <w:rPr>
          <w:b/>
          <w:bCs/>
          <w:sz w:val="22"/>
          <w:szCs w:val="22"/>
        </w:rPr>
        <w:t>.</w:t>
      </w:r>
    </w:p>
    <w:p w:rsidR="00CC2C68" w:rsidRPr="00CC2C68" w:rsidRDefault="00CC2C68" w:rsidP="00CC2C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C2C68">
        <w:rPr>
          <w:b/>
          <w:bCs/>
          <w:sz w:val="22"/>
          <w:szCs w:val="22"/>
        </w:rPr>
        <w:t>Looked all around me</w:t>
      </w:r>
      <w:r w:rsidR="00CB1038">
        <w:rPr>
          <w:b/>
          <w:bCs/>
          <w:sz w:val="22"/>
          <w:szCs w:val="22"/>
        </w:rPr>
        <w:t>,</w:t>
      </w:r>
      <w:r w:rsidRPr="00CC2C68">
        <w:rPr>
          <w:b/>
          <w:bCs/>
          <w:sz w:val="22"/>
          <w:szCs w:val="22"/>
        </w:rPr>
        <w:t xml:space="preserve"> it looked so fine</w:t>
      </w:r>
      <w:r w:rsidR="00CB1038">
        <w:rPr>
          <w:b/>
          <w:bCs/>
          <w:sz w:val="22"/>
          <w:szCs w:val="22"/>
        </w:rPr>
        <w:t>,</w:t>
      </w:r>
    </w:p>
    <w:p w:rsidR="00CC2C68" w:rsidRPr="00CC2C68" w:rsidRDefault="00CC2C68" w:rsidP="00CC2C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C2C68">
        <w:rPr>
          <w:b/>
          <w:bCs/>
          <w:sz w:val="22"/>
          <w:szCs w:val="22"/>
        </w:rPr>
        <w:t>Till I asked my Lord if all was mine</w:t>
      </w:r>
      <w:r w:rsidR="00CB1038">
        <w:rPr>
          <w:b/>
          <w:bCs/>
          <w:sz w:val="22"/>
          <w:szCs w:val="22"/>
        </w:rPr>
        <w:t>.</w:t>
      </w:r>
    </w:p>
    <w:p w:rsidR="00CC2C68" w:rsidRPr="00CC2C68" w:rsidRDefault="00CC2C68" w:rsidP="00CC2C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CC2C68" w:rsidRPr="00CC2C68" w:rsidRDefault="00CC2C68" w:rsidP="00CC2C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CC2C68">
        <w:rPr>
          <w:sz w:val="22"/>
          <w:szCs w:val="22"/>
        </w:rPr>
        <w:t>Refrain</w:t>
      </w:r>
    </w:p>
    <w:p w:rsidR="00CC2C68" w:rsidRPr="00CC2C68" w:rsidRDefault="00CC2C68" w:rsidP="00CC2C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CC2C68" w:rsidRPr="00CC2C68" w:rsidRDefault="00CC2C68" w:rsidP="00CC2C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CC2C68">
        <w:rPr>
          <w:sz w:val="22"/>
          <w:szCs w:val="22"/>
        </w:rPr>
        <w:t>Verse 2</w:t>
      </w:r>
    </w:p>
    <w:p w:rsidR="00CB1038" w:rsidRPr="00CB1038" w:rsidRDefault="00CB1038" w:rsidP="00CB103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B1038">
        <w:rPr>
          <w:b/>
          <w:bCs/>
          <w:sz w:val="22"/>
          <w:szCs w:val="22"/>
        </w:rPr>
        <w:t>Jordan River</w:t>
      </w:r>
      <w:r>
        <w:rPr>
          <w:b/>
          <w:bCs/>
          <w:sz w:val="22"/>
          <w:szCs w:val="22"/>
        </w:rPr>
        <w:t>,</w:t>
      </w:r>
      <w:r w:rsidRPr="00CB1038">
        <w:rPr>
          <w:b/>
          <w:bCs/>
          <w:sz w:val="22"/>
          <w:szCs w:val="22"/>
        </w:rPr>
        <w:t xml:space="preserve"> chilly and cold</w:t>
      </w:r>
      <w:r>
        <w:rPr>
          <w:b/>
          <w:bCs/>
          <w:sz w:val="22"/>
          <w:szCs w:val="22"/>
        </w:rPr>
        <w:t>,</w:t>
      </w:r>
    </w:p>
    <w:p w:rsidR="00CB1038" w:rsidRPr="00CB1038" w:rsidRDefault="00CB1038" w:rsidP="00CB103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B1038">
        <w:rPr>
          <w:b/>
          <w:bCs/>
          <w:sz w:val="22"/>
          <w:szCs w:val="22"/>
        </w:rPr>
        <w:t>It chills the body but not the soul</w:t>
      </w:r>
      <w:r>
        <w:rPr>
          <w:b/>
          <w:bCs/>
          <w:sz w:val="22"/>
          <w:szCs w:val="22"/>
        </w:rPr>
        <w:t>.</w:t>
      </w:r>
    </w:p>
    <w:p w:rsidR="00CB1038" w:rsidRPr="00CB1038" w:rsidRDefault="00CB1038" w:rsidP="00CB103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B1038">
        <w:rPr>
          <w:b/>
          <w:bCs/>
          <w:sz w:val="22"/>
          <w:szCs w:val="22"/>
        </w:rPr>
        <w:t xml:space="preserve">There </w:t>
      </w:r>
      <w:r>
        <w:rPr>
          <w:b/>
          <w:bCs/>
          <w:sz w:val="22"/>
          <w:szCs w:val="22"/>
        </w:rPr>
        <w:t>is</w:t>
      </w:r>
      <w:r w:rsidRPr="00CB1038">
        <w:rPr>
          <w:b/>
          <w:bCs/>
          <w:sz w:val="22"/>
          <w:szCs w:val="22"/>
        </w:rPr>
        <w:t xml:space="preserve"> but one train</w:t>
      </w:r>
      <w:r>
        <w:rPr>
          <w:b/>
          <w:bCs/>
          <w:sz w:val="22"/>
          <w:szCs w:val="22"/>
        </w:rPr>
        <w:t xml:space="preserve"> upon</w:t>
      </w:r>
      <w:r w:rsidRPr="00CB1038">
        <w:rPr>
          <w:b/>
          <w:bCs/>
          <w:sz w:val="22"/>
          <w:szCs w:val="22"/>
        </w:rPr>
        <w:t xml:space="preserve"> this track</w:t>
      </w:r>
      <w:r>
        <w:rPr>
          <w:b/>
          <w:bCs/>
          <w:sz w:val="22"/>
          <w:szCs w:val="22"/>
        </w:rPr>
        <w:t>.</w:t>
      </w:r>
    </w:p>
    <w:p w:rsidR="00CB1038" w:rsidRPr="00CB1038" w:rsidRDefault="00CB1038" w:rsidP="00CB103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B1038">
        <w:rPr>
          <w:b/>
          <w:bCs/>
          <w:sz w:val="22"/>
          <w:szCs w:val="22"/>
        </w:rPr>
        <w:t>It runs to heaven and then right back</w:t>
      </w:r>
      <w:r>
        <w:rPr>
          <w:b/>
          <w:bCs/>
          <w:sz w:val="22"/>
          <w:szCs w:val="22"/>
        </w:rPr>
        <w:t>.</w:t>
      </w:r>
    </w:p>
    <w:p w:rsidR="00CC2C68" w:rsidRPr="00CC2C68" w:rsidRDefault="00CC2C68" w:rsidP="00CC2C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CC2C68" w:rsidRPr="00CC2C68" w:rsidRDefault="00CC2C68" w:rsidP="00CC2C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CC2C68">
        <w:rPr>
          <w:sz w:val="22"/>
          <w:szCs w:val="22"/>
        </w:rPr>
        <w:t>Refrain</w:t>
      </w:r>
    </w:p>
    <w:p w:rsidR="003B1EE6" w:rsidRPr="00355B73" w:rsidRDefault="003B1EE6" w:rsidP="003B1EE6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3B1EE6" w:rsidRPr="00355B73" w:rsidRDefault="00CC2C68" w:rsidP="003B1EE6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C2618E" w:rsidRPr="00E9664F" w:rsidRDefault="00B21E43" w:rsidP="00C2618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>
        <w:rPr>
          <w:sz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C2618E">
        <w:rPr>
          <w:sz w:val="24"/>
        </w:rPr>
        <w:t>526</w:t>
      </w:r>
      <w:r w:rsidRPr="00685011">
        <w:rPr>
          <w:sz w:val="24"/>
        </w:rPr>
        <w:t>:</w:t>
      </w:r>
      <w:r w:rsidR="00C2618E">
        <w:rPr>
          <w:sz w:val="24"/>
        </w:rPr>
        <w:t xml:space="preserve">   </w:t>
      </w:r>
      <w:r w:rsidR="00C2618E">
        <w:rPr>
          <w:bCs/>
          <w:i/>
          <w:iCs/>
          <w:color w:val="000000"/>
          <w:sz w:val="24"/>
          <w:szCs w:val="24"/>
        </w:rPr>
        <w:t>Let Us Talents and Tongues Employ</w:t>
      </w:r>
      <w:r w:rsidR="00C2618E" w:rsidRPr="003E4845">
        <w:rPr>
          <w:bCs/>
          <w:i/>
          <w:iCs/>
          <w:color w:val="000000"/>
          <w:sz w:val="24"/>
          <w:szCs w:val="24"/>
        </w:rPr>
        <w:t xml:space="preserve">   </w:t>
      </w:r>
      <w:r w:rsidR="00C2618E" w:rsidRPr="003E4845">
        <w:rPr>
          <w:bCs/>
          <w:color w:val="000000"/>
          <w:sz w:val="24"/>
          <w:szCs w:val="24"/>
        </w:rPr>
        <w:t>(</w:t>
      </w:r>
      <w:r w:rsidR="00C2618E">
        <w:rPr>
          <w:bCs/>
          <w:color w:val="000000"/>
          <w:sz w:val="24"/>
          <w:szCs w:val="24"/>
        </w:rPr>
        <w:t>all 3 verses</w:t>
      </w:r>
      <w:r w:rsidR="00C2618E" w:rsidRPr="003E4845">
        <w:rPr>
          <w:bCs/>
          <w:color w:val="000000"/>
          <w:sz w:val="24"/>
          <w:szCs w:val="24"/>
        </w:rPr>
        <w:t>)</w:t>
      </w:r>
      <w:r w:rsidR="00C2618E"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C2618E" w:rsidRPr="00445F6A" w:rsidRDefault="00C2618E" w:rsidP="00C2618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45F6A">
        <w:rPr>
          <w:b/>
          <w:bCs/>
          <w:color w:val="000000"/>
          <w:sz w:val="24"/>
          <w:szCs w:val="24"/>
        </w:rPr>
        <w:t>Let us talents and tongues employ;</w:t>
      </w:r>
      <w:r w:rsidRPr="00445F6A">
        <w:rPr>
          <w:b/>
          <w:bCs/>
          <w:color w:val="000000"/>
          <w:sz w:val="24"/>
          <w:szCs w:val="24"/>
        </w:rPr>
        <w:br/>
        <w:t>Reaching out with a shout of joy:</w:t>
      </w:r>
      <w:r w:rsidRPr="00445F6A">
        <w:rPr>
          <w:b/>
          <w:bCs/>
          <w:color w:val="000000"/>
          <w:sz w:val="24"/>
          <w:szCs w:val="24"/>
        </w:rPr>
        <w:br/>
        <w:t>Bread is broken; the wine is poured;</w:t>
      </w:r>
      <w:r w:rsidRPr="00445F6A">
        <w:rPr>
          <w:b/>
          <w:bCs/>
          <w:color w:val="000000"/>
          <w:sz w:val="24"/>
          <w:szCs w:val="24"/>
        </w:rPr>
        <w:br/>
        <w:t>Christ is spoken and seen and heard.</w:t>
      </w:r>
    </w:p>
    <w:p w:rsidR="00C2618E" w:rsidRPr="00445F6A" w:rsidRDefault="00C2618E" w:rsidP="00C2618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5" w:name="_Hlk115340229"/>
      <w:bookmarkStart w:id="6" w:name="_Hlk115340391"/>
      <w:r w:rsidRPr="00445F6A">
        <w:rPr>
          <w:b/>
          <w:bCs/>
          <w:color w:val="000000"/>
          <w:sz w:val="24"/>
          <w:szCs w:val="24"/>
        </w:rPr>
        <w:t>Jesus lives again; earth can breathe again;</w:t>
      </w:r>
      <w:r w:rsidRPr="00445F6A">
        <w:rPr>
          <w:b/>
          <w:bCs/>
          <w:color w:val="000000"/>
          <w:sz w:val="24"/>
          <w:szCs w:val="24"/>
        </w:rPr>
        <w:br/>
        <w:t>Pass the Word around: loaves abound!</w:t>
      </w:r>
      <w:bookmarkEnd w:id="5"/>
      <w:r w:rsidRPr="00445F6A">
        <w:rPr>
          <w:b/>
          <w:bCs/>
          <w:color w:val="000000"/>
          <w:sz w:val="24"/>
          <w:szCs w:val="24"/>
        </w:rPr>
        <w:br/>
        <w:t>Jesus lives again; earth can breathe again;</w:t>
      </w:r>
      <w:r w:rsidRPr="00445F6A">
        <w:rPr>
          <w:b/>
          <w:bCs/>
          <w:color w:val="000000"/>
          <w:sz w:val="24"/>
          <w:szCs w:val="24"/>
        </w:rPr>
        <w:br/>
        <w:t>Pass the Word around: loaves abound!</w:t>
      </w:r>
    </w:p>
    <w:bookmarkEnd w:id="6"/>
    <w:p w:rsidR="00C2618E" w:rsidRPr="00445F6A" w:rsidRDefault="00C2618E" w:rsidP="00C2618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C2618E" w:rsidRPr="00445F6A" w:rsidRDefault="00C2618E" w:rsidP="00C2618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45F6A">
        <w:rPr>
          <w:b/>
          <w:bCs/>
          <w:color w:val="000000"/>
          <w:sz w:val="24"/>
          <w:szCs w:val="24"/>
        </w:rPr>
        <w:lastRenderedPageBreak/>
        <w:t>Christ is able to make us one;</w:t>
      </w:r>
      <w:r w:rsidRPr="00445F6A">
        <w:rPr>
          <w:b/>
          <w:bCs/>
          <w:color w:val="000000"/>
          <w:sz w:val="24"/>
          <w:szCs w:val="24"/>
        </w:rPr>
        <w:br/>
        <w:t>At the table he sets the tone,</w:t>
      </w:r>
      <w:r w:rsidRPr="00445F6A">
        <w:rPr>
          <w:b/>
          <w:bCs/>
          <w:color w:val="000000"/>
          <w:sz w:val="24"/>
          <w:szCs w:val="24"/>
        </w:rPr>
        <w:br/>
        <w:t>Teaching people to live to bless,</w:t>
      </w:r>
      <w:r w:rsidRPr="00445F6A">
        <w:rPr>
          <w:b/>
          <w:bCs/>
          <w:color w:val="000000"/>
          <w:sz w:val="24"/>
          <w:szCs w:val="24"/>
        </w:rPr>
        <w:br/>
        <w:t>Love in word and in deed express.</w:t>
      </w:r>
    </w:p>
    <w:p w:rsidR="00C2618E" w:rsidRPr="00445F6A" w:rsidRDefault="00C2618E" w:rsidP="00C2618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45F6A">
        <w:rPr>
          <w:b/>
          <w:bCs/>
          <w:color w:val="000000"/>
          <w:sz w:val="24"/>
          <w:szCs w:val="24"/>
        </w:rPr>
        <w:t>Jesus lives again; earth can breathe again;</w:t>
      </w:r>
      <w:r w:rsidRPr="00445F6A">
        <w:rPr>
          <w:b/>
          <w:bCs/>
          <w:color w:val="000000"/>
          <w:sz w:val="24"/>
          <w:szCs w:val="24"/>
        </w:rPr>
        <w:br/>
        <w:t>Pass the Word around: loaves abound!</w:t>
      </w:r>
      <w:r w:rsidRPr="00445F6A">
        <w:rPr>
          <w:b/>
          <w:bCs/>
          <w:color w:val="000000"/>
          <w:sz w:val="24"/>
          <w:szCs w:val="24"/>
        </w:rPr>
        <w:br/>
        <w:t>Jesus lives again; earth can breathe again;</w:t>
      </w:r>
      <w:r w:rsidRPr="00445F6A">
        <w:rPr>
          <w:b/>
          <w:bCs/>
          <w:color w:val="000000"/>
          <w:sz w:val="24"/>
          <w:szCs w:val="24"/>
        </w:rPr>
        <w:br/>
        <w:t>Pass the Word around: loaves abound!</w:t>
      </w:r>
    </w:p>
    <w:p w:rsidR="00C2618E" w:rsidRPr="00445F6A" w:rsidRDefault="00C2618E" w:rsidP="00C2618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C2618E" w:rsidRPr="00445F6A" w:rsidRDefault="00C2618E" w:rsidP="00C2618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45F6A">
        <w:rPr>
          <w:b/>
          <w:bCs/>
          <w:color w:val="000000"/>
          <w:sz w:val="24"/>
          <w:szCs w:val="24"/>
        </w:rPr>
        <w:t>Jesus calls us in, sends us out</w:t>
      </w:r>
      <w:r w:rsidRPr="00445F6A">
        <w:rPr>
          <w:b/>
          <w:bCs/>
          <w:color w:val="000000"/>
          <w:sz w:val="24"/>
          <w:szCs w:val="24"/>
        </w:rPr>
        <w:br/>
        <w:t>Bearing fruit in a world of doubt,</w:t>
      </w:r>
      <w:r w:rsidRPr="00445F6A">
        <w:rPr>
          <w:b/>
          <w:bCs/>
          <w:color w:val="000000"/>
          <w:sz w:val="24"/>
          <w:szCs w:val="24"/>
        </w:rPr>
        <w:br/>
        <w:t>Gives us love to tell, bread to share;</w:t>
      </w:r>
      <w:r w:rsidRPr="00445F6A">
        <w:rPr>
          <w:b/>
          <w:bCs/>
          <w:color w:val="000000"/>
          <w:sz w:val="24"/>
          <w:szCs w:val="24"/>
        </w:rPr>
        <w:br/>
        <w:t>God (Immanuel) everywhere!</w:t>
      </w:r>
    </w:p>
    <w:p w:rsidR="00C2618E" w:rsidRPr="00A87292" w:rsidRDefault="00C2618E" w:rsidP="00C2618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D5935">
        <w:rPr>
          <w:b/>
          <w:bCs/>
          <w:color w:val="000000"/>
          <w:sz w:val="24"/>
          <w:szCs w:val="24"/>
        </w:rPr>
        <w:t>Jesus lives again; earth can breathe again;</w:t>
      </w:r>
      <w:r w:rsidRPr="005D5935">
        <w:rPr>
          <w:b/>
          <w:bCs/>
          <w:color w:val="000000"/>
          <w:sz w:val="24"/>
          <w:szCs w:val="24"/>
        </w:rPr>
        <w:br/>
        <w:t>Pass the Word around: loaves abound!</w:t>
      </w:r>
      <w:r w:rsidRPr="005D5935">
        <w:rPr>
          <w:b/>
          <w:bCs/>
          <w:color w:val="000000"/>
          <w:sz w:val="24"/>
          <w:szCs w:val="24"/>
        </w:rPr>
        <w:br/>
        <w:t>Jesus lives again; earth can breathe again;</w:t>
      </w:r>
      <w:r w:rsidRPr="005D5935">
        <w:rPr>
          <w:b/>
          <w:bCs/>
          <w:color w:val="000000"/>
          <w:sz w:val="24"/>
          <w:szCs w:val="24"/>
        </w:rPr>
        <w:br/>
        <w:t>Pass the Word around: loaves abound!</w:t>
      </w:r>
    </w:p>
    <w:p w:rsidR="00C2618E" w:rsidRDefault="00C2618E" w:rsidP="00C2618E">
      <w:pPr>
        <w:shd w:val="clear" w:color="auto" w:fill="FFFFFF"/>
        <w:ind w:left="900"/>
        <w:rPr>
          <w:sz w:val="16"/>
          <w:szCs w:val="16"/>
        </w:rPr>
      </w:pPr>
    </w:p>
    <w:p w:rsidR="00C2618E" w:rsidRPr="00445F6A" w:rsidRDefault="00C2618E" w:rsidP="00C2618E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bCs/>
          <w:sz w:val="16"/>
          <w:szCs w:val="16"/>
        </w:rPr>
      </w:pPr>
      <w:r w:rsidRPr="00445F6A">
        <w:rPr>
          <w:bCs/>
          <w:sz w:val="16"/>
          <w:szCs w:val="16"/>
        </w:rPr>
        <w:t>CCLI Song # 178577</w:t>
      </w:r>
    </w:p>
    <w:p w:rsidR="00C2618E" w:rsidRPr="00445F6A" w:rsidRDefault="00C2618E" w:rsidP="00C2618E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bCs/>
          <w:sz w:val="16"/>
          <w:szCs w:val="16"/>
        </w:rPr>
      </w:pPr>
      <w:r w:rsidRPr="00445F6A">
        <w:rPr>
          <w:bCs/>
          <w:sz w:val="16"/>
          <w:szCs w:val="16"/>
        </w:rPr>
        <w:t>Doreen Potter | Fred Kaan</w:t>
      </w:r>
    </w:p>
    <w:p w:rsidR="00C2618E" w:rsidRPr="00445F6A" w:rsidRDefault="00C2618E" w:rsidP="00C2618E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bCs/>
          <w:sz w:val="16"/>
          <w:szCs w:val="16"/>
        </w:rPr>
      </w:pPr>
      <w:r w:rsidRPr="00445F6A">
        <w:rPr>
          <w:bCs/>
          <w:sz w:val="16"/>
          <w:szCs w:val="16"/>
        </w:rPr>
        <w:t xml:space="preserve">© Words: 1975 Hope Publishing Company </w:t>
      </w:r>
    </w:p>
    <w:p w:rsidR="00C2618E" w:rsidRPr="00445F6A" w:rsidRDefault="00C2618E" w:rsidP="00C2618E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bCs/>
          <w:sz w:val="16"/>
          <w:szCs w:val="16"/>
        </w:rPr>
      </w:pPr>
      <w:r w:rsidRPr="00445F6A">
        <w:rPr>
          <w:bCs/>
          <w:sz w:val="16"/>
          <w:szCs w:val="16"/>
        </w:rPr>
        <w:t xml:space="preserve">Music: 1975 Hope Publishing Company </w:t>
      </w:r>
    </w:p>
    <w:p w:rsidR="00C2618E" w:rsidRDefault="00C2618E" w:rsidP="00C2618E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Style w:val="Hyperlink"/>
          <w:bCs/>
          <w:sz w:val="16"/>
          <w:szCs w:val="16"/>
        </w:rPr>
      </w:pPr>
      <w:r w:rsidRPr="00445F6A">
        <w:rPr>
          <w:bCs/>
          <w:sz w:val="16"/>
          <w:szCs w:val="16"/>
        </w:rPr>
        <w:t xml:space="preserve">For use solely with the SongSelect® </w:t>
      </w:r>
      <w:hyperlink r:id="rId6" w:history="1">
        <w:r w:rsidRPr="00445F6A">
          <w:rPr>
            <w:rStyle w:val="Hyperlink"/>
            <w:bCs/>
            <w:sz w:val="16"/>
            <w:szCs w:val="16"/>
          </w:rPr>
          <w:t>Terms of Use</w:t>
        </w:r>
      </w:hyperlink>
      <w:r w:rsidRPr="00445F6A">
        <w:rPr>
          <w:bCs/>
          <w:sz w:val="16"/>
          <w:szCs w:val="16"/>
        </w:rPr>
        <w:t xml:space="preserve">. All rights reserved. </w:t>
      </w:r>
      <w:hyperlink r:id="rId7" w:history="1">
        <w:r w:rsidRPr="00445F6A">
          <w:rPr>
            <w:rStyle w:val="Hyperlink"/>
            <w:bCs/>
            <w:sz w:val="16"/>
            <w:szCs w:val="16"/>
          </w:rPr>
          <w:t>www.ccli.com</w:t>
        </w:r>
      </w:hyperlink>
    </w:p>
    <w:p w:rsidR="00C2618E" w:rsidRPr="00445F6A" w:rsidRDefault="00C2618E" w:rsidP="00C2618E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bCs/>
          <w:sz w:val="16"/>
          <w:szCs w:val="16"/>
        </w:rPr>
      </w:pPr>
      <w:r w:rsidRPr="00445F6A">
        <w:rPr>
          <w:bCs/>
          <w:sz w:val="16"/>
          <w:szCs w:val="16"/>
        </w:rPr>
        <w:t>CCLI License # 21214429</w:t>
      </w:r>
    </w:p>
    <w:p w:rsidR="00B21E43" w:rsidRDefault="00B21E43" w:rsidP="00C2618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4A78BE" w:rsidRPr="004F6F6E" w:rsidRDefault="005462F8" w:rsidP="004A78BE">
      <w:pPr>
        <w:tabs>
          <w:tab w:val="left" w:pos="90"/>
          <w:tab w:val="center" w:pos="3240"/>
          <w:tab w:val="right" w:pos="7920"/>
        </w:tabs>
        <w:ind w:left="-360"/>
      </w:pPr>
      <w:r w:rsidRPr="00CA6072">
        <w:tab/>
      </w:r>
      <w:r w:rsidR="004A78BE" w:rsidRPr="008F671C">
        <w:rPr>
          <w:sz w:val="24"/>
        </w:rPr>
        <w:t>Hymn</w:t>
      </w:r>
      <w:r w:rsidR="004A78BE">
        <w:rPr>
          <w:sz w:val="24"/>
        </w:rPr>
        <w:t xml:space="preserve"> 70:  </w:t>
      </w:r>
      <w:r w:rsidR="004A78BE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4A78BE">
        <w:rPr>
          <w:bCs/>
          <w:i/>
          <w:iCs/>
          <w:color w:val="000000"/>
          <w:sz w:val="22"/>
          <w:szCs w:val="22"/>
        </w:rPr>
        <w:t xml:space="preserve">What Does the Lord Require of You?   </w:t>
      </w:r>
      <w:r w:rsidR="004A78BE" w:rsidRPr="00573DC7">
        <w:rPr>
          <w:bCs/>
          <w:i/>
          <w:iCs/>
          <w:color w:val="000000"/>
          <w:sz w:val="22"/>
          <w:szCs w:val="22"/>
        </w:rPr>
        <w:t xml:space="preserve"> </w:t>
      </w:r>
      <w:r w:rsidR="004A78BE" w:rsidRPr="00C2618E">
        <w:rPr>
          <w:bCs/>
          <w:color w:val="000000"/>
          <w:sz w:val="22"/>
          <w:szCs w:val="22"/>
        </w:rPr>
        <w:t>(Tom will lead us in a canon.)</w:t>
      </w:r>
      <w:r w:rsidR="004A78BE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4A78BE" w:rsidRPr="00685011">
        <w:t xml:space="preserve">  </w:t>
      </w:r>
    </w:p>
    <w:p w:rsidR="004A78BE" w:rsidRPr="00A15D9E" w:rsidRDefault="004A78BE" w:rsidP="004A78BE">
      <w:pPr>
        <w:shd w:val="clear" w:color="auto" w:fill="FFFFFF"/>
        <w:ind w:left="900"/>
        <w:rPr>
          <w:sz w:val="24"/>
          <w:szCs w:val="24"/>
        </w:rPr>
      </w:pPr>
      <w:bookmarkStart w:id="7" w:name="_Hlk118970118"/>
      <w:r w:rsidRPr="00A15D9E">
        <w:rPr>
          <w:sz w:val="24"/>
          <w:szCs w:val="24"/>
        </w:rPr>
        <w:t>Part 1:</w:t>
      </w:r>
    </w:p>
    <w:p w:rsidR="004A78BE" w:rsidRPr="00A15D9E" w:rsidRDefault="004A78BE" w:rsidP="004A78BE">
      <w:pPr>
        <w:shd w:val="clear" w:color="auto" w:fill="FFFFFF"/>
        <w:ind w:left="900"/>
        <w:rPr>
          <w:b/>
          <w:bCs/>
          <w:sz w:val="24"/>
          <w:szCs w:val="24"/>
        </w:rPr>
      </w:pPr>
      <w:r w:rsidRPr="00A15D9E">
        <w:rPr>
          <w:b/>
          <w:bCs/>
          <w:sz w:val="24"/>
          <w:szCs w:val="24"/>
        </w:rPr>
        <w:t>What does the Lord require of you?</w:t>
      </w:r>
      <w:r w:rsidRPr="00A15D9E">
        <w:rPr>
          <w:b/>
          <w:bCs/>
          <w:sz w:val="24"/>
          <w:szCs w:val="24"/>
        </w:rPr>
        <w:br/>
        <w:t xml:space="preserve">What does the </w:t>
      </w:r>
      <w:r>
        <w:rPr>
          <w:b/>
          <w:bCs/>
          <w:sz w:val="24"/>
          <w:szCs w:val="24"/>
        </w:rPr>
        <w:t>L</w:t>
      </w:r>
      <w:r w:rsidRPr="00A15D9E">
        <w:rPr>
          <w:b/>
          <w:bCs/>
          <w:sz w:val="24"/>
          <w:szCs w:val="24"/>
        </w:rPr>
        <w:t>ord require of you?</w:t>
      </w:r>
    </w:p>
    <w:bookmarkEnd w:id="7"/>
    <w:p w:rsidR="004A78BE" w:rsidRPr="00A15D9E" w:rsidRDefault="004A78BE" w:rsidP="004A78BE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4A78BE" w:rsidRPr="00A15D9E" w:rsidRDefault="004A78BE" w:rsidP="004A78BE">
      <w:pPr>
        <w:shd w:val="clear" w:color="auto" w:fill="FFFFFF"/>
        <w:ind w:left="900"/>
        <w:rPr>
          <w:sz w:val="24"/>
          <w:szCs w:val="24"/>
        </w:rPr>
      </w:pPr>
      <w:r w:rsidRPr="00A15D9E">
        <w:rPr>
          <w:sz w:val="24"/>
          <w:szCs w:val="24"/>
        </w:rPr>
        <w:t xml:space="preserve">Part </w:t>
      </w:r>
      <w:r>
        <w:rPr>
          <w:sz w:val="24"/>
          <w:szCs w:val="24"/>
        </w:rPr>
        <w:t>2</w:t>
      </w:r>
      <w:r w:rsidRPr="00A15D9E">
        <w:rPr>
          <w:sz w:val="24"/>
          <w:szCs w:val="24"/>
        </w:rPr>
        <w:t>:</w:t>
      </w:r>
    </w:p>
    <w:p w:rsidR="004A78BE" w:rsidRDefault="004A78BE" w:rsidP="004A78BE">
      <w:pPr>
        <w:shd w:val="clear" w:color="auto" w:fill="FFFFFF"/>
        <w:ind w:left="900"/>
        <w:rPr>
          <w:sz w:val="24"/>
          <w:szCs w:val="24"/>
        </w:rPr>
      </w:pPr>
      <w:r w:rsidRPr="00A15D9E">
        <w:rPr>
          <w:b/>
          <w:bCs/>
          <w:sz w:val="24"/>
          <w:szCs w:val="24"/>
        </w:rPr>
        <w:t>Justice, kindness,</w:t>
      </w:r>
      <w:r w:rsidRPr="00A15D9E">
        <w:rPr>
          <w:b/>
          <w:bCs/>
          <w:sz w:val="24"/>
          <w:szCs w:val="24"/>
        </w:rPr>
        <w:br/>
        <w:t>Walk humbly with your God.</w:t>
      </w:r>
    </w:p>
    <w:p w:rsidR="004A78BE" w:rsidRDefault="004A78BE" w:rsidP="004A78BE">
      <w:pPr>
        <w:shd w:val="clear" w:color="auto" w:fill="FFFFFF"/>
        <w:ind w:left="900"/>
        <w:rPr>
          <w:sz w:val="24"/>
          <w:szCs w:val="24"/>
        </w:rPr>
      </w:pPr>
    </w:p>
    <w:p w:rsidR="004A78BE" w:rsidRPr="00A15D9E" w:rsidRDefault="004A78BE" w:rsidP="004A78BE">
      <w:pPr>
        <w:shd w:val="clear" w:color="auto" w:fill="FFFFFF"/>
        <w:ind w:left="900"/>
        <w:rPr>
          <w:sz w:val="24"/>
          <w:szCs w:val="24"/>
        </w:rPr>
      </w:pPr>
      <w:r w:rsidRPr="00A15D9E">
        <w:rPr>
          <w:sz w:val="24"/>
          <w:szCs w:val="24"/>
        </w:rPr>
        <w:t xml:space="preserve">Part </w:t>
      </w:r>
      <w:r>
        <w:rPr>
          <w:sz w:val="24"/>
          <w:szCs w:val="24"/>
        </w:rPr>
        <w:t>3</w:t>
      </w:r>
      <w:r w:rsidRPr="00A15D9E">
        <w:rPr>
          <w:sz w:val="24"/>
          <w:szCs w:val="24"/>
        </w:rPr>
        <w:t>:</w:t>
      </w:r>
    </w:p>
    <w:p w:rsidR="004A78BE" w:rsidRPr="00A15D9E" w:rsidRDefault="004A78BE" w:rsidP="004A78BE">
      <w:pPr>
        <w:shd w:val="clear" w:color="auto" w:fill="FFFFFF"/>
        <w:ind w:left="900"/>
        <w:rPr>
          <w:b/>
          <w:bCs/>
          <w:sz w:val="24"/>
          <w:szCs w:val="24"/>
        </w:rPr>
      </w:pPr>
      <w:r w:rsidRPr="00A15D9E">
        <w:rPr>
          <w:b/>
          <w:bCs/>
          <w:sz w:val="24"/>
          <w:szCs w:val="24"/>
        </w:rPr>
        <w:t>To seek justice and love kindness</w:t>
      </w:r>
      <w:r w:rsidRPr="00A15D9E">
        <w:rPr>
          <w:b/>
          <w:bCs/>
          <w:sz w:val="24"/>
          <w:szCs w:val="24"/>
        </w:rPr>
        <w:br/>
        <w:t>And walk humbly with your God.</w:t>
      </w:r>
    </w:p>
    <w:p w:rsidR="004A78BE" w:rsidRDefault="004A78BE" w:rsidP="004A78BE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4A78BE" w:rsidRPr="006A4EC6" w:rsidRDefault="004A78BE" w:rsidP="004A78BE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6A4EC6">
        <w:rPr>
          <w:rFonts w:eastAsiaTheme="minorHAnsi"/>
          <w:bCs/>
          <w:sz w:val="16"/>
          <w:szCs w:val="16"/>
        </w:rPr>
        <w:t xml:space="preserve">Text and Tune: © 1986 Desert Flower Music/Jim and Jean Strathdee </w:t>
      </w:r>
    </w:p>
    <w:p w:rsidR="004A78BE" w:rsidRPr="004F6F6E" w:rsidRDefault="004A78BE" w:rsidP="004A78BE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6A4EC6">
        <w:rPr>
          <w:rFonts w:eastAsiaTheme="minorHAnsi"/>
          <w:bCs/>
          <w:sz w:val="16"/>
          <w:szCs w:val="16"/>
        </w:rPr>
        <w:t>Reprinted/Streamed with permission under OneLicense.net #A-739517. All rights reserved.</w:t>
      </w:r>
    </w:p>
    <w:p w:rsidR="00B21E43" w:rsidRDefault="00B21E43" w:rsidP="004A78BE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B21E43" w:rsidRDefault="00B21E43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4A78BE">
        <w:rPr>
          <w:sz w:val="24"/>
        </w:rPr>
        <w:t>43</w:t>
      </w:r>
      <w:r w:rsidRPr="00685011">
        <w:rPr>
          <w:sz w:val="24"/>
        </w:rPr>
        <w:t xml:space="preserve">:   </w:t>
      </w:r>
      <w:r w:rsidR="004A78BE">
        <w:rPr>
          <w:bCs/>
          <w:i/>
          <w:iCs/>
          <w:color w:val="000000"/>
          <w:sz w:val="24"/>
          <w:szCs w:val="24"/>
        </w:rPr>
        <w:t>You Who Dwell in the Shelter of the Lord (On Eagle’s Wings)</w:t>
      </w:r>
      <w:r>
        <w:rPr>
          <w:sz w:val="22"/>
          <w:szCs w:val="22"/>
        </w:rPr>
        <w:t xml:space="preserve">   </w:t>
      </w:r>
      <w:r>
        <w:t xml:space="preserve">   </w:t>
      </w:r>
      <w:r w:rsidRPr="00CB341C">
        <w:t>(</w:t>
      </w:r>
      <w:r w:rsidR="00F3217A">
        <w:t>all</w:t>
      </w:r>
      <w:r w:rsidRPr="00CB341C">
        <w:t>)</w:t>
      </w:r>
    </w:p>
    <w:p w:rsidR="00E4688C" w:rsidRPr="000E78E1" w:rsidRDefault="00E4688C" w:rsidP="00B96BFD">
      <w:pPr>
        <w:ind w:left="900"/>
        <w:rPr>
          <w:sz w:val="24"/>
          <w:szCs w:val="24"/>
        </w:rPr>
      </w:pPr>
      <w:bookmarkStart w:id="8" w:name="_Hlk141185183"/>
      <w:r w:rsidRPr="000E78E1">
        <w:rPr>
          <w:sz w:val="24"/>
          <w:szCs w:val="24"/>
        </w:rPr>
        <w:t>Verse 1</w:t>
      </w:r>
    </w:p>
    <w:p w:rsidR="00B21E43" w:rsidRDefault="000E78E1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who dwell in the shelter of the Lord,</w:t>
      </w:r>
    </w:p>
    <w:p w:rsidR="000E78E1" w:rsidRDefault="000E78E1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abide in his shadow for life,</w:t>
      </w:r>
    </w:p>
    <w:p w:rsidR="000E78E1" w:rsidRDefault="000E78E1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Say to the Lord, “My refuge, </w:t>
      </w:r>
    </w:p>
    <w:p w:rsidR="000E78E1" w:rsidRDefault="000E78E1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rock in whom I trust!”</w:t>
      </w:r>
    </w:p>
    <w:p w:rsidR="00E4688C" w:rsidRPr="000E78E1" w:rsidRDefault="00E4688C" w:rsidP="00B96BFD">
      <w:pPr>
        <w:ind w:left="900"/>
        <w:rPr>
          <w:sz w:val="24"/>
          <w:szCs w:val="24"/>
        </w:rPr>
      </w:pPr>
    </w:p>
    <w:p w:rsidR="00E4688C" w:rsidRPr="000E78E1" w:rsidRDefault="00E4688C" w:rsidP="00B96BFD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>Refrain</w:t>
      </w:r>
    </w:p>
    <w:p w:rsidR="00E4688C" w:rsidRDefault="000E78E1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he will raise you up on eagles’ wings,</w:t>
      </w:r>
    </w:p>
    <w:p w:rsidR="000E78E1" w:rsidRDefault="000E78E1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Bear you on the breath of dawn, </w:t>
      </w:r>
    </w:p>
    <w:p w:rsidR="000E78E1" w:rsidRDefault="000E78E1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Make you to shine like the sun,</w:t>
      </w:r>
    </w:p>
    <w:p w:rsidR="000E78E1" w:rsidRDefault="000E78E1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hold you in the palm of his hand.</w:t>
      </w:r>
    </w:p>
    <w:p w:rsidR="00E4688C" w:rsidRPr="000E78E1" w:rsidRDefault="00E4688C" w:rsidP="00B96BFD">
      <w:pPr>
        <w:ind w:left="900"/>
        <w:rPr>
          <w:sz w:val="24"/>
          <w:szCs w:val="24"/>
        </w:rPr>
      </w:pPr>
    </w:p>
    <w:p w:rsidR="00E4688C" w:rsidRPr="000E78E1" w:rsidRDefault="00E4688C" w:rsidP="00B96BFD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>Verse 2</w:t>
      </w:r>
    </w:p>
    <w:p w:rsidR="00E4688C" w:rsidRDefault="000E78E1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snare of the fowler will never capture you,</w:t>
      </w:r>
    </w:p>
    <w:p w:rsidR="000E78E1" w:rsidRDefault="000E78E1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famine will bring you no fear:</w:t>
      </w:r>
    </w:p>
    <w:p w:rsidR="000E78E1" w:rsidRDefault="000E78E1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 his wings, your refuge,</w:t>
      </w:r>
    </w:p>
    <w:p w:rsidR="000E78E1" w:rsidRDefault="000E78E1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His faithfulness your shield.</w:t>
      </w:r>
    </w:p>
    <w:p w:rsidR="00E4688C" w:rsidRPr="000E78E1" w:rsidRDefault="00E4688C" w:rsidP="00B96BFD">
      <w:pPr>
        <w:ind w:left="900"/>
        <w:rPr>
          <w:sz w:val="24"/>
          <w:szCs w:val="24"/>
        </w:rPr>
      </w:pPr>
    </w:p>
    <w:p w:rsidR="00E4688C" w:rsidRPr="000E78E1" w:rsidRDefault="00E4688C" w:rsidP="00B96BFD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>Refrain</w:t>
      </w:r>
    </w:p>
    <w:p w:rsidR="00E4688C" w:rsidRPr="000E78E1" w:rsidRDefault="00E4688C" w:rsidP="00B96BFD">
      <w:pPr>
        <w:ind w:left="900"/>
        <w:rPr>
          <w:sz w:val="24"/>
          <w:szCs w:val="24"/>
        </w:rPr>
      </w:pPr>
    </w:p>
    <w:p w:rsidR="00E4688C" w:rsidRPr="000E78E1" w:rsidRDefault="00E4688C" w:rsidP="00B96BFD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>Verse 3</w:t>
      </w:r>
    </w:p>
    <w:p w:rsidR="00E4688C" w:rsidRDefault="00497F0E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need not fear the terror of the night,</w:t>
      </w:r>
    </w:p>
    <w:p w:rsidR="00497F0E" w:rsidRDefault="00497F0E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 the arrow that flies by day;</w:t>
      </w:r>
    </w:p>
    <w:p w:rsidR="00497F0E" w:rsidRDefault="00497F0E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Though thousands fall about you,</w:t>
      </w:r>
    </w:p>
    <w:p w:rsidR="00497F0E" w:rsidRDefault="00497F0E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Near you it shall not come.</w:t>
      </w:r>
    </w:p>
    <w:p w:rsidR="00E4688C" w:rsidRPr="000E78E1" w:rsidRDefault="00E4688C" w:rsidP="00B96BFD">
      <w:pPr>
        <w:ind w:left="900"/>
        <w:rPr>
          <w:sz w:val="24"/>
          <w:szCs w:val="24"/>
        </w:rPr>
      </w:pPr>
    </w:p>
    <w:p w:rsidR="00E4688C" w:rsidRPr="000E78E1" w:rsidRDefault="00E4688C" w:rsidP="00B96BFD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>Refrain</w:t>
      </w:r>
    </w:p>
    <w:p w:rsidR="00E4688C" w:rsidRPr="000E78E1" w:rsidRDefault="00E4688C" w:rsidP="00B96BFD">
      <w:pPr>
        <w:ind w:left="900"/>
        <w:rPr>
          <w:sz w:val="24"/>
          <w:szCs w:val="24"/>
        </w:rPr>
      </w:pPr>
    </w:p>
    <w:p w:rsidR="00E4688C" w:rsidRPr="000E78E1" w:rsidRDefault="00E4688C" w:rsidP="00B96BFD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>Verse 4</w:t>
      </w:r>
    </w:p>
    <w:p w:rsidR="00E4688C" w:rsidRDefault="00497F0E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to angels he’s given a command</w:t>
      </w:r>
    </w:p>
    <w:p w:rsidR="00497F0E" w:rsidRDefault="00497F0E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guard you in all of your ways:</w:t>
      </w:r>
    </w:p>
    <w:p w:rsidR="00497F0E" w:rsidRDefault="00497F0E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Upon their hands they will bear you up,</w:t>
      </w:r>
    </w:p>
    <w:p w:rsidR="00497F0E" w:rsidRDefault="00497F0E" w:rsidP="00B96BFD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Lest you dash your foot against a stone.</w:t>
      </w:r>
    </w:p>
    <w:p w:rsidR="00E4688C" w:rsidRPr="000E78E1" w:rsidRDefault="00E4688C" w:rsidP="00B96BFD">
      <w:pPr>
        <w:ind w:left="900"/>
        <w:rPr>
          <w:sz w:val="24"/>
          <w:szCs w:val="24"/>
        </w:rPr>
      </w:pPr>
    </w:p>
    <w:p w:rsidR="00E4688C" w:rsidRPr="000E78E1" w:rsidRDefault="00E4688C" w:rsidP="00B96BFD">
      <w:pPr>
        <w:ind w:left="900"/>
        <w:rPr>
          <w:sz w:val="24"/>
          <w:szCs w:val="24"/>
        </w:rPr>
      </w:pPr>
      <w:r w:rsidRPr="000E78E1">
        <w:rPr>
          <w:sz w:val="24"/>
          <w:szCs w:val="24"/>
        </w:rPr>
        <w:t xml:space="preserve">Refrain </w:t>
      </w:r>
    </w:p>
    <w:bookmarkEnd w:id="8"/>
    <w:p w:rsidR="00B21E43" w:rsidRDefault="00B21E43" w:rsidP="00B21E43">
      <w:pPr>
        <w:ind w:left="900"/>
        <w:rPr>
          <w:rFonts w:eastAsiaTheme="minorHAnsi"/>
          <w:sz w:val="16"/>
          <w:szCs w:val="16"/>
        </w:rPr>
      </w:pPr>
    </w:p>
    <w:p w:rsidR="00B21E43" w:rsidRDefault="000E78E1" w:rsidP="00B21E43">
      <w:pPr>
        <w:ind w:left="900"/>
        <w:rPr>
          <w:rFonts w:eastAsiaTheme="minorHAnsi"/>
          <w:sz w:val="16"/>
          <w:szCs w:val="16"/>
        </w:rPr>
      </w:pPr>
      <w:bookmarkStart w:id="9" w:name="_Hlk141185238"/>
      <w:r>
        <w:rPr>
          <w:rFonts w:eastAsiaTheme="minorHAnsi"/>
          <w:sz w:val="16"/>
          <w:szCs w:val="16"/>
        </w:rPr>
        <w:t>Text and Music © 1979 Jan Michael Joncas (Published by OCP)</w:t>
      </w:r>
    </w:p>
    <w:p w:rsidR="000E78E1" w:rsidRPr="004F6F6E" w:rsidRDefault="000E78E1" w:rsidP="000E78E1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6A4EC6">
        <w:rPr>
          <w:rFonts w:eastAsiaTheme="minorHAnsi"/>
          <w:bCs/>
          <w:sz w:val="16"/>
          <w:szCs w:val="16"/>
        </w:rPr>
        <w:t>Reprinted/Streamed with permission under OneLicense.net #A-739517. All rights reserved.</w:t>
      </w:r>
      <w:bookmarkEnd w:id="9"/>
    </w:p>
    <w:p w:rsidR="00B21E43" w:rsidRPr="00633FE0" w:rsidRDefault="00B21E43" w:rsidP="00B21E43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C56F5F" w:rsidRPr="00633FE0" w:rsidRDefault="00C56F5F" w:rsidP="00B21E4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16"/>
          <w:szCs w:val="16"/>
        </w:rPr>
      </w:pPr>
    </w:p>
    <w:sectPr w:rsidR="00C56F5F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7069C"/>
    <w:multiLevelType w:val="multilevel"/>
    <w:tmpl w:val="65F2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8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35600"/>
    <w:multiLevelType w:val="multilevel"/>
    <w:tmpl w:val="ECF0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6"/>
  </w:num>
  <w:num w:numId="5">
    <w:abstractNumId w:val="15"/>
  </w:num>
  <w:num w:numId="6">
    <w:abstractNumId w:val="12"/>
  </w:num>
  <w:num w:numId="7">
    <w:abstractNumId w:val="14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487"/>
    <w:rsid w:val="00006525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2BCE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667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39AE"/>
    <w:rsid w:val="000E48F6"/>
    <w:rsid w:val="000E6BC0"/>
    <w:rsid w:val="000E7307"/>
    <w:rsid w:val="000E772C"/>
    <w:rsid w:val="000E78E1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0DE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97BBB"/>
    <w:rsid w:val="001A02CF"/>
    <w:rsid w:val="001A125D"/>
    <w:rsid w:val="001A2AEE"/>
    <w:rsid w:val="001A3714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0D2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0CD3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7427"/>
    <w:rsid w:val="003A7904"/>
    <w:rsid w:val="003B14C9"/>
    <w:rsid w:val="003B1EE6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0B7E"/>
    <w:rsid w:val="003F2DFF"/>
    <w:rsid w:val="003F3F4D"/>
    <w:rsid w:val="003F443F"/>
    <w:rsid w:val="003F52EE"/>
    <w:rsid w:val="003F586F"/>
    <w:rsid w:val="003F59A4"/>
    <w:rsid w:val="003F5BD6"/>
    <w:rsid w:val="0040297E"/>
    <w:rsid w:val="00403D0D"/>
    <w:rsid w:val="00403F16"/>
    <w:rsid w:val="004040C4"/>
    <w:rsid w:val="004042B0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1DD5"/>
    <w:rsid w:val="0045201C"/>
    <w:rsid w:val="00452398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5F6B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97F0E"/>
    <w:rsid w:val="004A23C4"/>
    <w:rsid w:val="004A2413"/>
    <w:rsid w:val="004A2F1B"/>
    <w:rsid w:val="004A42D9"/>
    <w:rsid w:val="004A5B53"/>
    <w:rsid w:val="004A6485"/>
    <w:rsid w:val="004A6F7A"/>
    <w:rsid w:val="004A78BE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061E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610"/>
    <w:rsid w:val="00543DE7"/>
    <w:rsid w:val="005462F8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5"/>
    <w:rsid w:val="00594959"/>
    <w:rsid w:val="005957C0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5F5E2A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65A"/>
    <w:rsid w:val="006B0AAE"/>
    <w:rsid w:val="006B0B84"/>
    <w:rsid w:val="006B159D"/>
    <w:rsid w:val="006B478C"/>
    <w:rsid w:val="006B561E"/>
    <w:rsid w:val="006B5E82"/>
    <w:rsid w:val="006B7624"/>
    <w:rsid w:val="006B7EB3"/>
    <w:rsid w:val="006B7EBA"/>
    <w:rsid w:val="006B7EF9"/>
    <w:rsid w:val="006C073B"/>
    <w:rsid w:val="006C2E79"/>
    <w:rsid w:val="006C4C96"/>
    <w:rsid w:val="006C6A22"/>
    <w:rsid w:val="006D0117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D22"/>
    <w:rsid w:val="00737078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14DC"/>
    <w:rsid w:val="0076288F"/>
    <w:rsid w:val="00762E5D"/>
    <w:rsid w:val="00762FD1"/>
    <w:rsid w:val="00763E33"/>
    <w:rsid w:val="007646DA"/>
    <w:rsid w:val="0077032B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E4"/>
    <w:rsid w:val="00787188"/>
    <w:rsid w:val="007875EF"/>
    <w:rsid w:val="00787686"/>
    <w:rsid w:val="00787D44"/>
    <w:rsid w:val="00791845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38E4"/>
    <w:rsid w:val="007D46B8"/>
    <w:rsid w:val="007D47DA"/>
    <w:rsid w:val="007D4A7F"/>
    <w:rsid w:val="007D600D"/>
    <w:rsid w:val="007D6B68"/>
    <w:rsid w:val="007D6F5C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0A1"/>
    <w:rsid w:val="007F71D9"/>
    <w:rsid w:val="007F744B"/>
    <w:rsid w:val="007F7D65"/>
    <w:rsid w:val="00800689"/>
    <w:rsid w:val="00800974"/>
    <w:rsid w:val="00802068"/>
    <w:rsid w:val="00802DAC"/>
    <w:rsid w:val="00803563"/>
    <w:rsid w:val="00806842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112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7B2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6F60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37C32"/>
    <w:rsid w:val="00941E95"/>
    <w:rsid w:val="00942E0E"/>
    <w:rsid w:val="00942EDB"/>
    <w:rsid w:val="00944A48"/>
    <w:rsid w:val="00945553"/>
    <w:rsid w:val="00945A8F"/>
    <w:rsid w:val="009464AD"/>
    <w:rsid w:val="00946703"/>
    <w:rsid w:val="00947AA1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9C5"/>
    <w:rsid w:val="00976D4C"/>
    <w:rsid w:val="009774B6"/>
    <w:rsid w:val="009819DD"/>
    <w:rsid w:val="00983B23"/>
    <w:rsid w:val="00984109"/>
    <w:rsid w:val="00984633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4E81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07D89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979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39D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B22"/>
    <w:rsid w:val="00B05E25"/>
    <w:rsid w:val="00B0634E"/>
    <w:rsid w:val="00B1019E"/>
    <w:rsid w:val="00B104DC"/>
    <w:rsid w:val="00B108EF"/>
    <w:rsid w:val="00B1332D"/>
    <w:rsid w:val="00B1360F"/>
    <w:rsid w:val="00B15374"/>
    <w:rsid w:val="00B167E7"/>
    <w:rsid w:val="00B17517"/>
    <w:rsid w:val="00B2109B"/>
    <w:rsid w:val="00B21971"/>
    <w:rsid w:val="00B21E43"/>
    <w:rsid w:val="00B21E48"/>
    <w:rsid w:val="00B22BB5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374CE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1C8A"/>
    <w:rsid w:val="00B9348D"/>
    <w:rsid w:val="00B93D2C"/>
    <w:rsid w:val="00B95E66"/>
    <w:rsid w:val="00B961B0"/>
    <w:rsid w:val="00B96893"/>
    <w:rsid w:val="00B96BFD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66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618E"/>
    <w:rsid w:val="00C275A3"/>
    <w:rsid w:val="00C345FF"/>
    <w:rsid w:val="00C34887"/>
    <w:rsid w:val="00C3637A"/>
    <w:rsid w:val="00C40FB2"/>
    <w:rsid w:val="00C41003"/>
    <w:rsid w:val="00C412F1"/>
    <w:rsid w:val="00C41431"/>
    <w:rsid w:val="00C41603"/>
    <w:rsid w:val="00C42097"/>
    <w:rsid w:val="00C46D6E"/>
    <w:rsid w:val="00C50184"/>
    <w:rsid w:val="00C5127F"/>
    <w:rsid w:val="00C54711"/>
    <w:rsid w:val="00C56F5F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67479"/>
    <w:rsid w:val="00C71939"/>
    <w:rsid w:val="00C71A36"/>
    <w:rsid w:val="00C73054"/>
    <w:rsid w:val="00C733BC"/>
    <w:rsid w:val="00C742EB"/>
    <w:rsid w:val="00C75239"/>
    <w:rsid w:val="00C760DC"/>
    <w:rsid w:val="00C76908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237B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541"/>
    <w:rsid w:val="00CA3C69"/>
    <w:rsid w:val="00CA6072"/>
    <w:rsid w:val="00CA62E9"/>
    <w:rsid w:val="00CB0B97"/>
    <w:rsid w:val="00CB1038"/>
    <w:rsid w:val="00CB14F5"/>
    <w:rsid w:val="00CB1BA1"/>
    <w:rsid w:val="00CB1CAD"/>
    <w:rsid w:val="00CB2B07"/>
    <w:rsid w:val="00CB2B81"/>
    <w:rsid w:val="00CB32C5"/>
    <w:rsid w:val="00CB341C"/>
    <w:rsid w:val="00CB3949"/>
    <w:rsid w:val="00CB3D26"/>
    <w:rsid w:val="00CB56D5"/>
    <w:rsid w:val="00CC0667"/>
    <w:rsid w:val="00CC172F"/>
    <w:rsid w:val="00CC1A88"/>
    <w:rsid w:val="00CC1DB3"/>
    <w:rsid w:val="00CC1E1B"/>
    <w:rsid w:val="00CC20C1"/>
    <w:rsid w:val="00CC2C68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454F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1D9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9D6"/>
    <w:rsid w:val="00DB0D02"/>
    <w:rsid w:val="00DB0F79"/>
    <w:rsid w:val="00DB1D1F"/>
    <w:rsid w:val="00DB257C"/>
    <w:rsid w:val="00DB33B9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1C0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1F5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88C"/>
    <w:rsid w:val="00E46CEC"/>
    <w:rsid w:val="00E46D6F"/>
    <w:rsid w:val="00E51276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0EB2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0B27"/>
    <w:rsid w:val="00EA227E"/>
    <w:rsid w:val="00EA2B75"/>
    <w:rsid w:val="00EB04E5"/>
    <w:rsid w:val="00EB27D7"/>
    <w:rsid w:val="00EB514E"/>
    <w:rsid w:val="00EB6A96"/>
    <w:rsid w:val="00EC0FA5"/>
    <w:rsid w:val="00EC2916"/>
    <w:rsid w:val="00EC3BC4"/>
    <w:rsid w:val="00EC4800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17A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5FE"/>
    <w:rsid w:val="00F51F4B"/>
    <w:rsid w:val="00F52F91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5859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10E6-0785-486A-B94D-AF6D81B7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2023-07-25T18:50:00Z</cp:lastPrinted>
  <dcterms:created xsi:type="dcterms:W3CDTF">2023-08-05T00:37:00Z</dcterms:created>
  <dcterms:modified xsi:type="dcterms:W3CDTF">2023-08-05T00:37:00Z</dcterms:modified>
</cp:coreProperties>
</file>