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0F36EC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27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285D02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C41431" w:rsidRPr="00563156" w:rsidRDefault="00C41431" w:rsidP="00C41431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bookmarkStart w:id="0" w:name="_Hlk134092777"/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>
        <w:rPr>
          <w:bCs/>
          <w:sz w:val="24"/>
        </w:rPr>
        <w:t>175</w:t>
      </w:r>
      <w:r w:rsidRPr="004E053E">
        <w:rPr>
          <w:bCs/>
          <w:sz w:val="24"/>
        </w:rPr>
        <w:t xml:space="preserve">: 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i/>
          <w:iCs/>
          <w:sz w:val="24"/>
          <w:szCs w:val="24"/>
        </w:rPr>
        <w:t>Seek Ye First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  <w:r w:rsidRPr="003A1FAD">
        <w:rPr>
          <w:bCs/>
        </w:rPr>
        <w:t>(</w:t>
      </w:r>
      <w:r>
        <w:rPr>
          <w:bCs/>
        </w:rPr>
        <w:t xml:space="preserve">all </w:t>
      </w:r>
      <w:r w:rsidRPr="007C06EC">
        <w:rPr>
          <w:bCs/>
        </w:rPr>
        <w:t>verses</w:t>
      </w:r>
      <w:r w:rsidRPr="003A1FAD">
        <w:rPr>
          <w:bCs/>
        </w:rPr>
        <w:t>)</w:t>
      </w:r>
    </w:p>
    <w:p w:rsidR="00C41431" w:rsidRPr="0089182E" w:rsidRDefault="00C41431" w:rsidP="00C414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9182E">
        <w:rPr>
          <w:b/>
          <w:bCs/>
          <w:sz w:val="24"/>
          <w:szCs w:val="24"/>
        </w:rPr>
        <w:t>Seek ye first the kingdom of God and its righteousness,</w:t>
      </w:r>
      <w:r w:rsidRPr="0089182E">
        <w:rPr>
          <w:b/>
          <w:bCs/>
          <w:sz w:val="24"/>
          <w:szCs w:val="24"/>
        </w:rPr>
        <w:br/>
        <w:t>And all these things shall be added unto you.</w:t>
      </w:r>
      <w:r w:rsidRPr="0089182E">
        <w:rPr>
          <w:b/>
          <w:bCs/>
          <w:sz w:val="24"/>
          <w:szCs w:val="24"/>
        </w:rPr>
        <w:br/>
        <w:t>Allelu, alleluia!</w:t>
      </w:r>
    </w:p>
    <w:p w:rsidR="00C41431" w:rsidRPr="0089182E" w:rsidRDefault="00C41431" w:rsidP="00C414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C41431" w:rsidRPr="0089182E" w:rsidRDefault="00C41431" w:rsidP="00C414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9182E">
        <w:rPr>
          <w:b/>
          <w:bCs/>
          <w:sz w:val="24"/>
          <w:szCs w:val="24"/>
        </w:rPr>
        <w:t>Ask, and it shall be given unto you; seek, and you shall find;</w:t>
      </w:r>
      <w:r w:rsidRPr="0089182E">
        <w:rPr>
          <w:b/>
          <w:bCs/>
          <w:sz w:val="24"/>
          <w:szCs w:val="24"/>
        </w:rPr>
        <w:br/>
        <w:t>Knock, and the door shall be opened unto you.</w:t>
      </w:r>
      <w:r w:rsidRPr="0089182E">
        <w:rPr>
          <w:b/>
          <w:bCs/>
          <w:sz w:val="24"/>
          <w:szCs w:val="24"/>
        </w:rPr>
        <w:br/>
        <w:t>Allelu, alleluia!</w:t>
      </w:r>
    </w:p>
    <w:p w:rsidR="00C41431" w:rsidRPr="0089182E" w:rsidRDefault="00C41431" w:rsidP="00C414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C41431" w:rsidRPr="009D1246" w:rsidRDefault="00C41431" w:rsidP="00C414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9182E">
        <w:rPr>
          <w:b/>
          <w:bCs/>
          <w:sz w:val="24"/>
          <w:szCs w:val="24"/>
        </w:rPr>
        <w:t>You shall not live by bread alone, but by every word</w:t>
      </w:r>
      <w:r w:rsidRPr="0089182E">
        <w:rPr>
          <w:b/>
          <w:bCs/>
          <w:sz w:val="24"/>
          <w:szCs w:val="24"/>
        </w:rPr>
        <w:br/>
        <w:t>That proceeds from the mouth of God.</w:t>
      </w:r>
      <w:r w:rsidRPr="0089182E">
        <w:rPr>
          <w:b/>
          <w:bCs/>
          <w:sz w:val="24"/>
          <w:szCs w:val="24"/>
        </w:rPr>
        <w:br/>
        <w:t>Allelu, alleluia!</w:t>
      </w:r>
    </w:p>
    <w:p w:rsidR="00C41431" w:rsidRPr="000B150D" w:rsidRDefault="00C41431" w:rsidP="00C41431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C41431" w:rsidRPr="0089182E" w:rsidRDefault="00C41431" w:rsidP="00C414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CCLI Song # 1352</w:t>
      </w:r>
    </w:p>
    <w:p w:rsidR="00C41431" w:rsidRPr="0089182E" w:rsidRDefault="00C41431" w:rsidP="00C414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Karen Lafferty</w:t>
      </w:r>
    </w:p>
    <w:p w:rsidR="00C41431" w:rsidRPr="0089182E" w:rsidRDefault="00C41431" w:rsidP="00C414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© 1972 CCCM Music (Admin. by Brentwood-Benson Music Publishing, Inc.)</w:t>
      </w:r>
    </w:p>
    <w:p w:rsidR="00C41431" w:rsidRPr="0089182E" w:rsidRDefault="00C41431" w:rsidP="00C414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Universal Music - Brentwood Benson Publishing (Admin. by Brentwood-Benson Music Publishing, Inc.)</w:t>
      </w:r>
    </w:p>
    <w:p w:rsidR="00C41431" w:rsidRPr="0089182E" w:rsidRDefault="00C41431" w:rsidP="00C414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 xml:space="preserve">For use solely with the SongSelect® </w:t>
      </w:r>
      <w:hyperlink r:id="rId6" w:history="1">
        <w:r w:rsidRPr="0089182E">
          <w:rPr>
            <w:rStyle w:val="Hyperlink"/>
            <w:sz w:val="16"/>
            <w:szCs w:val="16"/>
          </w:rPr>
          <w:t>Terms of Use</w:t>
        </w:r>
      </w:hyperlink>
      <w:r w:rsidRPr="0089182E">
        <w:rPr>
          <w:sz w:val="16"/>
          <w:szCs w:val="16"/>
        </w:rPr>
        <w:t xml:space="preserve">. All rights reserved. </w:t>
      </w:r>
      <w:hyperlink r:id="rId7" w:history="1">
        <w:r w:rsidRPr="0089182E">
          <w:rPr>
            <w:rStyle w:val="Hyperlink"/>
            <w:sz w:val="16"/>
            <w:szCs w:val="16"/>
          </w:rPr>
          <w:t>www.ccli.com</w:t>
        </w:r>
      </w:hyperlink>
    </w:p>
    <w:p w:rsidR="00C41431" w:rsidRPr="00563156" w:rsidRDefault="00C41431" w:rsidP="00C41431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89182E">
        <w:rPr>
          <w:sz w:val="16"/>
          <w:szCs w:val="16"/>
        </w:rPr>
        <w:t>CCLI License # 21214429</w:t>
      </w:r>
    </w:p>
    <w:p w:rsidR="00285D02" w:rsidRDefault="00285D02" w:rsidP="00E87379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bookmarkEnd w:id="0"/>
    <w:p w:rsidR="00A31E72" w:rsidRPr="003E4845" w:rsidRDefault="00A31E72" w:rsidP="00A31E72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Pr="00F62B93">
        <w:rPr>
          <w:sz w:val="24"/>
          <w:szCs w:val="24"/>
        </w:rPr>
        <w:t>Hymn</w:t>
      </w:r>
      <w:r>
        <w:rPr>
          <w:sz w:val="24"/>
          <w:szCs w:val="24"/>
        </w:rPr>
        <w:t xml:space="preserve"> 616</w:t>
      </w:r>
      <w:r w:rsidRPr="00F62B93">
        <w:rPr>
          <w:sz w:val="24"/>
          <w:szCs w:val="24"/>
        </w:rPr>
        <w:t xml:space="preserve">:   </w:t>
      </w:r>
      <w:r>
        <w:rPr>
          <w:i/>
          <w:iCs/>
          <w:sz w:val="24"/>
          <w:szCs w:val="24"/>
        </w:rPr>
        <w:t>Our God Is an Awesome God</w:t>
      </w:r>
      <w:r w:rsidRPr="003E4845">
        <w:rPr>
          <w:i/>
          <w:iCs/>
          <w:sz w:val="24"/>
          <w:szCs w:val="24"/>
        </w:rPr>
        <w:t xml:space="preserve">  </w:t>
      </w:r>
      <w:r w:rsidR="00C41431">
        <w:rPr>
          <w:sz w:val="24"/>
          <w:szCs w:val="24"/>
        </w:rPr>
        <w:t>(sing 2 times)</w:t>
      </w:r>
      <w:r w:rsidRPr="003E4845">
        <w:rPr>
          <w:sz w:val="24"/>
          <w:szCs w:val="24"/>
        </w:rPr>
        <w:t xml:space="preserve"> </w:t>
      </w:r>
    </w:p>
    <w:p w:rsidR="00A31E72" w:rsidRPr="0002522D" w:rsidRDefault="00A31E72" w:rsidP="00A31E7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C296B">
        <w:rPr>
          <w:b/>
          <w:bCs/>
          <w:color w:val="000000"/>
          <w:sz w:val="24"/>
          <w:szCs w:val="24"/>
        </w:rPr>
        <w:t>Our God is an awesome God</w:t>
      </w:r>
      <w:r w:rsidRPr="002C296B">
        <w:rPr>
          <w:b/>
          <w:bCs/>
          <w:color w:val="000000"/>
          <w:sz w:val="24"/>
          <w:szCs w:val="24"/>
        </w:rPr>
        <w:br/>
        <w:t>Who reigns from heaven above</w:t>
      </w:r>
      <w:r w:rsidRPr="002C296B">
        <w:rPr>
          <w:b/>
          <w:bCs/>
          <w:color w:val="000000"/>
          <w:sz w:val="24"/>
          <w:szCs w:val="24"/>
        </w:rPr>
        <w:br/>
        <w:t>With wisdom, power, and love;</w:t>
      </w:r>
      <w:r w:rsidRPr="002C296B">
        <w:rPr>
          <w:b/>
          <w:bCs/>
          <w:color w:val="000000"/>
          <w:sz w:val="24"/>
          <w:szCs w:val="24"/>
        </w:rPr>
        <w:br/>
        <w:t>Our God is an awesome God!</w:t>
      </w:r>
    </w:p>
    <w:p w:rsidR="00A31E72" w:rsidRPr="002C296B" w:rsidRDefault="00A31E72" w:rsidP="00A31E72">
      <w:pPr>
        <w:shd w:val="clear" w:color="auto" w:fill="FFFFFF"/>
        <w:ind w:left="900"/>
        <w:rPr>
          <w:sz w:val="16"/>
          <w:szCs w:val="16"/>
        </w:rPr>
      </w:pPr>
    </w:p>
    <w:p w:rsidR="00A31E72" w:rsidRPr="002C296B" w:rsidRDefault="00A31E72" w:rsidP="00A31E72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>CCLI Song # 41099</w:t>
      </w:r>
    </w:p>
    <w:p w:rsidR="00A31E72" w:rsidRPr="002C296B" w:rsidRDefault="00A31E72" w:rsidP="00A31E72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>Rich Mullins</w:t>
      </w:r>
    </w:p>
    <w:p w:rsidR="00A31E72" w:rsidRPr="002C296B" w:rsidRDefault="00A31E72" w:rsidP="00A31E72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>© 1988 Universal Music - Brentwood Benson Publishing (Admin. by Brentwood-Benson Music Publishing, Inc.)</w:t>
      </w:r>
    </w:p>
    <w:p w:rsidR="00A31E72" w:rsidRPr="002C296B" w:rsidRDefault="00A31E72" w:rsidP="00A31E72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 xml:space="preserve">For use solely with the SongSelect® </w:t>
      </w:r>
      <w:hyperlink r:id="rId8" w:history="1">
        <w:r w:rsidRPr="002C296B">
          <w:rPr>
            <w:rStyle w:val="Hyperlink"/>
            <w:sz w:val="16"/>
            <w:szCs w:val="16"/>
          </w:rPr>
          <w:t>Terms of Use</w:t>
        </w:r>
      </w:hyperlink>
      <w:r w:rsidRPr="002C296B">
        <w:rPr>
          <w:sz w:val="16"/>
          <w:szCs w:val="16"/>
        </w:rPr>
        <w:t xml:space="preserve">. All rights reserved. </w:t>
      </w:r>
      <w:hyperlink r:id="rId9" w:history="1">
        <w:r w:rsidRPr="002C296B">
          <w:rPr>
            <w:rStyle w:val="Hyperlink"/>
            <w:sz w:val="16"/>
            <w:szCs w:val="16"/>
          </w:rPr>
          <w:t>www.ccli.com</w:t>
        </w:r>
      </w:hyperlink>
    </w:p>
    <w:p w:rsidR="00A31E72" w:rsidRPr="00FA408A" w:rsidRDefault="00A31E72" w:rsidP="00A31E72">
      <w:pPr>
        <w:shd w:val="clear" w:color="auto" w:fill="FFFFFF"/>
        <w:ind w:left="900"/>
        <w:rPr>
          <w:sz w:val="16"/>
          <w:szCs w:val="16"/>
        </w:rPr>
      </w:pPr>
      <w:r w:rsidRPr="00E60B5E">
        <w:rPr>
          <w:sz w:val="16"/>
          <w:szCs w:val="16"/>
        </w:rPr>
        <w:t>CCLI License # 21214429</w:t>
      </w:r>
    </w:p>
    <w:p w:rsidR="00A31E72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C41431" w:rsidRPr="003E4845" w:rsidRDefault="00C41431" w:rsidP="00C41431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Pr="00F62B93">
        <w:rPr>
          <w:sz w:val="24"/>
          <w:szCs w:val="24"/>
        </w:rPr>
        <w:t>Hymn</w:t>
      </w:r>
      <w:r>
        <w:rPr>
          <w:sz w:val="24"/>
          <w:szCs w:val="24"/>
        </w:rPr>
        <w:t xml:space="preserve"> 853</w:t>
      </w:r>
      <w:r w:rsidRPr="00F62B93">
        <w:rPr>
          <w:sz w:val="24"/>
          <w:szCs w:val="24"/>
        </w:rPr>
        <w:t xml:space="preserve">:   </w:t>
      </w:r>
      <w:r>
        <w:rPr>
          <w:bCs/>
          <w:i/>
          <w:iCs/>
          <w:sz w:val="24"/>
          <w:szCs w:val="24"/>
        </w:rPr>
        <w:t>We Are Marching in the Light of God</w:t>
      </w:r>
      <w:r w:rsidRPr="0002533E">
        <w:rPr>
          <w:bCs/>
          <w:i/>
          <w:iCs/>
          <w:sz w:val="24"/>
          <w:szCs w:val="24"/>
        </w:rPr>
        <w:t xml:space="preserve">  </w:t>
      </w:r>
      <w:r>
        <w:rPr>
          <w:bCs/>
          <w:i/>
          <w:iCs/>
          <w:sz w:val="24"/>
          <w:szCs w:val="24"/>
        </w:rPr>
        <w:t xml:space="preserve"> </w:t>
      </w:r>
      <w:r w:rsidRPr="0045057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verse 1</w:t>
      </w:r>
      <w:r w:rsidRPr="00450578">
        <w:rPr>
          <w:bCs/>
          <w:sz w:val="24"/>
          <w:szCs w:val="24"/>
        </w:rPr>
        <w:t>)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God;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God.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God;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God.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>,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>,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God.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>,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>,</w:t>
      </w:r>
    </w:p>
    <w:p w:rsidR="00C41431" w:rsidRPr="00C41431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God.</w:t>
      </w:r>
    </w:p>
    <w:p w:rsidR="00C41431" w:rsidRPr="002C296B" w:rsidRDefault="00C41431" w:rsidP="00C41431">
      <w:pPr>
        <w:shd w:val="clear" w:color="auto" w:fill="FFFFFF"/>
        <w:ind w:left="900"/>
        <w:rPr>
          <w:sz w:val="16"/>
          <w:szCs w:val="16"/>
        </w:rPr>
      </w:pPr>
    </w:p>
    <w:p w:rsidR="00C41431" w:rsidRPr="00FA408A" w:rsidRDefault="00C41431" w:rsidP="00C41431">
      <w:pPr>
        <w:shd w:val="clear" w:color="auto" w:fill="FFFFFF"/>
        <w:ind w:left="900"/>
        <w:rPr>
          <w:sz w:val="16"/>
          <w:szCs w:val="16"/>
        </w:rPr>
      </w:pPr>
      <w:r>
        <w:rPr>
          <w:bCs/>
          <w:sz w:val="16"/>
          <w:szCs w:val="16"/>
        </w:rPr>
        <w:t>South African folksong</w:t>
      </w:r>
    </w:p>
    <w:p w:rsidR="00A31E72" w:rsidRDefault="00A31E72" w:rsidP="00A31E7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A31E72" w:rsidRPr="00F62B93" w:rsidRDefault="00A31E72" w:rsidP="00A31E7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C41431" w:rsidRPr="00087909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lastRenderedPageBreak/>
        <w:tab/>
      </w:r>
      <w:r w:rsidRPr="006A6320">
        <w:rPr>
          <w:sz w:val="24"/>
          <w:szCs w:val="24"/>
        </w:rPr>
        <w:t xml:space="preserve">Hymn </w:t>
      </w:r>
      <w:r>
        <w:rPr>
          <w:sz w:val="24"/>
          <w:szCs w:val="24"/>
        </w:rPr>
        <w:t>401</w:t>
      </w:r>
      <w:r w:rsidRPr="006A6320">
        <w:rPr>
          <w:sz w:val="24"/>
          <w:szCs w:val="24"/>
        </w:rPr>
        <w:t xml:space="preserve">:  </w:t>
      </w:r>
      <w:r w:rsidRPr="00A44D76">
        <w:rPr>
          <w:i/>
          <w:iCs/>
          <w:sz w:val="24"/>
          <w:szCs w:val="24"/>
        </w:rPr>
        <w:t xml:space="preserve">Here </w:t>
      </w:r>
      <w:r>
        <w:rPr>
          <w:i/>
          <w:iCs/>
          <w:sz w:val="24"/>
          <w:szCs w:val="24"/>
        </w:rPr>
        <w:t>i</w:t>
      </w:r>
      <w:r w:rsidRPr="00A44D76">
        <w:rPr>
          <w:i/>
          <w:iCs/>
          <w:sz w:val="24"/>
          <w:szCs w:val="24"/>
        </w:rPr>
        <w:t xml:space="preserve">n </w:t>
      </w:r>
      <w:r>
        <w:rPr>
          <w:i/>
          <w:iCs/>
          <w:sz w:val="24"/>
          <w:szCs w:val="24"/>
        </w:rPr>
        <w:t>T</w:t>
      </w:r>
      <w:r w:rsidRPr="00A44D76">
        <w:rPr>
          <w:i/>
          <w:iCs/>
          <w:sz w:val="24"/>
          <w:szCs w:val="24"/>
        </w:rPr>
        <w:t>his Place (Gather Us In)</w:t>
      </w:r>
      <w:r w:rsidRPr="00A44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(verses</w:t>
      </w:r>
      <w:r w:rsidRPr="00A44D76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, </w:t>
      </w:r>
      <w:r w:rsidRPr="00A44D76">
        <w:rPr>
          <w:sz w:val="24"/>
          <w:szCs w:val="24"/>
        </w:rPr>
        <w:t>2</w:t>
      </w:r>
      <w:r>
        <w:rPr>
          <w:sz w:val="24"/>
          <w:szCs w:val="24"/>
        </w:rPr>
        <w:t>, 3)</w:t>
      </w:r>
    </w:p>
    <w:p w:rsidR="00C41431" w:rsidRPr="00B83E59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16"/>
          <w:szCs w:val="16"/>
        </w:rPr>
      </w:pP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Here in this place the new light is streaming;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Now is the darkness vanished away;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 xml:space="preserve">See in this space our fears and our dreamings 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Brought here to you in the light of this day.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lost and forsaken;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blind and the lame;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Call to us now, and we shall awaken;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shall arise at the sound of our name.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are the young, our lives are a mystery.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are the old who yearn for your face.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have been sung throughout all of history,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Called to be light to the whole human race.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rich and the haughty;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proud and the strong;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Give us a heart, so meek and so lowly;</w:t>
      </w:r>
    </w:p>
    <w:p w:rsidR="00C4143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Give us the courage to enter the song.</w:t>
      </w:r>
    </w:p>
    <w:p w:rsidR="00C4143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</w:p>
    <w:p w:rsidR="00C4143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Here we will take the wine and the water;</w:t>
      </w:r>
    </w:p>
    <w:p w:rsidR="00C4143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Here we will take the bread of new birth;</w:t>
      </w:r>
    </w:p>
    <w:p w:rsidR="00C4143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Here you shall call your sons and your daughters,</w:t>
      </w:r>
    </w:p>
    <w:p w:rsidR="00C41431" w:rsidRDefault="002E4254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Call us anew to be salt for the earth.</w:t>
      </w:r>
    </w:p>
    <w:p w:rsidR="002E4254" w:rsidRDefault="002E4254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Give us to drink the wine of compassion;</w:t>
      </w:r>
    </w:p>
    <w:p w:rsidR="002E4254" w:rsidRDefault="002E4254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Give us to eat the bread that is you;</w:t>
      </w:r>
    </w:p>
    <w:p w:rsidR="002E4254" w:rsidRDefault="002E4254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Nourish us well, and teach us to fashion</w:t>
      </w:r>
    </w:p>
    <w:p w:rsidR="002E4254" w:rsidRPr="00193FD9" w:rsidRDefault="002E4254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Lives that are holy and hearts that are true.</w:t>
      </w:r>
    </w:p>
    <w:p w:rsidR="00C4143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0D4B68">
        <w:rPr>
          <w:sz w:val="16"/>
          <w:szCs w:val="16"/>
        </w:rPr>
        <w:t xml:space="preserve">© 1982, GIA Publications, Inc. All rights reserved. </w:t>
      </w:r>
    </w:p>
    <w:p w:rsidR="00C41431" w:rsidRPr="009C7C4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0D4B68">
        <w:rPr>
          <w:sz w:val="16"/>
          <w:szCs w:val="16"/>
        </w:rPr>
        <w:t>Reprinted/Streamed with permission under OneLicense.net #A-739517. All rights reserved.</w:t>
      </w:r>
    </w:p>
    <w:p w:rsidR="00FA5868" w:rsidRDefault="00FA5868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2B09C0" w:rsidRPr="00633FE0" w:rsidRDefault="002B09C0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9B12C1" w:rsidRPr="00563156" w:rsidRDefault="009B12C1" w:rsidP="009B12C1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>
        <w:rPr>
          <w:bCs/>
          <w:sz w:val="24"/>
        </w:rPr>
        <w:t>819</w:t>
      </w:r>
      <w:r w:rsidRPr="003E4845">
        <w:rPr>
          <w:bCs/>
          <w:sz w:val="24"/>
          <w:szCs w:val="24"/>
        </w:rPr>
        <w:t xml:space="preserve">:   </w:t>
      </w:r>
      <w:r>
        <w:rPr>
          <w:bCs/>
          <w:i/>
          <w:iCs/>
          <w:sz w:val="24"/>
          <w:szCs w:val="24"/>
        </w:rPr>
        <w:t>Be Still, My Soul</w:t>
      </w:r>
      <w:r w:rsidRPr="003E4845">
        <w:rPr>
          <w:bCs/>
          <w:i/>
          <w:iCs/>
          <w:sz w:val="24"/>
          <w:szCs w:val="24"/>
        </w:rPr>
        <w:t xml:space="preserve">  </w:t>
      </w:r>
      <w:r w:rsidRPr="003E4845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all 3 verses</w:t>
      </w:r>
      <w:r w:rsidRPr="003E4845">
        <w:rPr>
          <w:bCs/>
          <w:sz w:val="24"/>
          <w:szCs w:val="24"/>
        </w:rPr>
        <w:t>)</w:t>
      </w:r>
    </w:p>
    <w:p w:rsidR="009B12C1" w:rsidRPr="00C872E3" w:rsidRDefault="009B12C1" w:rsidP="009B12C1">
      <w:pPr>
        <w:ind w:left="900"/>
        <w:rPr>
          <w:b/>
          <w:bCs/>
          <w:sz w:val="24"/>
          <w:szCs w:val="24"/>
        </w:rPr>
      </w:pPr>
      <w:r w:rsidRPr="00C872E3">
        <w:rPr>
          <w:b/>
          <w:bCs/>
          <w:sz w:val="24"/>
          <w:szCs w:val="24"/>
        </w:rPr>
        <w:t>Be still my soul: the Lord is on thy side.</w:t>
      </w:r>
      <w:r w:rsidRPr="00C872E3">
        <w:rPr>
          <w:b/>
          <w:bCs/>
          <w:sz w:val="24"/>
          <w:szCs w:val="24"/>
        </w:rPr>
        <w:br/>
        <w:t>Bear patiently the cross of grief or pain.</w:t>
      </w:r>
      <w:r w:rsidRPr="00C872E3">
        <w:rPr>
          <w:b/>
          <w:bCs/>
          <w:sz w:val="24"/>
          <w:szCs w:val="24"/>
        </w:rPr>
        <w:br/>
        <w:t>Leave to thy God to order and provide,</w:t>
      </w:r>
      <w:r w:rsidRPr="00C872E3">
        <w:rPr>
          <w:b/>
          <w:bCs/>
          <w:sz w:val="24"/>
          <w:szCs w:val="24"/>
        </w:rPr>
        <w:br/>
        <w:t>Who through all changes faithful will remain.</w:t>
      </w:r>
      <w:r w:rsidRPr="00C872E3">
        <w:rPr>
          <w:b/>
          <w:bCs/>
          <w:sz w:val="24"/>
          <w:szCs w:val="24"/>
        </w:rPr>
        <w:br/>
        <w:t>Be still my soul: thy best, thy heavenly Friend</w:t>
      </w:r>
      <w:r w:rsidRPr="00C872E3">
        <w:rPr>
          <w:b/>
          <w:bCs/>
          <w:sz w:val="24"/>
          <w:szCs w:val="24"/>
        </w:rPr>
        <w:br/>
        <w:t>Through thorny ways leads to a joyful end.</w:t>
      </w:r>
    </w:p>
    <w:p w:rsidR="009B12C1" w:rsidRPr="00C872E3" w:rsidRDefault="009B12C1" w:rsidP="009B12C1">
      <w:pPr>
        <w:ind w:left="900"/>
        <w:rPr>
          <w:b/>
          <w:bCs/>
          <w:sz w:val="24"/>
          <w:szCs w:val="24"/>
        </w:rPr>
      </w:pPr>
    </w:p>
    <w:p w:rsidR="009B12C1" w:rsidRPr="00C872E3" w:rsidRDefault="009B12C1" w:rsidP="009B12C1">
      <w:pPr>
        <w:ind w:left="900"/>
        <w:rPr>
          <w:b/>
          <w:bCs/>
          <w:sz w:val="24"/>
          <w:szCs w:val="24"/>
        </w:rPr>
      </w:pPr>
      <w:r w:rsidRPr="00C872E3">
        <w:rPr>
          <w:b/>
          <w:bCs/>
          <w:sz w:val="24"/>
          <w:szCs w:val="24"/>
        </w:rPr>
        <w:t>Be still my soul: thy God doth undertake</w:t>
      </w:r>
      <w:r w:rsidRPr="00C872E3">
        <w:rPr>
          <w:b/>
          <w:bCs/>
          <w:sz w:val="24"/>
          <w:szCs w:val="24"/>
        </w:rPr>
        <w:br/>
        <w:t>To guide the future surely as the past.</w:t>
      </w:r>
      <w:r w:rsidRPr="00C872E3">
        <w:rPr>
          <w:b/>
          <w:bCs/>
          <w:sz w:val="24"/>
          <w:szCs w:val="24"/>
        </w:rPr>
        <w:br/>
        <w:t>Thy hope, thy confidence let nothing shake;</w:t>
      </w:r>
      <w:r w:rsidRPr="00C872E3">
        <w:rPr>
          <w:b/>
          <w:bCs/>
          <w:sz w:val="24"/>
          <w:szCs w:val="24"/>
        </w:rPr>
        <w:br/>
        <w:t>All now mysterious shall be bright at last.</w:t>
      </w:r>
      <w:r w:rsidRPr="00C872E3">
        <w:rPr>
          <w:b/>
          <w:bCs/>
          <w:sz w:val="24"/>
          <w:szCs w:val="24"/>
        </w:rPr>
        <w:br/>
        <w:t>Be still my soul: the waves and winds still know</w:t>
      </w:r>
      <w:r w:rsidRPr="00C872E3">
        <w:rPr>
          <w:b/>
          <w:bCs/>
          <w:sz w:val="24"/>
          <w:szCs w:val="24"/>
        </w:rPr>
        <w:br/>
        <w:t>His voice who ruled them while he dwelt below.</w:t>
      </w:r>
    </w:p>
    <w:p w:rsidR="009B12C1" w:rsidRPr="00C872E3" w:rsidRDefault="009B12C1" w:rsidP="009B12C1">
      <w:pPr>
        <w:ind w:left="900"/>
        <w:rPr>
          <w:b/>
          <w:bCs/>
          <w:sz w:val="24"/>
          <w:szCs w:val="24"/>
        </w:rPr>
      </w:pPr>
    </w:p>
    <w:p w:rsidR="009B12C1" w:rsidRPr="00942E0E" w:rsidRDefault="009B12C1" w:rsidP="009B12C1">
      <w:pPr>
        <w:ind w:left="900"/>
        <w:rPr>
          <w:b/>
          <w:bCs/>
          <w:sz w:val="24"/>
          <w:szCs w:val="24"/>
        </w:rPr>
      </w:pPr>
      <w:r w:rsidRPr="00C6154F">
        <w:rPr>
          <w:b/>
          <w:bCs/>
          <w:sz w:val="24"/>
          <w:szCs w:val="24"/>
        </w:rPr>
        <w:t>Be still my soul</w:t>
      </w:r>
      <w:r w:rsidRPr="00C872E3">
        <w:rPr>
          <w:b/>
          <w:bCs/>
          <w:sz w:val="24"/>
          <w:szCs w:val="24"/>
        </w:rPr>
        <w:t>:</w:t>
      </w:r>
      <w:r w:rsidRPr="00C6154F">
        <w:rPr>
          <w:b/>
          <w:bCs/>
          <w:sz w:val="24"/>
          <w:szCs w:val="24"/>
        </w:rPr>
        <w:t xml:space="preserve"> the hour is hast</w:t>
      </w:r>
      <w:r w:rsidRPr="00C872E3">
        <w:rPr>
          <w:b/>
          <w:bCs/>
          <w:sz w:val="24"/>
          <w:szCs w:val="24"/>
        </w:rPr>
        <w:t>e</w:t>
      </w:r>
      <w:r w:rsidRPr="00C6154F">
        <w:rPr>
          <w:b/>
          <w:bCs/>
          <w:sz w:val="24"/>
          <w:szCs w:val="24"/>
        </w:rPr>
        <w:t>ning on</w:t>
      </w:r>
      <w:r w:rsidRPr="00C6154F">
        <w:rPr>
          <w:b/>
          <w:bCs/>
          <w:sz w:val="24"/>
          <w:szCs w:val="24"/>
        </w:rPr>
        <w:br/>
        <w:t>When we shall be forever with the Lord</w:t>
      </w:r>
      <w:r w:rsidRPr="00C872E3">
        <w:rPr>
          <w:b/>
          <w:bCs/>
          <w:sz w:val="24"/>
          <w:szCs w:val="24"/>
        </w:rPr>
        <w:t>;</w:t>
      </w:r>
      <w:r w:rsidRPr="00C6154F">
        <w:rPr>
          <w:b/>
          <w:bCs/>
          <w:sz w:val="24"/>
          <w:szCs w:val="24"/>
        </w:rPr>
        <w:br/>
        <w:t>When disappointment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t xml:space="preserve"> grief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t xml:space="preserve"> and fear are gone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br/>
        <w:t>Sorrow forgot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t xml:space="preserve"> love's purest joys restored</w:t>
      </w:r>
      <w:r w:rsidRPr="00C872E3">
        <w:rPr>
          <w:b/>
          <w:bCs/>
          <w:sz w:val="24"/>
          <w:szCs w:val="24"/>
        </w:rPr>
        <w:t>.</w:t>
      </w:r>
      <w:r w:rsidRPr="00C6154F">
        <w:rPr>
          <w:b/>
          <w:bCs/>
          <w:sz w:val="24"/>
          <w:szCs w:val="24"/>
        </w:rPr>
        <w:br/>
      </w:r>
      <w:r w:rsidRPr="00C6154F">
        <w:rPr>
          <w:b/>
          <w:bCs/>
          <w:sz w:val="24"/>
          <w:szCs w:val="24"/>
        </w:rPr>
        <w:lastRenderedPageBreak/>
        <w:t>Be still my soul</w:t>
      </w:r>
      <w:r w:rsidRPr="00C872E3">
        <w:rPr>
          <w:b/>
          <w:bCs/>
          <w:sz w:val="24"/>
          <w:szCs w:val="24"/>
        </w:rPr>
        <w:t>:</w:t>
      </w:r>
      <w:r w:rsidRPr="00C6154F">
        <w:rPr>
          <w:b/>
          <w:bCs/>
          <w:sz w:val="24"/>
          <w:szCs w:val="24"/>
        </w:rPr>
        <w:t xml:space="preserve"> when change and tears are past</w:t>
      </w:r>
      <w:r w:rsidRPr="00C6154F">
        <w:rPr>
          <w:b/>
          <w:bCs/>
          <w:sz w:val="24"/>
          <w:szCs w:val="24"/>
        </w:rPr>
        <w:br/>
        <w:t>All safe and blessed we shall meet at last</w:t>
      </w:r>
      <w:r w:rsidRPr="00C872E3">
        <w:rPr>
          <w:b/>
          <w:bCs/>
          <w:sz w:val="24"/>
          <w:szCs w:val="24"/>
        </w:rPr>
        <w:t>.</w:t>
      </w:r>
    </w:p>
    <w:p w:rsidR="009B12C1" w:rsidRDefault="009B12C1" w:rsidP="009B12C1">
      <w:pPr>
        <w:ind w:left="900"/>
        <w:rPr>
          <w:rFonts w:eastAsiaTheme="minorHAnsi"/>
          <w:sz w:val="16"/>
          <w:szCs w:val="16"/>
        </w:rPr>
      </w:pPr>
    </w:p>
    <w:p w:rsidR="009B12C1" w:rsidRPr="00FA5868" w:rsidRDefault="009B12C1" w:rsidP="009B12C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4F5A96" w:rsidRDefault="004F5A96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7E3108" w:rsidRPr="00F62B93" w:rsidRDefault="007E3108" w:rsidP="005E1C1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F035F4" w:rsidRPr="00563156" w:rsidRDefault="00737518" w:rsidP="00F035F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="00F035F4">
        <w:rPr>
          <w:bCs/>
          <w:sz w:val="24"/>
        </w:rPr>
        <w:t>Hymn</w:t>
      </w:r>
      <w:r w:rsidR="00F035F4" w:rsidRPr="004E053E">
        <w:rPr>
          <w:bCs/>
          <w:sz w:val="24"/>
        </w:rPr>
        <w:t xml:space="preserve"> </w:t>
      </w:r>
      <w:r w:rsidR="00F035F4">
        <w:rPr>
          <w:bCs/>
          <w:sz w:val="24"/>
        </w:rPr>
        <w:t>611</w:t>
      </w:r>
      <w:r w:rsidR="00F035F4" w:rsidRPr="004E053E">
        <w:rPr>
          <w:bCs/>
          <w:sz w:val="24"/>
        </w:rPr>
        <w:t xml:space="preserve">: </w:t>
      </w:r>
      <w:r w:rsidR="00F035F4">
        <w:rPr>
          <w:bCs/>
          <w:sz w:val="24"/>
        </w:rPr>
        <w:t xml:space="preserve"> </w:t>
      </w:r>
      <w:r w:rsidR="00F035F4">
        <w:rPr>
          <w:bCs/>
          <w:sz w:val="24"/>
        </w:rPr>
        <w:tab/>
      </w:r>
      <w:r w:rsidR="00F035F4">
        <w:rPr>
          <w:bCs/>
          <w:i/>
          <w:iCs/>
          <w:sz w:val="24"/>
          <w:szCs w:val="24"/>
        </w:rPr>
        <w:t>Joyful, Joyful, We Adore Thee</w:t>
      </w:r>
      <w:r w:rsidR="00F035F4" w:rsidRPr="00563156">
        <w:rPr>
          <w:bCs/>
          <w:i/>
          <w:iCs/>
          <w:sz w:val="22"/>
          <w:szCs w:val="22"/>
        </w:rPr>
        <w:t xml:space="preserve"> </w:t>
      </w:r>
      <w:r w:rsidR="00F035F4" w:rsidRPr="003A1FAD">
        <w:rPr>
          <w:bCs/>
          <w:i/>
          <w:iCs/>
        </w:rPr>
        <w:t xml:space="preserve"> </w:t>
      </w:r>
      <w:r w:rsidR="00F035F4" w:rsidRPr="003A1FAD">
        <w:rPr>
          <w:bCs/>
        </w:rPr>
        <w:t>(</w:t>
      </w:r>
      <w:r w:rsidR="00F035F4">
        <w:rPr>
          <w:bCs/>
        </w:rPr>
        <w:t xml:space="preserve">all 3 </w:t>
      </w:r>
      <w:r w:rsidR="00F035F4" w:rsidRPr="007C06EC">
        <w:rPr>
          <w:bCs/>
        </w:rPr>
        <w:t>verses</w:t>
      </w:r>
      <w:r w:rsidR="00F035F4" w:rsidRPr="003A1FAD">
        <w:rPr>
          <w:bCs/>
        </w:rPr>
        <w:t>)</w:t>
      </w:r>
    </w:p>
    <w:p w:rsidR="00F035F4" w:rsidRPr="00A44289" w:rsidRDefault="00F035F4" w:rsidP="00F035F4">
      <w:pPr>
        <w:ind w:left="900"/>
        <w:rPr>
          <w:b/>
          <w:bCs/>
          <w:sz w:val="24"/>
          <w:szCs w:val="24"/>
        </w:rPr>
      </w:pPr>
      <w:r w:rsidRPr="00A44289">
        <w:rPr>
          <w:b/>
          <w:bCs/>
          <w:sz w:val="24"/>
          <w:szCs w:val="24"/>
        </w:rPr>
        <w:t xml:space="preserve">Joyful, joyful, we adore thee, </w:t>
      </w:r>
      <w:r w:rsidRPr="00A44289">
        <w:rPr>
          <w:b/>
          <w:bCs/>
          <w:sz w:val="24"/>
          <w:szCs w:val="24"/>
        </w:rPr>
        <w:br/>
        <w:t>God of glory, Lord of love!</w:t>
      </w:r>
      <w:r w:rsidRPr="00A44289">
        <w:rPr>
          <w:b/>
          <w:bCs/>
          <w:sz w:val="24"/>
          <w:szCs w:val="24"/>
        </w:rPr>
        <w:br/>
        <w:t>Hearts unfold like flowers before thee,</w:t>
      </w:r>
      <w:r w:rsidRPr="00A44289">
        <w:rPr>
          <w:b/>
          <w:bCs/>
          <w:sz w:val="24"/>
          <w:szCs w:val="24"/>
        </w:rPr>
        <w:br/>
        <w:t>Opening to the sun above.</w:t>
      </w:r>
      <w:r w:rsidRPr="00A44289">
        <w:rPr>
          <w:b/>
          <w:bCs/>
          <w:sz w:val="24"/>
          <w:szCs w:val="24"/>
        </w:rPr>
        <w:br/>
        <w:t>Melt the clouds of sin and sadness;</w:t>
      </w:r>
      <w:r w:rsidRPr="00A44289">
        <w:rPr>
          <w:b/>
          <w:bCs/>
          <w:sz w:val="24"/>
          <w:szCs w:val="24"/>
        </w:rPr>
        <w:br/>
        <w:t>Drive the dark of doubt away.</w:t>
      </w:r>
      <w:r w:rsidRPr="00A44289">
        <w:rPr>
          <w:b/>
          <w:bCs/>
          <w:sz w:val="24"/>
          <w:szCs w:val="24"/>
        </w:rPr>
        <w:br/>
        <w:t>Giver of immortal gladness,</w:t>
      </w:r>
      <w:r w:rsidRPr="00A44289">
        <w:rPr>
          <w:b/>
          <w:bCs/>
          <w:sz w:val="24"/>
          <w:szCs w:val="24"/>
        </w:rPr>
        <w:br/>
        <w:t>Fill us with the light of day.</w:t>
      </w:r>
    </w:p>
    <w:p w:rsidR="00F035F4" w:rsidRPr="00A44289" w:rsidRDefault="00F035F4" w:rsidP="00F035F4">
      <w:pPr>
        <w:ind w:left="900"/>
        <w:rPr>
          <w:b/>
          <w:bCs/>
          <w:sz w:val="24"/>
          <w:szCs w:val="24"/>
        </w:rPr>
      </w:pPr>
    </w:p>
    <w:p w:rsidR="00F035F4" w:rsidRPr="00A44289" w:rsidRDefault="00F035F4" w:rsidP="00F035F4">
      <w:pPr>
        <w:ind w:left="900"/>
        <w:rPr>
          <w:b/>
          <w:bCs/>
          <w:sz w:val="24"/>
          <w:szCs w:val="24"/>
        </w:rPr>
      </w:pPr>
      <w:r w:rsidRPr="00A44289">
        <w:rPr>
          <w:b/>
          <w:bCs/>
          <w:sz w:val="24"/>
          <w:szCs w:val="24"/>
        </w:rPr>
        <w:t>All thy works with joy surround thee;</w:t>
      </w:r>
      <w:r w:rsidRPr="00A44289">
        <w:rPr>
          <w:b/>
          <w:bCs/>
          <w:sz w:val="24"/>
          <w:szCs w:val="24"/>
        </w:rPr>
        <w:br/>
        <w:t>Earth and heaven reflect thy rays;</w:t>
      </w:r>
      <w:r w:rsidRPr="00A44289">
        <w:rPr>
          <w:b/>
          <w:bCs/>
          <w:sz w:val="24"/>
          <w:szCs w:val="24"/>
        </w:rPr>
        <w:br/>
        <w:t>Stars and angels sing around thee,</w:t>
      </w:r>
      <w:r w:rsidRPr="00A44289">
        <w:rPr>
          <w:b/>
          <w:bCs/>
          <w:sz w:val="24"/>
          <w:szCs w:val="24"/>
        </w:rPr>
        <w:br/>
        <w:t>Center of unbroken praise.</w:t>
      </w:r>
      <w:r w:rsidRPr="00A44289">
        <w:rPr>
          <w:b/>
          <w:bCs/>
          <w:sz w:val="24"/>
          <w:szCs w:val="24"/>
        </w:rPr>
        <w:br/>
        <w:t>Field and forest, vale and mountain,</w:t>
      </w:r>
      <w:r w:rsidRPr="00A44289">
        <w:rPr>
          <w:b/>
          <w:bCs/>
          <w:sz w:val="24"/>
          <w:szCs w:val="24"/>
        </w:rPr>
        <w:br/>
        <w:t>Flowery meadow, flashing sea,</w:t>
      </w:r>
      <w:r w:rsidRPr="00A44289">
        <w:rPr>
          <w:b/>
          <w:bCs/>
          <w:sz w:val="24"/>
          <w:szCs w:val="24"/>
        </w:rPr>
        <w:br/>
        <w:t>Chanting bird and flowing fountain,</w:t>
      </w:r>
      <w:r w:rsidRPr="00A44289">
        <w:rPr>
          <w:b/>
          <w:bCs/>
          <w:sz w:val="24"/>
          <w:szCs w:val="24"/>
        </w:rPr>
        <w:br/>
        <w:t>Call us to rejoice in thee.</w:t>
      </w:r>
    </w:p>
    <w:p w:rsidR="00F035F4" w:rsidRPr="00A44289" w:rsidRDefault="00F035F4" w:rsidP="00F035F4">
      <w:pPr>
        <w:ind w:left="900"/>
        <w:rPr>
          <w:b/>
          <w:bCs/>
          <w:sz w:val="24"/>
          <w:szCs w:val="24"/>
        </w:rPr>
      </w:pPr>
    </w:p>
    <w:p w:rsidR="00F035F4" w:rsidRPr="00942E0E" w:rsidRDefault="00F035F4" w:rsidP="00F035F4">
      <w:pPr>
        <w:ind w:left="900"/>
        <w:rPr>
          <w:b/>
          <w:bCs/>
          <w:sz w:val="24"/>
          <w:szCs w:val="24"/>
        </w:rPr>
      </w:pPr>
      <w:r w:rsidRPr="00A44289">
        <w:rPr>
          <w:b/>
          <w:bCs/>
          <w:sz w:val="24"/>
          <w:szCs w:val="24"/>
        </w:rPr>
        <w:t>Mortals, join the mighty chorus</w:t>
      </w:r>
      <w:r w:rsidRPr="00A44289">
        <w:rPr>
          <w:b/>
          <w:bCs/>
          <w:sz w:val="24"/>
          <w:szCs w:val="24"/>
        </w:rPr>
        <w:br/>
        <w:t>Which the morning stars began.</w:t>
      </w:r>
      <w:r w:rsidRPr="00A44289">
        <w:rPr>
          <w:b/>
          <w:bCs/>
          <w:sz w:val="24"/>
          <w:szCs w:val="24"/>
        </w:rPr>
        <w:br/>
        <w:t>Love divine is reigning o’er us,</w:t>
      </w:r>
      <w:r w:rsidRPr="00A44289">
        <w:rPr>
          <w:b/>
          <w:bCs/>
          <w:sz w:val="24"/>
          <w:szCs w:val="24"/>
        </w:rPr>
        <w:br/>
        <w:t>Joining all in heaven’s plan.</w:t>
      </w:r>
      <w:r w:rsidRPr="00A44289">
        <w:rPr>
          <w:b/>
          <w:bCs/>
          <w:sz w:val="24"/>
          <w:szCs w:val="24"/>
        </w:rPr>
        <w:br/>
        <w:t>Ever singing, march we onward,</w:t>
      </w:r>
      <w:r w:rsidRPr="00A44289">
        <w:rPr>
          <w:b/>
          <w:bCs/>
          <w:sz w:val="24"/>
          <w:szCs w:val="24"/>
        </w:rPr>
        <w:br/>
        <w:t>Victors in the midst of strife.</w:t>
      </w:r>
      <w:r w:rsidRPr="00A44289">
        <w:rPr>
          <w:b/>
          <w:bCs/>
          <w:sz w:val="24"/>
          <w:szCs w:val="24"/>
        </w:rPr>
        <w:br/>
        <w:t>Joyful music lifts us sunward</w:t>
      </w:r>
      <w:r w:rsidRPr="00A44289">
        <w:rPr>
          <w:b/>
          <w:bCs/>
          <w:sz w:val="24"/>
          <w:szCs w:val="24"/>
        </w:rPr>
        <w:br/>
        <w:t>In the triumph song of life.</w:t>
      </w:r>
    </w:p>
    <w:p w:rsidR="00F035F4" w:rsidRDefault="00F035F4" w:rsidP="00F035F4">
      <w:pPr>
        <w:ind w:left="900"/>
        <w:rPr>
          <w:rFonts w:eastAsiaTheme="minorHAnsi"/>
          <w:sz w:val="16"/>
          <w:szCs w:val="16"/>
        </w:rPr>
      </w:pPr>
    </w:p>
    <w:p w:rsidR="00F035F4" w:rsidRPr="00FA5868" w:rsidRDefault="00F035F4" w:rsidP="00F035F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732D77" w:rsidRPr="00633FE0" w:rsidRDefault="00732D77" w:rsidP="00F035F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16"/>
          <w:szCs w:val="16"/>
        </w:rPr>
      </w:pPr>
    </w:p>
    <w:sectPr w:rsidR="00732D77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93D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073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A94D-7D28-45B5-9B1B-F03807FE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2023-06-08T18:52:00Z</cp:lastPrinted>
  <dcterms:created xsi:type="dcterms:W3CDTF">2023-08-26T01:15:00Z</dcterms:created>
  <dcterms:modified xsi:type="dcterms:W3CDTF">2023-08-26T01:15:00Z</dcterms:modified>
</cp:coreProperties>
</file>