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131BCC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EE250F">
        <w:rPr>
          <w:b/>
          <w:sz w:val="28"/>
          <w:szCs w:val="28"/>
        </w:rPr>
        <w:t xml:space="preserve"> </w:t>
      </w:r>
      <w:r w:rsidR="008A1611">
        <w:rPr>
          <w:b/>
          <w:sz w:val="28"/>
          <w:szCs w:val="28"/>
        </w:rPr>
        <w:t>12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01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3946BB" w:rsidRPr="00633FE0" w:rsidRDefault="003946BB" w:rsidP="003946BB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097701" w:rsidRPr="00DA3C9F" w:rsidRDefault="00097701" w:rsidP="00097701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bookmarkStart w:id="0" w:name="_Hlk112846444"/>
      <w:r w:rsidRPr="00CA6072">
        <w:tab/>
      </w:r>
      <w:bookmarkStart w:id="1" w:name="_Hlk110511248"/>
      <w:bookmarkStart w:id="2" w:name="_Hlk108687227"/>
      <w:bookmarkStart w:id="3" w:name="_Hlk88135241"/>
      <w:r w:rsidRPr="00685011">
        <w:rPr>
          <w:sz w:val="24"/>
        </w:rPr>
        <w:t xml:space="preserve">Hymn: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bookmarkEnd w:id="1"/>
      <w:bookmarkEnd w:id="2"/>
      <w:r w:rsidR="008A1611">
        <w:rPr>
          <w:bCs/>
          <w:i/>
          <w:iCs/>
          <w:color w:val="000000"/>
          <w:sz w:val="22"/>
          <w:szCs w:val="22"/>
        </w:rPr>
        <w:t>Bring Forth the Kingdom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>
        <w:rPr>
          <w:bCs/>
          <w:color w:val="000000"/>
          <w:sz w:val="22"/>
          <w:szCs w:val="22"/>
        </w:rPr>
        <w:t xml:space="preserve">       </w:t>
      </w:r>
      <w:r w:rsidR="008A1611">
        <w:tab/>
        <w:t>pg. 6, gold worship supplement</w:t>
      </w:r>
    </w:p>
    <w:bookmarkEnd w:id="0"/>
    <w:bookmarkEnd w:id="3"/>
    <w:p w:rsidR="00392083" w:rsidRPr="00007E74" w:rsidRDefault="00392083" w:rsidP="00392083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Verse 1</w:t>
      </w:r>
    </w:p>
    <w:p w:rsidR="00392083" w:rsidRPr="00007E74" w:rsidRDefault="00392083" w:rsidP="00392083">
      <w:pPr>
        <w:ind w:left="907"/>
        <w:rPr>
          <w:sz w:val="24"/>
          <w:szCs w:val="24"/>
        </w:rPr>
      </w:pPr>
      <w:r w:rsidRPr="00007E74">
        <w:rPr>
          <w:b/>
          <w:bCs/>
          <w:sz w:val="24"/>
          <w:szCs w:val="24"/>
        </w:rPr>
        <w:t>You are salt for the earth, O people:</w:t>
      </w:r>
      <w:r w:rsidRPr="00007E74">
        <w:rPr>
          <w:b/>
          <w:bCs/>
          <w:sz w:val="24"/>
          <w:szCs w:val="24"/>
        </w:rPr>
        <w:br/>
        <w:t>Salt for the Kingdom of God!</w:t>
      </w:r>
      <w:r w:rsidRPr="00007E74">
        <w:rPr>
          <w:b/>
          <w:bCs/>
          <w:sz w:val="24"/>
          <w:szCs w:val="24"/>
        </w:rPr>
        <w:br/>
        <w:t>Share the flavor of life, O people:</w:t>
      </w:r>
      <w:r w:rsidRPr="00007E74">
        <w:rPr>
          <w:b/>
          <w:bCs/>
          <w:sz w:val="24"/>
          <w:szCs w:val="24"/>
        </w:rPr>
        <w:br/>
        <w:t>Life in the Kingdom of God!</w:t>
      </w:r>
      <w:r w:rsidRPr="00007E74">
        <w:rPr>
          <w:b/>
          <w:bCs/>
          <w:sz w:val="24"/>
          <w:szCs w:val="24"/>
        </w:rPr>
        <w:br/>
      </w:r>
    </w:p>
    <w:p w:rsidR="00392083" w:rsidRPr="00007E74" w:rsidRDefault="00392083" w:rsidP="00392083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Chorus</w:t>
      </w:r>
    </w:p>
    <w:p w:rsidR="00392083" w:rsidRPr="00007E74" w:rsidRDefault="00392083" w:rsidP="00392083">
      <w:pPr>
        <w:ind w:left="907"/>
        <w:rPr>
          <w:sz w:val="24"/>
          <w:szCs w:val="24"/>
        </w:rPr>
      </w:pPr>
      <w:r w:rsidRPr="00007E74">
        <w:rPr>
          <w:b/>
          <w:bCs/>
          <w:sz w:val="24"/>
          <w:szCs w:val="24"/>
        </w:rPr>
        <w:t>Bring forth the Kingdom of mercy,</w:t>
      </w:r>
      <w:r w:rsidRPr="00007E74">
        <w:rPr>
          <w:b/>
          <w:bCs/>
          <w:sz w:val="24"/>
          <w:szCs w:val="24"/>
        </w:rPr>
        <w:br/>
        <w:t>Bring forth the Kingdom of peace;</w:t>
      </w:r>
      <w:r w:rsidRPr="00007E74">
        <w:rPr>
          <w:b/>
          <w:bCs/>
          <w:sz w:val="24"/>
          <w:szCs w:val="24"/>
        </w:rPr>
        <w:br/>
        <w:t>Bring forth the Kingdom of justice,</w:t>
      </w:r>
      <w:r w:rsidRPr="00007E74">
        <w:rPr>
          <w:b/>
          <w:bCs/>
          <w:sz w:val="24"/>
          <w:szCs w:val="24"/>
        </w:rPr>
        <w:br/>
        <w:t>Bring forth the City of God!</w:t>
      </w:r>
      <w:r w:rsidRPr="00007E74">
        <w:rPr>
          <w:b/>
          <w:bCs/>
          <w:sz w:val="24"/>
          <w:szCs w:val="24"/>
        </w:rPr>
        <w:br/>
      </w:r>
    </w:p>
    <w:p w:rsidR="00392083" w:rsidRDefault="00392083" w:rsidP="00392083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Verse 2</w:t>
      </w:r>
    </w:p>
    <w:p w:rsidR="00392083" w:rsidRPr="00007E74" w:rsidRDefault="00392083" w:rsidP="00392083">
      <w:pPr>
        <w:ind w:left="907"/>
        <w:rPr>
          <w:sz w:val="24"/>
          <w:szCs w:val="24"/>
        </w:rPr>
      </w:pPr>
      <w:r w:rsidRPr="00007E74">
        <w:rPr>
          <w:b/>
          <w:bCs/>
          <w:sz w:val="24"/>
          <w:szCs w:val="24"/>
        </w:rPr>
        <w:t>You are a light on the hill, O people:</w:t>
      </w:r>
      <w:r w:rsidRPr="00007E74">
        <w:rPr>
          <w:b/>
          <w:bCs/>
          <w:sz w:val="24"/>
          <w:szCs w:val="24"/>
        </w:rPr>
        <w:br/>
        <w:t>Light for the City of God!</w:t>
      </w:r>
      <w:r w:rsidRPr="00007E74">
        <w:rPr>
          <w:b/>
          <w:bCs/>
          <w:sz w:val="24"/>
          <w:szCs w:val="24"/>
        </w:rPr>
        <w:br/>
        <w:t>Shine so holy and bright, O people:</w:t>
      </w:r>
      <w:r w:rsidRPr="00007E74">
        <w:rPr>
          <w:b/>
          <w:bCs/>
          <w:sz w:val="24"/>
          <w:szCs w:val="24"/>
        </w:rPr>
        <w:br/>
        <w:t>Shine for the Kingdom of God!</w:t>
      </w:r>
      <w:r w:rsidRPr="00007E74">
        <w:rPr>
          <w:b/>
          <w:bCs/>
          <w:sz w:val="24"/>
          <w:szCs w:val="24"/>
        </w:rPr>
        <w:br/>
      </w:r>
    </w:p>
    <w:p w:rsidR="00392083" w:rsidRPr="00007E74" w:rsidRDefault="00392083" w:rsidP="00392083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Chorus</w:t>
      </w:r>
    </w:p>
    <w:p w:rsidR="00392083" w:rsidRPr="00007E74" w:rsidRDefault="00392083" w:rsidP="00392083">
      <w:pPr>
        <w:ind w:left="907"/>
        <w:rPr>
          <w:sz w:val="24"/>
          <w:szCs w:val="24"/>
        </w:rPr>
      </w:pPr>
    </w:p>
    <w:p w:rsidR="00392083" w:rsidRPr="00007E74" w:rsidRDefault="00392083" w:rsidP="00392083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Verse 3</w:t>
      </w:r>
    </w:p>
    <w:p w:rsidR="00392083" w:rsidRPr="00007E74" w:rsidRDefault="00392083" w:rsidP="00392083">
      <w:pPr>
        <w:ind w:left="907"/>
        <w:rPr>
          <w:sz w:val="24"/>
          <w:szCs w:val="24"/>
        </w:rPr>
      </w:pPr>
      <w:r w:rsidRPr="00007E74">
        <w:rPr>
          <w:b/>
          <w:bCs/>
          <w:sz w:val="24"/>
          <w:szCs w:val="24"/>
        </w:rPr>
        <w:t>You are a seed of the Word, O people:</w:t>
      </w:r>
      <w:r w:rsidRPr="00007E74">
        <w:rPr>
          <w:b/>
          <w:bCs/>
          <w:sz w:val="24"/>
          <w:szCs w:val="24"/>
        </w:rPr>
        <w:br/>
        <w:t>Bring forth the Kingdom of God!</w:t>
      </w:r>
      <w:r w:rsidRPr="00007E74">
        <w:rPr>
          <w:b/>
          <w:bCs/>
          <w:sz w:val="24"/>
          <w:szCs w:val="24"/>
        </w:rPr>
        <w:br/>
        <w:t>Seeds of mercy and seeds of justice,</w:t>
      </w:r>
      <w:r w:rsidRPr="00007E74">
        <w:rPr>
          <w:b/>
          <w:bCs/>
          <w:sz w:val="24"/>
          <w:szCs w:val="24"/>
        </w:rPr>
        <w:br/>
        <w:t>Grow in the Kingdom of God!</w:t>
      </w:r>
      <w:r w:rsidRPr="00007E74">
        <w:rPr>
          <w:b/>
          <w:bCs/>
          <w:sz w:val="24"/>
          <w:szCs w:val="24"/>
        </w:rPr>
        <w:br/>
      </w:r>
    </w:p>
    <w:p w:rsidR="00392083" w:rsidRPr="00007E74" w:rsidRDefault="00392083" w:rsidP="00392083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Chorus</w:t>
      </w:r>
    </w:p>
    <w:p w:rsidR="00392083" w:rsidRPr="00007E74" w:rsidRDefault="00392083" w:rsidP="00392083">
      <w:pPr>
        <w:ind w:left="907"/>
        <w:rPr>
          <w:sz w:val="24"/>
          <w:szCs w:val="24"/>
        </w:rPr>
      </w:pPr>
    </w:p>
    <w:p w:rsidR="00392083" w:rsidRPr="00007E74" w:rsidRDefault="00392083" w:rsidP="00392083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Verse 4</w:t>
      </w:r>
    </w:p>
    <w:p w:rsidR="00392083" w:rsidRPr="00007E74" w:rsidRDefault="00392083" w:rsidP="00392083">
      <w:pPr>
        <w:ind w:left="907"/>
        <w:rPr>
          <w:b/>
          <w:bCs/>
          <w:sz w:val="24"/>
          <w:szCs w:val="24"/>
        </w:rPr>
      </w:pPr>
      <w:r w:rsidRPr="00007E74">
        <w:rPr>
          <w:b/>
          <w:bCs/>
          <w:sz w:val="24"/>
          <w:szCs w:val="24"/>
        </w:rPr>
        <w:t>We are a blest and a pilgrim people:</w:t>
      </w:r>
      <w:r w:rsidRPr="00007E74">
        <w:rPr>
          <w:b/>
          <w:bCs/>
          <w:sz w:val="24"/>
          <w:szCs w:val="24"/>
        </w:rPr>
        <w:br/>
        <w:t>Bound for the Kingdom of God!</w:t>
      </w:r>
      <w:r w:rsidRPr="00007E74">
        <w:rPr>
          <w:b/>
          <w:bCs/>
          <w:sz w:val="24"/>
          <w:szCs w:val="24"/>
        </w:rPr>
        <w:br/>
        <w:t>Love our journey and love our homeland:</w:t>
      </w:r>
      <w:r w:rsidRPr="00007E74">
        <w:rPr>
          <w:b/>
          <w:bCs/>
          <w:sz w:val="24"/>
          <w:szCs w:val="24"/>
        </w:rPr>
        <w:br/>
        <w:t>Love is the Kingdom of God!</w:t>
      </w:r>
    </w:p>
    <w:p w:rsidR="00392083" w:rsidRPr="00007E74" w:rsidRDefault="00392083" w:rsidP="00392083">
      <w:pPr>
        <w:ind w:left="907"/>
        <w:rPr>
          <w:sz w:val="24"/>
          <w:szCs w:val="24"/>
        </w:rPr>
      </w:pPr>
    </w:p>
    <w:p w:rsidR="00392083" w:rsidRPr="00007E74" w:rsidRDefault="00392083" w:rsidP="00392083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Chorus</w:t>
      </w:r>
    </w:p>
    <w:p w:rsidR="00392083" w:rsidRDefault="00392083" w:rsidP="00392083">
      <w:pPr>
        <w:ind w:left="900"/>
        <w:rPr>
          <w:rFonts w:eastAsiaTheme="minorHAnsi"/>
          <w:sz w:val="16"/>
          <w:szCs w:val="16"/>
        </w:rPr>
      </w:pPr>
    </w:p>
    <w:p w:rsidR="00392083" w:rsidRPr="00F57B84" w:rsidRDefault="00392083" w:rsidP="00392083">
      <w:pPr>
        <w:ind w:left="900"/>
        <w:rPr>
          <w:rFonts w:eastAsiaTheme="minorHAnsi"/>
          <w:sz w:val="16"/>
          <w:szCs w:val="16"/>
        </w:rPr>
      </w:pPr>
      <w:r w:rsidRPr="00F57B84">
        <w:rPr>
          <w:rFonts w:eastAsiaTheme="minorHAnsi"/>
          <w:sz w:val="16"/>
          <w:szCs w:val="16"/>
        </w:rPr>
        <w:t>© 1986, GIA Publications, Inc.</w:t>
      </w:r>
    </w:p>
    <w:p w:rsidR="00392083" w:rsidRDefault="00392083" w:rsidP="00392083">
      <w:pPr>
        <w:ind w:left="900"/>
        <w:rPr>
          <w:rFonts w:eastAsiaTheme="minorHAnsi"/>
          <w:sz w:val="16"/>
          <w:szCs w:val="16"/>
        </w:rPr>
      </w:pPr>
      <w:r w:rsidRPr="00F57B84">
        <w:rPr>
          <w:rFonts w:eastAsiaTheme="minorHAnsi"/>
          <w:sz w:val="16"/>
          <w:szCs w:val="16"/>
        </w:rPr>
        <w:t>Reprinted/Streamed with permission under OneLicense.net # A-739517. All rights reserved.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3946BB" w:rsidRDefault="003946B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97768E" w:rsidRDefault="0097768E" w:rsidP="0097768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</w:rPr>
        <w:t xml:space="preserve"> </w:t>
      </w:r>
      <w:r>
        <w:rPr>
          <w:sz w:val="24"/>
        </w:rPr>
        <w:tab/>
      </w:r>
      <w:r w:rsidRPr="00685011">
        <w:rPr>
          <w:sz w:val="24"/>
        </w:rPr>
        <w:t xml:space="preserve">Hymn:   </w:t>
      </w:r>
      <w:r w:rsidR="008A1611">
        <w:rPr>
          <w:bCs/>
          <w:i/>
          <w:iCs/>
          <w:color w:val="000000"/>
          <w:sz w:val="24"/>
          <w:szCs w:val="24"/>
        </w:rPr>
        <w:t>Before the Throne of God Above</w:t>
      </w:r>
      <w:r>
        <w:rPr>
          <w:sz w:val="22"/>
          <w:szCs w:val="22"/>
        </w:rPr>
        <w:t xml:space="preserve">  </w:t>
      </w:r>
      <w:bookmarkStart w:id="4" w:name="_Hlk150339946"/>
      <w:r>
        <w:tab/>
        <w:t xml:space="preserve">pg. </w:t>
      </w:r>
      <w:r w:rsidR="008A1611">
        <w:t>3</w:t>
      </w:r>
      <w:r>
        <w:t>, gold worship supplement</w:t>
      </w:r>
      <w:bookmarkEnd w:id="4"/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Before the throne of God above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I have a strong and perfect plea,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A great High Priest whose name is love,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Who ever lives and pleads for me.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lastRenderedPageBreak/>
        <w:t>My name is graven on His hands,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My name is written on His heart;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I know that while in heav'n He stands,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No tongue can bid me thence depart,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No tongue can bid me thence depart.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Hallelujah, my life is found in Jesus Christ!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Hallelujah, for I am His and He is mine.</w:t>
      </w:r>
    </w:p>
    <w:p w:rsidR="003A2A61" w:rsidRPr="003A2A61" w:rsidRDefault="003A2A61" w:rsidP="003A2A61">
      <w:pPr>
        <w:ind w:left="900"/>
        <w:rPr>
          <w:sz w:val="24"/>
          <w:szCs w:val="24"/>
        </w:rPr>
      </w:pP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Behold Him there, the risen Lamb,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My perfect spotless righteousness,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The great unchangeable “I Am,”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The King of glory and of grace.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One with Himself I cannot die,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My soul is purchased with His blood;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My life is hid with Christ on high,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With Christ, my Savior and my God,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With Christ, my Savior and my God.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Hallelujah, my life is found in Jesus Christ!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Hallelujah, for I am His and He is mine.</w:t>
      </w:r>
    </w:p>
    <w:p w:rsidR="003A2A61" w:rsidRDefault="003A2A61" w:rsidP="003A2A61">
      <w:pPr>
        <w:ind w:left="900"/>
        <w:rPr>
          <w:b/>
          <w:bCs/>
          <w:sz w:val="24"/>
          <w:szCs w:val="24"/>
        </w:rPr>
      </w:pP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I bow before the cross of Christ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And marvel at this love divine,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God's perfect Son was sacrificed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To make me righteous in God's eyes.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This river's depths I cannot know,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But I can glory in its flood;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The Lord most high has bowed down low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And poured on me His glorious love,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And poured on me His glorious love.</w:t>
      </w:r>
    </w:p>
    <w:p w:rsidR="003A2A61" w:rsidRPr="003A2A61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Hallelujah, my life is found in Jesus Christ!</w:t>
      </w:r>
    </w:p>
    <w:p w:rsidR="001C0FBD" w:rsidRPr="0096150C" w:rsidRDefault="003A2A61" w:rsidP="003A2A61">
      <w:pPr>
        <w:ind w:left="900"/>
        <w:rPr>
          <w:b/>
          <w:bCs/>
          <w:sz w:val="24"/>
          <w:szCs w:val="24"/>
        </w:rPr>
      </w:pPr>
      <w:r w:rsidRPr="003A2A61">
        <w:rPr>
          <w:b/>
          <w:bCs/>
          <w:sz w:val="24"/>
          <w:szCs w:val="24"/>
        </w:rPr>
        <w:t>Hallelujah, for I am His and He is mine.</w:t>
      </w:r>
    </w:p>
    <w:p w:rsidR="0097768E" w:rsidRDefault="0097768E" w:rsidP="0097768E">
      <w:pPr>
        <w:ind w:left="900"/>
        <w:rPr>
          <w:rFonts w:eastAsiaTheme="minorHAnsi"/>
          <w:sz w:val="16"/>
          <w:szCs w:val="16"/>
        </w:rPr>
      </w:pPr>
    </w:p>
    <w:p w:rsidR="003A2A61" w:rsidRPr="003A2A61" w:rsidRDefault="003A2A61" w:rsidP="003A2A61">
      <w:pPr>
        <w:ind w:left="900"/>
        <w:rPr>
          <w:rFonts w:eastAsiaTheme="minorHAnsi"/>
          <w:sz w:val="16"/>
          <w:szCs w:val="16"/>
        </w:rPr>
      </w:pPr>
      <w:bookmarkStart w:id="5" w:name="_Hlk141185238"/>
      <w:r w:rsidRPr="003A2A61">
        <w:rPr>
          <w:rFonts w:eastAsiaTheme="minorHAnsi"/>
          <w:sz w:val="16"/>
          <w:szCs w:val="16"/>
        </w:rPr>
        <w:t>CCLI Song # 2306412</w:t>
      </w:r>
    </w:p>
    <w:p w:rsidR="003A2A61" w:rsidRPr="003A2A61" w:rsidRDefault="003A2A61" w:rsidP="003A2A61">
      <w:pPr>
        <w:ind w:left="900"/>
        <w:rPr>
          <w:rFonts w:eastAsiaTheme="minorHAnsi"/>
          <w:sz w:val="16"/>
          <w:szCs w:val="16"/>
        </w:rPr>
      </w:pPr>
      <w:r w:rsidRPr="003A2A61">
        <w:rPr>
          <w:rFonts w:eastAsiaTheme="minorHAnsi"/>
          <w:sz w:val="16"/>
          <w:szCs w:val="16"/>
        </w:rPr>
        <w:t>Charitie Lees Bancroft | Vikki Cook</w:t>
      </w:r>
    </w:p>
    <w:p w:rsidR="003A2A61" w:rsidRPr="003A2A61" w:rsidRDefault="003A2A61" w:rsidP="003A2A61">
      <w:pPr>
        <w:ind w:left="900"/>
        <w:rPr>
          <w:rFonts w:eastAsiaTheme="minorHAnsi"/>
          <w:sz w:val="16"/>
          <w:szCs w:val="16"/>
        </w:rPr>
      </w:pPr>
      <w:r w:rsidRPr="003A2A61">
        <w:rPr>
          <w:rFonts w:eastAsiaTheme="minorHAnsi"/>
          <w:sz w:val="16"/>
          <w:szCs w:val="16"/>
        </w:rPr>
        <w:t>© 1997 Sovereign Grace Worship</w:t>
      </w:r>
    </w:p>
    <w:p w:rsidR="003A2A61" w:rsidRPr="003A2A61" w:rsidRDefault="003A2A61" w:rsidP="003A2A61">
      <w:pPr>
        <w:ind w:left="900"/>
        <w:rPr>
          <w:rFonts w:eastAsiaTheme="minorHAnsi"/>
          <w:sz w:val="16"/>
          <w:szCs w:val="16"/>
        </w:rPr>
      </w:pPr>
      <w:r w:rsidRPr="003A2A61">
        <w:rPr>
          <w:rFonts w:eastAsiaTheme="minorHAnsi"/>
          <w:sz w:val="16"/>
          <w:szCs w:val="16"/>
        </w:rPr>
        <w:t xml:space="preserve">For use solely with the SongSelect® </w:t>
      </w:r>
      <w:hyperlink r:id="rId6" w:history="1">
        <w:r w:rsidRPr="003A2A61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3A2A61">
        <w:rPr>
          <w:rFonts w:eastAsiaTheme="minorHAnsi"/>
          <w:sz w:val="16"/>
          <w:szCs w:val="16"/>
        </w:rPr>
        <w:t xml:space="preserve">. All rights reserved. </w:t>
      </w:r>
      <w:hyperlink r:id="rId7" w:tgtFrame="_blank" w:history="1">
        <w:r w:rsidRPr="003A2A61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E90A7E" w:rsidRPr="00E90A7E" w:rsidRDefault="003A2A61" w:rsidP="003A2A61">
      <w:pPr>
        <w:ind w:left="900"/>
        <w:rPr>
          <w:rFonts w:eastAsiaTheme="minorHAnsi"/>
          <w:sz w:val="16"/>
          <w:szCs w:val="16"/>
        </w:rPr>
      </w:pPr>
      <w:r w:rsidRPr="00530577">
        <w:rPr>
          <w:rFonts w:eastAsiaTheme="minorHAnsi"/>
          <w:sz w:val="16"/>
          <w:szCs w:val="16"/>
        </w:rPr>
        <w:t>CCLI License # 21214429</w:t>
      </w:r>
    </w:p>
    <w:bookmarkEnd w:id="5"/>
    <w:p w:rsidR="00F338BB" w:rsidRDefault="00F338BB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B9019D" w:rsidRPr="00633FE0" w:rsidRDefault="00B9019D" w:rsidP="00B9019D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4B418F" w:rsidRPr="00131BCC" w:rsidRDefault="00D80827" w:rsidP="00131BC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>Hymn</w:t>
      </w:r>
      <w:r w:rsidR="0096150C">
        <w:rPr>
          <w:sz w:val="24"/>
        </w:rPr>
        <w:t xml:space="preserve"> 44</w:t>
      </w:r>
      <w:r>
        <w:rPr>
          <w:sz w:val="24"/>
        </w:rPr>
        <w:t xml:space="preserve">:   </w:t>
      </w:r>
      <w:r w:rsidR="0096150C">
        <w:rPr>
          <w:bCs/>
          <w:i/>
          <w:iCs/>
          <w:color w:val="000000"/>
          <w:sz w:val="24"/>
          <w:szCs w:val="24"/>
        </w:rPr>
        <w:t>Like a Mother Who Has Borne Us</w:t>
      </w:r>
      <w:r>
        <w:rPr>
          <w:bCs/>
          <w:i/>
          <w:iCs/>
          <w:color w:val="000000"/>
          <w:sz w:val="22"/>
          <w:szCs w:val="22"/>
        </w:rPr>
        <w:t xml:space="preserve">             </w:t>
      </w:r>
      <w:r w:rsidR="00201CBC">
        <w:rPr>
          <w:sz w:val="24"/>
          <w:szCs w:val="24"/>
        </w:rPr>
        <w:tab/>
      </w: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Like a mother who has borne us,</w:t>
      </w: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Held us close in her delight,</w:t>
      </w: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Fed us freely from her body,</w:t>
      </w: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God has called us into life.</w:t>
      </w: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Like a father who has taught us,</w:t>
      </w: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Grasped our hand and been our guide,</w:t>
      </w: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Lifted us and healed our sorrows,</w:t>
      </w: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God has walked with us in life.</w:t>
      </w: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Though as children we have wandered,</w:t>
      </w: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Placed our trust in power and might,</w:t>
      </w: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Left behind our brothers, sisters,</w:t>
      </w: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God still calls us into life.</w:t>
      </w: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When we offer food and comfort,</w:t>
      </w: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Grasp our neighbor’s hand in love,</w:t>
      </w:r>
    </w:p>
    <w:p w:rsidR="003A2A61" w:rsidRPr="003A2A61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Tread the path of peace and justice,</w:t>
      </w:r>
    </w:p>
    <w:p w:rsidR="00201CBC" w:rsidRPr="0096150C" w:rsidRDefault="003A2A61" w:rsidP="003A2A6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A2A61">
        <w:rPr>
          <w:b/>
          <w:bCs/>
          <w:color w:val="000000"/>
          <w:sz w:val="24"/>
          <w:szCs w:val="24"/>
        </w:rPr>
        <w:t>God still walks with us in life.</w:t>
      </w:r>
    </w:p>
    <w:p w:rsidR="00D80827" w:rsidRDefault="00D80827" w:rsidP="00D80827">
      <w:pPr>
        <w:shd w:val="clear" w:color="auto" w:fill="FFFFFF"/>
        <w:ind w:left="907"/>
        <w:rPr>
          <w:sz w:val="16"/>
          <w:szCs w:val="16"/>
        </w:rPr>
      </w:pPr>
    </w:p>
    <w:p w:rsidR="003A2A61" w:rsidRPr="003A2A61" w:rsidRDefault="003A2A61" w:rsidP="003A2A61">
      <w:pPr>
        <w:shd w:val="clear" w:color="auto" w:fill="FFFFFF"/>
        <w:ind w:left="907"/>
        <w:rPr>
          <w:sz w:val="16"/>
          <w:szCs w:val="16"/>
        </w:rPr>
      </w:pPr>
      <w:r w:rsidRPr="003A2A61">
        <w:rPr>
          <w:sz w:val="16"/>
          <w:szCs w:val="16"/>
        </w:rPr>
        <w:t>Text © 1986 Daniel R. Bechtel</w:t>
      </w:r>
    </w:p>
    <w:p w:rsidR="003A2A61" w:rsidRPr="003A2A61" w:rsidRDefault="003A2A61" w:rsidP="003A2A61">
      <w:pPr>
        <w:shd w:val="clear" w:color="auto" w:fill="FFFFFF"/>
        <w:ind w:left="907"/>
        <w:rPr>
          <w:sz w:val="16"/>
          <w:szCs w:val="16"/>
        </w:rPr>
      </w:pPr>
      <w:r w:rsidRPr="003A2A61">
        <w:rPr>
          <w:sz w:val="16"/>
          <w:szCs w:val="16"/>
        </w:rPr>
        <w:t>Music © 1993 Selah Publishing Co., Inc.</w:t>
      </w:r>
    </w:p>
    <w:p w:rsidR="00D80827" w:rsidRPr="00520D6F" w:rsidRDefault="003A2A61" w:rsidP="003A2A61">
      <w:pPr>
        <w:shd w:val="clear" w:color="auto" w:fill="FFFFFF"/>
        <w:ind w:left="907"/>
        <w:rPr>
          <w:sz w:val="16"/>
          <w:szCs w:val="16"/>
        </w:rPr>
      </w:pPr>
      <w:r w:rsidRPr="003A2A61">
        <w:rPr>
          <w:sz w:val="16"/>
          <w:szCs w:val="16"/>
        </w:rPr>
        <w:t>Reprinted/Streamed with permission under OneLIcense.net #A-739517. All rights reserved.</w:t>
      </w:r>
    </w:p>
    <w:p w:rsidR="0096150C" w:rsidRDefault="0096150C" w:rsidP="0096150C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96150C" w:rsidRPr="00633FE0" w:rsidRDefault="0096150C" w:rsidP="0096150C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96150C" w:rsidRPr="00131BCC" w:rsidRDefault="0096150C" w:rsidP="0096150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 xml:space="preserve">Hymn 8:   </w:t>
      </w:r>
      <w:r>
        <w:rPr>
          <w:bCs/>
          <w:i/>
          <w:iCs/>
          <w:color w:val="000000"/>
          <w:sz w:val="24"/>
          <w:szCs w:val="24"/>
        </w:rPr>
        <w:t>Eternal Father, Strong to Save</w:t>
      </w:r>
      <w:r>
        <w:rPr>
          <w:bCs/>
          <w:i/>
          <w:iCs/>
          <w:color w:val="000000"/>
          <w:sz w:val="22"/>
          <w:szCs w:val="22"/>
        </w:rPr>
        <w:t xml:space="preserve">             </w:t>
      </w:r>
      <w:r>
        <w:rPr>
          <w:sz w:val="24"/>
          <w:szCs w:val="24"/>
        </w:rPr>
        <w:tab/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Eternal Father, strong to save,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Who arm has bound the restless wave,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Who bade the mighty ocean deep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Its own appointed limits keep: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O hear us when we cry to thee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For those in peril on the sea.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O Savior, whose almighty word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The winds and waves submissive heard,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Who walked upon the foaming deep,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And calm amid its rage did sleep: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O hear us when we cry to thee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For those in peril on the sea.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O Holy Spirit, who did brood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Upon the chaos wild and rude,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And bade its angry tumult cease,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And gave, for fierce confusion, peace: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O hear us when we cry to thee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For those in peril on the sea.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O Trinity of love and power,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All travelers guard in danger’s hour;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From rock and tempest, fire and foe,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Protect them wheresoe’er they go;</w:t>
      </w:r>
    </w:p>
    <w:p w:rsidR="000C18BA" w:rsidRPr="000C18BA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C18BA">
        <w:rPr>
          <w:b/>
          <w:bCs/>
          <w:color w:val="000000"/>
          <w:sz w:val="24"/>
          <w:szCs w:val="24"/>
        </w:rPr>
        <w:t>Thus evermore shall rise to thee</w:t>
      </w:r>
    </w:p>
    <w:p w:rsidR="0096150C" w:rsidRPr="0096150C" w:rsidRDefault="000C18BA" w:rsidP="000C18B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7011E">
        <w:rPr>
          <w:b/>
          <w:bCs/>
          <w:color w:val="000000"/>
          <w:sz w:val="24"/>
          <w:szCs w:val="24"/>
        </w:rPr>
        <w:t>Glad praise from</w:t>
      </w:r>
      <w:r w:rsidRPr="000C18BA">
        <w:rPr>
          <w:b/>
          <w:bCs/>
          <w:color w:val="000000"/>
          <w:sz w:val="24"/>
          <w:szCs w:val="24"/>
        </w:rPr>
        <w:t xml:space="preserve"> air and</w:t>
      </w:r>
      <w:r w:rsidRPr="0057011E">
        <w:rPr>
          <w:b/>
          <w:bCs/>
          <w:color w:val="000000"/>
          <w:sz w:val="24"/>
          <w:szCs w:val="24"/>
        </w:rPr>
        <w:t xml:space="preserve"> land and sea</w:t>
      </w:r>
      <w:r w:rsidRPr="000C18BA">
        <w:rPr>
          <w:b/>
          <w:bCs/>
          <w:color w:val="000000"/>
          <w:sz w:val="24"/>
          <w:szCs w:val="24"/>
        </w:rPr>
        <w:t>.</w:t>
      </w:r>
    </w:p>
    <w:p w:rsidR="0096150C" w:rsidRDefault="0096150C" w:rsidP="0096150C">
      <w:pPr>
        <w:shd w:val="clear" w:color="auto" w:fill="FFFFFF"/>
        <w:ind w:left="907"/>
        <w:rPr>
          <w:sz w:val="16"/>
          <w:szCs w:val="16"/>
        </w:rPr>
      </w:pPr>
    </w:p>
    <w:p w:rsidR="0096150C" w:rsidRPr="00520D6F" w:rsidRDefault="000C18BA" w:rsidP="0096150C">
      <w:pPr>
        <w:shd w:val="clear" w:color="auto" w:fill="FFFFFF"/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01395E" w:rsidRPr="00A524D8" w:rsidRDefault="0001395E" w:rsidP="0096150C">
      <w:pPr>
        <w:tabs>
          <w:tab w:val="left" w:pos="90"/>
          <w:tab w:val="center" w:pos="3240"/>
          <w:tab w:val="right" w:pos="7920"/>
        </w:tabs>
        <w:ind w:left="-360"/>
      </w:pPr>
    </w:p>
    <w:sectPr w:rsidR="0001395E" w:rsidRPr="00A524D8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22D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97701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5E78"/>
    <w:rsid w:val="000B641D"/>
    <w:rsid w:val="000B730E"/>
    <w:rsid w:val="000B735D"/>
    <w:rsid w:val="000B7E9F"/>
    <w:rsid w:val="000C0010"/>
    <w:rsid w:val="000C0E03"/>
    <w:rsid w:val="000C18BA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477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1BCC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1321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A7EEC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0FBD"/>
    <w:rsid w:val="001C2460"/>
    <w:rsid w:val="001C27CB"/>
    <w:rsid w:val="001C2D3A"/>
    <w:rsid w:val="001C393B"/>
    <w:rsid w:val="001C4F36"/>
    <w:rsid w:val="001C5FC3"/>
    <w:rsid w:val="001D26CD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034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1CBC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322"/>
    <w:rsid w:val="0027697E"/>
    <w:rsid w:val="0028027A"/>
    <w:rsid w:val="00280424"/>
    <w:rsid w:val="00280CB6"/>
    <w:rsid w:val="00282ADE"/>
    <w:rsid w:val="00283DB5"/>
    <w:rsid w:val="0028428A"/>
    <w:rsid w:val="00284FEE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373"/>
    <w:rsid w:val="00304D1B"/>
    <w:rsid w:val="0030506F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A20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2083"/>
    <w:rsid w:val="00394149"/>
    <w:rsid w:val="003943DA"/>
    <w:rsid w:val="003946BB"/>
    <w:rsid w:val="00394904"/>
    <w:rsid w:val="0039589A"/>
    <w:rsid w:val="003968BF"/>
    <w:rsid w:val="00397126"/>
    <w:rsid w:val="003A0113"/>
    <w:rsid w:val="003A03FD"/>
    <w:rsid w:val="003A084C"/>
    <w:rsid w:val="003A0CCD"/>
    <w:rsid w:val="003A262A"/>
    <w:rsid w:val="003A2856"/>
    <w:rsid w:val="003A2A61"/>
    <w:rsid w:val="003A352B"/>
    <w:rsid w:val="003A3D31"/>
    <w:rsid w:val="003A63BA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418F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99B"/>
    <w:rsid w:val="004E3A52"/>
    <w:rsid w:val="004E42A5"/>
    <w:rsid w:val="004E4558"/>
    <w:rsid w:val="004E5A31"/>
    <w:rsid w:val="004E5DF3"/>
    <w:rsid w:val="004E63FF"/>
    <w:rsid w:val="004E6CB2"/>
    <w:rsid w:val="004E6FF6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D6F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61B"/>
    <w:rsid w:val="00564E9B"/>
    <w:rsid w:val="00571860"/>
    <w:rsid w:val="00571EED"/>
    <w:rsid w:val="00573275"/>
    <w:rsid w:val="00574920"/>
    <w:rsid w:val="00576F56"/>
    <w:rsid w:val="00581140"/>
    <w:rsid w:val="00581FCF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02B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4052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2BA4"/>
    <w:rsid w:val="00683117"/>
    <w:rsid w:val="00685067"/>
    <w:rsid w:val="0068611E"/>
    <w:rsid w:val="006861E8"/>
    <w:rsid w:val="0068799B"/>
    <w:rsid w:val="00690042"/>
    <w:rsid w:val="006910BA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49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818"/>
    <w:rsid w:val="00756D71"/>
    <w:rsid w:val="00757B60"/>
    <w:rsid w:val="00760194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5E8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3EF6"/>
    <w:rsid w:val="00834258"/>
    <w:rsid w:val="00835DB3"/>
    <w:rsid w:val="00837647"/>
    <w:rsid w:val="00840379"/>
    <w:rsid w:val="00840B13"/>
    <w:rsid w:val="00842DD3"/>
    <w:rsid w:val="0084328E"/>
    <w:rsid w:val="008446E5"/>
    <w:rsid w:val="00845338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57B25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1611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0EED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1A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5739"/>
    <w:rsid w:val="0095601A"/>
    <w:rsid w:val="00956906"/>
    <w:rsid w:val="0096150C"/>
    <w:rsid w:val="009617CA"/>
    <w:rsid w:val="00961A63"/>
    <w:rsid w:val="00962FBB"/>
    <w:rsid w:val="009630A3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65AD"/>
    <w:rsid w:val="00976655"/>
    <w:rsid w:val="00976D4C"/>
    <w:rsid w:val="009774B6"/>
    <w:rsid w:val="0097768E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190E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95B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870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3EE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24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689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3E93"/>
    <w:rsid w:val="00B17517"/>
    <w:rsid w:val="00B2109B"/>
    <w:rsid w:val="00B21971"/>
    <w:rsid w:val="00B21E48"/>
    <w:rsid w:val="00B23753"/>
    <w:rsid w:val="00B23D26"/>
    <w:rsid w:val="00B2540F"/>
    <w:rsid w:val="00B25F9B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19D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8B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65C8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0FE6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0827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4030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57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17FE9"/>
    <w:rsid w:val="00E20BC7"/>
    <w:rsid w:val="00E20BC8"/>
    <w:rsid w:val="00E21703"/>
    <w:rsid w:val="00E22FCB"/>
    <w:rsid w:val="00E233FD"/>
    <w:rsid w:val="00E23BAE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37A15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15C8"/>
    <w:rsid w:val="00E82561"/>
    <w:rsid w:val="00E82D5C"/>
    <w:rsid w:val="00E87379"/>
    <w:rsid w:val="00E90A7E"/>
    <w:rsid w:val="00E911F9"/>
    <w:rsid w:val="00E91788"/>
    <w:rsid w:val="00E924B1"/>
    <w:rsid w:val="00E9389B"/>
    <w:rsid w:val="00E94918"/>
    <w:rsid w:val="00E96153"/>
    <w:rsid w:val="00E965D4"/>
    <w:rsid w:val="00E9664F"/>
    <w:rsid w:val="00E97B10"/>
    <w:rsid w:val="00E97B47"/>
    <w:rsid w:val="00EA011A"/>
    <w:rsid w:val="00EA0174"/>
    <w:rsid w:val="00EA227E"/>
    <w:rsid w:val="00EA2B75"/>
    <w:rsid w:val="00EA5445"/>
    <w:rsid w:val="00EB04E5"/>
    <w:rsid w:val="00EB27D7"/>
    <w:rsid w:val="00EB514E"/>
    <w:rsid w:val="00EB6A96"/>
    <w:rsid w:val="00EC0FA5"/>
    <w:rsid w:val="00EC2916"/>
    <w:rsid w:val="00EC39C2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058"/>
    <w:rsid w:val="00EE0175"/>
    <w:rsid w:val="00EE22B5"/>
    <w:rsid w:val="00EE250F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BF4"/>
    <w:rsid w:val="00F32E80"/>
    <w:rsid w:val="00F33711"/>
    <w:rsid w:val="00F338BB"/>
    <w:rsid w:val="00F35C69"/>
    <w:rsid w:val="00F36D1A"/>
    <w:rsid w:val="00F40D9A"/>
    <w:rsid w:val="00F422F4"/>
    <w:rsid w:val="00F425CA"/>
    <w:rsid w:val="00F43422"/>
    <w:rsid w:val="00F44978"/>
    <w:rsid w:val="00F4659E"/>
    <w:rsid w:val="00F5082A"/>
    <w:rsid w:val="00F51F4B"/>
    <w:rsid w:val="00F52F91"/>
    <w:rsid w:val="00F53768"/>
    <w:rsid w:val="00F549C6"/>
    <w:rsid w:val="00F54AED"/>
    <w:rsid w:val="00F5614E"/>
    <w:rsid w:val="00F57B84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562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0797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2EF6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A4B5-7447-42AB-AA30-686BACE7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2023-11-08T20:00:00Z</cp:lastPrinted>
  <dcterms:created xsi:type="dcterms:W3CDTF">2023-11-10T21:38:00Z</dcterms:created>
  <dcterms:modified xsi:type="dcterms:W3CDTF">2023-11-10T21:38:00Z</dcterms:modified>
</cp:coreProperties>
</file>