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436A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3C435C">
        <w:rPr>
          <w:b/>
          <w:sz w:val="28"/>
          <w:szCs w:val="28"/>
        </w:rPr>
        <w:t>26</w:t>
      </w:r>
      <w:r w:rsidR="009164A2" w:rsidRPr="009164A2">
        <w:rPr>
          <w:b/>
          <w:sz w:val="28"/>
          <w:szCs w:val="28"/>
        </w:rPr>
        <w:t>, 202</w:t>
      </w:r>
      <w:r w:rsidR="00A14A3B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851ABB" w:rsidRDefault="00851ABB" w:rsidP="00851ABB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  <w:bookmarkStart w:id="0" w:name="_Hlk112846444"/>
    </w:p>
    <w:p w:rsidR="00BB2102" w:rsidRDefault="00BB2102" w:rsidP="00851ABB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E67E13" w:rsidRPr="00DA3C9F" w:rsidRDefault="00E67E13" w:rsidP="00E67E1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1" w:name="_Hlk134092777"/>
      <w:r w:rsidRPr="00CA6072">
        <w:tab/>
      </w:r>
      <w:bookmarkStart w:id="2" w:name="_Hlk110511248"/>
      <w:bookmarkStart w:id="3" w:name="_Hlk108687227"/>
      <w:bookmarkStart w:id="4" w:name="_Hlk88135241"/>
      <w:r w:rsidRPr="00685011">
        <w:rPr>
          <w:sz w:val="24"/>
        </w:rPr>
        <w:t xml:space="preserve">Hymn: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bookmarkEnd w:id="2"/>
      <w:bookmarkEnd w:id="3"/>
      <w:r w:rsidR="003C435C">
        <w:rPr>
          <w:bCs/>
          <w:i/>
          <w:iCs/>
          <w:color w:val="000000"/>
          <w:sz w:val="22"/>
          <w:szCs w:val="22"/>
        </w:rPr>
        <w:t>You Are My King</w:t>
      </w:r>
      <w:r>
        <w:rPr>
          <w:bCs/>
          <w:i/>
          <w:iCs/>
          <w:color w:val="000000"/>
          <w:sz w:val="22"/>
          <w:szCs w:val="22"/>
        </w:rPr>
        <w:t xml:space="preserve"> (</w:t>
      </w:r>
      <w:r w:rsidR="003C435C">
        <w:rPr>
          <w:bCs/>
          <w:i/>
          <w:iCs/>
          <w:color w:val="000000"/>
          <w:sz w:val="22"/>
          <w:szCs w:val="22"/>
        </w:rPr>
        <w:t>Amazing Love</w:t>
      </w:r>
      <w:r w:rsidR="004351BA">
        <w:rPr>
          <w:bCs/>
          <w:i/>
          <w:iCs/>
          <w:color w:val="000000"/>
          <w:sz w:val="22"/>
          <w:szCs w:val="22"/>
        </w:rPr>
        <w:t>)</w:t>
      </w:r>
      <w:r w:rsidR="004351BA" w:rsidRPr="00CA6072">
        <w:tab/>
      </w:r>
      <w:r>
        <w:rPr>
          <w:bCs/>
          <w:color w:val="000000"/>
          <w:sz w:val="22"/>
          <w:szCs w:val="22"/>
        </w:rPr>
        <w:t xml:space="preserve">pg. </w:t>
      </w:r>
      <w:r w:rsidR="003C435C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2, gold supplement  </w:t>
      </w:r>
    </w:p>
    <w:bookmarkEnd w:id="4"/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I'm forgiven because You were forsaken.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I'm accepted; You were condemned.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I'm alive and well, Your Spirit is within me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Because You died and rose again.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32A2A">
        <w:rPr>
          <w:sz w:val="22"/>
          <w:szCs w:val="22"/>
        </w:rPr>
        <w:t>Chorus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Amazing love, how can it be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That You, my King, would die for me?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Amazing love, I know it's true;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It's my joy to honor You.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In all I do I honor You.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32A2A">
        <w:rPr>
          <w:sz w:val="22"/>
          <w:szCs w:val="22"/>
        </w:rPr>
        <w:t>Bridge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You are my King. You are my King.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Jesus, You are my King.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You are my King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32A2A">
        <w:rPr>
          <w:sz w:val="22"/>
          <w:szCs w:val="22"/>
        </w:rPr>
        <w:t>Chorus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Amazing love, how can it be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That You, my King, would die for me?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Amazing love, I know it's true;</w:t>
      </w:r>
    </w:p>
    <w:p w:rsidR="00132A2A" w:rsidRPr="00132A2A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32A2A">
        <w:rPr>
          <w:b/>
          <w:bCs/>
          <w:sz w:val="22"/>
          <w:szCs w:val="22"/>
        </w:rPr>
        <w:t>It's my joy to honor You.</w:t>
      </w:r>
    </w:p>
    <w:p w:rsidR="004351BA" w:rsidRPr="003C435C" w:rsidRDefault="00132A2A" w:rsidP="00132A2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4476F">
        <w:rPr>
          <w:b/>
          <w:bCs/>
          <w:sz w:val="22"/>
          <w:szCs w:val="22"/>
        </w:rPr>
        <w:t>In all I do I honor You</w:t>
      </w:r>
      <w:r w:rsidRPr="00132A2A">
        <w:rPr>
          <w:b/>
          <w:bCs/>
          <w:sz w:val="22"/>
          <w:szCs w:val="22"/>
        </w:rPr>
        <w:t>.</w:t>
      </w:r>
    </w:p>
    <w:p w:rsidR="00E67E13" w:rsidRDefault="00E67E13" w:rsidP="00E67E13">
      <w:pPr>
        <w:shd w:val="clear" w:color="auto" w:fill="FFFFFF"/>
        <w:ind w:left="900"/>
        <w:rPr>
          <w:sz w:val="16"/>
          <w:szCs w:val="16"/>
        </w:rPr>
      </w:pPr>
    </w:p>
    <w:p w:rsidR="00132A2A" w:rsidRPr="00132A2A" w:rsidRDefault="00132A2A" w:rsidP="00132A2A">
      <w:pPr>
        <w:shd w:val="clear" w:color="auto" w:fill="FFFFFF"/>
        <w:ind w:left="900"/>
        <w:rPr>
          <w:sz w:val="16"/>
          <w:szCs w:val="16"/>
        </w:rPr>
      </w:pPr>
      <w:r w:rsidRPr="00132A2A">
        <w:rPr>
          <w:sz w:val="16"/>
          <w:szCs w:val="16"/>
        </w:rPr>
        <w:t>CCLI Song # 2456623</w:t>
      </w:r>
    </w:p>
    <w:p w:rsidR="00132A2A" w:rsidRPr="00132A2A" w:rsidRDefault="00132A2A" w:rsidP="00132A2A">
      <w:pPr>
        <w:shd w:val="clear" w:color="auto" w:fill="FFFFFF"/>
        <w:ind w:left="900"/>
        <w:rPr>
          <w:sz w:val="16"/>
          <w:szCs w:val="16"/>
        </w:rPr>
      </w:pPr>
      <w:r w:rsidRPr="00132A2A">
        <w:rPr>
          <w:sz w:val="16"/>
          <w:szCs w:val="16"/>
        </w:rPr>
        <w:t>Billy J. Foote</w:t>
      </w:r>
    </w:p>
    <w:p w:rsidR="00132A2A" w:rsidRPr="00132A2A" w:rsidRDefault="00132A2A" w:rsidP="00132A2A">
      <w:pPr>
        <w:shd w:val="clear" w:color="auto" w:fill="FFFFFF"/>
        <w:ind w:left="900"/>
        <w:rPr>
          <w:sz w:val="16"/>
          <w:szCs w:val="16"/>
        </w:rPr>
      </w:pPr>
      <w:r w:rsidRPr="00132A2A">
        <w:rPr>
          <w:sz w:val="16"/>
          <w:szCs w:val="16"/>
        </w:rPr>
        <w:t>© 1996 worshiptogether.com songs</w:t>
      </w:r>
    </w:p>
    <w:p w:rsidR="00132A2A" w:rsidRPr="00132A2A" w:rsidRDefault="00132A2A" w:rsidP="00132A2A">
      <w:pPr>
        <w:shd w:val="clear" w:color="auto" w:fill="FFFFFF"/>
        <w:ind w:left="900"/>
        <w:rPr>
          <w:sz w:val="16"/>
          <w:szCs w:val="16"/>
        </w:rPr>
      </w:pPr>
      <w:r w:rsidRPr="00132A2A">
        <w:rPr>
          <w:sz w:val="16"/>
          <w:szCs w:val="16"/>
        </w:rPr>
        <w:t xml:space="preserve">For use solely with the SongSelect® </w:t>
      </w:r>
      <w:hyperlink r:id="rId6" w:history="1">
        <w:r w:rsidRPr="00132A2A">
          <w:rPr>
            <w:rStyle w:val="Hyperlink"/>
            <w:sz w:val="16"/>
            <w:szCs w:val="16"/>
          </w:rPr>
          <w:t>Terms of Use</w:t>
        </w:r>
      </w:hyperlink>
      <w:r w:rsidRPr="00132A2A">
        <w:rPr>
          <w:sz w:val="16"/>
          <w:szCs w:val="16"/>
        </w:rPr>
        <w:t xml:space="preserve">. All rights reserved. </w:t>
      </w:r>
      <w:hyperlink r:id="rId7" w:tgtFrame="_blank" w:history="1">
        <w:r w:rsidRPr="00132A2A">
          <w:rPr>
            <w:rStyle w:val="Hyperlink"/>
            <w:sz w:val="16"/>
            <w:szCs w:val="16"/>
          </w:rPr>
          <w:t>www.ccli.com</w:t>
        </w:r>
      </w:hyperlink>
    </w:p>
    <w:p w:rsidR="00E67E13" w:rsidRPr="00355B73" w:rsidRDefault="00132A2A" w:rsidP="00132A2A">
      <w:pPr>
        <w:shd w:val="clear" w:color="auto" w:fill="FFFFFF"/>
        <w:ind w:left="900"/>
        <w:rPr>
          <w:sz w:val="16"/>
          <w:szCs w:val="16"/>
        </w:rPr>
      </w:pPr>
      <w:r w:rsidRPr="0064476F">
        <w:rPr>
          <w:sz w:val="16"/>
          <w:szCs w:val="16"/>
        </w:rPr>
        <w:t>CCLI License # 21214429</w:t>
      </w:r>
    </w:p>
    <w:p w:rsidR="00E67E13" w:rsidRDefault="00E67E13" w:rsidP="00E67E13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BB2102" w:rsidRDefault="00BB2102" w:rsidP="00E67E13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516F76" w:rsidRPr="00DA3C9F" w:rsidRDefault="00516F76" w:rsidP="00516F7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222768">
        <w:rPr>
          <w:sz w:val="24"/>
        </w:rPr>
        <w:t>268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</w:t>
      </w:r>
      <w:r w:rsidR="00222768">
        <w:rPr>
          <w:bCs/>
          <w:i/>
          <w:iCs/>
          <w:color w:val="000000"/>
          <w:sz w:val="22"/>
          <w:szCs w:val="22"/>
        </w:rPr>
        <w:t>Crown Him with Many Crowns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BB2102">
        <w:rPr>
          <w:sz w:val="22"/>
          <w:szCs w:val="22"/>
        </w:rPr>
        <w:t>Verse 1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Crown him with many crowns,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The Lamb upon his throne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Hark how the heavenly anthem drowns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All music but its own!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Awake, my soul, and sing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Of him who died for thee,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And hail him as thy matchless King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Through all eternity.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BB2102">
        <w:rPr>
          <w:sz w:val="22"/>
          <w:szCs w:val="22"/>
        </w:rPr>
        <w:t>Verse 2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Crown him the Lord of love,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Behold his hands and side,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Rich wounds, yet visible above,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In beauty glorified: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No angel in the sky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lastRenderedPageBreak/>
        <w:t>Can fully bear that sight,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But downward bends his burning eye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At mysteries so bright.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BB2102">
        <w:rPr>
          <w:sz w:val="22"/>
          <w:szCs w:val="22"/>
        </w:rPr>
        <w:t>Verse 3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Crown him the Lord of peace,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Whose power a sceptre sways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From pole to pole, that wars may cease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Absorbed in prayer and praise.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His reign shall know no end;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And round his pierced feet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Fair flowers of paradise extend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Their fragrance ever sweet.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BB2102">
        <w:rPr>
          <w:sz w:val="22"/>
          <w:szCs w:val="22"/>
        </w:rPr>
        <w:t>Verse 4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Crown him the Lord of years,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The potentate of time;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Creator of the rolling spheres,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Ineffably sublime.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All hail, Redeemer, hail!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For thou hast died for me;</w:t>
      </w:r>
    </w:p>
    <w:p w:rsidR="00BB2102" w:rsidRPr="00BB2102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B2102">
        <w:rPr>
          <w:b/>
          <w:bCs/>
          <w:sz w:val="22"/>
          <w:szCs w:val="22"/>
        </w:rPr>
        <w:t>Thy praise shall never, never fail</w:t>
      </w:r>
    </w:p>
    <w:p w:rsidR="00516F76" w:rsidRPr="00E40507" w:rsidRDefault="00BB2102" w:rsidP="00BB2102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24274">
        <w:rPr>
          <w:b/>
          <w:bCs/>
          <w:sz w:val="22"/>
          <w:szCs w:val="22"/>
        </w:rPr>
        <w:t>Throughout eternity</w:t>
      </w:r>
      <w:r w:rsidRPr="00BB2102">
        <w:rPr>
          <w:b/>
          <w:bCs/>
          <w:sz w:val="22"/>
          <w:szCs w:val="22"/>
        </w:rPr>
        <w:t>.</w:t>
      </w:r>
    </w:p>
    <w:p w:rsidR="00516F76" w:rsidRPr="00D84839" w:rsidRDefault="00516F76" w:rsidP="00516F7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</w:p>
    <w:p w:rsidR="00516F76" w:rsidRDefault="00222768" w:rsidP="00E40507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>Public domain</w:t>
      </w:r>
    </w:p>
    <w:p w:rsidR="00516F76" w:rsidRDefault="00516F76" w:rsidP="00516F76">
      <w:pPr>
        <w:shd w:val="clear" w:color="auto" w:fill="FFFFFF"/>
        <w:ind w:left="-270"/>
        <w:rPr>
          <w:rFonts w:eastAsiaTheme="minorHAnsi"/>
          <w:bCs/>
          <w:sz w:val="24"/>
          <w:szCs w:val="24"/>
        </w:rPr>
      </w:pPr>
    </w:p>
    <w:p w:rsidR="00BB2102" w:rsidRPr="004351BA" w:rsidRDefault="00BB2102" w:rsidP="00516F76">
      <w:pPr>
        <w:shd w:val="clear" w:color="auto" w:fill="FFFFFF"/>
        <w:ind w:left="-270"/>
        <w:rPr>
          <w:rFonts w:eastAsiaTheme="minorHAnsi"/>
          <w:bCs/>
          <w:sz w:val="24"/>
          <w:szCs w:val="24"/>
        </w:rPr>
      </w:pPr>
    </w:p>
    <w:p w:rsidR="00E7145C" w:rsidRDefault="00E67E13" w:rsidP="00E7145C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bookmarkStart w:id="5" w:name="_Hlk116462969"/>
      <w:r w:rsidR="00E7145C" w:rsidRPr="008F671C">
        <w:rPr>
          <w:sz w:val="24"/>
        </w:rPr>
        <w:t>Hymn</w:t>
      </w:r>
      <w:r w:rsidR="00E7145C">
        <w:rPr>
          <w:sz w:val="24"/>
        </w:rPr>
        <w:t xml:space="preserve"> </w:t>
      </w:r>
      <w:r w:rsidR="003C435C">
        <w:rPr>
          <w:sz w:val="24"/>
        </w:rPr>
        <w:t>26</w:t>
      </w:r>
      <w:r w:rsidR="00C95153">
        <w:rPr>
          <w:sz w:val="24"/>
        </w:rPr>
        <w:t>0</w:t>
      </w:r>
      <w:r w:rsidR="00E7145C">
        <w:rPr>
          <w:sz w:val="24"/>
        </w:rPr>
        <w:t xml:space="preserve">:   </w:t>
      </w:r>
      <w:r w:rsidR="003C435C">
        <w:rPr>
          <w:i/>
          <w:iCs/>
          <w:sz w:val="24"/>
        </w:rPr>
        <w:t>Alleluia! Sing to Jesus</w:t>
      </w:r>
      <w:r w:rsidR="00E7145C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E7145C" w:rsidRPr="00685011">
        <w:t xml:space="preserve">        </w:t>
      </w:r>
    </w:p>
    <w:p w:rsidR="00E91AC3" w:rsidRPr="00E91AC3" w:rsidRDefault="00E91AC3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1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Alleluia! Sing to Jesus;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His the scepter, his the throne;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Alleluia! His the triumph,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His the victory alone!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Hark! The songs of peaceful Zion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Thunder like a mighty flood: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“Jesus out of every nation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Has redeemed us by his blood.”</w:t>
      </w:r>
    </w:p>
    <w:p w:rsid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E91AC3" w:rsidRPr="00E91AC3" w:rsidRDefault="00E91AC3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2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Alleluia! Not as orphans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Are we left in sorrow now;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Alleluia! He is near us;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Faith believes nor questions how.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Though the clouds from sight received him,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When the forty days were o'er,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Shall our hearts forget his promise: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“I am with you evermore”?</w:t>
      </w:r>
    </w:p>
    <w:p w:rsid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E91AC3" w:rsidRPr="00E91AC3" w:rsidRDefault="00E91AC3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3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Alleluia! Bread of angels,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Here on earth our food, our stay;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Alleluia! Here the sinful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Flee to you from day to day.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Intercessor, friend of sinners,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Earth's redeemer, hear our plea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Where the songs of all the sinless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Sweep across the crystal sea.</w:t>
      </w:r>
    </w:p>
    <w:p w:rsid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E91AC3" w:rsidRPr="00E91AC3" w:rsidRDefault="00E91AC3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4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Alleluia! King eternal,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Lord omnipotent we own;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Alleluia! Born of Mary,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Earth your footstool, heaven your throne.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As within the veil you entered,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Robed in flesh, our great high priest;</w:t>
      </w:r>
    </w:p>
    <w:p w:rsidR="00105169" w:rsidRPr="00105169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Here on earth both priest and victim</w:t>
      </w:r>
    </w:p>
    <w:p w:rsidR="00516F76" w:rsidRPr="00485761" w:rsidRDefault="00105169" w:rsidP="0010516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105169">
        <w:rPr>
          <w:b/>
          <w:bCs/>
          <w:sz w:val="22"/>
          <w:szCs w:val="22"/>
        </w:rPr>
        <w:t>In the eucharistic feast.</w:t>
      </w:r>
    </w:p>
    <w:p w:rsidR="00E7145C" w:rsidRDefault="00E7145C" w:rsidP="00E714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E7145C" w:rsidRPr="0005010A" w:rsidRDefault="00C95153" w:rsidP="00E7145C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>
        <w:rPr>
          <w:rFonts w:eastAsiaTheme="minorHAnsi"/>
          <w:sz w:val="16"/>
          <w:szCs w:val="16"/>
        </w:rPr>
        <w:t>Public domain</w:t>
      </w:r>
    </w:p>
    <w:p w:rsidR="00E7145C" w:rsidRDefault="00E7145C" w:rsidP="00E7145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E7145C" w:rsidRDefault="00E7145C" w:rsidP="00E7145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bookmarkEnd w:id="0"/>
    <w:bookmarkEnd w:id="1"/>
    <w:bookmarkEnd w:id="5"/>
    <w:p w:rsidR="003C435C" w:rsidRDefault="003C435C" w:rsidP="003C435C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26</w:t>
      </w:r>
      <w:r w:rsidR="00C95153">
        <w:rPr>
          <w:sz w:val="24"/>
        </w:rPr>
        <w:t>3</w:t>
      </w:r>
      <w:r>
        <w:rPr>
          <w:sz w:val="24"/>
        </w:rPr>
        <w:t xml:space="preserve">:   </w:t>
      </w:r>
      <w:r>
        <w:rPr>
          <w:i/>
          <w:iCs/>
          <w:sz w:val="24"/>
        </w:rPr>
        <w:t>All Hail the Power of Jesus’ Name</w:t>
      </w:r>
      <w:r w:rsidR="00105169">
        <w:rPr>
          <w:i/>
          <w:iCs/>
          <w:sz w:val="24"/>
        </w:rPr>
        <w:t>!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353FBD">
        <w:rPr>
          <w:sz w:val="22"/>
          <w:szCs w:val="22"/>
        </w:rPr>
        <w:t>Verse 1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All hail the power of Jesus' name!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Let angels prostrate fall;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Bring forth the royal diadem,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bookmarkStart w:id="6" w:name="_Hlk151466706"/>
      <w:r w:rsidRPr="00353FBD">
        <w:rPr>
          <w:b/>
          <w:bCs/>
          <w:sz w:val="22"/>
          <w:szCs w:val="22"/>
        </w:rPr>
        <w:t>And crown him Lord of all!</w:t>
      </w:r>
    </w:p>
    <w:bookmarkEnd w:id="6"/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Bring forth the royal diadem,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And crown him Lord of all!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353FBD">
        <w:rPr>
          <w:sz w:val="22"/>
          <w:szCs w:val="22"/>
        </w:rPr>
        <w:t>Verse 2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Ye chosen seed of Israel's race,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Ye ransomed from the fall,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Hail him who saves you by his grace,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And crown him Lord of all!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Hail him who saves you by his grace,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And crown him Lord of all!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353FBD">
        <w:rPr>
          <w:sz w:val="22"/>
          <w:szCs w:val="22"/>
        </w:rPr>
        <w:t>Verse 3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Let every kindred, every tribe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On this terrestrial ball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To him all majesty ascribe,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And crown him Lord of all!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To him all majesty ascribe,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And crown him Lord of all!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353FBD">
        <w:rPr>
          <w:sz w:val="22"/>
          <w:szCs w:val="22"/>
        </w:rPr>
        <w:t>Verse 4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O that with yonder sacred throng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 xml:space="preserve">We at </w:t>
      </w:r>
      <w:r w:rsidR="00967D82">
        <w:rPr>
          <w:b/>
          <w:bCs/>
          <w:sz w:val="22"/>
          <w:szCs w:val="22"/>
        </w:rPr>
        <w:t>h</w:t>
      </w:r>
      <w:r w:rsidRPr="00353FBD">
        <w:rPr>
          <w:b/>
          <w:bCs/>
          <w:sz w:val="22"/>
          <w:szCs w:val="22"/>
        </w:rPr>
        <w:t>is feet may fall!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We'll join the everlasting song,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And crown him Lord of all!</w:t>
      </w:r>
    </w:p>
    <w:p w:rsidR="00353FBD" w:rsidRPr="00353FBD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353FBD">
        <w:rPr>
          <w:b/>
          <w:bCs/>
          <w:sz w:val="22"/>
          <w:szCs w:val="22"/>
        </w:rPr>
        <w:t>We'll join the everlasting song,</w:t>
      </w:r>
    </w:p>
    <w:p w:rsidR="003C435C" w:rsidRPr="00485761" w:rsidRDefault="00353FBD" w:rsidP="00353FB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DA3EC3">
        <w:rPr>
          <w:b/>
          <w:bCs/>
          <w:sz w:val="22"/>
          <w:szCs w:val="22"/>
        </w:rPr>
        <w:t xml:space="preserve">And crown </w:t>
      </w:r>
      <w:r w:rsidRPr="00353FBD">
        <w:rPr>
          <w:b/>
          <w:bCs/>
          <w:sz w:val="22"/>
          <w:szCs w:val="22"/>
        </w:rPr>
        <w:t>h</w:t>
      </w:r>
      <w:r w:rsidRPr="00DA3EC3">
        <w:rPr>
          <w:b/>
          <w:bCs/>
          <w:sz w:val="22"/>
          <w:szCs w:val="22"/>
        </w:rPr>
        <w:t>im Lord of all</w:t>
      </w:r>
      <w:r w:rsidRPr="00353FBD">
        <w:rPr>
          <w:b/>
          <w:bCs/>
          <w:sz w:val="22"/>
          <w:szCs w:val="22"/>
        </w:rPr>
        <w:t>!</w:t>
      </w:r>
    </w:p>
    <w:p w:rsidR="00105169" w:rsidRDefault="00105169" w:rsidP="003C43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3C435C" w:rsidRDefault="00105169" w:rsidP="003C435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105169" w:rsidRDefault="00105169">
      <w:pPr>
        <w:tabs>
          <w:tab w:val="left" w:pos="90"/>
          <w:tab w:val="center" w:pos="3240"/>
          <w:tab w:val="right" w:pos="7920"/>
        </w:tabs>
        <w:ind w:left="-360"/>
        <w:rPr>
          <w:sz w:val="16"/>
          <w:szCs w:val="16"/>
        </w:rPr>
      </w:pPr>
    </w:p>
    <w:sectPr w:rsidR="00105169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5B8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52D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169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2A2A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5958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1F2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76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3FB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435C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51BA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3D22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16F76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43C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D45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0E31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2EED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ABB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67D82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4A3B"/>
    <w:rsid w:val="00A156A4"/>
    <w:rsid w:val="00A159BB"/>
    <w:rsid w:val="00A15D9E"/>
    <w:rsid w:val="00A16ED8"/>
    <w:rsid w:val="00A17C61"/>
    <w:rsid w:val="00A21CD7"/>
    <w:rsid w:val="00A22161"/>
    <w:rsid w:val="00A225CC"/>
    <w:rsid w:val="00A23FAE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376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2102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5C27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153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0507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67E13"/>
    <w:rsid w:val="00E702AE"/>
    <w:rsid w:val="00E7145C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1AC3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A3393"/>
    <w:rsid w:val="00EB27D7"/>
    <w:rsid w:val="00EB514E"/>
    <w:rsid w:val="00EB6A96"/>
    <w:rsid w:val="00EC0FA5"/>
    <w:rsid w:val="00EC2916"/>
    <w:rsid w:val="00EC3AC4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200E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394C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EFF3-CCBD-414E-9A25-B972A90F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2023-11-21T19:48:00Z</cp:lastPrinted>
  <dcterms:created xsi:type="dcterms:W3CDTF">2023-11-24T21:46:00Z</dcterms:created>
  <dcterms:modified xsi:type="dcterms:W3CDTF">2023-11-24T21:46:00Z</dcterms:modified>
</cp:coreProperties>
</file>