
<file path=[Content_Types].xml><?xml version="1.0" encoding="utf-8"?>
<Types xmlns="http://schemas.openxmlformats.org/package/2006/content-types">
  <Default Extension="png" ContentType="image/png"/>
  <Default Extension="svg" ContentType="image/svg+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2F4" w:rsidRPr="00D20372" w:rsidRDefault="00B903AE" w:rsidP="00F422F4">
      <w:pPr>
        <w:tabs>
          <w:tab w:val="left" w:pos="90"/>
          <w:tab w:val="center" w:pos="4680"/>
          <w:tab w:val="center" w:pos="7470"/>
        </w:tabs>
        <w:jc w:val="center"/>
        <w:rPr>
          <w:b/>
          <w:sz w:val="28"/>
          <w:szCs w:val="28"/>
        </w:rPr>
      </w:pPr>
      <w:r>
        <w:rPr>
          <w:b/>
          <w:noProof/>
          <w:sz w:val="28"/>
          <w:szCs w:val="28"/>
        </w:rPr>
        <w:pict>
          <v:group id="Group 32" o:spid="_x0000_s1026" style="position:absolute;left:0;text-align:left;margin-left:-71.5pt;margin-top:-.5pt;width:560pt;height:128.25pt;z-index:251721728;mso-width-relative:margin" coordsize="73342,16287"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">
            <v:group id="Group 194" o:spid="_x0000_s1027" style="position:absolute;left:2381;top:1047;width:66569;height:7739" coordorigin="1840" coordsize="66086,6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 o:spid="_x0000_s1028" type="#_x0000_t75" alt="Ear" style="position:absolute;left:1840;top:1023;width:5112;height:51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">
                <v:imagedata r:id="rId6" o:title="Ear"/>
              </v:shape>
              <v:shape id="Graphic 4" o:spid="_x0000_s1029" type="#_x0000_t75" alt="Man with kid" style="position:absolute;left:36201;width:5594;height:55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">
                <v:imagedata r:id="rId7" o:title="Man with kid"/>
              </v:shape>
              <v:shape id="Graphic 5" o:spid="_x0000_s1030" type="#_x0000_t75" alt="Music notes" style="position:absolute;left:43468;top:1023;width:4514;height:45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">
                <v:imagedata r:id="rId8" o:title="Music notes"/>
              </v:shape>
              <v:shape id="Graphic 6" o:spid="_x0000_s1031" type="#_x0000_t75" alt="Open book" style="position:absolute;left:16854;top:818;width:5049;height:504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">
                <v:imagedata r:id="rId9" o:title="Open book"/>
              </v:shape>
              <v:shape id="Picture 11" o:spid="_x0000_s1032" type="#_x0000_t75" style="position:absolute;left:49336;top:1501;width:3461;height:38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">
                <v:imagedata r:id="rId10" o:title=""/>
              </v:shape>
              <v:shape id="Graphic 16" o:spid="_x0000_s1033" type="#_x0000_t75" alt="Dove" style="position:absolute;left:10130;top:818;width:5252;height:52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">
                <v:imagedata r:id="rId11" o:title="Dove"/>
              </v:shape>
              <v:shape id="Graphic 20" o:spid="_x0000_s1034" type="#_x0000_t75" alt="Children" style="position:absolute;left:63837;top:1296;width:4090;height:40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">
                <v:imagedata r:id="rId12" o:title="Children"/>
              </v:shape>
              <v:shape id="Graphic 192" o:spid="_x0000_s1035" type="#_x0000_t75" alt="Pencil" style="position:absolute;left:56024;top:1023;width:3956;height:395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">
                <v:imagedata r:id="rId13" o:title="Pencil"/>
              </v:shape>
              <v:shape id="Graphic 27" o:spid="_x0000_s1036" type="#_x0000_t75" alt="Coins" style="position:absolute;left:24358;top:1567;width:4496;height:44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">
                <v:imagedata r:id="rId14" o:title="Coins"/>
              </v:shape>
            </v:group>
            <v:rect id="Rectangle 195" o:spid="_x0000_s1037" style="position:absolute;width:73342;height:1628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" filled="f" strokecolor="black [3213]" strokeweight="2pt"/>
            <v:shape id="Graphic 3" o:spid="_x0000_s1038" type="#_x0000_t75" alt="Heart" style="position:absolute;left:29337;top:3143;width:3835;height:48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">
              <v:imagedata r:id="rId15" o:title="Heart"/>
            </v:shape>
            <v:shape id="Picture 33" o:spid="_x0000_s1039" type="#_x0000_t75" style="position:absolute;left:27336;top:1047;width:3353;height:44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">
              <v:imagedata r:id="rId16" o:title="480px-Clock_simple"/>
            </v:shape>
          </v:group>
        </w:pict>
      </w:r>
    </w:p>
    <w:p w:rsidR="00F422F4" w:rsidRPr="00D20372" w:rsidRDefault="00F422F4" w:rsidP="00F422F4">
      <w:pPr>
        <w:tabs>
          <w:tab w:val="left" w:pos="90"/>
          <w:tab w:val="center" w:pos="4680"/>
          <w:tab w:val="center" w:pos="7470"/>
        </w:tabs>
        <w:jc w:val="center"/>
        <w:rPr>
          <w:b/>
          <w:sz w:val="28"/>
          <w:szCs w:val="28"/>
        </w:rPr>
      </w:pPr>
    </w:p>
    <w:p w:rsidR="00DC5592" w:rsidRPr="00D20372" w:rsidRDefault="00DC5592" w:rsidP="00F422F4">
      <w:pPr>
        <w:tabs>
          <w:tab w:val="left" w:pos="90"/>
          <w:tab w:val="center" w:pos="4680"/>
          <w:tab w:val="center" w:pos="7470"/>
        </w:tabs>
        <w:jc w:val="center"/>
        <w:rPr>
          <w:b/>
          <w:sz w:val="28"/>
          <w:szCs w:val="28"/>
        </w:rPr>
      </w:pPr>
    </w:p>
    <w:p w:rsidR="00DC5592" w:rsidRPr="00D20372" w:rsidRDefault="00DC5592" w:rsidP="00DC5592">
      <w:pPr>
        <w:tabs>
          <w:tab w:val="left" w:pos="90"/>
          <w:tab w:val="center" w:pos="4680"/>
          <w:tab w:val="center" w:pos="7470"/>
        </w:tabs>
        <w:rPr>
          <w:b/>
          <w:sz w:val="28"/>
          <w:szCs w:val="28"/>
        </w:rPr>
      </w:pPr>
    </w:p>
    <w:tbl>
      <w:tblPr>
        <w:tblStyle w:val="TableGrid"/>
        <w:tblpPr w:leftFromText="180" w:rightFromText="180" w:vertAnchor="text" w:horzAnchor="margin" w:tblpXSpec="center" w:tblpY="86"/>
        <w:tblW w:w="109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10"/>
        <w:gridCol w:w="1353"/>
        <w:gridCol w:w="1263"/>
        <w:gridCol w:w="1792"/>
        <w:gridCol w:w="974"/>
        <w:gridCol w:w="1010"/>
        <w:gridCol w:w="992"/>
        <w:gridCol w:w="1061"/>
        <w:gridCol w:w="1534"/>
      </w:tblGrid>
      <w:tr w:rsidR="00D20372" w:rsidRPr="00D20372" w:rsidTr="00B32E48">
        <w:trPr>
          <w:trHeight w:val="794"/>
        </w:trPr>
        <w:tc>
          <w:tcPr>
            <w:tcW w:w="1010" w:type="dxa"/>
          </w:tcPr>
          <w:p w:rsidR="000363EE" w:rsidRPr="00D20372" w:rsidRDefault="00064919" w:rsidP="00B32E48">
            <w:pPr>
              <w:tabs>
                <w:tab w:val="left" w:pos="90"/>
                <w:tab w:val="center" w:pos="4680"/>
                <w:tab w:val="center" w:pos="7470"/>
              </w:tabs>
              <w:ind w:left="-90"/>
              <w:rPr>
                <w:bCs/>
                <w:szCs w:val="22"/>
              </w:rPr>
            </w:pPr>
            <w:r w:rsidRPr="00D20372">
              <w:rPr>
                <w:bCs/>
                <w:szCs w:val="22"/>
              </w:rPr>
              <w:t>W</w:t>
            </w:r>
            <w:r w:rsidR="000363EE" w:rsidRPr="00D20372">
              <w:rPr>
                <w:bCs/>
                <w:szCs w:val="22"/>
              </w:rPr>
              <w:t>e listen</w:t>
            </w:r>
          </w:p>
        </w:tc>
        <w:tc>
          <w:tcPr>
            <w:tcW w:w="1353"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pass the peace</w:t>
            </w:r>
          </w:p>
        </w:tc>
        <w:tc>
          <w:tcPr>
            <w:tcW w:w="1263" w:type="dxa"/>
          </w:tcPr>
          <w:p w:rsidR="000363EE" w:rsidRPr="00D20372" w:rsidRDefault="00064919" w:rsidP="00B32E48">
            <w:pPr>
              <w:tabs>
                <w:tab w:val="left" w:pos="67"/>
                <w:tab w:val="center" w:pos="4680"/>
                <w:tab w:val="center" w:pos="7470"/>
              </w:tabs>
              <w:rPr>
                <w:bCs/>
                <w:szCs w:val="22"/>
              </w:rPr>
            </w:pPr>
            <w:r w:rsidRPr="00D20372">
              <w:rPr>
                <w:bCs/>
                <w:szCs w:val="22"/>
              </w:rPr>
              <w:t>W</w:t>
            </w:r>
            <w:r w:rsidR="000363EE" w:rsidRPr="00D20372">
              <w:rPr>
                <w:bCs/>
                <w:szCs w:val="22"/>
              </w:rPr>
              <w:t>e read along</w:t>
            </w:r>
          </w:p>
        </w:tc>
        <w:tc>
          <w:tcPr>
            <w:tcW w:w="1792" w:type="dxa"/>
          </w:tcPr>
          <w:p w:rsidR="000363EE" w:rsidRPr="00D20372" w:rsidRDefault="00064919" w:rsidP="00B32E48">
            <w:pPr>
              <w:tabs>
                <w:tab w:val="left" w:pos="-26"/>
                <w:tab w:val="center" w:pos="4680"/>
                <w:tab w:val="center" w:pos="7470"/>
              </w:tabs>
              <w:rPr>
                <w:bCs/>
                <w:szCs w:val="22"/>
              </w:rPr>
            </w:pPr>
            <w:r w:rsidRPr="00D20372">
              <w:rPr>
                <w:bCs/>
                <w:szCs w:val="22"/>
              </w:rPr>
              <w:t>W</w:t>
            </w:r>
            <w:r w:rsidR="000363EE" w:rsidRPr="00D20372">
              <w:rPr>
                <w:bCs/>
                <w:szCs w:val="22"/>
              </w:rPr>
              <w:t>e give our offering of time, talent and treasure</w:t>
            </w:r>
          </w:p>
        </w:tc>
        <w:tc>
          <w:tcPr>
            <w:tcW w:w="974" w:type="dxa"/>
          </w:tcPr>
          <w:p w:rsidR="000363EE" w:rsidRPr="00D20372" w:rsidRDefault="00064919" w:rsidP="00B32E48">
            <w:pPr>
              <w:tabs>
                <w:tab w:val="left" w:pos="-108"/>
                <w:tab w:val="center" w:pos="4680"/>
                <w:tab w:val="center" w:pos="7470"/>
              </w:tabs>
              <w:ind w:left="-108"/>
              <w:rPr>
                <w:bCs/>
                <w:szCs w:val="22"/>
              </w:rPr>
            </w:pPr>
            <w:r w:rsidRPr="00D20372">
              <w:rPr>
                <w:bCs/>
                <w:szCs w:val="22"/>
              </w:rPr>
              <w:t>W</w:t>
            </w:r>
            <w:r w:rsidR="000363EE" w:rsidRPr="00D20372">
              <w:rPr>
                <w:bCs/>
                <w:szCs w:val="22"/>
              </w:rPr>
              <w:t>e stand</w:t>
            </w:r>
          </w:p>
        </w:tc>
        <w:tc>
          <w:tcPr>
            <w:tcW w:w="1010"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sing</w:t>
            </w:r>
            <w:r w:rsidR="003A262A" w:rsidRPr="00D20372">
              <w:rPr>
                <w:bCs/>
                <w:szCs w:val="22"/>
              </w:rPr>
              <w:t xml:space="preserve"> if we are at home</w:t>
            </w:r>
          </w:p>
        </w:tc>
        <w:tc>
          <w:tcPr>
            <w:tcW w:w="992"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pray</w:t>
            </w:r>
          </w:p>
        </w:tc>
        <w:tc>
          <w:tcPr>
            <w:tcW w:w="1061"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respond</w:t>
            </w:r>
          </w:p>
        </w:tc>
        <w:tc>
          <w:tcPr>
            <w:tcW w:w="1534" w:type="dxa"/>
          </w:tcPr>
          <w:p w:rsidR="000363EE" w:rsidRPr="00D20372" w:rsidRDefault="00850BC7" w:rsidP="00B32E48">
            <w:pPr>
              <w:tabs>
                <w:tab w:val="left" w:pos="-95"/>
                <w:tab w:val="center" w:pos="4680"/>
                <w:tab w:val="center" w:pos="7470"/>
              </w:tabs>
              <w:ind w:left="-95"/>
              <w:rPr>
                <w:bCs/>
                <w:szCs w:val="22"/>
              </w:rPr>
            </w:pPr>
            <w:r w:rsidRPr="00D20372">
              <w:rPr>
                <w:bCs/>
                <w:szCs w:val="22"/>
              </w:rPr>
              <w:t>W</w:t>
            </w:r>
            <w:r w:rsidR="000363EE" w:rsidRPr="00D20372">
              <w:rPr>
                <w:bCs/>
                <w:szCs w:val="22"/>
              </w:rPr>
              <w:t>e participate</w:t>
            </w:r>
            <w:r w:rsidR="00B32E48" w:rsidRPr="00D20372">
              <w:rPr>
                <w:bCs/>
                <w:szCs w:val="22"/>
              </w:rPr>
              <w:br/>
            </w:r>
            <w:r w:rsidR="000363EE" w:rsidRPr="00D20372">
              <w:rPr>
                <w:bCs/>
                <w:szCs w:val="22"/>
              </w:rPr>
              <w:t xml:space="preserve"> in the Word </w:t>
            </w:r>
            <w:r w:rsidR="00B32E48" w:rsidRPr="00D20372">
              <w:rPr>
                <w:bCs/>
                <w:szCs w:val="22"/>
              </w:rPr>
              <w:br/>
            </w:r>
            <w:r w:rsidR="000363EE" w:rsidRPr="00D20372">
              <w:rPr>
                <w:bCs/>
                <w:szCs w:val="22"/>
              </w:rPr>
              <w:t>with Children</w:t>
            </w:r>
          </w:p>
        </w:tc>
      </w:tr>
    </w:tbl>
    <w:p w:rsidR="00CA0B21" w:rsidRPr="00D20372" w:rsidRDefault="00974B0C" w:rsidP="007F087F">
      <w:pPr>
        <w:tabs>
          <w:tab w:val="left" w:pos="90"/>
          <w:tab w:val="center" w:pos="4680"/>
          <w:tab w:val="center" w:pos="7470"/>
        </w:tabs>
        <w:rPr>
          <w:bCs/>
          <w:sz w:val="24"/>
          <w:szCs w:val="24"/>
        </w:rPr>
      </w:pPr>
      <w:r w:rsidRPr="00D20372">
        <w:rPr>
          <w:bCs/>
        </w:rPr>
        <w:t>(K</w:t>
      </w:r>
      <w:r w:rsidR="003A262A" w:rsidRPr="00D20372">
        <w:rPr>
          <w:bCs/>
        </w:rPr>
        <w:t>ids – use your worship packet and the tools listed at the end of the bulletin to do all these things</w:t>
      </w:r>
      <w:r w:rsidRPr="00D20372">
        <w:rPr>
          <w:bCs/>
        </w:rPr>
        <w:t>.</w:t>
      </w:r>
      <w:r w:rsidR="003A262A" w:rsidRPr="00D20372">
        <w:rPr>
          <w:bCs/>
        </w:rPr>
        <w:t>)</w:t>
      </w:r>
    </w:p>
    <w:p w:rsidR="007F087F" w:rsidRPr="00D20372" w:rsidRDefault="007F087F" w:rsidP="00654A9B">
      <w:pPr>
        <w:tabs>
          <w:tab w:val="left" w:pos="90"/>
          <w:tab w:val="center" w:pos="4680"/>
          <w:tab w:val="center" w:pos="7470"/>
        </w:tabs>
        <w:rPr>
          <w:b/>
          <w:sz w:val="28"/>
          <w:szCs w:val="28"/>
        </w:rPr>
      </w:pPr>
    </w:p>
    <w:p w:rsidR="007F413D" w:rsidRPr="007F413D" w:rsidRDefault="007F413D" w:rsidP="007F413D">
      <w:pPr>
        <w:tabs>
          <w:tab w:val="left" w:pos="90"/>
          <w:tab w:val="center" w:pos="4680"/>
          <w:tab w:val="center" w:pos="7470"/>
        </w:tabs>
        <w:jc w:val="center"/>
        <w:rPr>
          <w:b/>
          <w:sz w:val="28"/>
          <w:szCs w:val="28"/>
        </w:rPr>
      </w:pPr>
      <w:bookmarkStart w:id="0" w:name="_Hlk88076487"/>
      <w:r w:rsidRPr="007F413D">
        <w:rPr>
          <w:b/>
          <w:sz w:val="28"/>
          <w:szCs w:val="28"/>
        </w:rPr>
        <w:t xml:space="preserve">Southminster Presbyterian Church </w:t>
      </w:r>
    </w:p>
    <w:p w:rsidR="007F413D" w:rsidRPr="007F413D" w:rsidRDefault="00F75C50" w:rsidP="007F413D">
      <w:pPr>
        <w:tabs>
          <w:tab w:val="left" w:pos="90"/>
          <w:tab w:val="center" w:pos="4680"/>
          <w:tab w:val="center" w:pos="7470"/>
        </w:tabs>
        <w:jc w:val="center"/>
        <w:rPr>
          <w:b/>
          <w:sz w:val="28"/>
          <w:szCs w:val="28"/>
        </w:rPr>
      </w:pPr>
      <w:bookmarkStart w:id="1" w:name="_Hlk127877562"/>
      <w:bookmarkStart w:id="2" w:name="_Hlk65015108"/>
      <w:r>
        <w:rPr>
          <w:b/>
          <w:sz w:val="28"/>
          <w:szCs w:val="28"/>
        </w:rPr>
        <w:t>1</w:t>
      </w:r>
      <w:r w:rsidRPr="00F75C50">
        <w:rPr>
          <w:b/>
          <w:sz w:val="28"/>
          <w:szCs w:val="28"/>
          <w:vertAlign w:val="superscript"/>
        </w:rPr>
        <w:t>st</w:t>
      </w:r>
      <w:r>
        <w:rPr>
          <w:b/>
          <w:sz w:val="28"/>
          <w:szCs w:val="28"/>
        </w:rPr>
        <w:t xml:space="preserve"> Sunday of Christmas</w:t>
      </w:r>
    </w:p>
    <w:p w:rsidR="007F413D" w:rsidRPr="007F413D" w:rsidRDefault="00F75C50" w:rsidP="007F413D">
      <w:pPr>
        <w:tabs>
          <w:tab w:val="left" w:pos="90"/>
          <w:tab w:val="center" w:pos="4680"/>
          <w:tab w:val="center" w:pos="7470"/>
        </w:tabs>
        <w:jc w:val="center"/>
        <w:rPr>
          <w:b/>
          <w:sz w:val="28"/>
          <w:szCs w:val="28"/>
        </w:rPr>
      </w:pPr>
      <w:r>
        <w:rPr>
          <w:b/>
          <w:sz w:val="28"/>
          <w:szCs w:val="28"/>
        </w:rPr>
        <w:t>December 31</w:t>
      </w:r>
      <w:r w:rsidR="0050558A">
        <w:rPr>
          <w:b/>
          <w:sz w:val="28"/>
          <w:szCs w:val="28"/>
        </w:rPr>
        <w:t>, 2023</w:t>
      </w:r>
      <w:bookmarkEnd w:id="1"/>
    </w:p>
    <w:bookmarkEnd w:id="2"/>
    <w:p w:rsidR="007F413D" w:rsidRPr="007F413D" w:rsidRDefault="007F413D" w:rsidP="007F413D">
      <w:pPr>
        <w:tabs>
          <w:tab w:val="left" w:pos="90"/>
          <w:tab w:val="center" w:pos="4680"/>
          <w:tab w:val="center" w:pos="7470"/>
        </w:tabs>
        <w:jc w:val="center"/>
        <w:rPr>
          <w:b/>
          <w:sz w:val="28"/>
          <w:szCs w:val="28"/>
        </w:rPr>
      </w:pPr>
      <w:r w:rsidRPr="007F413D">
        <w:rPr>
          <w:b/>
          <w:sz w:val="28"/>
          <w:szCs w:val="28"/>
        </w:rPr>
        <w:t xml:space="preserve">9:30 a.m. </w:t>
      </w:r>
    </w:p>
    <w:bookmarkEnd w:id="0"/>
    <w:p w:rsidR="00701728" w:rsidRPr="00701728" w:rsidRDefault="00701728" w:rsidP="000448AD">
      <w:pPr>
        <w:tabs>
          <w:tab w:val="left" w:pos="90"/>
          <w:tab w:val="center" w:pos="4680"/>
          <w:tab w:val="center" w:pos="7470"/>
        </w:tabs>
        <w:jc w:val="center"/>
        <w:rPr>
          <w:sz w:val="24"/>
          <w:szCs w:val="24"/>
        </w:rPr>
      </w:pPr>
    </w:p>
    <w:p w:rsidR="000448AD" w:rsidRPr="00BC6FEC" w:rsidRDefault="000448AD" w:rsidP="000448AD">
      <w:pPr>
        <w:tabs>
          <w:tab w:val="left" w:pos="90"/>
          <w:tab w:val="center" w:pos="4680"/>
          <w:tab w:val="center" w:pos="7470"/>
        </w:tabs>
        <w:jc w:val="center"/>
        <w:rPr>
          <w:sz w:val="24"/>
          <w:szCs w:val="24"/>
        </w:rPr>
      </w:pPr>
      <w:r w:rsidRPr="00BC6FEC">
        <w:rPr>
          <w:sz w:val="24"/>
          <w:szCs w:val="24"/>
        </w:rPr>
        <w:t>Find the link for the service on one of these sites:</w:t>
      </w:r>
    </w:p>
    <w:p w:rsidR="000448AD" w:rsidRPr="00736BEA" w:rsidRDefault="000448AD" w:rsidP="000448AD">
      <w:pPr>
        <w:tabs>
          <w:tab w:val="left" w:pos="90"/>
          <w:tab w:val="center" w:pos="4680"/>
          <w:tab w:val="center" w:pos="7470"/>
        </w:tabs>
        <w:ind w:left="720"/>
        <w:rPr>
          <w:sz w:val="24"/>
          <w:szCs w:val="24"/>
        </w:rPr>
      </w:pPr>
      <w:r w:rsidRPr="00BC6FEC">
        <w:rPr>
          <w:sz w:val="24"/>
          <w:szCs w:val="24"/>
        </w:rPr>
        <w:t xml:space="preserve">1) </w:t>
      </w:r>
      <w:r>
        <w:rPr>
          <w:sz w:val="24"/>
          <w:szCs w:val="24"/>
        </w:rPr>
        <w:t>on</w:t>
      </w:r>
      <w:r w:rsidRPr="00BC6FEC">
        <w:rPr>
          <w:sz w:val="24"/>
          <w:szCs w:val="24"/>
        </w:rPr>
        <w:t xml:space="preserve"> Facebook</w:t>
      </w:r>
      <w:r w:rsidRPr="00DF593F">
        <w:rPr>
          <w:sz w:val="24"/>
          <w:szCs w:val="24"/>
        </w:rPr>
        <w:t xml:space="preserve">: </w:t>
      </w:r>
      <w:hyperlink r:id="rId17" w:history="1">
        <w:r w:rsidRPr="00DF593F">
          <w:rPr>
            <w:rStyle w:val="Hyperlink"/>
            <w:sz w:val="24"/>
            <w:szCs w:val="24"/>
          </w:rPr>
          <w:t>https://www.facebook.com/SouthminsterGlenEllyn/</w:t>
        </w:r>
      </w:hyperlink>
      <w:r w:rsidRPr="00DF593F">
        <w:rPr>
          <w:sz w:val="24"/>
          <w:szCs w:val="24"/>
        </w:rPr>
        <w:t xml:space="preserve">  </w:t>
      </w:r>
      <w:r w:rsidRPr="00DF593F">
        <w:rPr>
          <w:sz w:val="24"/>
          <w:szCs w:val="24"/>
        </w:rPr>
        <w:br/>
      </w:r>
      <w:r>
        <w:rPr>
          <w:sz w:val="24"/>
          <w:szCs w:val="24"/>
        </w:rPr>
        <w:t>2</w:t>
      </w:r>
      <w:r w:rsidRPr="00BC6FEC">
        <w:rPr>
          <w:sz w:val="24"/>
          <w:szCs w:val="24"/>
        </w:rPr>
        <w:t>) our YouTube channel:</w:t>
      </w:r>
      <w:r w:rsidRPr="00BC6FEC">
        <w:rPr>
          <w:sz w:val="24"/>
          <w:szCs w:val="24"/>
        </w:rPr>
        <w:br/>
      </w:r>
      <w:hyperlink r:id="rId18" w:history="1">
        <w:r w:rsidRPr="00736BEA">
          <w:rPr>
            <w:rStyle w:val="Hyperlink"/>
            <w:sz w:val="24"/>
            <w:szCs w:val="24"/>
          </w:rPr>
          <w:t>https://www.youtube.com/channel/UCPgWICngOvkmR1OXgCG_wiA/live</w:t>
        </w:r>
      </w:hyperlink>
    </w:p>
    <w:p w:rsidR="000448AD" w:rsidRDefault="000448AD" w:rsidP="000448AD">
      <w:pPr>
        <w:tabs>
          <w:tab w:val="left" w:pos="90"/>
          <w:tab w:val="center" w:pos="4680"/>
          <w:tab w:val="center" w:pos="7470"/>
        </w:tabs>
        <w:ind w:left="720"/>
        <w:rPr>
          <w:sz w:val="24"/>
          <w:szCs w:val="24"/>
        </w:rPr>
      </w:pPr>
      <w:r>
        <w:rPr>
          <w:sz w:val="24"/>
          <w:szCs w:val="24"/>
        </w:rPr>
        <w:t>3</w:t>
      </w:r>
      <w:r w:rsidRPr="00BC6FEC">
        <w:rPr>
          <w:sz w:val="24"/>
          <w:szCs w:val="24"/>
        </w:rPr>
        <w:t>) our web site</w:t>
      </w:r>
      <w:r>
        <w:rPr>
          <w:sz w:val="24"/>
          <w:szCs w:val="24"/>
        </w:rPr>
        <w:t xml:space="preserve">: </w:t>
      </w:r>
      <w:hyperlink r:id="rId19" w:history="1">
        <w:r w:rsidRPr="007633C0">
          <w:rPr>
            <w:rStyle w:val="Hyperlink"/>
            <w:sz w:val="24"/>
            <w:szCs w:val="24"/>
          </w:rPr>
          <w:t>https://www.southminsterpc.org/</w:t>
        </w:r>
      </w:hyperlink>
      <w:r>
        <w:rPr>
          <w:sz w:val="24"/>
          <w:szCs w:val="24"/>
        </w:rPr>
        <w:t xml:space="preserve"> </w:t>
      </w:r>
      <w:r w:rsidRPr="00BC6FEC">
        <w:rPr>
          <w:sz w:val="24"/>
          <w:szCs w:val="24"/>
        </w:rPr>
        <w:br/>
      </w:r>
    </w:p>
    <w:p w:rsidR="005C7EC2" w:rsidRPr="00074A73" w:rsidRDefault="005C7EC2" w:rsidP="005C7EC2">
      <w:pPr>
        <w:tabs>
          <w:tab w:val="left" w:pos="90"/>
          <w:tab w:val="center" w:pos="2700"/>
          <w:tab w:val="right" w:pos="5400"/>
        </w:tabs>
        <w:ind w:left="720"/>
        <w:rPr>
          <w:sz w:val="24"/>
          <w:szCs w:val="24"/>
        </w:rPr>
      </w:pPr>
      <w:r w:rsidRPr="00074A73">
        <w:rPr>
          <w:sz w:val="24"/>
          <w:szCs w:val="24"/>
        </w:rPr>
        <w:t xml:space="preserve">If the video feed is interrupted during the service, we will continue to record and then post the full video on Facebook and our web site as soon as possible. </w:t>
      </w:r>
      <w:r w:rsidRPr="00074A73">
        <w:t> </w:t>
      </w:r>
    </w:p>
    <w:p w:rsidR="00683117" w:rsidRDefault="00683117" w:rsidP="000C6E28">
      <w:pPr>
        <w:tabs>
          <w:tab w:val="left" w:pos="90"/>
          <w:tab w:val="center" w:pos="2700"/>
          <w:tab w:val="right" w:pos="5400"/>
        </w:tabs>
        <w:rPr>
          <w:sz w:val="24"/>
          <w:szCs w:val="24"/>
        </w:rPr>
      </w:pPr>
    </w:p>
    <w:p w:rsidR="00D33627" w:rsidRDefault="00313D1D" w:rsidP="00A24EE3">
      <w:pPr>
        <w:tabs>
          <w:tab w:val="left" w:pos="90"/>
          <w:tab w:val="center" w:pos="3960"/>
          <w:tab w:val="right" w:pos="7920"/>
        </w:tabs>
        <w:ind w:hanging="360"/>
        <w:rPr>
          <w:i/>
          <w:iCs/>
          <w:sz w:val="22"/>
          <w:szCs w:val="22"/>
        </w:rPr>
      </w:pPr>
      <w:r w:rsidRPr="00D20372">
        <w:rPr>
          <w:b/>
          <w:noProof/>
          <w:sz w:val="28"/>
          <w:szCs w:val="28"/>
        </w:rPr>
        <w:drawing>
          <wp:anchor distT="0" distB="0" distL="114300" distR="114300" simplePos="0" relativeHeight="251683840" behindDoc="1" locked="0" layoutInCell="1" allowOverlap="1">
            <wp:simplePos x="0" y="0"/>
            <wp:positionH relativeFrom="column">
              <wp:posOffset>-655320</wp:posOffset>
            </wp:positionH>
            <wp:positionV relativeFrom="paragraph">
              <wp:posOffset>-2540</wp:posOffset>
            </wp:positionV>
            <wp:extent cx="361315" cy="361315"/>
            <wp:effectExtent l="0" t="0" r="0" b="635"/>
            <wp:wrapSquare wrapText="bothSides"/>
            <wp:docPr id="31"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00BD76E9">
        <w:rPr>
          <w:sz w:val="24"/>
        </w:rPr>
        <w:t xml:space="preserve"> 1</w:t>
      </w:r>
      <w:r w:rsidR="00BD76E9">
        <w:rPr>
          <w:sz w:val="24"/>
        </w:rPr>
        <w:tab/>
      </w:r>
      <w:bookmarkStart w:id="3" w:name="_Hlk64639528"/>
      <w:bookmarkStart w:id="4" w:name="_Hlk65015151"/>
      <w:r w:rsidR="00A24EE3" w:rsidRPr="00373680">
        <w:rPr>
          <w:sz w:val="24"/>
        </w:rPr>
        <w:t>Gathering Music</w:t>
      </w:r>
      <w:r w:rsidR="001214B8">
        <w:rPr>
          <w:sz w:val="24"/>
        </w:rPr>
        <w:t xml:space="preserve"> </w:t>
      </w:r>
      <w:r w:rsidR="00A24EE3">
        <w:rPr>
          <w:sz w:val="24"/>
        </w:rPr>
        <w:tab/>
      </w:r>
    </w:p>
    <w:p w:rsidR="006F38BF" w:rsidRPr="00775758" w:rsidRDefault="003107FF" w:rsidP="00170EB1">
      <w:pPr>
        <w:tabs>
          <w:tab w:val="center" w:pos="3960"/>
        </w:tabs>
        <w:ind w:left="-360"/>
        <w:jc w:val="center"/>
        <w:rPr>
          <w:sz w:val="24"/>
          <w:szCs w:val="24"/>
        </w:rPr>
      </w:pPr>
      <w:r w:rsidRPr="00D20372">
        <w:rPr>
          <w:b/>
          <w:noProof/>
          <w:sz w:val="28"/>
          <w:szCs w:val="28"/>
        </w:rPr>
        <w:drawing>
          <wp:anchor distT="0" distB="0" distL="114300" distR="114300" simplePos="0" relativeHeight="251681792" behindDoc="1" locked="0" layoutInCell="1" allowOverlap="1">
            <wp:simplePos x="0" y="0"/>
            <wp:positionH relativeFrom="column">
              <wp:posOffset>-679046</wp:posOffset>
            </wp:positionH>
            <wp:positionV relativeFrom="paragraph">
              <wp:posOffset>179070</wp:posOffset>
            </wp:positionV>
            <wp:extent cx="361315" cy="361315"/>
            <wp:effectExtent l="0" t="0" r="0" b="635"/>
            <wp:wrapSquare wrapText="bothSides"/>
            <wp:docPr id="30" name="Graphic 30"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00492AD7" w:rsidRPr="00775758">
        <w:rPr>
          <w:sz w:val="24"/>
          <w:szCs w:val="24"/>
        </w:rPr>
        <w:t>O</w:t>
      </w:r>
      <w:r w:rsidR="00041C30" w:rsidRPr="00775758">
        <w:rPr>
          <w:sz w:val="24"/>
          <w:szCs w:val="24"/>
        </w:rPr>
        <w:t xml:space="preserve">ur </w:t>
      </w:r>
      <w:r w:rsidR="0007658C">
        <w:rPr>
          <w:sz w:val="24"/>
          <w:szCs w:val="24"/>
        </w:rPr>
        <w:t>Photo Story</w:t>
      </w:r>
      <w:r w:rsidR="004E4558" w:rsidRPr="00775758">
        <w:rPr>
          <w:sz w:val="24"/>
          <w:szCs w:val="24"/>
        </w:rPr>
        <w:t xml:space="preserve"> </w:t>
      </w:r>
      <w:r w:rsidR="00492AD7" w:rsidRPr="00775758">
        <w:rPr>
          <w:sz w:val="24"/>
          <w:szCs w:val="24"/>
        </w:rPr>
        <w:t xml:space="preserve">today </w:t>
      </w:r>
      <w:bookmarkEnd w:id="3"/>
      <w:r w:rsidR="00087254">
        <w:rPr>
          <w:sz w:val="24"/>
          <w:szCs w:val="24"/>
        </w:rPr>
        <w:t xml:space="preserve">is </w:t>
      </w:r>
      <w:bookmarkStart w:id="5" w:name="_Hlk83308393"/>
      <w:r w:rsidR="00C57A19">
        <w:rPr>
          <w:sz w:val="24"/>
          <w:szCs w:val="24"/>
        </w:rPr>
        <w:t>“</w:t>
      </w:r>
      <w:r w:rsidR="00C51959">
        <w:rPr>
          <w:sz w:val="24"/>
          <w:szCs w:val="24"/>
        </w:rPr>
        <w:t>Timekeepers</w:t>
      </w:r>
      <w:r w:rsidR="007C1AA8">
        <w:rPr>
          <w:sz w:val="24"/>
          <w:szCs w:val="24"/>
        </w:rPr>
        <w:t>.</w:t>
      </w:r>
      <w:r w:rsidR="00AA5B8F">
        <w:rPr>
          <w:sz w:val="24"/>
          <w:szCs w:val="24"/>
        </w:rPr>
        <w:t>”</w:t>
      </w:r>
      <w:r w:rsidR="00296479">
        <w:rPr>
          <w:sz w:val="24"/>
          <w:szCs w:val="24"/>
        </w:rPr>
        <w:t xml:space="preserve"> </w:t>
      </w:r>
      <w:r w:rsidR="0037166C">
        <w:rPr>
          <w:sz w:val="24"/>
          <w:szCs w:val="24"/>
        </w:rPr>
        <w:t xml:space="preserve"> </w:t>
      </w:r>
      <w:bookmarkEnd w:id="5"/>
    </w:p>
    <w:bookmarkEnd w:id="4"/>
    <w:p w:rsidR="00041C30" w:rsidRPr="000359B5" w:rsidRDefault="00041C30" w:rsidP="00041C30">
      <w:pPr>
        <w:ind w:left="-360"/>
        <w:jc w:val="center"/>
        <w:rPr>
          <w:color w:val="000000"/>
        </w:rPr>
      </w:pPr>
    </w:p>
    <w:p w:rsidR="001C6485" w:rsidRDefault="003670CE" w:rsidP="001C6485">
      <w:pPr>
        <w:tabs>
          <w:tab w:val="left" w:pos="90"/>
          <w:tab w:val="right" w:pos="7200"/>
        </w:tabs>
        <w:spacing w:after="40" w:line="360" w:lineRule="auto"/>
        <w:ind w:left="-360"/>
        <w:rPr>
          <w:sz w:val="24"/>
        </w:rPr>
      </w:pPr>
      <w:r w:rsidRPr="00D20372">
        <w:rPr>
          <w:sz w:val="24"/>
        </w:rPr>
        <w:t xml:space="preserve"> </w:t>
      </w:r>
      <w:r w:rsidR="009149FC" w:rsidRPr="00D20372">
        <w:rPr>
          <w:sz w:val="24"/>
        </w:rPr>
        <w:t>2</w:t>
      </w:r>
      <w:r w:rsidR="001C6485" w:rsidRPr="00D20372">
        <w:rPr>
          <w:sz w:val="24"/>
        </w:rPr>
        <w:tab/>
        <w:t>Welcome</w:t>
      </w:r>
      <w:r w:rsidR="00C51959">
        <w:rPr>
          <w:sz w:val="24"/>
        </w:rPr>
        <w:t xml:space="preserve"> and</w:t>
      </w:r>
      <w:r w:rsidR="001C6485">
        <w:rPr>
          <w:sz w:val="24"/>
        </w:rPr>
        <w:t xml:space="preserve"> </w:t>
      </w:r>
      <w:r w:rsidR="001C6485" w:rsidRPr="00D20372">
        <w:rPr>
          <w:sz w:val="24"/>
        </w:rPr>
        <w:t>Announcements</w:t>
      </w:r>
    </w:p>
    <w:p w:rsidR="00363A34" w:rsidRPr="00956B67" w:rsidRDefault="00363A34" w:rsidP="00363A34">
      <w:pPr>
        <w:tabs>
          <w:tab w:val="left" w:pos="90"/>
          <w:tab w:val="right" w:pos="7920"/>
        </w:tabs>
        <w:spacing w:after="40"/>
        <w:ind w:left="-360"/>
      </w:pPr>
      <w:r w:rsidRPr="000359B5">
        <w:rPr>
          <w:b/>
          <w:noProof/>
        </w:rPr>
        <w:drawing>
          <wp:anchor distT="0" distB="0" distL="114300" distR="114300" simplePos="0" relativeHeight="251960832" behindDoc="1" locked="0" layoutInCell="1" allowOverlap="1">
            <wp:simplePos x="0" y="0"/>
            <wp:positionH relativeFrom="column">
              <wp:posOffset>-657225</wp:posOffset>
            </wp:positionH>
            <wp:positionV relativeFrom="paragraph">
              <wp:posOffset>205740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93777780" name="Graphic 93777780"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Pr>
          <w:sz w:val="24"/>
          <w:szCs w:val="24"/>
        </w:rPr>
        <w:t xml:space="preserve"> 3a</w:t>
      </w:r>
      <w:r w:rsidRPr="00D20372">
        <w:rPr>
          <w:sz w:val="24"/>
        </w:rPr>
        <w:t xml:space="preserve"> </w:t>
      </w:r>
      <w:r w:rsidRPr="00D20372">
        <w:rPr>
          <w:sz w:val="24"/>
        </w:rPr>
        <w:tab/>
      </w:r>
      <w:r w:rsidRPr="00956B67">
        <w:rPr>
          <w:sz w:val="24"/>
        </w:rPr>
        <w:t xml:space="preserve">Lighting the Candles    </w:t>
      </w:r>
      <w:r w:rsidRPr="00956B67">
        <w:rPr>
          <w:sz w:val="24"/>
        </w:rPr>
        <w:tab/>
      </w:r>
      <w:r w:rsidRPr="00956B67">
        <w:t>(</w:t>
      </w:r>
      <w:r w:rsidR="00956B67">
        <w:t>Isaiah 43:18-19a</w:t>
      </w:r>
      <w:r w:rsidRPr="00956B67">
        <w:t>)</w:t>
      </w:r>
    </w:p>
    <w:p w:rsidR="00363A34" w:rsidRPr="00657E4C" w:rsidRDefault="00363A34" w:rsidP="00363A34">
      <w:pPr>
        <w:tabs>
          <w:tab w:val="right" w:pos="1260"/>
          <w:tab w:val="left" w:pos="1440"/>
          <w:tab w:val="center" w:pos="3240"/>
          <w:tab w:val="right" w:pos="5400"/>
        </w:tabs>
        <w:spacing w:after="20"/>
        <w:ind w:left="720"/>
        <w:rPr>
          <w:b/>
          <w:bCs/>
          <w:color w:val="000000"/>
          <w:sz w:val="24"/>
          <w:szCs w:val="24"/>
        </w:rPr>
      </w:pPr>
      <w:r w:rsidRPr="00956B67">
        <w:rPr>
          <w:b/>
          <w:bCs/>
          <w:color w:val="000000"/>
          <w:sz w:val="24"/>
          <w:szCs w:val="24"/>
        </w:rPr>
        <w:t>“</w:t>
      </w:r>
      <w:r w:rsidR="00956B67" w:rsidRPr="00956B67">
        <w:rPr>
          <w:b/>
          <w:bCs/>
          <w:color w:val="000000"/>
          <w:sz w:val="24"/>
          <w:szCs w:val="24"/>
        </w:rPr>
        <w:t xml:space="preserve">Forget the former things; do not dwell on the past. </w:t>
      </w:r>
      <w:r w:rsidR="00956B67" w:rsidRPr="00956B67">
        <w:rPr>
          <w:b/>
          <w:bCs/>
          <w:color w:val="000000"/>
          <w:sz w:val="24"/>
          <w:szCs w:val="24"/>
        </w:rPr>
        <w:br/>
        <w:t xml:space="preserve">See, I am doing a new thing! Now it springs forth; </w:t>
      </w:r>
      <w:r w:rsidR="00956B67" w:rsidRPr="00956B67">
        <w:rPr>
          <w:b/>
          <w:bCs/>
          <w:color w:val="000000"/>
          <w:sz w:val="24"/>
          <w:szCs w:val="24"/>
        </w:rPr>
        <w:br/>
        <w:t>do you not perceive it?</w:t>
      </w:r>
      <w:r w:rsidRPr="00956B67">
        <w:rPr>
          <w:b/>
          <w:bCs/>
          <w:color w:val="000000"/>
          <w:sz w:val="24"/>
          <w:szCs w:val="24"/>
        </w:rPr>
        <w:t>” </w:t>
      </w:r>
      <w:r w:rsidR="00C51959" w:rsidRPr="00956B67">
        <w:rPr>
          <w:b/>
          <w:bCs/>
          <w:color w:val="000000"/>
          <w:sz w:val="24"/>
          <w:szCs w:val="24"/>
        </w:rPr>
        <w:t xml:space="preserve">  </w:t>
      </w:r>
    </w:p>
    <w:p w:rsidR="00363A34" w:rsidRPr="00363A34" w:rsidRDefault="00363A34" w:rsidP="00363A34">
      <w:pPr>
        <w:tabs>
          <w:tab w:val="left" w:pos="90"/>
          <w:tab w:val="right" w:pos="7200"/>
        </w:tabs>
        <w:spacing w:after="40"/>
        <w:ind w:left="-360"/>
        <w:rPr>
          <w:b/>
          <w:bCs/>
          <w:sz w:val="24"/>
          <w:szCs w:val="24"/>
        </w:rPr>
      </w:pPr>
    </w:p>
    <w:p w:rsidR="00C12F02" w:rsidRPr="001D0C48" w:rsidRDefault="00C12F02" w:rsidP="00C12F02">
      <w:pPr>
        <w:tabs>
          <w:tab w:val="left" w:pos="90"/>
          <w:tab w:val="center" w:pos="3240"/>
          <w:tab w:val="center" w:pos="3960"/>
          <w:tab w:val="right" w:pos="7920"/>
        </w:tabs>
        <w:ind w:left="-360"/>
      </w:pPr>
      <w:r w:rsidRPr="00170EB1">
        <w:rPr>
          <w:b/>
          <w:noProof/>
          <w:sz w:val="24"/>
          <w:szCs w:val="24"/>
        </w:rPr>
        <w:drawing>
          <wp:anchor distT="0" distB="0" distL="114300" distR="114300" simplePos="0" relativeHeight="251961856" behindDoc="1" locked="0" layoutInCell="1" allowOverlap="1">
            <wp:simplePos x="0" y="0"/>
            <wp:positionH relativeFrom="column">
              <wp:posOffset>-637540</wp:posOffset>
            </wp:positionH>
            <wp:positionV relativeFrom="paragraph">
              <wp:posOffset>6350</wp:posOffset>
            </wp:positionV>
            <wp:extent cx="361315" cy="361315"/>
            <wp:effectExtent l="0" t="0" r="0" b="635"/>
            <wp:wrapSquare wrapText="bothSides"/>
            <wp:docPr id="40"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Pr>
          <w:sz w:val="24"/>
          <w:szCs w:val="24"/>
        </w:rPr>
        <w:t xml:space="preserve"> 3</w:t>
      </w:r>
      <w:bookmarkStart w:id="6" w:name="_Hlk97753666"/>
      <w:r w:rsidR="00363A34">
        <w:rPr>
          <w:sz w:val="24"/>
          <w:szCs w:val="24"/>
        </w:rPr>
        <w:t>b</w:t>
      </w:r>
      <w:r w:rsidRPr="00D20372">
        <w:tab/>
      </w:r>
      <w:bookmarkEnd w:id="6"/>
      <w:r w:rsidR="009D48D2" w:rsidRPr="00E8518B">
        <w:rPr>
          <w:sz w:val="24"/>
          <w:szCs w:val="24"/>
        </w:rPr>
        <w:t>P</w:t>
      </w:r>
      <w:r w:rsidRPr="00E8518B">
        <w:rPr>
          <w:sz w:val="24"/>
          <w:szCs w:val="24"/>
        </w:rPr>
        <w:t>relude</w:t>
      </w:r>
      <w:r w:rsidR="001D0C48" w:rsidRPr="00E8518B">
        <w:rPr>
          <w:sz w:val="24"/>
          <w:szCs w:val="24"/>
        </w:rPr>
        <w:t xml:space="preserve">: </w:t>
      </w:r>
      <w:r w:rsidR="00247FF9">
        <w:rPr>
          <w:sz w:val="24"/>
          <w:szCs w:val="24"/>
        </w:rPr>
        <w:t xml:space="preserve">  </w:t>
      </w:r>
      <w:r w:rsidR="00247FF9">
        <w:rPr>
          <w:i/>
          <w:iCs/>
          <w:sz w:val="24"/>
          <w:szCs w:val="24"/>
        </w:rPr>
        <w:t>He Is Born, the Divine Christ Child</w:t>
      </w:r>
      <w:r w:rsidR="001D0C48" w:rsidRPr="00E8518B">
        <w:rPr>
          <w:sz w:val="24"/>
          <w:szCs w:val="24"/>
        </w:rPr>
        <w:t xml:space="preserve"> </w:t>
      </w:r>
      <w:r w:rsidR="001D0C48" w:rsidRPr="00E8518B">
        <w:rPr>
          <w:sz w:val="22"/>
          <w:szCs w:val="22"/>
        </w:rPr>
        <w:tab/>
      </w:r>
      <w:r w:rsidR="00247FF9">
        <w:rPr>
          <w:sz w:val="22"/>
          <w:szCs w:val="22"/>
        </w:rPr>
        <w:t>arr. Alexander</w:t>
      </w:r>
    </w:p>
    <w:p w:rsidR="006C0EDA" w:rsidRPr="00363A34" w:rsidRDefault="006C0EDA" w:rsidP="00363A34">
      <w:pPr>
        <w:tabs>
          <w:tab w:val="left" w:pos="90"/>
          <w:tab w:val="center" w:pos="3240"/>
          <w:tab w:val="right" w:pos="7920"/>
        </w:tabs>
        <w:ind w:left="-360"/>
        <w:rPr>
          <w:b/>
          <w:bCs/>
          <w:sz w:val="24"/>
          <w:szCs w:val="24"/>
        </w:rPr>
      </w:pPr>
    </w:p>
    <w:p w:rsidR="002E74C5" w:rsidRPr="002E74C5" w:rsidRDefault="001C6485" w:rsidP="00956E4A">
      <w:pPr>
        <w:tabs>
          <w:tab w:val="left" w:pos="90"/>
          <w:tab w:val="center" w:pos="2610"/>
          <w:tab w:val="right" w:pos="7920"/>
        </w:tabs>
        <w:spacing w:after="40"/>
        <w:ind w:left="-360"/>
        <w:rPr>
          <w:sz w:val="22"/>
          <w:szCs w:val="22"/>
        </w:rPr>
      </w:pPr>
      <w:r w:rsidRPr="00D20372">
        <w:rPr>
          <w:b/>
          <w:noProof/>
          <w:sz w:val="22"/>
          <w:szCs w:val="22"/>
        </w:rPr>
        <w:drawing>
          <wp:anchor distT="0" distB="0" distL="114300" distR="114300" simplePos="0" relativeHeight="251956736" behindDoc="1" locked="0" layoutInCell="1" allowOverlap="1">
            <wp:simplePos x="0" y="0"/>
            <wp:positionH relativeFrom="column">
              <wp:posOffset>-683895</wp:posOffset>
            </wp:positionH>
            <wp:positionV relativeFrom="paragraph">
              <wp:posOffset>126365</wp:posOffset>
            </wp:positionV>
            <wp:extent cx="363855" cy="368300"/>
            <wp:effectExtent l="0" t="0" r="0" b="0"/>
            <wp:wrapNone/>
            <wp:docPr id="158499020" name="Graphic 158499020"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002E74C5" w:rsidRPr="002E74C5">
        <w:rPr>
          <w:sz w:val="22"/>
          <w:szCs w:val="22"/>
        </w:rPr>
        <w:t xml:space="preserve">[Please remain seated while singing </w:t>
      </w:r>
      <w:r w:rsidR="009D48D2">
        <w:rPr>
          <w:sz w:val="22"/>
          <w:szCs w:val="22"/>
        </w:rPr>
        <w:t>the</w:t>
      </w:r>
      <w:r w:rsidR="002E74C5" w:rsidRPr="002E74C5">
        <w:rPr>
          <w:sz w:val="22"/>
          <w:szCs w:val="22"/>
        </w:rPr>
        <w:t xml:space="preserve"> </w:t>
      </w:r>
      <w:r>
        <w:rPr>
          <w:sz w:val="22"/>
          <w:szCs w:val="22"/>
        </w:rPr>
        <w:t xml:space="preserve">opening </w:t>
      </w:r>
      <w:r w:rsidR="002E74C5" w:rsidRPr="002E74C5">
        <w:rPr>
          <w:sz w:val="22"/>
          <w:szCs w:val="22"/>
        </w:rPr>
        <w:t>song.]</w:t>
      </w:r>
    </w:p>
    <w:p w:rsidR="00717842" w:rsidRPr="00B9507B" w:rsidRDefault="002E74C5" w:rsidP="00B9507B">
      <w:pPr>
        <w:tabs>
          <w:tab w:val="left" w:pos="90"/>
          <w:tab w:val="center" w:pos="2610"/>
          <w:tab w:val="right" w:pos="7920"/>
        </w:tabs>
        <w:ind w:left="-360"/>
      </w:pPr>
      <w:r>
        <w:t xml:space="preserve"> </w:t>
      </w:r>
      <w:r w:rsidR="00683581">
        <w:rPr>
          <w:sz w:val="24"/>
          <w:szCs w:val="24"/>
        </w:rPr>
        <w:t>4</w:t>
      </w:r>
      <w:r w:rsidR="001573AA" w:rsidRPr="00D20372">
        <w:tab/>
      </w:r>
      <w:r w:rsidR="001156BE" w:rsidRPr="001156BE">
        <w:rPr>
          <w:sz w:val="24"/>
        </w:rPr>
        <w:t>Hymn</w:t>
      </w:r>
      <w:r w:rsidR="00C51959">
        <w:rPr>
          <w:sz w:val="24"/>
        </w:rPr>
        <w:t xml:space="preserve"> 111</w:t>
      </w:r>
      <w:r w:rsidR="001156BE" w:rsidRPr="001156BE">
        <w:rPr>
          <w:sz w:val="24"/>
        </w:rPr>
        <w:t xml:space="preserve">:   </w:t>
      </w:r>
      <w:r w:rsidR="00C51959">
        <w:rPr>
          <w:bCs/>
          <w:i/>
          <w:iCs/>
          <w:sz w:val="24"/>
        </w:rPr>
        <w:t>From Heaven Above</w:t>
      </w:r>
      <w:r w:rsidR="001156BE" w:rsidRPr="001156BE">
        <w:rPr>
          <w:bCs/>
          <w:i/>
          <w:iCs/>
          <w:sz w:val="24"/>
        </w:rPr>
        <w:t xml:space="preserve"> </w:t>
      </w:r>
      <w:r w:rsidR="00C51959">
        <w:rPr>
          <w:b/>
          <w:sz w:val="24"/>
        </w:rPr>
        <w:t xml:space="preserve"> </w:t>
      </w:r>
      <w:r w:rsidR="00C51959" w:rsidRPr="00C51959">
        <w:rPr>
          <w:bCs/>
        </w:rPr>
        <w:t>(verses 1, 5)</w:t>
      </w:r>
      <w:r w:rsidR="003749D5" w:rsidRPr="008F671C">
        <w:rPr>
          <w:sz w:val="24"/>
        </w:rPr>
        <w:t xml:space="preserve"> </w:t>
      </w:r>
    </w:p>
    <w:p w:rsidR="009D48D2" w:rsidRDefault="009D48D2" w:rsidP="009D48D2">
      <w:pPr>
        <w:tabs>
          <w:tab w:val="left" w:pos="90"/>
          <w:tab w:val="center" w:pos="2610"/>
          <w:tab w:val="right" w:pos="7920"/>
        </w:tabs>
        <w:ind w:left="-360"/>
        <w:rPr>
          <w:sz w:val="24"/>
          <w:szCs w:val="24"/>
        </w:rPr>
      </w:pPr>
      <w:r>
        <w:rPr>
          <w:sz w:val="24"/>
          <w:szCs w:val="24"/>
        </w:rPr>
        <w:t xml:space="preserve"> </w:t>
      </w:r>
    </w:p>
    <w:p w:rsidR="00017F72" w:rsidRPr="00717842" w:rsidRDefault="00717842" w:rsidP="00717842">
      <w:pPr>
        <w:tabs>
          <w:tab w:val="left" w:pos="90"/>
          <w:tab w:val="center" w:pos="3240"/>
          <w:tab w:val="left" w:pos="4050"/>
          <w:tab w:val="right" w:pos="7920"/>
        </w:tabs>
        <w:ind w:left="-360"/>
      </w:pPr>
      <w:r w:rsidRPr="00D20372">
        <w:rPr>
          <w:b/>
          <w:noProof/>
          <w:sz w:val="28"/>
          <w:szCs w:val="28"/>
        </w:rPr>
        <w:drawing>
          <wp:anchor distT="0" distB="0" distL="114300" distR="114300" simplePos="0" relativeHeight="251901440" behindDoc="1" locked="0" layoutInCell="1" allowOverlap="1">
            <wp:simplePos x="0" y="0"/>
            <wp:positionH relativeFrom="column">
              <wp:posOffset>-620395</wp:posOffset>
            </wp:positionH>
            <wp:positionV relativeFrom="paragraph">
              <wp:posOffset>179705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8"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Pr="00D20372">
        <w:t xml:space="preserve"> </w:t>
      </w:r>
      <w:r>
        <w:rPr>
          <w:sz w:val="24"/>
          <w:szCs w:val="24"/>
        </w:rPr>
        <w:t>5</w:t>
      </w:r>
      <w:r w:rsidRPr="00D20372">
        <w:tab/>
      </w:r>
      <w:r w:rsidR="00017F72" w:rsidRPr="00D20372">
        <w:rPr>
          <w:sz w:val="24"/>
        </w:rPr>
        <w:t xml:space="preserve">Call to Worship  </w:t>
      </w:r>
      <w:r w:rsidR="00017F72" w:rsidRPr="00D20372">
        <w:rPr>
          <w:sz w:val="24"/>
        </w:rPr>
        <w:tab/>
        <w:t xml:space="preserve">  </w:t>
      </w:r>
      <w:bookmarkStart w:id="7" w:name="_Hlk145327445"/>
      <w:bookmarkStart w:id="8" w:name="_Hlk82086111"/>
      <w:r w:rsidRPr="00717842">
        <w:tab/>
      </w:r>
      <w:bookmarkEnd w:id="7"/>
    </w:p>
    <w:p w:rsidR="001C6485" w:rsidRPr="00237A15" w:rsidRDefault="001C6485" w:rsidP="001C6485">
      <w:pPr>
        <w:tabs>
          <w:tab w:val="right" w:pos="1260"/>
          <w:tab w:val="left" w:pos="1440"/>
          <w:tab w:val="center" w:pos="3240"/>
          <w:tab w:val="right" w:pos="5400"/>
        </w:tabs>
        <w:spacing w:after="20"/>
        <w:rPr>
          <w:sz w:val="22"/>
          <w:szCs w:val="22"/>
        </w:rPr>
      </w:pPr>
      <w:bookmarkStart w:id="9" w:name="_Hlk127277641"/>
      <w:bookmarkEnd w:id="8"/>
      <w:r w:rsidRPr="00237A15">
        <w:rPr>
          <w:sz w:val="22"/>
          <w:szCs w:val="22"/>
        </w:rPr>
        <w:tab/>
        <w:t>Leader:</w:t>
      </w:r>
      <w:r w:rsidRPr="00237A15">
        <w:rPr>
          <w:sz w:val="22"/>
          <w:szCs w:val="22"/>
        </w:rPr>
        <w:tab/>
      </w:r>
      <w:r w:rsidR="003B38FC" w:rsidRPr="003B38FC">
        <w:rPr>
          <w:color w:val="000000"/>
          <w:sz w:val="24"/>
          <w:szCs w:val="24"/>
        </w:rPr>
        <w:t>It is time to celebrate new beginnings.</w:t>
      </w:r>
    </w:p>
    <w:p w:rsidR="001C6485" w:rsidRPr="00C047AA" w:rsidRDefault="001C6485" w:rsidP="001C6485">
      <w:pPr>
        <w:tabs>
          <w:tab w:val="right" w:pos="1260"/>
          <w:tab w:val="left" w:pos="1440"/>
          <w:tab w:val="center" w:pos="3240"/>
          <w:tab w:val="right" w:pos="5400"/>
        </w:tabs>
        <w:rPr>
          <w:b/>
          <w:bCs/>
          <w:sz w:val="22"/>
          <w:szCs w:val="22"/>
        </w:rPr>
      </w:pPr>
      <w:r w:rsidRPr="00C047AA">
        <w:rPr>
          <w:b/>
          <w:sz w:val="22"/>
          <w:szCs w:val="22"/>
        </w:rPr>
        <w:tab/>
        <w:t>People:</w:t>
      </w:r>
      <w:r w:rsidRPr="00C047AA">
        <w:rPr>
          <w:b/>
          <w:sz w:val="22"/>
          <w:szCs w:val="22"/>
        </w:rPr>
        <w:tab/>
      </w:r>
      <w:r w:rsidR="000B1A4B" w:rsidRPr="000B1A4B">
        <w:rPr>
          <w:b/>
          <w:bCs/>
          <w:sz w:val="22"/>
          <w:szCs w:val="22"/>
        </w:rPr>
        <w:t>With faith in God we greet in the New Year!</w:t>
      </w:r>
    </w:p>
    <w:p w:rsidR="000A51E4" w:rsidRPr="00237A15" w:rsidRDefault="000A51E4" w:rsidP="000A51E4">
      <w:pPr>
        <w:tabs>
          <w:tab w:val="right" w:pos="1260"/>
          <w:tab w:val="left" w:pos="1440"/>
          <w:tab w:val="center" w:pos="3240"/>
          <w:tab w:val="right" w:pos="5400"/>
        </w:tabs>
        <w:spacing w:after="20"/>
        <w:rPr>
          <w:sz w:val="22"/>
          <w:szCs w:val="22"/>
        </w:rPr>
      </w:pPr>
      <w:r w:rsidRPr="00237A15">
        <w:rPr>
          <w:sz w:val="22"/>
          <w:szCs w:val="22"/>
        </w:rPr>
        <w:tab/>
        <w:t>Leader:</w:t>
      </w:r>
      <w:r w:rsidRPr="00237A15">
        <w:rPr>
          <w:sz w:val="22"/>
          <w:szCs w:val="22"/>
        </w:rPr>
        <w:tab/>
      </w:r>
      <w:r w:rsidR="000B1A4B" w:rsidRPr="000B1A4B">
        <w:rPr>
          <w:color w:val="000000"/>
          <w:sz w:val="24"/>
          <w:szCs w:val="24"/>
        </w:rPr>
        <w:t>It is time to look ahead with hope in God.</w:t>
      </w:r>
    </w:p>
    <w:p w:rsidR="00F226D4" w:rsidRPr="00C047AA" w:rsidRDefault="00F226D4" w:rsidP="00F226D4">
      <w:pPr>
        <w:tabs>
          <w:tab w:val="right" w:pos="1260"/>
          <w:tab w:val="left" w:pos="1440"/>
          <w:tab w:val="center" w:pos="3240"/>
          <w:tab w:val="right" w:pos="5400"/>
        </w:tabs>
        <w:rPr>
          <w:b/>
          <w:bCs/>
          <w:sz w:val="22"/>
          <w:szCs w:val="22"/>
        </w:rPr>
      </w:pPr>
      <w:r w:rsidRPr="00C047AA">
        <w:rPr>
          <w:b/>
          <w:sz w:val="22"/>
          <w:szCs w:val="22"/>
        </w:rPr>
        <w:tab/>
        <w:t>People:</w:t>
      </w:r>
      <w:r w:rsidRPr="00C047AA">
        <w:rPr>
          <w:b/>
          <w:sz w:val="22"/>
          <w:szCs w:val="22"/>
        </w:rPr>
        <w:tab/>
      </w:r>
      <w:r w:rsidR="000B1A4B" w:rsidRPr="000B1A4B">
        <w:rPr>
          <w:b/>
          <w:bCs/>
          <w:sz w:val="22"/>
          <w:szCs w:val="22"/>
        </w:rPr>
        <w:t>Into the unknown we step forward with love!</w:t>
      </w:r>
    </w:p>
    <w:p w:rsidR="003B38FC" w:rsidRPr="00237A15" w:rsidRDefault="003B38FC" w:rsidP="003B38FC">
      <w:pPr>
        <w:tabs>
          <w:tab w:val="right" w:pos="1260"/>
          <w:tab w:val="left" w:pos="1440"/>
          <w:tab w:val="center" w:pos="3240"/>
          <w:tab w:val="right" w:pos="5400"/>
        </w:tabs>
        <w:spacing w:after="20"/>
        <w:rPr>
          <w:sz w:val="22"/>
          <w:szCs w:val="22"/>
        </w:rPr>
      </w:pPr>
      <w:r w:rsidRPr="00237A15">
        <w:rPr>
          <w:sz w:val="22"/>
          <w:szCs w:val="22"/>
        </w:rPr>
        <w:tab/>
        <w:t>Leader:</w:t>
      </w:r>
      <w:r w:rsidRPr="00237A15">
        <w:rPr>
          <w:sz w:val="22"/>
          <w:szCs w:val="22"/>
        </w:rPr>
        <w:tab/>
      </w:r>
      <w:r w:rsidR="000B1A4B" w:rsidRPr="000B1A4B">
        <w:rPr>
          <w:color w:val="000000"/>
          <w:sz w:val="24"/>
          <w:szCs w:val="24"/>
        </w:rPr>
        <w:t>People, it is time to walk in the footsteps of Jesus.</w:t>
      </w:r>
    </w:p>
    <w:p w:rsidR="00017F72" w:rsidRPr="00DA47F1" w:rsidRDefault="00017F72" w:rsidP="00017F72">
      <w:pPr>
        <w:tabs>
          <w:tab w:val="right" w:pos="1260"/>
          <w:tab w:val="left" w:pos="1440"/>
          <w:tab w:val="center" w:pos="3240"/>
          <w:tab w:val="right" w:pos="5400"/>
        </w:tabs>
        <w:rPr>
          <w:b/>
          <w:bCs/>
          <w:sz w:val="24"/>
          <w:szCs w:val="24"/>
        </w:rPr>
      </w:pPr>
      <w:r w:rsidRPr="00237A15">
        <w:rPr>
          <w:b/>
          <w:sz w:val="22"/>
          <w:szCs w:val="22"/>
        </w:rPr>
        <w:tab/>
      </w:r>
      <w:r w:rsidR="00C54D69" w:rsidRPr="00237A15">
        <w:rPr>
          <w:b/>
          <w:sz w:val="22"/>
          <w:szCs w:val="22"/>
        </w:rPr>
        <w:t>All</w:t>
      </w:r>
      <w:r w:rsidRPr="00237A15">
        <w:rPr>
          <w:b/>
          <w:sz w:val="22"/>
          <w:szCs w:val="22"/>
        </w:rPr>
        <w:t>:</w:t>
      </w:r>
      <w:r w:rsidRPr="00237A15">
        <w:rPr>
          <w:b/>
          <w:sz w:val="22"/>
          <w:szCs w:val="22"/>
        </w:rPr>
        <w:tab/>
      </w:r>
      <w:bookmarkStart w:id="10" w:name="_Hlk71232737"/>
      <w:r w:rsidR="000B1A4B" w:rsidRPr="000B1A4B">
        <w:rPr>
          <w:b/>
          <w:bCs/>
          <w:sz w:val="24"/>
          <w:szCs w:val="24"/>
        </w:rPr>
        <w:t>Together we step forward as God’s community.</w:t>
      </w:r>
    </w:p>
    <w:bookmarkEnd w:id="9"/>
    <w:bookmarkEnd w:id="10"/>
    <w:p w:rsidR="00D31409" w:rsidRPr="00363A34" w:rsidRDefault="00956E4A" w:rsidP="00017F72">
      <w:pPr>
        <w:tabs>
          <w:tab w:val="left" w:pos="90"/>
          <w:tab w:val="center" w:pos="2610"/>
          <w:tab w:val="right" w:pos="7920"/>
        </w:tabs>
        <w:spacing w:after="40"/>
        <w:ind w:left="-360"/>
        <w:rPr>
          <w:b/>
          <w:bCs/>
          <w:sz w:val="24"/>
          <w:szCs w:val="24"/>
        </w:rPr>
      </w:pPr>
      <w:r w:rsidRPr="00363A34">
        <w:rPr>
          <w:b/>
          <w:noProof/>
          <w:sz w:val="24"/>
          <w:szCs w:val="24"/>
        </w:rPr>
        <w:drawing>
          <wp:anchor distT="0" distB="0" distL="114300" distR="114300" simplePos="0" relativeHeight="251938304" behindDoc="1" locked="0" layoutInCell="1" allowOverlap="1">
            <wp:simplePos x="0" y="0"/>
            <wp:positionH relativeFrom="column">
              <wp:posOffset>-681355</wp:posOffset>
            </wp:positionH>
            <wp:positionV relativeFrom="paragraph">
              <wp:posOffset>149860</wp:posOffset>
            </wp:positionV>
            <wp:extent cx="363855" cy="368300"/>
            <wp:effectExtent l="0" t="0" r="0" b="0"/>
            <wp:wrapNone/>
            <wp:docPr id="9" name="Graphic 9"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p>
    <w:p w:rsidR="009B20C1" w:rsidRPr="00CF4C95" w:rsidRDefault="00AF42BD" w:rsidP="00D33C94">
      <w:pPr>
        <w:tabs>
          <w:tab w:val="left" w:pos="90"/>
          <w:tab w:val="center" w:pos="3240"/>
          <w:tab w:val="left" w:pos="4050"/>
          <w:tab w:val="right" w:pos="7920"/>
        </w:tabs>
        <w:ind w:left="-360"/>
        <w:rPr>
          <w:i/>
          <w:iCs/>
          <w:sz w:val="24"/>
        </w:rPr>
      </w:pPr>
      <w:r w:rsidRPr="00D20372">
        <w:t xml:space="preserve"> </w:t>
      </w:r>
      <w:r w:rsidR="00D6083C">
        <w:rPr>
          <w:sz w:val="24"/>
          <w:szCs w:val="24"/>
        </w:rPr>
        <w:t>6</w:t>
      </w:r>
      <w:r w:rsidRPr="00D20372">
        <w:tab/>
      </w:r>
      <w:bookmarkStart w:id="11" w:name="_Hlk150963740"/>
      <w:r w:rsidR="003749D5" w:rsidRPr="008F671C">
        <w:rPr>
          <w:sz w:val="24"/>
        </w:rPr>
        <w:t>Hymn</w:t>
      </w:r>
      <w:r w:rsidR="00E3543A">
        <w:rPr>
          <w:sz w:val="24"/>
        </w:rPr>
        <w:t xml:space="preserve"> </w:t>
      </w:r>
      <w:r w:rsidR="000B1A4B">
        <w:rPr>
          <w:sz w:val="24"/>
        </w:rPr>
        <w:t>150</w:t>
      </w:r>
      <w:r w:rsidR="003749D5" w:rsidRPr="002E71DE">
        <w:rPr>
          <w:sz w:val="24"/>
        </w:rPr>
        <w:t xml:space="preserve">: </w:t>
      </w:r>
      <w:r w:rsidR="003749D5">
        <w:rPr>
          <w:sz w:val="24"/>
        </w:rPr>
        <w:t xml:space="preserve">  </w:t>
      </w:r>
      <w:bookmarkEnd w:id="11"/>
      <w:r w:rsidR="000B1A4B">
        <w:rPr>
          <w:bCs/>
          <w:i/>
          <w:iCs/>
          <w:sz w:val="24"/>
        </w:rPr>
        <w:t xml:space="preserve">As with Gladness Men of Old  </w:t>
      </w:r>
      <w:r w:rsidR="000B1A4B">
        <w:rPr>
          <w:bCs/>
        </w:rPr>
        <w:t>(</w:t>
      </w:r>
      <w:r w:rsidR="000B1A4B" w:rsidRPr="002E14F2">
        <w:rPr>
          <w:bCs/>
        </w:rPr>
        <w:t>all 4 verses)</w:t>
      </w:r>
      <w:r w:rsidR="00F226D4">
        <w:rPr>
          <w:bCs/>
          <w:i/>
          <w:iCs/>
          <w:sz w:val="24"/>
        </w:rPr>
        <w:t xml:space="preserve"> </w:t>
      </w:r>
    </w:p>
    <w:p w:rsidR="008F5068" w:rsidRPr="00363A34" w:rsidRDefault="008F5068" w:rsidP="008F5068">
      <w:pPr>
        <w:tabs>
          <w:tab w:val="left" w:pos="90"/>
          <w:tab w:val="center" w:pos="2610"/>
          <w:tab w:val="right" w:pos="7920"/>
        </w:tabs>
        <w:spacing w:after="40"/>
        <w:ind w:left="-360"/>
        <w:rPr>
          <w:b/>
          <w:bCs/>
          <w:sz w:val="24"/>
          <w:szCs w:val="24"/>
        </w:rPr>
      </w:pPr>
    </w:p>
    <w:p w:rsidR="00A37CBA" w:rsidRPr="00D20372" w:rsidRDefault="00470BF4" w:rsidP="00CE3359">
      <w:pPr>
        <w:tabs>
          <w:tab w:val="left" w:pos="90"/>
          <w:tab w:val="center" w:pos="2700"/>
          <w:tab w:val="right" w:pos="7920"/>
        </w:tabs>
        <w:spacing w:after="40"/>
        <w:ind w:left="-360"/>
      </w:pPr>
      <w:r w:rsidRPr="00F061C7">
        <w:rPr>
          <w:b/>
          <w:noProof/>
          <w:sz w:val="22"/>
          <w:szCs w:val="22"/>
        </w:rPr>
        <w:drawing>
          <wp:anchor distT="0" distB="0" distL="114300" distR="114300" simplePos="0" relativeHeight="251657216" behindDoc="1" locked="0" layoutInCell="1" allowOverlap="1">
            <wp:simplePos x="0" y="0"/>
            <wp:positionH relativeFrom="column">
              <wp:posOffset>-653415</wp:posOffset>
            </wp:positionH>
            <wp:positionV relativeFrom="paragraph">
              <wp:posOffset>162560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8" name="Graphic 1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00E41413">
        <w:rPr>
          <w:sz w:val="24"/>
          <w:szCs w:val="24"/>
        </w:rPr>
        <w:t xml:space="preserve"> </w:t>
      </w:r>
      <w:r w:rsidR="002E0683">
        <w:rPr>
          <w:sz w:val="24"/>
          <w:szCs w:val="24"/>
        </w:rPr>
        <w:t>7</w:t>
      </w:r>
      <w:r w:rsidR="00564E9B" w:rsidRPr="00D20372">
        <w:tab/>
      </w:r>
      <w:r w:rsidR="002A6092" w:rsidRPr="00D20372">
        <w:rPr>
          <w:sz w:val="24"/>
        </w:rPr>
        <w:t>P</w:t>
      </w:r>
      <w:r w:rsidR="00564E9B" w:rsidRPr="00D20372">
        <w:rPr>
          <w:sz w:val="24"/>
        </w:rPr>
        <w:t>rayer of Confession</w:t>
      </w:r>
      <w:r w:rsidR="00EE22B5" w:rsidRPr="00D20372">
        <w:rPr>
          <w:sz w:val="24"/>
        </w:rPr>
        <w:t xml:space="preserve">: </w:t>
      </w:r>
      <w:r w:rsidR="00BE3612">
        <w:rPr>
          <w:sz w:val="24"/>
        </w:rPr>
        <w:t xml:space="preserve"> </w:t>
      </w:r>
      <w:r w:rsidR="00BE3612" w:rsidRPr="00BE3612">
        <w:t>(unison)</w:t>
      </w:r>
      <w:r w:rsidR="00CE3359" w:rsidRPr="00D20372">
        <w:rPr>
          <w:sz w:val="24"/>
        </w:rPr>
        <w:tab/>
      </w:r>
    </w:p>
    <w:p w:rsidR="00624E5A" w:rsidRPr="00621B76" w:rsidRDefault="000B1A4B" w:rsidP="00124393">
      <w:pPr>
        <w:tabs>
          <w:tab w:val="left" w:pos="90"/>
          <w:tab w:val="center" w:pos="2700"/>
          <w:tab w:val="right" w:pos="5400"/>
          <w:tab w:val="right" w:pos="6480"/>
        </w:tabs>
        <w:ind w:left="446"/>
        <w:rPr>
          <w:b/>
          <w:bCs/>
          <w:noProof/>
          <w:sz w:val="22"/>
          <w:szCs w:val="22"/>
        </w:rPr>
      </w:pPr>
      <w:bookmarkStart w:id="12" w:name="_Hlk146275881"/>
      <w:r w:rsidRPr="000B1A4B">
        <w:rPr>
          <w:b/>
          <w:bCs/>
          <w:color w:val="000000"/>
          <w:sz w:val="24"/>
          <w:szCs w:val="24"/>
        </w:rPr>
        <w:lastRenderedPageBreak/>
        <w:t>Lord God, it is in admitting the truth of our lives that we make the first step forward wholeness and healing. Forgive the wrong we have done and bless the good we have accomplished. We ask in the name of Jesus Christ, who is both savior and Lord.</w:t>
      </w:r>
      <w:r w:rsidR="00124393" w:rsidRPr="00124393">
        <w:rPr>
          <w:b/>
          <w:bCs/>
          <w:color w:val="000000"/>
          <w:sz w:val="24"/>
          <w:szCs w:val="24"/>
        </w:rPr>
        <w:t xml:space="preserve"> </w:t>
      </w:r>
      <w:r w:rsidR="00573EF3" w:rsidRPr="00573EF3">
        <w:rPr>
          <w:b/>
          <w:bCs/>
          <w:sz w:val="24"/>
          <w:szCs w:val="24"/>
        </w:rPr>
        <w:t xml:space="preserve">Amen.  </w:t>
      </w:r>
      <w:bookmarkEnd w:id="12"/>
      <w:r w:rsidR="005A4DE0">
        <w:rPr>
          <w:b/>
          <w:sz w:val="22"/>
          <w:szCs w:val="22"/>
        </w:rPr>
        <w:t xml:space="preserve"> </w:t>
      </w:r>
      <w:r w:rsidR="00120EDF">
        <w:rPr>
          <w:b/>
          <w:sz w:val="22"/>
          <w:szCs w:val="22"/>
        </w:rPr>
        <w:t xml:space="preserve"> </w:t>
      </w:r>
    </w:p>
    <w:p w:rsidR="00A37CBA" w:rsidRPr="00621B76" w:rsidRDefault="00A37CBA" w:rsidP="00F422F4">
      <w:pPr>
        <w:tabs>
          <w:tab w:val="left" w:pos="90"/>
          <w:tab w:val="left" w:pos="1260"/>
          <w:tab w:val="right" w:pos="5400"/>
          <w:tab w:val="right" w:pos="6480"/>
        </w:tabs>
        <w:ind w:left="86"/>
        <w:rPr>
          <w:shd w:val="clear" w:color="auto" w:fill="FFFFFF"/>
        </w:rPr>
      </w:pPr>
      <w:r w:rsidRPr="00621B76">
        <w:rPr>
          <w:sz w:val="24"/>
          <w:szCs w:val="24"/>
        </w:rPr>
        <w:tab/>
      </w:r>
    </w:p>
    <w:p w:rsidR="002E3A3C" w:rsidRPr="00D20372" w:rsidRDefault="00A37CBA" w:rsidP="00113EA0">
      <w:pPr>
        <w:tabs>
          <w:tab w:val="left" w:pos="450"/>
          <w:tab w:val="center" w:pos="3240"/>
          <w:tab w:val="right" w:pos="5400"/>
          <w:tab w:val="right" w:pos="6480"/>
        </w:tabs>
        <w:rPr>
          <w:sz w:val="24"/>
          <w:szCs w:val="24"/>
        </w:rPr>
      </w:pPr>
      <w:r w:rsidRPr="00D20372">
        <w:rPr>
          <w:sz w:val="24"/>
          <w:szCs w:val="24"/>
        </w:rPr>
        <w:t xml:space="preserve">       </w:t>
      </w:r>
      <w:r w:rsidRPr="00D20372">
        <w:rPr>
          <w:sz w:val="24"/>
          <w:szCs w:val="24"/>
        </w:rPr>
        <w:tab/>
        <w:t>(</w:t>
      </w:r>
      <w:bookmarkStart w:id="13" w:name="_Hlk74215069"/>
      <w:r w:rsidRPr="00D20372">
        <w:rPr>
          <w:sz w:val="24"/>
          <w:szCs w:val="24"/>
        </w:rPr>
        <w:t>Time of silence for personal prayer and confession</w:t>
      </w:r>
      <w:bookmarkEnd w:id="13"/>
      <w:r w:rsidRPr="00D20372">
        <w:rPr>
          <w:sz w:val="24"/>
          <w:szCs w:val="24"/>
        </w:rPr>
        <w:t xml:space="preserve">)    </w:t>
      </w:r>
      <w:r w:rsidRPr="00D20372">
        <w:rPr>
          <w:b/>
          <w:sz w:val="22"/>
          <w:szCs w:val="22"/>
        </w:rPr>
        <w:tab/>
      </w:r>
    </w:p>
    <w:p w:rsidR="007462A2" w:rsidRPr="00D20372" w:rsidRDefault="007462A2" w:rsidP="00683117">
      <w:pPr>
        <w:tabs>
          <w:tab w:val="left" w:pos="90"/>
          <w:tab w:val="left" w:pos="1260"/>
          <w:tab w:val="center" w:pos="3240"/>
          <w:tab w:val="right" w:pos="7200"/>
        </w:tabs>
        <w:rPr>
          <w:b/>
          <w:sz w:val="22"/>
          <w:szCs w:val="22"/>
        </w:rPr>
      </w:pPr>
    </w:p>
    <w:p w:rsidR="008F4E9C" w:rsidRDefault="00A64FE3" w:rsidP="008F4E9C">
      <w:pPr>
        <w:tabs>
          <w:tab w:val="left" w:pos="90"/>
          <w:tab w:val="left" w:pos="1260"/>
          <w:tab w:val="center" w:pos="3240"/>
          <w:tab w:val="right" w:pos="7920"/>
        </w:tabs>
        <w:ind w:left="-360"/>
      </w:pPr>
      <w:r w:rsidRPr="00D20372">
        <w:rPr>
          <w:b/>
          <w:noProof/>
          <w:sz w:val="28"/>
          <w:szCs w:val="28"/>
        </w:rPr>
        <w:drawing>
          <wp:anchor distT="0" distB="0" distL="114300" distR="114300" simplePos="0" relativeHeight="251648000" behindDoc="1" locked="0" layoutInCell="1" allowOverlap="1">
            <wp:simplePos x="0" y="0"/>
            <wp:positionH relativeFrom="column">
              <wp:posOffset>-736600</wp:posOffset>
            </wp:positionH>
            <wp:positionV relativeFrom="paragraph">
              <wp:posOffset>180975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3" name="Graphic 13"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00E41413">
        <w:rPr>
          <w:sz w:val="24"/>
          <w:szCs w:val="24"/>
        </w:rPr>
        <w:t xml:space="preserve"> </w:t>
      </w:r>
      <w:r w:rsidR="0068196F" w:rsidRPr="00D20372">
        <w:rPr>
          <w:b/>
          <w:noProof/>
          <w:sz w:val="28"/>
          <w:szCs w:val="28"/>
        </w:rPr>
        <w:drawing>
          <wp:anchor distT="0" distB="0" distL="114300" distR="114300" simplePos="0" relativeHeight="251909632" behindDoc="1" locked="0" layoutInCell="1" allowOverlap="1">
            <wp:simplePos x="0" y="0"/>
            <wp:positionH relativeFrom="column">
              <wp:posOffset>-736600</wp:posOffset>
            </wp:positionH>
            <wp:positionV relativeFrom="paragraph">
              <wp:posOffset>180975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9" name="Graphic 19"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0068196F">
        <w:rPr>
          <w:sz w:val="24"/>
          <w:szCs w:val="24"/>
        </w:rPr>
        <w:t xml:space="preserve"> </w:t>
      </w:r>
      <w:r w:rsidR="00AE1B73">
        <w:rPr>
          <w:sz w:val="24"/>
          <w:szCs w:val="24"/>
        </w:rPr>
        <w:t>8</w:t>
      </w:r>
      <w:r w:rsidR="0068196F" w:rsidRPr="00D20372">
        <w:rPr>
          <w:sz w:val="24"/>
          <w:szCs w:val="24"/>
        </w:rPr>
        <w:tab/>
      </w:r>
      <w:r w:rsidR="008F4E9C">
        <w:rPr>
          <w:sz w:val="24"/>
          <w:szCs w:val="24"/>
        </w:rPr>
        <w:t>Declaration of God’s Grace/The Good News of Jesus Christ</w:t>
      </w:r>
      <w:r w:rsidR="008F4E9C" w:rsidRPr="00B2109B">
        <w:rPr>
          <w:sz w:val="24"/>
          <w:szCs w:val="24"/>
        </w:rPr>
        <w:t xml:space="preserve">   </w:t>
      </w:r>
      <w:r w:rsidR="008F4E9C">
        <w:rPr>
          <w:sz w:val="24"/>
          <w:szCs w:val="24"/>
        </w:rPr>
        <w:t xml:space="preserve">  </w:t>
      </w:r>
      <w:r w:rsidR="008F4E9C" w:rsidRPr="00D911BC">
        <w:tab/>
        <w:t>(</w:t>
      </w:r>
      <w:r w:rsidR="00F74132">
        <w:t>1 John 1:4-7</w:t>
      </w:r>
      <w:r w:rsidR="008F4E9C" w:rsidRPr="00D911BC">
        <w:t>)</w:t>
      </w:r>
    </w:p>
    <w:p w:rsidR="008F4E9C" w:rsidRPr="00EB1B63" w:rsidRDefault="008F4E9C" w:rsidP="008F4E9C">
      <w:pPr>
        <w:tabs>
          <w:tab w:val="right" w:pos="1620"/>
          <w:tab w:val="left" w:pos="1890"/>
          <w:tab w:val="center" w:pos="2700"/>
          <w:tab w:val="right" w:pos="5400"/>
        </w:tabs>
        <w:spacing w:after="20"/>
        <w:rPr>
          <w:sz w:val="24"/>
          <w:szCs w:val="24"/>
          <w:shd w:val="clear" w:color="auto" w:fill="FFFFFF"/>
        </w:rPr>
      </w:pPr>
      <w:r w:rsidRPr="00EB1B63">
        <w:rPr>
          <w:sz w:val="24"/>
          <w:szCs w:val="24"/>
          <w:shd w:val="clear" w:color="auto" w:fill="FFFFFF"/>
        </w:rPr>
        <w:tab/>
        <w:t>Leader:</w:t>
      </w:r>
      <w:r w:rsidRPr="00EB1B63">
        <w:rPr>
          <w:sz w:val="24"/>
          <w:szCs w:val="24"/>
          <w:shd w:val="clear" w:color="auto" w:fill="FFFFFF"/>
        </w:rPr>
        <w:tab/>
      </w:r>
      <w:r w:rsidR="00936A24" w:rsidRPr="00936A24">
        <w:rPr>
          <w:sz w:val="24"/>
          <w:szCs w:val="24"/>
          <w:shd w:val="clear" w:color="auto" w:fill="FFFFFF"/>
        </w:rPr>
        <w:t>What you are longing and hoping for is nearer than you know</w:t>
      </w:r>
      <w:r w:rsidR="00936A24">
        <w:rPr>
          <w:sz w:val="24"/>
          <w:szCs w:val="24"/>
          <w:shd w:val="clear" w:color="auto" w:fill="FFFFFF"/>
        </w:rPr>
        <w:t>:</w:t>
      </w:r>
    </w:p>
    <w:p w:rsidR="008F4E9C" w:rsidRPr="00EB1B63" w:rsidRDefault="008F4E9C" w:rsidP="008F4E9C">
      <w:pPr>
        <w:tabs>
          <w:tab w:val="right" w:pos="1620"/>
          <w:tab w:val="left" w:pos="1890"/>
          <w:tab w:val="center" w:pos="2700"/>
          <w:tab w:val="right" w:pos="5400"/>
        </w:tabs>
        <w:spacing w:after="20"/>
        <w:rPr>
          <w:b/>
          <w:bCs/>
          <w:sz w:val="24"/>
          <w:szCs w:val="24"/>
          <w:shd w:val="clear" w:color="auto" w:fill="FFFFFF"/>
        </w:rPr>
      </w:pPr>
      <w:bookmarkStart w:id="14" w:name="_Hlk153992896"/>
      <w:r w:rsidRPr="00EB1B63">
        <w:rPr>
          <w:b/>
          <w:sz w:val="24"/>
          <w:szCs w:val="24"/>
          <w:shd w:val="clear" w:color="auto" w:fill="FFFFFF"/>
        </w:rPr>
        <w:tab/>
      </w:r>
      <w:bookmarkEnd w:id="14"/>
      <w:r w:rsidRPr="00EB1B63">
        <w:rPr>
          <w:b/>
          <w:sz w:val="24"/>
          <w:szCs w:val="24"/>
          <w:shd w:val="clear" w:color="auto" w:fill="FFFFFF"/>
        </w:rPr>
        <w:t>People:</w:t>
      </w:r>
      <w:r w:rsidRPr="00EB1B63">
        <w:rPr>
          <w:b/>
          <w:sz w:val="24"/>
          <w:szCs w:val="24"/>
          <w:shd w:val="clear" w:color="auto" w:fill="FFFFFF"/>
        </w:rPr>
        <w:tab/>
      </w:r>
      <w:bookmarkStart w:id="15" w:name="_Hlk153992925"/>
      <w:r w:rsidR="00936A24" w:rsidRPr="00936A24">
        <w:rPr>
          <w:b/>
          <w:bCs/>
          <w:sz w:val="24"/>
          <w:szCs w:val="24"/>
          <w:shd w:val="clear" w:color="auto" w:fill="FFFFFF"/>
        </w:rPr>
        <w:t xml:space="preserve">Jesus Christ is Emmanuel, God with us. </w:t>
      </w:r>
      <w:r w:rsidR="00936A24">
        <w:rPr>
          <w:b/>
          <w:bCs/>
          <w:sz w:val="24"/>
          <w:szCs w:val="24"/>
          <w:shd w:val="clear" w:color="auto" w:fill="FFFFFF"/>
        </w:rPr>
        <w:br/>
        <w:t xml:space="preserve"> </w:t>
      </w:r>
      <w:r w:rsidR="00936A24" w:rsidRPr="00EB1B63">
        <w:rPr>
          <w:b/>
          <w:sz w:val="24"/>
          <w:szCs w:val="24"/>
          <w:shd w:val="clear" w:color="auto" w:fill="FFFFFF"/>
        </w:rPr>
        <w:tab/>
      </w:r>
      <w:r w:rsidR="00936A24" w:rsidRPr="00EB1B63">
        <w:rPr>
          <w:b/>
          <w:sz w:val="24"/>
          <w:szCs w:val="24"/>
          <w:shd w:val="clear" w:color="auto" w:fill="FFFFFF"/>
        </w:rPr>
        <w:tab/>
      </w:r>
      <w:r w:rsidR="00936A24" w:rsidRPr="00936A24">
        <w:rPr>
          <w:b/>
          <w:bCs/>
          <w:sz w:val="24"/>
          <w:szCs w:val="24"/>
          <w:shd w:val="clear" w:color="auto" w:fill="FFFFFF"/>
        </w:rPr>
        <w:t>We rejoice in the good news.</w:t>
      </w:r>
      <w:bookmarkEnd w:id="15"/>
    </w:p>
    <w:p w:rsidR="008F4E9C" w:rsidRDefault="008F4E9C" w:rsidP="008F4E9C">
      <w:pPr>
        <w:tabs>
          <w:tab w:val="right" w:pos="1620"/>
          <w:tab w:val="left" w:pos="1890"/>
          <w:tab w:val="center" w:pos="2700"/>
          <w:tab w:val="right" w:pos="5400"/>
        </w:tabs>
        <w:spacing w:after="20"/>
        <w:rPr>
          <w:b/>
          <w:bCs/>
          <w:sz w:val="24"/>
          <w:szCs w:val="24"/>
        </w:rPr>
      </w:pPr>
      <w:r w:rsidRPr="00EB1B63">
        <w:rPr>
          <w:sz w:val="24"/>
          <w:szCs w:val="24"/>
          <w:shd w:val="clear" w:color="auto" w:fill="FFFFFF"/>
        </w:rPr>
        <w:tab/>
      </w:r>
      <w:r w:rsidRPr="00EB1B63">
        <w:rPr>
          <w:b/>
          <w:sz w:val="24"/>
          <w:szCs w:val="24"/>
        </w:rPr>
        <w:t>All:</w:t>
      </w:r>
      <w:r w:rsidRPr="00EB1B63">
        <w:rPr>
          <w:b/>
          <w:sz w:val="24"/>
          <w:szCs w:val="24"/>
        </w:rPr>
        <w:tab/>
      </w:r>
      <w:r w:rsidR="00936A24" w:rsidRPr="00936A24">
        <w:rPr>
          <w:b/>
          <w:bCs/>
          <w:sz w:val="24"/>
          <w:szCs w:val="24"/>
        </w:rPr>
        <w:t>In Jesus Christ we are forgiven and made new.</w:t>
      </w:r>
    </w:p>
    <w:p w:rsidR="0068196F" w:rsidRPr="001A2AEE" w:rsidRDefault="00CC4D91" w:rsidP="008F4E9C">
      <w:pPr>
        <w:tabs>
          <w:tab w:val="left" w:pos="90"/>
          <w:tab w:val="left" w:pos="1260"/>
          <w:tab w:val="center" w:pos="3240"/>
          <w:tab w:val="right" w:pos="7920"/>
        </w:tabs>
        <w:ind w:left="-360"/>
        <w:rPr>
          <w:b/>
          <w:sz w:val="22"/>
          <w:szCs w:val="22"/>
          <w:shd w:val="clear" w:color="auto" w:fill="FFFFFF"/>
        </w:rPr>
      </w:pPr>
      <w:r w:rsidRPr="00D20372">
        <w:rPr>
          <w:b/>
          <w:noProof/>
          <w:sz w:val="22"/>
          <w:szCs w:val="22"/>
        </w:rPr>
        <w:drawing>
          <wp:anchor distT="0" distB="0" distL="114300" distR="114300" simplePos="0" relativeHeight="251934208" behindDoc="1" locked="0" layoutInCell="1" allowOverlap="1">
            <wp:simplePos x="0" y="0"/>
            <wp:positionH relativeFrom="column">
              <wp:posOffset>-797560</wp:posOffset>
            </wp:positionH>
            <wp:positionV relativeFrom="paragraph">
              <wp:posOffset>125095</wp:posOffset>
            </wp:positionV>
            <wp:extent cx="363855" cy="368300"/>
            <wp:effectExtent l="0" t="0" r="0" b="0"/>
            <wp:wrapNone/>
            <wp:docPr id="14" name="Graphic 1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p>
    <w:p w:rsidR="004814FF" w:rsidRPr="000232F3" w:rsidRDefault="0068196F" w:rsidP="004814FF">
      <w:pPr>
        <w:tabs>
          <w:tab w:val="left" w:pos="90"/>
          <w:tab w:val="center" w:pos="3240"/>
          <w:tab w:val="left" w:pos="5040"/>
          <w:tab w:val="right" w:pos="6480"/>
        </w:tabs>
        <w:ind w:left="-360"/>
        <w:rPr>
          <w:sz w:val="22"/>
          <w:szCs w:val="22"/>
        </w:rPr>
      </w:pPr>
      <w:r>
        <w:rPr>
          <w:sz w:val="22"/>
          <w:szCs w:val="22"/>
        </w:rPr>
        <w:t xml:space="preserve"> </w:t>
      </w:r>
      <w:r w:rsidR="00AE1B73">
        <w:rPr>
          <w:sz w:val="22"/>
          <w:szCs w:val="22"/>
        </w:rPr>
        <w:t>9</w:t>
      </w:r>
      <w:r w:rsidRPr="00D20372">
        <w:rPr>
          <w:sz w:val="22"/>
          <w:szCs w:val="22"/>
        </w:rPr>
        <w:tab/>
      </w:r>
      <w:r w:rsidR="004814FF" w:rsidRPr="000232F3">
        <w:rPr>
          <w:sz w:val="24"/>
          <w:szCs w:val="24"/>
        </w:rPr>
        <w:t xml:space="preserve">Response </w:t>
      </w:r>
      <w:r w:rsidR="00936A24">
        <w:rPr>
          <w:sz w:val="24"/>
          <w:szCs w:val="24"/>
        </w:rPr>
        <w:t>137</w:t>
      </w:r>
      <w:r w:rsidR="004814FF" w:rsidRPr="000232F3">
        <w:t xml:space="preserve">:  </w:t>
      </w:r>
      <w:r w:rsidR="00936A24">
        <w:t xml:space="preserve"> </w:t>
      </w:r>
      <w:r w:rsidR="00936A24">
        <w:rPr>
          <w:i/>
          <w:sz w:val="22"/>
          <w:szCs w:val="22"/>
        </w:rPr>
        <w:t>He Came Down</w:t>
      </w:r>
      <w:r w:rsidR="004814FF">
        <w:t xml:space="preserve"> </w:t>
      </w:r>
      <w:r w:rsidR="00936A24">
        <w:t xml:space="preserve"> (all 4 verses)</w:t>
      </w:r>
    </w:p>
    <w:p w:rsidR="00936A24" w:rsidRPr="00C9100B" w:rsidRDefault="00936A24" w:rsidP="00936A24">
      <w:pPr>
        <w:tabs>
          <w:tab w:val="left" w:pos="90"/>
          <w:tab w:val="center" w:pos="3240"/>
          <w:tab w:val="right" w:pos="6480"/>
        </w:tabs>
        <w:ind w:left="1080"/>
        <w:rPr>
          <w:b/>
          <w:bCs/>
          <w:sz w:val="28"/>
          <w:szCs w:val="28"/>
        </w:rPr>
      </w:pPr>
      <w:bookmarkStart w:id="16" w:name="_Hlk153977252"/>
      <w:r w:rsidRPr="00C9100B">
        <w:rPr>
          <w:b/>
          <w:bCs/>
          <w:sz w:val="28"/>
          <w:szCs w:val="28"/>
        </w:rPr>
        <w:t>He came down that we may have love;</w:t>
      </w:r>
    </w:p>
    <w:bookmarkEnd w:id="16"/>
    <w:p w:rsidR="00936A24" w:rsidRPr="00C9100B" w:rsidRDefault="00936A24" w:rsidP="00936A24">
      <w:pPr>
        <w:tabs>
          <w:tab w:val="left" w:pos="90"/>
          <w:tab w:val="center" w:pos="3240"/>
          <w:tab w:val="right" w:pos="6480"/>
        </w:tabs>
        <w:ind w:left="1080"/>
        <w:rPr>
          <w:b/>
          <w:bCs/>
          <w:sz w:val="28"/>
          <w:szCs w:val="28"/>
        </w:rPr>
      </w:pPr>
      <w:r w:rsidRPr="00C9100B">
        <w:rPr>
          <w:b/>
          <w:bCs/>
          <w:sz w:val="28"/>
          <w:szCs w:val="28"/>
        </w:rPr>
        <w:t>He came down that we may have love;</w:t>
      </w:r>
    </w:p>
    <w:p w:rsidR="00936A24" w:rsidRPr="00C9100B" w:rsidRDefault="00936A24" w:rsidP="00936A24">
      <w:pPr>
        <w:tabs>
          <w:tab w:val="left" w:pos="90"/>
          <w:tab w:val="center" w:pos="3240"/>
          <w:tab w:val="right" w:pos="6480"/>
        </w:tabs>
        <w:ind w:left="1080"/>
        <w:rPr>
          <w:b/>
          <w:bCs/>
          <w:sz w:val="28"/>
          <w:szCs w:val="28"/>
        </w:rPr>
      </w:pPr>
      <w:r w:rsidRPr="00C9100B">
        <w:rPr>
          <w:b/>
          <w:bCs/>
          <w:sz w:val="28"/>
          <w:szCs w:val="28"/>
        </w:rPr>
        <w:t>He came down that we may have love;</w:t>
      </w:r>
    </w:p>
    <w:p w:rsidR="00936A24" w:rsidRPr="00C9100B" w:rsidRDefault="00936A24" w:rsidP="00936A24">
      <w:pPr>
        <w:tabs>
          <w:tab w:val="left" w:pos="90"/>
          <w:tab w:val="center" w:pos="3240"/>
          <w:tab w:val="right" w:pos="6480"/>
        </w:tabs>
        <w:ind w:left="1080"/>
        <w:rPr>
          <w:b/>
          <w:bCs/>
          <w:sz w:val="28"/>
          <w:szCs w:val="28"/>
        </w:rPr>
      </w:pPr>
      <w:r w:rsidRPr="00C9100B">
        <w:rPr>
          <w:b/>
          <w:bCs/>
          <w:sz w:val="28"/>
          <w:szCs w:val="28"/>
        </w:rPr>
        <w:t>Hallelujah forever more.</w:t>
      </w:r>
    </w:p>
    <w:p w:rsidR="00936A24" w:rsidRPr="00C9100B" w:rsidRDefault="00936A24" w:rsidP="00936A24">
      <w:pPr>
        <w:tabs>
          <w:tab w:val="left" w:pos="90"/>
          <w:tab w:val="center" w:pos="3240"/>
          <w:tab w:val="right" w:pos="6480"/>
        </w:tabs>
        <w:ind w:left="1080"/>
        <w:rPr>
          <w:b/>
          <w:bCs/>
          <w:sz w:val="28"/>
          <w:szCs w:val="28"/>
        </w:rPr>
      </w:pPr>
    </w:p>
    <w:p w:rsidR="00936A24" w:rsidRPr="00C9100B" w:rsidRDefault="00936A24" w:rsidP="00936A24">
      <w:pPr>
        <w:tabs>
          <w:tab w:val="left" w:pos="90"/>
          <w:tab w:val="center" w:pos="3240"/>
          <w:tab w:val="right" w:pos="6480"/>
        </w:tabs>
        <w:ind w:left="1080"/>
        <w:rPr>
          <w:b/>
          <w:bCs/>
          <w:sz w:val="28"/>
          <w:szCs w:val="28"/>
        </w:rPr>
      </w:pPr>
      <w:r w:rsidRPr="00C9100B">
        <w:rPr>
          <w:b/>
          <w:bCs/>
          <w:sz w:val="28"/>
          <w:szCs w:val="28"/>
        </w:rPr>
        <w:t>2. He came down that we may have light…</w:t>
      </w:r>
    </w:p>
    <w:p w:rsidR="00936A24" w:rsidRPr="00C9100B" w:rsidRDefault="00936A24" w:rsidP="00936A24">
      <w:pPr>
        <w:tabs>
          <w:tab w:val="left" w:pos="90"/>
          <w:tab w:val="center" w:pos="3240"/>
          <w:tab w:val="right" w:pos="6480"/>
        </w:tabs>
        <w:ind w:left="1080"/>
        <w:rPr>
          <w:b/>
          <w:bCs/>
          <w:sz w:val="28"/>
          <w:szCs w:val="28"/>
        </w:rPr>
      </w:pPr>
      <w:r w:rsidRPr="00C9100B">
        <w:rPr>
          <w:b/>
          <w:bCs/>
          <w:sz w:val="28"/>
          <w:szCs w:val="28"/>
        </w:rPr>
        <w:t>3. He came down that we may have peace…</w:t>
      </w:r>
    </w:p>
    <w:p w:rsidR="00936A24" w:rsidRPr="00C9100B" w:rsidRDefault="00936A24" w:rsidP="00936A24">
      <w:pPr>
        <w:tabs>
          <w:tab w:val="left" w:pos="90"/>
          <w:tab w:val="center" w:pos="3240"/>
          <w:tab w:val="right" w:pos="6480"/>
        </w:tabs>
        <w:ind w:left="1080"/>
        <w:rPr>
          <w:b/>
          <w:bCs/>
          <w:sz w:val="28"/>
          <w:szCs w:val="28"/>
        </w:rPr>
      </w:pPr>
      <w:r w:rsidRPr="00C9100B">
        <w:rPr>
          <w:b/>
          <w:bCs/>
          <w:sz w:val="28"/>
          <w:szCs w:val="28"/>
        </w:rPr>
        <w:t>4. He came down that we may have joy…</w:t>
      </w:r>
    </w:p>
    <w:p w:rsidR="00936A24" w:rsidRPr="00C9100B" w:rsidRDefault="00936A24" w:rsidP="00936A24">
      <w:pPr>
        <w:tabs>
          <w:tab w:val="left" w:pos="90"/>
          <w:tab w:val="center" w:pos="3240"/>
          <w:tab w:val="left" w:pos="4050"/>
          <w:tab w:val="right" w:pos="7920"/>
        </w:tabs>
        <w:ind w:left="1080"/>
        <w:rPr>
          <w:sz w:val="16"/>
          <w:szCs w:val="16"/>
        </w:rPr>
      </w:pPr>
    </w:p>
    <w:p w:rsidR="00936A24" w:rsidRPr="00C9100B" w:rsidRDefault="00936A24" w:rsidP="00936A24">
      <w:pPr>
        <w:tabs>
          <w:tab w:val="left" w:pos="90"/>
          <w:tab w:val="center" w:pos="3240"/>
          <w:tab w:val="left" w:pos="4050"/>
          <w:tab w:val="right" w:pos="7920"/>
        </w:tabs>
        <w:ind w:left="1080"/>
        <w:rPr>
          <w:sz w:val="16"/>
          <w:szCs w:val="16"/>
        </w:rPr>
      </w:pPr>
      <w:r w:rsidRPr="00C9100B">
        <w:rPr>
          <w:sz w:val="16"/>
          <w:szCs w:val="16"/>
        </w:rPr>
        <w:t>Text: Camaroon traditional</w:t>
      </w:r>
    </w:p>
    <w:p w:rsidR="00936A24" w:rsidRPr="00C9100B" w:rsidRDefault="00936A24" w:rsidP="00936A24">
      <w:pPr>
        <w:tabs>
          <w:tab w:val="left" w:pos="90"/>
          <w:tab w:val="center" w:pos="3240"/>
          <w:tab w:val="left" w:pos="4050"/>
          <w:tab w:val="right" w:pos="7920"/>
        </w:tabs>
        <w:ind w:left="1080"/>
        <w:rPr>
          <w:sz w:val="16"/>
          <w:szCs w:val="16"/>
        </w:rPr>
      </w:pPr>
      <w:r w:rsidRPr="00C9100B">
        <w:rPr>
          <w:sz w:val="16"/>
          <w:szCs w:val="16"/>
        </w:rPr>
        <w:t xml:space="preserve">Tune: Camaroon traditional, transcribed and arr. by John L. Bell © 1990, Iona Community, </w:t>
      </w:r>
      <w:r>
        <w:rPr>
          <w:sz w:val="16"/>
          <w:szCs w:val="16"/>
        </w:rPr>
        <w:br/>
        <w:t xml:space="preserve">   </w:t>
      </w:r>
      <w:r w:rsidRPr="00C9100B">
        <w:rPr>
          <w:sz w:val="16"/>
          <w:szCs w:val="16"/>
        </w:rPr>
        <w:t>GIA Publications, Inc., agent</w:t>
      </w:r>
    </w:p>
    <w:p w:rsidR="00936A24" w:rsidRPr="00C9100B" w:rsidRDefault="00936A24" w:rsidP="00936A24">
      <w:pPr>
        <w:tabs>
          <w:tab w:val="left" w:pos="90"/>
          <w:tab w:val="center" w:pos="3240"/>
          <w:tab w:val="left" w:pos="4050"/>
          <w:tab w:val="right" w:pos="7920"/>
        </w:tabs>
        <w:ind w:left="1080"/>
        <w:rPr>
          <w:sz w:val="16"/>
          <w:szCs w:val="16"/>
        </w:rPr>
      </w:pPr>
      <w:r w:rsidRPr="00C9100B">
        <w:rPr>
          <w:sz w:val="16"/>
          <w:szCs w:val="16"/>
        </w:rPr>
        <w:t>Reprinted/Streamed with permission  under OneLicense.net #A-739517. All rights reserved</w:t>
      </w:r>
      <w:r>
        <w:rPr>
          <w:sz w:val="16"/>
          <w:szCs w:val="16"/>
        </w:rPr>
        <w:t>.</w:t>
      </w:r>
    </w:p>
    <w:p w:rsidR="00A006D0" w:rsidRPr="00E64074" w:rsidRDefault="00A006D0" w:rsidP="004814FF">
      <w:pPr>
        <w:tabs>
          <w:tab w:val="left" w:pos="90"/>
          <w:tab w:val="center" w:pos="3240"/>
          <w:tab w:val="left" w:pos="5040"/>
          <w:tab w:val="right" w:pos="6480"/>
        </w:tabs>
        <w:ind w:left="-360"/>
        <w:rPr>
          <w:rFonts w:eastAsiaTheme="minorHAnsi"/>
          <w:sz w:val="16"/>
          <w:szCs w:val="16"/>
        </w:rPr>
      </w:pPr>
    </w:p>
    <w:p w:rsidR="007462A2" w:rsidRPr="006D2646" w:rsidRDefault="005A7DC4" w:rsidP="00A006D0">
      <w:pPr>
        <w:tabs>
          <w:tab w:val="left" w:pos="90"/>
          <w:tab w:val="center" w:pos="3240"/>
          <w:tab w:val="left" w:pos="5040"/>
          <w:tab w:val="right" w:pos="6480"/>
        </w:tabs>
        <w:ind w:left="-360"/>
        <w:rPr>
          <w:sz w:val="22"/>
          <w:szCs w:val="22"/>
        </w:rPr>
      </w:pPr>
      <w:r w:rsidRPr="006D2646">
        <w:rPr>
          <w:noProof/>
          <w:color w:val="FF0000"/>
          <w:sz w:val="22"/>
          <w:szCs w:val="22"/>
        </w:rPr>
        <w:drawing>
          <wp:anchor distT="0" distB="0" distL="114300" distR="114300" simplePos="0" relativeHeight="251651072" behindDoc="1" locked="0" layoutInCell="1" allowOverlap="1">
            <wp:simplePos x="0" y="0"/>
            <wp:positionH relativeFrom="column">
              <wp:posOffset>-701675</wp:posOffset>
            </wp:positionH>
            <wp:positionV relativeFrom="paragraph">
              <wp:posOffset>83185</wp:posOffset>
            </wp:positionV>
            <wp:extent cx="354330" cy="354330"/>
            <wp:effectExtent l="0" t="0" r="7620" b="7620"/>
            <wp:wrapNone/>
            <wp:docPr id="15" name="Graphic 15"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ove_m.svg"/>
                    <pic:cNvPicPr/>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7"/>
                        </a:ext>
                      </a:extLst>
                    </a:blip>
                    <a:stretch>
                      <a:fillRect/>
                    </a:stretch>
                  </pic:blipFill>
                  <pic:spPr>
                    <a:xfrm>
                      <a:off x="0" y="0"/>
                      <a:ext cx="354330" cy="354330"/>
                    </a:xfrm>
                    <a:prstGeom prst="rect">
                      <a:avLst/>
                    </a:prstGeom>
                  </pic:spPr>
                </pic:pic>
              </a:graphicData>
            </a:graphic>
          </wp:anchor>
        </w:drawing>
      </w:r>
      <w:r w:rsidR="007A043A" w:rsidRPr="006D2646">
        <w:rPr>
          <w:noProof/>
          <w:color w:val="FF0000"/>
        </w:rPr>
        <w:drawing>
          <wp:anchor distT="0" distB="0" distL="114300" distR="114300" simplePos="0" relativeHeight="251727872" behindDoc="0" locked="0" layoutInCell="1" allowOverlap="1">
            <wp:simplePos x="0" y="0"/>
            <wp:positionH relativeFrom="column">
              <wp:posOffset>-1038225</wp:posOffset>
            </wp:positionH>
            <wp:positionV relativeFrom="paragraph">
              <wp:posOffset>49530</wp:posOffset>
            </wp:positionV>
            <wp:extent cx="342900" cy="342900"/>
            <wp:effectExtent l="0" t="0" r="0" b="0"/>
            <wp:wrapNone/>
            <wp:docPr id="37"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9"/>
                        </a:ext>
                      </a:extLst>
                    </a:blip>
                    <a:stretch>
                      <a:fillRect/>
                    </a:stretch>
                  </pic:blipFill>
                  <pic:spPr>
                    <a:xfrm>
                      <a:off x="0" y="0"/>
                      <a:ext cx="342900" cy="342900"/>
                    </a:xfrm>
                    <a:prstGeom prst="rect">
                      <a:avLst/>
                    </a:prstGeom>
                  </pic:spPr>
                </pic:pic>
              </a:graphicData>
            </a:graphic>
          </wp:anchor>
        </w:drawing>
      </w:r>
    </w:p>
    <w:p w:rsidR="00466768" w:rsidRPr="00D20372" w:rsidRDefault="00AE1B73" w:rsidP="007462A2">
      <w:pPr>
        <w:tabs>
          <w:tab w:val="left" w:pos="90"/>
          <w:tab w:val="center" w:pos="3240"/>
          <w:tab w:val="right" w:pos="7200"/>
        </w:tabs>
        <w:spacing w:after="20"/>
        <w:ind w:left="-360"/>
        <w:rPr>
          <w:sz w:val="24"/>
        </w:rPr>
      </w:pPr>
      <w:r>
        <w:rPr>
          <w:sz w:val="22"/>
          <w:szCs w:val="22"/>
        </w:rPr>
        <w:t>10</w:t>
      </w:r>
      <w:r w:rsidR="00564E9B" w:rsidRPr="00D20372">
        <w:tab/>
      </w:r>
      <w:r w:rsidR="00E368D2" w:rsidRPr="00D20372">
        <w:rPr>
          <w:sz w:val="24"/>
        </w:rPr>
        <w:t>The Passing of the Peace</w:t>
      </w:r>
      <w:r w:rsidR="00463A8E">
        <w:rPr>
          <w:sz w:val="24"/>
        </w:rPr>
        <w:t xml:space="preserve">                                </w:t>
      </w:r>
    </w:p>
    <w:p w:rsidR="00CE67A4" w:rsidRDefault="00C201E0" w:rsidP="00063C86">
      <w:pPr>
        <w:tabs>
          <w:tab w:val="left" w:pos="90"/>
          <w:tab w:val="center" w:pos="3240"/>
          <w:tab w:val="right" w:pos="7200"/>
        </w:tabs>
        <w:rPr>
          <w:sz w:val="24"/>
        </w:rPr>
      </w:pPr>
      <w:r w:rsidRPr="001B5D32">
        <w:rPr>
          <w:noProof/>
          <w:sz w:val="24"/>
          <w:szCs w:val="24"/>
        </w:rPr>
        <w:drawing>
          <wp:anchor distT="0" distB="0" distL="114300" distR="114300" simplePos="0" relativeHeight="251866624" behindDoc="0" locked="0" layoutInCell="1" allowOverlap="1">
            <wp:simplePos x="0" y="0"/>
            <wp:positionH relativeFrom="column">
              <wp:posOffset>-734060</wp:posOffset>
            </wp:positionH>
            <wp:positionV relativeFrom="paragraph">
              <wp:posOffset>180975</wp:posOffset>
            </wp:positionV>
            <wp:extent cx="361315" cy="361315"/>
            <wp:effectExtent l="0" t="0" r="0" b="635"/>
            <wp:wrapSquare wrapText="bothSides"/>
            <wp:docPr id="7"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00463A8E">
        <w:rPr>
          <w:sz w:val="24"/>
        </w:rPr>
        <w:t xml:space="preserve">                                </w:t>
      </w:r>
      <w:r w:rsidR="0079414F">
        <w:rPr>
          <w:sz w:val="24"/>
        </w:rPr>
        <w:t xml:space="preserve">             </w:t>
      </w:r>
    </w:p>
    <w:p w:rsidR="00DB3E44" w:rsidRPr="0014184C" w:rsidRDefault="00DB3E44" w:rsidP="00C93A5C">
      <w:pPr>
        <w:tabs>
          <w:tab w:val="left" w:pos="90"/>
          <w:tab w:val="center" w:pos="3240"/>
          <w:tab w:val="right" w:pos="7920"/>
        </w:tabs>
        <w:ind w:left="-360"/>
        <w:rPr>
          <w:rFonts w:ascii="Comic Sans MS" w:hAnsi="Comic Sans MS"/>
          <w:bCs/>
        </w:rPr>
      </w:pPr>
      <w:r>
        <w:rPr>
          <w:sz w:val="24"/>
        </w:rPr>
        <w:t>1</w:t>
      </w:r>
      <w:r w:rsidR="00AE1B73">
        <w:rPr>
          <w:sz w:val="24"/>
        </w:rPr>
        <w:t>1</w:t>
      </w:r>
      <w:r w:rsidR="00B0081F">
        <w:rPr>
          <w:sz w:val="24"/>
        </w:rPr>
        <w:t>a</w:t>
      </w:r>
      <w:r w:rsidRPr="000232F3">
        <w:rPr>
          <w:sz w:val="24"/>
        </w:rPr>
        <w:tab/>
        <w:t>Word with Children</w:t>
      </w:r>
      <w:r w:rsidR="00924FE3">
        <w:rPr>
          <w:sz w:val="24"/>
        </w:rPr>
        <w:t xml:space="preserve"> </w:t>
      </w:r>
      <w:r w:rsidR="00924FE3">
        <w:tab/>
      </w:r>
      <w:r w:rsidR="00124393">
        <w:tab/>
      </w:r>
    </w:p>
    <w:p w:rsidR="00D17007" w:rsidRPr="00124393" w:rsidRDefault="00C201E0" w:rsidP="00124393">
      <w:pPr>
        <w:tabs>
          <w:tab w:val="left" w:pos="90"/>
          <w:tab w:val="center" w:pos="3240"/>
          <w:tab w:val="right" w:pos="7920"/>
        </w:tabs>
        <w:ind w:left="-360"/>
        <w:rPr>
          <w:rFonts w:ascii="Comic Sans MS" w:hAnsi="Comic Sans MS"/>
          <w:bCs/>
          <w:sz w:val="22"/>
          <w:szCs w:val="22"/>
        </w:rPr>
      </w:pPr>
      <w:r w:rsidRPr="00C201E0">
        <w:rPr>
          <w:bCs/>
          <w:sz w:val="22"/>
          <w:szCs w:val="22"/>
        </w:rPr>
        <w:tab/>
      </w:r>
      <w:r w:rsidRPr="00C201E0">
        <w:rPr>
          <w:bCs/>
          <w:sz w:val="22"/>
          <w:szCs w:val="22"/>
        </w:rPr>
        <w:tab/>
      </w:r>
      <w:r w:rsidRPr="00C201E0">
        <w:rPr>
          <w:rFonts w:ascii="Comic Sans MS" w:hAnsi="Comic Sans MS"/>
          <w:sz w:val="22"/>
          <w:szCs w:val="22"/>
        </w:rPr>
        <w:t>Children worshiping in the sanctuary, please come forward.</w:t>
      </w:r>
    </w:p>
    <w:p w:rsidR="00F226D4" w:rsidRDefault="00F226D4" w:rsidP="00DB3E44">
      <w:pPr>
        <w:tabs>
          <w:tab w:val="left" w:pos="90"/>
          <w:tab w:val="center" w:pos="3240"/>
          <w:tab w:val="right" w:pos="7920"/>
        </w:tabs>
        <w:ind w:left="-360"/>
        <w:rPr>
          <w:bCs/>
          <w:sz w:val="24"/>
          <w:szCs w:val="24"/>
        </w:rPr>
      </w:pPr>
    </w:p>
    <w:p w:rsidR="003F7B8F" w:rsidRDefault="00E1462F" w:rsidP="003F7B8F">
      <w:pPr>
        <w:tabs>
          <w:tab w:val="left" w:pos="90"/>
          <w:tab w:val="center" w:pos="3240"/>
          <w:tab w:val="right" w:pos="7920"/>
        </w:tabs>
        <w:ind w:left="-360"/>
        <w:rPr>
          <w:bCs/>
          <w:i/>
          <w:iCs/>
          <w:sz w:val="24"/>
        </w:rPr>
      </w:pPr>
      <w:r>
        <w:rPr>
          <w:b/>
          <w:noProof/>
          <w:sz w:val="28"/>
          <w:szCs w:val="28"/>
        </w:rPr>
        <w:drawing>
          <wp:anchor distT="0" distB="0" distL="114300" distR="114300" simplePos="0" relativeHeight="251899392" behindDoc="1" locked="0" layoutInCell="1" allowOverlap="1">
            <wp:simplePos x="0" y="0"/>
            <wp:positionH relativeFrom="column">
              <wp:posOffset>-787400</wp:posOffset>
            </wp:positionH>
            <wp:positionV relativeFrom="paragraph">
              <wp:posOffset>-103505</wp:posOffset>
            </wp:positionV>
            <wp:extent cx="363855" cy="368300"/>
            <wp:effectExtent l="0" t="0" r="0" b="0"/>
            <wp:wrapNone/>
            <wp:docPr id="1"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00AF2804" w:rsidRPr="00AF2804">
        <w:rPr>
          <w:bCs/>
          <w:sz w:val="24"/>
          <w:szCs w:val="24"/>
        </w:rPr>
        <w:t>1</w:t>
      </w:r>
      <w:r w:rsidR="00AE1B73">
        <w:rPr>
          <w:bCs/>
          <w:sz w:val="24"/>
          <w:szCs w:val="24"/>
        </w:rPr>
        <w:t>1</w:t>
      </w:r>
      <w:r w:rsidR="00DE0A09">
        <w:rPr>
          <w:bCs/>
          <w:sz w:val="24"/>
          <w:szCs w:val="24"/>
        </w:rPr>
        <w:t>b</w:t>
      </w:r>
      <w:r w:rsidR="00AF2804" w:rsidRPr="000232F3">
        <w:rPr>
          <w:sz w:val="24"/>
        </w:rPr>
        <w:tab/>
      </w:r>
      <w:r w:rsidR="003F7B8F">
        <w:rPr>
          <w:sz w:val="24"/>
        </w:rPr>
        <w:t xml:space="preserve"> Carol:   </w:t>
      </w:r>
      <w:r w:rsidR="003F7B8F">
        <w:rPr>
          <w:bCs/>
          <w:i/>
          <w:iCs/>
          <w:sz w:val="24"/>
        </w:rPr>
        <w:t>Good King Wenceslas</w:t>
      </w:r>
    </w:p>
    <w:p w:rsidR="003F7B8F" w:rsidRPr="00416C65" w:rsidRDefault="003F7B8F" w:rsidP="003F7B8F">
      <w:pPr>
        <w:ind w:left="900"/>
        <w:rPr>
          <w:sz w:val="22"/>
          <w:szCs w:val="22"/>
        </w:rPr>
      </w:pPr>
      <w:r w:rsidRPr="00416C65">
        <w:rPr>
          <w:sz w:val="22"/>
          <w:szCs w:val="22"/>
        </w:rPr>
        <w:t>Verse 1</w:t>
      </w:r>
    </w:p>
    <w:p w:rsidR="003F7B8F" w:rsidRPr="00416C65" w:rsidRDefault="003F7B8F" w:rsidP="003F7B8F">
      <w:pPr>
        <w:ind w:left="900"/>
        <w:rPr>
          <w:b/>
          <w:bCs/>
          <w:sz w:val="22"/>
          <w:szCs w:val="22"/>
        </w:rPr>
      </w:pPr>
      <w:r w:rsidRPr="00416C65">
        <w:rPr>
          <w:b/>
          <w:bCs/>
          <w:sz w:val="22"/>
          <w:szCs w:val="22"/>
        </w:rPr>
        <w:t>Good King Wenceslas looked out on the Feast of Stephen,</w:t>
      </w:r>
      <w:r w:rsidRPr="00416C65">
        <w:rPr>
          <w:b/>
          <w:bCs/>
          <w:sz w:val="22"/>
          <w:szCs w:val="22"/>
        </w:rPr>
        <w:br/>
        <w:t>When the snow lay round about, deep and crisp and even.</w:t>
      </w:r>
      <w:r w:rsidRPr="00416C65">
        <w:rPr>
          <w:b/>
          <w:bCs/>
          <w:sz w:val="22"/>
          <w:szCs w:val="22"/>
        </w:rPr>
        <w:br/>
        <w:t>Brightly shone the moon that night, though the frost was cruel,</w:t>
      </w:r>
      <w:r w:rsidRPr="00416C65">
        <w:rPr>
          <w:b/>
          <w:bCs/>
          <w:sz w:val="22"/>
          <w:szCs w:val="22"/>
        </w:rPr>
        <w:br/>
        <w:t xml:space="preserve">When a poor man came in sight, gath’ring winter fuel. </w:t>
      </w:r>
    </w:p>
    <w:p w:rsidR="00416E08" w:rsidRPr="00DC7D11" w:rsidRDefault="00416E08" w:rsidP="003F7B8F">
      <w:pPr>
        <w:tabs>
          <w:tab w:val="left" w:pos="90"/>
          <w:tab w:val="center" w:pos="3240"/>
          <w:tab w:val="right" w:pos="7920"/>
        </w:tabs>
        <w:ind w:left="-360"/>
        <w:rPr>
          <w:sz w:val="16"/>
          <w:szCs w:val="16"/>
        </w:rPr>
      </w:pPr>
    </w:p>
    <w:p w:rsidR="00B0081F" w:rsidRPr="00416E08" w:rsidRDefault="003F7B8F" w:rsidP="008B65CF">
      <w:pPr>
        <w:ind w:left="900"/>
        <w:rPr>
          <w:sz w:val="16"/>
          <w:szCs w:val="16"/>
        </w:rPr>
      </w:pPr>
      <w:r>
        <w:rPr>
          <w:bCs/>
          <w:sz w:val="16"/>
          <w:szCs w:val="16"/>
        </w:rPr>
        <w:t>Public domain</w:t>
      </w:r>
    </w:p>
    <w:p w:rsidR="00D57319" w:rsidRPr="00AF2804" w:rsidRDefault="00D57319" w:rsidP="00AF2804">
      <w:pPr>
        <w:tabs>
          <w:tab w:val="left" w:pos="90"/>
          <w:tab w:val="center" w:pos="3240"/>
          <w:tab w:val="right" w:pos="7920"/>
        </w:tabs>
        <w:rPr>
          <w:bCs/>
          <w:sz w:val="28"/>
          <w:szCs w:val="28"/>
        </w:rPr>
      </w:pPr>
    </w:p>
    <w:p w:rsidR="00DB3E44" w:rsidRDefault="00B52AD8" w:rsidP="00DB3E44">
      <w:pPr>
        <w:tabs>
          <w:tab w:val="left" w:pos="90"/>
          <w:tab w:val="center" w:pos="2700"/>
          <w:tab w:val="left" w:pos="4170"/>
        </w:tabs>
        <w:spacing w:after="40"/>
        <w:ind w:left="-360"/>
        <w:rPr>
          <w:b/>
          <w:color w:val="000000"/>
          <w:sz w:val="22"/>
          <w:szCs w:val="22"/>
        </w:rPr>
      </w:pPr>
      <w:r w:rsidRPr="003E0386">
        <w:rPr>
          <w:b/>
          <w:noProof/>
          <w:sz w:val="24"/>
          <w:szCs w:val="24"/>
        </w:rPr>
        <w:drawing>
          <wp:anchor distT="0" distB="0" distL="114300" distR="114300" simplePos="0" relativeHeight="251912704" behindDoc="1" locked="0" layoutInCell="1" allowOverlap="1">
            <wp:simplePos x="0" y="0"/>
            <wp:positionH relativeFrom="column">
              <wp:posOffset>-718820</wp:posOffset>
            </wp:positionH>
            <wp:positionV relativeFrom="paragraph">
              <wp:posOffset>-88265</wp:posOffset>
            </wp:positionV>
            <wp:extent cx="346075" cy="388620"/>
            <wp:effectExtent l="0" t="0" r="0" b="0"/>
            <wp:wrapNone/>
            <wp:docPr id="10" name="Picture 10" descr="A picture containing wrench,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wrench, tool&#10;&#10;Description automatically generated"/>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sidR="00DB3E44">
        <w:rPr>
          <w:sz w:val="24"/>
        </w:rPr>
        <w:t>1</w:t>
      </w:r>
      <w:r w:rsidR="00E57773">
        <w:rPr>
          <w:sz w:val="24"/>
        </w:rPr>
        <w:t>2</w:t>
      </w:r>
      <w:r w:rsidR="00DB3E44" w:rsidRPr="000232F3">
        <w:rPr>
          <w:sz w:val="24"/>
        </w:rPr>
        <w:tab/>
        <w:t xml:space="preserve">Prayer for Illumination    </w:t>
      </w:r>
      <w:r w:rsidR="00DB3E44">
        <w:t xml:space="preserve"> </w:t>
      </w:r>
    </w:p>
    <w:p w:rsidR="008F789D" w:rsidRPr="008F789D" w:rsidRDefault="00717527" w:rsidP="005F0EE5">
      <w:pPr>
        <w:tabs>
          <w:tab w:val="left" w:pos="90"/>
          <w:tab w:val="center" w:pos="2700"/>
          <w:tab w:val="right" w:pos="5400"/>
          <w:tab w:val="right" w:pos="6480"/>
        </w:tabs>
        <w:ind w:left="-360"/>
        <w:rPr>
          <w:b/>
          <w:sz w:val="22"/>
          <w:szCs w:val="22"/>
        </w:rPr>
      </w:pPr>
      <w:r w:rsidRPr="00296B3A">
        <w:rPr>
          <w:noProof/>
          <w:sz w:val="24"/>
          <w:szCs w:val="24"/>
          <w:highlight w:val="cyan"/>
        </w:rPr>
        <w:drawing>
          <wp:anchor distT="0" distB="0" distL="114300" distR="114300" simplePos="0" relativeHeight="251859456" behindDoc="0" locked="0" layoutInCell="1" allowOverlap="1">
            <wp:simplePos x="0" y="0"/>
            <wp:positionH relativeFrom="column">
              <wp:posOffset>-720725</wp:posOffset>
            </wp:positionH>
            <wp:positionV relativeFrom="paragraph">
              <wp:posOffset>167640</wp:posOffset>
            </wp:positionV>
            <wp:extent cx="361315" cy="361315"/>
            <wp:effectExtent l="0" t="0" r="0" b="635"/>
            <wp:wrapSquare wrapText="bothSides"/>
            <wp:docPr id="201"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p>
    <w:p w:rsidR="001B1985" w:rsidRPr="00137AEE" w:rsidRDefault="00DB3E44" w:rsidP="00A65F39">
      <w:pPr>
        <w:tabs>
          <w:tab w:val="left" w:pos="90"/>
          <w:tab w:val="left" w:pos="2070"/>
          <w:tab w:val="center" w:pos="2700"/>
          <w:tab w:val="right" w:pos="5400"/>
        </w:tabs>
        <w:ind w:left="-360"/>
        <w:rPr>
          <w:sz w:val="22"/>
          <w:szCs w:val="22"/>
        </w:rPr>
      </w:pPr>
      <w:r>
        <w:rPr>
          <w:sz w:val="24"/>
        </w:rPr>
        <w:t>1</w:t>
      </w:r>
      <w:r w:rsidR="00E57773">
        <w:rPr>
          <w:sz w:val="24"/>
        </w:rPr>
        <w:t>3</w:t>
      </w:r>
      <w:r>
        <w:rPr>
          <w:sz w:val="24"/>
        </w:rPr>
        <w:t xml:space="preserve">    </w:t>
      </w:r>
      <w:r w:rsidRPr="00AB3E6F">
        <w:rPr>
          <w:sz w:val="24"/>
        </w:rPr>
        <w:t>Scripture Lesson</w:t>
      </w:r>
      <w:r w:rsidR="001B1985">
        <w:rPr>
          <w:sz w:val="24"/>
        </w:rPr>
        <w:t>s</w:t>
      </w:r>
      <w:r w:rsidR="004E1EEE" w:rsidRPr="00AB3E6F">
        <w:rPr>
          <w:sz w:val="24"/>
          <w:szCs w:val="24"/>
        </w:rPr>
        <w:t>:</w:t>
      </w:r>
      <w:r w:rsidR="00AB3E6F" w:rsidRPr="00AB3E6F">
        <w:rPr>
          <w:sz w:val="22"/>
          <w:szCs w:val="22"/>
        </w:rPr>
        <w:t xml:space="preserve"> </w:t>
      </w:r>
      <w:bookmarkStart w:id="17" w:name="_Hlk130293746"/>
      <w:r w:rsidR="00515351">
        <w:rPr>
          <w:sz w:val="22"/>
          <w:szCs w:val="22"/>
        </w:rPr>
        <w:tab/>
      </w:r>
      <w:r w:rsidR="0070374A">
        <w:rPr>
          <w:sz w:val="22"/>
          <w:szCs w:val="22"/>
        </w:rPr>
        <w:t>Matthew 2:1-8</w:t>
      </w:r>
      <w:r w:rsidR="001B1985" w:rsidRPr="00137AEE">
        <w:rPr>
          <w:sz w:val="22"/>
          <w:szCs w:val="22"/>
        </w:rPr>
        <w:t xml:space="preserve"> </w:t>
      </w:r>
      <w:r w:rsidR="001B1985" w:rsidRPr="00137AEE">
        <w:rPr>
          <w:sz w:val="22"/>
          <w:szCs w:val="22"/>
        </w:rPr>
        <w:tab/>
      </w:r>
      <w:r w:rsidR="001B1985" w:rsidRPr="00137AEE">
        <w:rPr>
          <w:sz w:val="22"/>
          <w:szCs w:val="22"/>
        </w:rPr>
        <w:tab/>
      </w:r>
      <w:r w:rsidR="001B1985" w:rsidRPr="00137AEE">
        <w:t xml:space="preserve">Pew Bible, p. </w:t>
      </w:r>
      <w:r w:rsidR="00D460F7">
        <w:t>2</w:t>
      </w:r>
      <w:r w:rsidR="001B1985" w:rsidRPr="00137AEE">
        <w:t xml:space="preserve">, </w:t>
      </w:r>
      <w:r w:rsidR="0070374A">
        <w:t>N</w:t>
      </w:r>
      <w:r w:rsidR="001B1985" w:rsidRPr="00137AEE">
        <w:t>.T.)</w:t>
      </w:r>
    </w:p>
    <w:p w:rsidR="00D0036B" w:rsidRPr="00CE2700" w:rsidRDefault="001B1985" w:rsidP="00A65F39">
      <w:pPr>
        <w:tabs>
          <w:tab w:val="left" w:pos="90"/>
          <w:tab w:val="left" w:pos="2070"/>
          <w:tab w:val="center" w:pos="2700"/>
          <w:tab w:val="right" w:pos="5400"/>
        </w:tabs>
        <w:ind w:left="-360"/>
      </w:pPr>
      <w:r w:rsidRPr="00137AEE">
        <w:rPr>
          <w:sz w:val="22"/>
          <w:szCs w:val="22"/>
        </w:rPr>
        <w:t xml:space="preserve"> </w:t>
      </w:r>
      <w:r w:rsidRPr="00137AEE">
        <w:rPr>
          <w:sz w:val="22"/>
          <w:szCs w:val="22"/>
        </w:rPr>
        <w:tab/>
      </w:r>
      <w:r w:rsidRPr="00137AEE">
        <w:rPr>
          <w:sz w:val="22"/>
          <w:szCs w:val="22"/>
        </w:rPr>
        <w:tab/>
      </w:r>
      <w:r w:rsidR="0070374A">
        <w:rPr>
          <w:bCs/>
          <w:sz w:val="22"/>
          <w:szCs w:val="22"/>
        </w:rPr>
        <w:t>Mark 1:1-8</w:t>
      </w:r>
      <w:r w:rsidR="00D0036B" w:rsidRPr="00AB3E6F">
        <w:rPr>
          <w:sz w:val="22"/>
          <w:szCs w:val="22"/>
        </w:rPr>
        <w:tab/>
      </w:r>
      <w:r w:rsidR="00D0036B" w:rsidRPr="00AB3E6F">
        <w:rPr>
          <w:sz w:val="22"/>
          <w:szCs w:val="22"/>
        </w:rPr>
        <w:tab/>
      </w:r>
      <w:r w:rsidR="00D0036B" w:rsidRPr="00AB3E6F">
        <w:t xml:space="preserve">Pew Bible, p. </w:t>
      </w:r>
      <w:r w:rsidR="00D460F7">
        <w:t xml:space="preserve">34, </w:t>
      </w:r>
      <w:r w:rsidR="00D0036B" w:rsidRPr="00AB3E6F">
        <w:t>(</w:t>
      </w:r>
      <w:r w:rsidR="00137AEE">
        <w:t>N</w:t>
      </w:r>
      <w:r w:rsidR="00D0036B" w:rsidRPr="00AB3E6F">
        <w:t>.T.)</w:t>
      </w:r>
      <w:bookmarkStart w:id="18" w:name="_Hlk144904550"/>
      <w:bookmarkEnd w:id="17"/>
    </w:p>
    <w:bookmarkEnd w:id="18"/>
    <w:p w:rsidR="00DB3E44" w:rsidRDefault="00C93BB1" w:rsidP="00DB3E44">
      <w:pPr>
        <w:tabs>
          <w:tab w:val="left" w:pos="374"/>
        </w:tabs>
        <w:spacing w:after="40"/>
        <w:ind w:left="43"/>
        <w:rPr>
          <w:rFonts w:eastAsia="Arial Unicode MS"/>
          <w:b/>
          <w:bCs/>
          <w:sz w:val="22"/>
          <w:szCs w:val="22"/>
        </w:rPr>
      </w:pPr>
      <w:r w:rsidRPr="001B5D32">
        <w:rPr>
          <w:noProof/>
          <w:sz w:val="24"/>
          <w:szCs w:val="24"/>
        </w:rPr>
        <w:drawing>
          <wp:anchor distT="0" distB="0" distL="114300" distR="114300" simplePos="0" relativeHeight="251863552" behindDoc="0" locked="0" layoutInCell="1" allowOverlap="1">
            <wp:simplePos x="0" y="0"/>
            <wp:positionH relativeFrom="column">
              <wp:posOffset>-746760</wp:posOffset>
            </wp:positionH>
            <wp:positionV relativeFrom="paragraph">
              <wp:posOffset>208915</wp:posOffset>
            </wp:positionV>
            <wp:extent cx="361315" cy="361315"/>
            <wp:effectExtent l="0" t="0" r="0" b="635"/>
            <wp:wrapSquare wrapText="bothSides"/>
            <wp:docPr id="34"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p>
    <w:p w:rsidR="004B6DF5" w:rsidRDefault="00DB3E44" w:rsidP="00DB7667">
      <w:pPr>
        <w:tabs>
          <w:tab w:val="left" w:pos="270"/>
          <w:tab w:val="center" w:pos="3240"/>
          <w:tab w:val="right" w:pos="7920"/>
        </w:tabs>
        <w:ind w:left="-360"/>
        <w:rPr>
          <w:bCs/>
          <w:sz w:val="24"/>
          <w:szCs w:val="24"/>
        </w:rPr>
      </w:pPr>
      <w:r>
        <w:rPr>
          <w:sz w:val="24"/>
        </w:rPr>
        <w:t>1</w:t>
      </w:r>
      <w:r w:rsidR="00E25CC6">
        <w:rPr>
          <w:sz w:val="24"/>
        </w:rPr>
        <w:t>4</w:t>
      </w:r>
      <w:r w:rsidRPr="00594335">
        <w:rPr>
          <w:sz w:val="24"/>
        </w:rPr>
        <w:t xml:space="preserve">    </w:t>
      </w:r>
      <w:r w:rsidRPr="00594335">
        <w:rPr>
          <w:sz w:val="24"/>
          <w:szCs w:val="24"/>
        </w:rPr>
        <w:t>Sermon:</w:t>
      </w:r>
      <w:r w:rsidR="00431997">
        <w:rPr>
          <w:sz w:val="24"/>
          <w:szCs w:val="24"/>
        </w:rPr>
        <w:t xml:space="preserve"> </w:t>
      </w:r>
      <w:r w:rsidR="000E772C">
        <w:rPr>
          <w:sz w:val="24"/>
          <w:szCs w:val="24"/>
        </w:rPr>
        <w:t xml:space="preserve"> </w:t>
      </w:r>
      <w:r w:rsidR="00AA0883">
        <w:rPr>
          <w:sz w:val="24"/>
          <w:szCs w:val="24"/>
        </w:rPr>
        <w:t xml:space="preserve">  </w:t>
      </w:r>
      <w:r w:rsidR="007E41BA">
        <w:rPr>
          <w:sz w:val="24"/>
          <w:szCs w:val="24"/>
        </w:rPr>
        <w:tab/>
      </w:r>
      <w:r w:rsidR="001A7C10" w:rsidRPr="00D907E3">
        <w:rPr>
          <w:bCs/>
          <w:sz w:val="24"/>
          <w:szCs w:val="24"/>
        </w:rPr>
        <w:t>“</w:t>
      </w:r>
      <w:r w:rsidR="0070374A">
        <w:rPr>
          <w:bCs/>
          <w:sz w:val="24"/>
          <w:szCs w:val="24"/>
        </w:rPr>
        <w:t>We Are Not the Star</w:t>
      </w:r>
      <w:r w:rsidR="001A7C10" w:rsidRPr="00D907E3">
        <w:rPr>
          <w:bCs/>
          <w:sz w:val="24"/>
          <w:szCs w:val="24"/>
        </w:rPr>
        <w:t>”</w:t>
      </w:r>
      <w:r w:rsidR="000579EA">
        <w:rPr>
          <w:bCs/>
          <w:sz w:val="24"/>
          <w:szCs w:val="24"/>
        </w:rPr>
        <w:t xml:space="preserve"> </w:t>
      </w:r>
      <w:r w:rsidR="00557CD4">
        <w:rPr>
          <w:bCs/>
          <w:sz w:val="24"/>
          <w:szCs w:val="24"/>
        </w:rPr>
        <w:t xml:space="preserve"> </w:t>
      </w:r>
    </w:p>
    <w:p w:rsidR="00AB6122" w:rsidRPr="00A97489" w:rsidRDefault="00AB6122" w:rsidP="000579EA">
      <w:pPr>
        <w:tabs>
          <w:tab w:val="left" w:pos="270"/>
          <w:tab w:val="center" w:pos="3240"/>
          <w:tab w:val="right" w:pos="7920"/>
        </w:tabs>
        <w:ind w:left="-360"/>
        <w:rPr>
          <w:bCs/>
          <w:sz w:val="24"/>
          <w:szCs w:val="24"/>
        </w:rPr>
      </w:pPr>
    </w:p>
    <w:p w:rsidR="00DB3E44" w:rsidRPr="00515254" w:rsidRDefault="0070374A" w:rsidP="00DB3E44">
      <w:pPr>
        <w:tabs>
          <w:tab w:val="left" w:pos="270"/>
          <w:tab w:val="center" w:pos="3240"/>
          <w:tab w:val="right" w:pos="7920"/>
        </w:tabs>
        <w:ind w:left="-360"/>
        <w:rPr>
          <w:bCs/>
          <w:sz w:val="6"/>
          <w:szCs w:val="6"/>
        </w:rPr>
      </w:pPr>
      <w:r w:rsidRPr="00685011">
        <w:rPr>
          <w:b/>
          <w:noProof/>
          <w:color w:val="FF0000"/>
          <w:sz w:val="28"/>
          <w:szCs w:val="28"/>
        </w:rPr>
        <w:drawing>
          <wp:anchor distT="0" distB="0" distL="114300" distR="114300" simplePos="0" relativeHeight="251930112" behindDoc="1" locked="0" layoutInCell="1" allowOverlap="1">
            <wp:simplePos x="0" y="0"/>
            <wp:positionH relativeFrom="column">
              <wp:posOffset>-763682</wp:posOffset>
            </wp:positionH>
            <wp:positionV relativeFrom="paragraph">
              <wp:posOffset>114374</wp:posOffset>
            </wp:positionV>
            <wp:extent cx="363855" cy="368300"/>
            <wp:effectExtent l="0" t="0" r="0" b="0"/>
            <wp:wrapNone/>
            <wp:docPr id="29"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p>
    <w:p w:rsidR="00D04428" w:rsidRDefault="00685011" w:rsidP="006F48B1">
      <w:pPr>
        <w:tabs>
          <w:tab w:val="left" w:pos="90"/>
          <w:tab w:val="center" w:pos="3240"/>
          <w:tab w:val="right" w:pos="7200"/>
        </w:tabs>
        <w:ind w:left="-360"/>
        <w:rPr>
          <w:sz w:val="24"/>
          <w:szCs w:val="24"/>
        </w:rPr>
      </w:pPr>
      <w:bookmarkStart w:id="19" w:name="_Hlk103082079"/>
      <w:r w:rsidRPr="00685011">
        <w:rPr>
          <w:sz w:val="24"/>
          <w:szCs w:val="24"/>
        </w:rPr>
        <w:t>1</w:t>
      </w:r>
      <w:r w:rsidR="00E25CC6">
        <w:rPr>
          <w:sz w:val="24"/>
          <w:szCs w:val="24"/>
        </w:rPr>
        <w:t>5</w:t>
      </w:r>
      <w:r w:rsidRPr="00685011">
        <w:rPr>
          <w:sz w:val="24"/>
          <w:szCs w:val="24"/>
        </w:rPr>
        <w:tab/>
      </w:r>
      <w:bookmarkStart w:id="20" w:name="_Hlk99015521"/>
      <w:r w:rsidR="006F48B1" w:rsidRPr="006F48B1">
        <w:rPr>
          <w:sz w:val="24"/>
          <w:szCs w:val="24"/>
        </w:rPr>
        <w:t>Singing What We Believe/Affirmation of Faith        </w:t>
      </w:r>
    </w:p>
    <w:p w:rsidR="006F48B1" w:rsidRDefault="006F48B1" w:rsidP="006F48B1">
      <w:pPr>
        <w:tabs>
          <w:tab w:val="left" w:pos="90"/>
          <w:tab w:val="center" w:pos="3240"/>
          <w:tab w:val="right" w:pos="7200"/>
        </w:tabs>
        <w:ind w:left="-360"/>
        <w:rPr>
          <w:i/>
          <w:iCs/>
          <w:sz w:val="24"/>
          <w:szCs w:val="24"/>
        </w:rPr>
      </w:pPr>
      <w:r>
        <w:rPr>
          <w:sz w:val="24"/>
          <w:szCs w:val="24"/>
        </w:rPr>
        <w:t xml:space="preserve">           </w:t>
      </w:r>
      <w:r w:rsidRPr="006F48B1">
        <w:rPr>
          <w:i/>
          <w:iCs/>
          <w:sz w:val="24"/>
          <w:szCs w:val="24"/>
        </w:rPr>
        <w:t>I Heard the Bells on Christmas Day</w:t>
      </w:r>
    </w:p>
    <w:p w:rsidR="00591904" w:rsidRPr="00591904" w:rsidRDefault="00591904" w:rsidP="00591904">
      <w:pPr>
        <w:tabs>
          <w:tab w:val="left" w:pos="90"/>
          <w:tab w:val="center" w:pos="3240"/>
          <w:tab w:val="right" w:pos="7200"/>
        </w:tabs>
        <w:ind w:left="900"/>
        <w:rPr>
          <w:sz w:val="22"/>
          <w:szCs w:val="22"/>
        </w:rPr>
      </w:pPr>
      <w:r w:rsidRPr="00591904">
        <w:rPr>
          <w:sz w:val="22"/>
          <w:szCs w:val="22"/>
        </w:rPr>
        <w:t xml:space="preserve">Verse 1 </w:t>
      </w:r>
    </w:p>
    <w:p w:rsidR="00591904" w:rsidRPr="00591904" w:rsidRDefault="00591904" w:rsidP="00591904">
      <w:pPr>
        <w:tabs>
          <w:tab w:val="left" w:pos="90"/>
          <w:tab w:val="center" w:pos="3240"/>
          <w:tab w:val="right" w:pos="7200"/>
        </w:tabs>
        <w:ind w:left="900"/>
        <w:rPr>
          <w:b/>
          <w:bCs/>
          <w:sz w:val="22"/>
          <w:szCs w:val="22"/>
        </w:rPr>
      </w:pPr>
      <w:r w:rsidRPr="00591904">
        <w:rPr>
          <w:b/>
          <w:bCs/>
          <w:sz w:val="22"/>
          <w:szCs w:val="22"/>
        </w:rPr>
        <w:lastRenderedPageBreak/>
        <w:t>I heard the bells on Christmas day</w:t>
      </w:r>
      <w:r w:rsidRPr="00591904">
        <w:rPr>
          <w:b/>
          <w:bCs/>
          <w:sz w:val="22"/>
          <w:szCs w:val="22"/>
        </w:rPr>
        <w:br/>
        <w:t>Their old familiar carols play,</w:t>
      </w:r>
      <w:r w:rsidRPr="00591904">
        <w:rPr>
          <w:b/>
          <w:bCs/>
          <w:sz w:val="22"/>
          <w:szCs w:val="22"/>
        </w:rPr>
        <w:br/>
        <w:t>And wild and sweet the words repeat</w:t>
      </w:r>
      <w:r w:rsidRPr="00591904">
        <w:rPr>
          <w:b/>
          <w:bCs/>
          <w:sz w:val="22"/>
          <w:szCs w:val="22"/>
        </w:rPr>
        <w:br/>
        <w:t>Of peace of earth, good will to men.</w:t>
      </w:r>
    </w:p>
    <w:p w:rsidR="00591904" w:rsidRPr="00591904" w:rsidRDefault="00591904" w:rsidP="00591904">
      <w:pPr>
        <w:tabs>
          <w:tab w:val="left" w:pos="90"/>
          <w:tab w:val="center" w:pos="3240"/>
          <w:tab w:val="right" w:pos="7200"/>
        </w:tabs>
        <w:ind w:left="900"/>
        <w:rPr>
          <w:sz w:val="22"/>
          <w:szCs w:val="22"/>
        </w:rPr>
      </w:pPr>
    </w:p>
    <w:p w:rsidR="00591904" w:rsidRPr="00591904" w:rsidRDefault="00591904" w:rsidP="00591904">
      <w:pPr>
        <w:tabs>
          <w:tab w:val="left" w:pos="90"/>
          <w:tab w:val="center" w:pos="3240"/>
          <w:tab w:val="right" w:pos="7200"/>
        </w:tabs>
        <w:ind w:left="900"/>
        <w:rPr>
          <w:sz w:val="22"/>
          <w:szCs w:val="22"/>
        </w:rPr>
      </w:pPr>
      <w:r w:rsidRPr="00591904">
        <w:rPr>
          <w:sz w:val="22"/>
          <w:szCs w:val="22"/>
        </w:rPr>
        <w:t xml:space="preserve">Verse 2 </w:t>
      </w:r>
    </w:p>
    <w:p w:rsidR="00591904" w:rsidRPr="00591904" w:rsidRDefault="00591904" w:rsidP="00591904">
      <w:pPr>
        <w:tabs>
          <w:tab w:val="left" w:pos="90"/>
          <w:tab w:val="center" w:pos="3240"/>
          <w:tab w:val="right" w:pos="7200"/>
        </w:tabs>
        <w:ind w:left="900"/>
        <w:rPr>
          <w:b/>
          <w:bCs/>
          <w:sz w:val="22"/>
          <w:szCs w:val="22"/>
        </w:rPr>
      </w:pPr>
      <w:r w:rsidRPr="00591904">
        <w:rPr>
          <w:b/>
          <w:bCs/>
          <w:sz w:val="22"/>
          <w:szCs w:val="22"/>
        </w:rPr>
        <w:t>I thought how, as the day had come,</w:t>
      </w:r>
      <w:r w:rsidRPr="00591904">
        <w:rPr>
          <w:b/>
          <w:bCs/>
          <w:sz w:val="22"/>
          <w:szCs w:val="22"/>
        </w:rPr>
        <w:br/>
        <w:t>The belfries of all Christendom</w:t>
      </w:r>
      <w:r w:rsidRPr="00591904">
        <w:rPr>
          <w:b/>
          <w:bCs/>
          <w:sz w:val="22"/>
          <w:szCs w:val="22"/>
        </w:rPr>
        <w:br/>
        <w:t>Had rolled along th'unbroken song</w:t>
      </w:r>
      <w:r w:rsidRPr="00591904">
        <w:rPr>
          <w:b/>
          <w:bCs/>
          <w:sz w:val="22"/>
          <w:szCs w:val="22"/>
        </w:rPr>
        <w:br/>
        <w:t>Of peace on earth, good will to men.</w:t>
      </w:r>
    </w:p>
    <w:p w:rsidR="00591904" w:rsidRPr="00591904" w:rsidRDefault="00591904" w:rsidP="00591904">
      <w:pPr>
        <w:tabs>
          <w:tab w:val="left" w:pos="90"/>
          <w:tab w:val="center" w:pos="3240"/>
          <w:tab w:val="right" w:pos="7200"/>
        </w:tabs>
        <w:ind w:left="900"/>
        <w:rPr>
          <w:sz w:val="22"/>
          <w:szCs w:val="22"/>
        </w:rPr>
      </w:pPr>
    </w:p>
    <w:p w:rsidR="00591904" w:rsidRPr="00591904" w:rsidRDefault="00591904" w:rsidP="00591904">
      <w:pPr>
        <w:tabs>
          <w:tab w:val="left" w:pos="90"/>
          <w:tab w:val="center" w:pos="3240"/>
          <w:tab w:val="right" w:pos="7200"/>
        </w:tabs>
        <w:ind w:left="900"/>
        <w:rPr>
          <w:sz w:val="22"/>
          <w:szCs w:val="22"/>
        </w:rPr>
      </w:pPr>
      <w:r w:rsidRPr="00591904">
        <w:rPr>
          <w:sz w:val="22"/>
          <w:szCs w:val="22"/>
        </w:rPr>
        <w:t xml:space="preserve">Verse 3 </w:t>
      </w:r>
    </w:p>
    <w:p w:rsidR="00591904" w:rsidRPr="00591904" w:rsidRDefault="00591904" w:rsidP="00591904">
      <w:pPr>
        <w:tabs>
          <w:tab w:val="left" w:pos="90"/>
          <w:tab w:val="center" w:pos="3240"/>
          <w:tab w:val="right" w:pos="7200"/>
        </w:tabs>
        <w:ind w:left="900"/>
        <w:rPr>
          <w:b/>
          <w:bCs/>
          <w:sz w:val="22"/>
          <w:szCs w:val="22"/>
        </w:rPr>
      </w:pPr>
      <w:r w:rsidRPr="00591904">
        <w:rPr>
          <w:b/>
          <w:bCs/>
          <w:sz w:val="22"/>
          <w:szCs w:val="22"/>
        </w:rPr>
        <w:t>And in despair I bowed my head:</w:t>
      </w:r>
      <w:r w:rsidRPr="00591904">
        <w:rPr>
          <w:b/>
          <w:bCs/>
          <w:sz w:val="22"/>
          <w:szCs w:val="22"/>
        </w:rPr>
        <w:br/>
        <w:t>"There is no peace on earth," I said,</w:t>
      </w:r>
      <w:r w:rsidRPr="00591904">
        <w:rPr>
          <w:b/>
          <w:bCs/>
          <w:sz w:val="22"/>
          <w:szCs w:val="22"/>
        </w:rPr>
        <w:br/>
        <w:t>"For hate is strong, and mocks the song</w:t>
      </w:r>
      <w:r w:rsidRPr="00591904">
        <w:rPr>
          <w:b/>
          <w:bCs/>
          <w:sz w:val="22"/>
          <w:szCs w:val="22"/>
        </w:rPr>
        <w:br/>
        <w:t>Of peace on earth, good will to men."</w:t>
      </w:r>
    </w:p>
    <w:p w:rsidR="00591904" w:rsidRPr="00591904" w:rsidRDefault="00591904" w:rsidP="00591904">
      <w:pPr>
        <w:tabs>
          <w:tab w:val="left" w:pos="90"/>
          <w:tab w:val="center" w:pos="3240"/>
          <w:tab w:val="right" w:pos="7200"/>
        </w:tabs>
        <w:ind w:left="900"/>
        <w:rPr>
          <w:sz w:val="22"/>
          <w:szCs w:val="22"/>
        </w:rPr>
      </w:pPr>
    </w:p>
    <w:p w:rsidR="00591904" w:rsidRPr="00591904" w:rsidRDefault="00591904" w:rsidP="00591904">
      <w:pPr>
        <w:tabs>
          <w:tab w:val="left" w:pos="90"/>
          <w:tab w:val="center" w:pos="3240"/>
          <w:tab w:val="right" w:pos="7200"/>
        </w:tabs>
        <w:ind w:left="900"/>
        <w:rPr>
          <w:sz w:val="22"/>
          <w:szCs w:val="22"/>
        </w:rPr>
      </w:pPr>
      <w:r w:rsidRPr="00591904">
        <w:rPr>
          <w:sz w:val="22"/>
          <w:szCs w:val="22"/>
        </w:rPr>
        <w:t xml:space="preserve">Verse 4 </w:t>
      </w:r>
    </w:p>
    <w:p w:rsidR="00591904" w:rsidRPr="00591904" w:rsidRDefault="00591904" w:rsidP="00591904">
      <w:pPr>
        <w:tabs>
          <w:tab w:val="left" w:pos="90"/>
          <w:tab w:val="center" w:pos="3240"/>
          <w:tab w:val="right" w:pos="7200"/>
        </w:tabs>
        <w:ind w:left="900"/>
        <w:rPr>
          <w:b/>
          <w:bCs/>
          <w:sz w:val="22"/>
          <w:szCs w:val="22"/>
        </w:rPr>
      </w:pPr>
      <w:r w:rsidRPr="00591904">
        <w:rPr>
          <w:b/>
          <w:bCs/>
          <w:sz w:val="22"/>
          <w:szCs w:val="22"/>
        </w:rPr>
        <w:t>Then pealed the bells more loud and deep:</w:t>
      </w:r>
      <w:r w:rsidRPr="00591904">
        <w:rPr>
          <w:b/>
          <w:bCs/>
          <w:sz w:val="22"/>
          <w:szCs w:val="22"/>
        </w:rPr>
        <w:br/>
        <w:t>"God is not dead, nor doth He sleep;</w:t>
      </w:r>
      <w:r w:rsidRPr="00591904">
        <w:rPr>
          <w:b/>
          <w:bCs/>
          <w:sz w:val="22"/>
          <w:szCs w:val="22"/>
        </w:rPr>
        <w:br/>
        <w:t>The wrong shall fail, the right prevail,</w:t>
      </w:r>
      <w:r w:rsidRPr="00591904">
        <w:rPr>
          <w:b/>
          <w:bCs/>
          <w:sz w:val="22"/>
          <w:szCs w:val="22"/>
        </w:rPr>
        <w:br/>
        <w:t>With peace on earth, good will to men."</w:t>
      </w:r>
    </w:p>
    <w:p w:rsidR="00591904" w:rsidRPr="00591904" w:rsidRDefault="00591904" w:rsidP="00591904">
      <w:pPr>
        <w:tabs>
          <w:tab w:val="left" w:pos="90"/>
          <w:tab w:val="center" w:pos="3240"/>
          <w:tab w:val="right" w:pos="7200"/>
        </w:tabs>
        <w:ind w:left="900"/>
        <w:rPr>
          <w:sz w:val="22"/>
          <w:szCs w:val="22"/>
        </w:rPr>
      </w:pPr>
    </w:p>
    <w:p w:rsidR="00591904" w:rsidRPr="00591904" w:rsidRDefault="00591904" w:rsidP="00591904">
      <w:pPr>
        <w:tabs>
          <w:tab w:val="left" w:pos="90"/>
          <w:tab w:val="center" w:pos="3240"/>
          <w:tab w:val="right" w:pos="7200"/>
        </w:tabs>
        <w:ind w:left="900"/>
        <w:rPr>
          <w:sz w:val="22"/>
          <w:szCs w:val="22"/>
        </w:rPr>
      </w:pPr>
      <w:r w:rsidRPr="00591904">
        <w:rPr>
          <w:sz w:val="22"/>
          <w:szCs w:val="22"/>
        </w:rPr>
        <w:t>Verse 5</w:t>
      </w:r>
    </w:p>
    <w:p w:rsidR="00591904" w:rsidRPr="00591904" w:rsidRDefault="00591904" w:rsidP="00591904">
      <w:pPr>
        <w:tabs>
          <w:tab w:val="left" w:pos="90"/>
          <w:tab w:val="center" w:pos="3240"/>
          <w:tab w:val="right" w:pos="7200"/>
        </w:tabs>
        <w:ind w:left="900"/>
        <w:rPr>
          <w:b/>
          <w:bCs/>
          <w:sz w:val="22"/>
          <w:szCs w:val="22"/>
        </w:rPr>
      </w:pPr>
      <w:r w:rsidRPr="00591904">
        <w:rPr>
          <w:b/>
          <w:bCs/>
          <w:sz w:val="22"/>
          <w:szCs w:val="22"/>
        </w:rPr>
        <w:t>Till ringing singing on its way</w:t>
      </w:r>
    </w:p>
    <w:p w:rsidR="00591904" w:rsidRPr="00591904" w:rsidRDefault="00591904" w:rsidP="00591904">
      <w:pPr>
        <w:tabs>
          <w:tab w:val="left" w:pos="90"/>
          <w:tab w:val="center" w:pos="3240"/>
          <w:tab w:val="right" w:pos="7200"/>
        </w:tabs>
        <w:ind w:left="900"/>
        <w:rPr>
          <w:b/>
          <w:bCs/>
          <w:sz w:val="22"/>
          <w:szCs w:val="22"/>
        </w:rPr>
      </w:pPr>
      <w:r w:rsidRPr="00591904">
        <w:rPr>
          <w:b/>
          <w:bCs/>
          <w:sz w:val="22"/>
          <w:szCs w:val="22"/>
        </w:rPr>
        <w:t>The world revolved from night to day,</w:t>
      </w:r>
    </w:p>
    <w:p w:rsidR="00591904" w:rsidRPr="00591904" w:rsidRDefault="00591904" w:rsidP="00591904">
      <w:pPr>
        <w:tabs>
          <w:tab w:val="left" w:pos="90"/>
          <w:tab w:val="center" w:pos="3240"/>
          <w:tab w:val="right" w:pos="7200"/>
        </w:tabs>
        <w:ind w:left="900"/>
        <w:rPr>
          <w:b/>
          <w:bCs/>
          <w:sz w:val="22"/>
          <w:szCs w:val="22"/>
        </w:rPr>
      </w:pPr>
      <w:r w:rsidRPr="00591904">
        <w:rPr>
          <w:b/>
          <w:bCs/>
          <w:sz w:val="22"/>
          <w:szCs w:val="22"/>
        </w:rPr>
        <w:t>A voice, a chime, a chant sublime</w:t>
      </w:r>
    </w:p>
    <w:p w:rsidR="00591904" w:rsidRDefault="00591904" w:rsidP="00591904">
      <w:pPr>
        <w:tabs>
          <w:tab w:val="left" w:pos="90"/>
          <w:tab w:val="center" w:pos="3240"/>
          <w:tab w:val="right" w:pos="7200"/>
        </w:tabs>
        <w:ind w:left="900"/>
        <w:rPr>
          <w:b/>
          <w:bCs/>
          <w:sz w:val="22"/>
          <w:szCs w:val="22"/>
        </w:rPr>
      </w:pPr>
      <w:r w:rsidRPr="002D31FD">
        <w:rPr>
          <w:b/>
          <w:bCs/>
          <w:sz w:val="22"/>
          <w:szCs w:val="22"/>
        </w:rPr>
        <w:t>Of peace on earth goodwill to men</w:t>
      </w:r>
      <w:r w:rsidRPr="00591904">
        <w:rPr>
          <w:b/>
          <w:bCs/>
          <w:sz w:val="22"/>
          <w:szCs w:val="22"/>
        </w:rPr>
        <w:t>.</w:t>
      </w:r>
    </w:p>
    <w:p w:rsidR="00591904" w:rsidRPr="00591904" w:rsidRDefault="00591904" w:rsidP="00591904">
      <w:pPr>
        <w:tabs>
          <w:tab w:val="left" w:pos="90"/>
          <w:tab w:val="center" w:pos="3240"/>
          <w:tab w:val="right" w:pos="7200"/>
        </w:tabs>
        <w:ind w:left="900"/>
        <w:rPr>
          <w:sz w:val="16"/>
          <w:szCs w:val="16"/>
        </w:rPr>
      </w:pPr>
    </w:p>
    <w:p w:rsidR="00591904" w:rsidRPr="00591904" w:rsidRDefault="00591904" w:rsidP="00591904">
      <w:pPr>
        <w:tabs>
          <w:tab w:val="left" w:pos="90"/>
          <w:tab w:val="center" w:pos="3240"/>
          <w:tab w:val="right" w:pos="7200"/>
        </w:tabs>
        <w:ind w:left="900"/>
        <w:rPr>
          <w:sz w:val="16"/>
          <w:szCs w:val="16"/>
        </w:rPr>
      </w:pPr>
      <w:r>
        <w:rPr>
          <w:sz w:val="16"/>
          <w:szCs w:val="16"/>
        </w:rPr>
        <w:t>Public domain</w:t>
      </w:r>
    </w:p>
    <w:bookmarkEnd w:id="19"/>
    <w:bookmarkEnd w:id="20"/>
    <w:p w:rsidR="00DC1C08" w:rsidRDefault="00DC1C08" w:rsidP="00D33C94">
      <w:pPr>
        <w:tabs>
          <w:tab w:val="left" w:pos="90"/>
          <w:tab w:val="center" w:pos="3240"/>
          <w:tab w:val="left" w:pos="4050"/>
          <w:tab w:val="right" w:pos="7920"/>
        </w:tabs>
        <w:ind w:left="-360"/>
        <w:rPr>
          <w:b/>
          <w:bCs/>
          <w:sz w:val="22"/>
          <w:szCs w:val="22"/>
        </w:rPr>
      </w:pPr>
    </w:p>
    <w:p w:rsidR="00017F72" w:rsidRPr="00222CC8" w:rsidRDefault="00017F72" w:rsidP="00017F72">
      <w:pPr>
        <w:tabs>
          <w:tab w:val="left" w:pos="90"/>
          <w:tab w:val="center" w:pos="3240"/>
          <w:tab w:val="right" w:pos="6480"/>
        </w:tabs>
        <w:spacing w:after="80"/>
        <w:ind w:left="-360"/>
        <w:rPr>
          <w:sz w:val="24"/>
        </w:rPr>
      </w:pPr>
      <w:r>
        <w:rPr>
          <w:b/>
          <w:noProof/>
          <w:sz w:val="28"/>
          <w:szCs w:val="28"/>
        </w:rPr>
        <w:drawing>
          <wp:anchor distT="0" distB="0" distL="114300" distR="114300" simplePos="0" relativeHeight="251919872" behindDoc="1" locked="0" layoutInCell="1" allowOverlap="1">
            <wp:simplePos x="0" y="0"/>
            <wp:positionH relativeFrom="column">
              <wp:posOffset>-692785</wp:posOffset>
            </wp:positionH>
            <wp:positionV relativeFrom="paragraph">
              <wp:posOffset>49530</wp:posOffset>
            </wp:positionV>
            <wp:extent cx="346075" cy="388620"/>
            <wp:effectExtent l="0" t="0" r="0" b="0"/>
            <wp:wrapNone/>
            <wp:docPr id="25" name="Picture 25" descr="A picture containing wrench,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 picture containing wrench, tool&#10;&#10;Description automatically generated"/>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Pr>
          <w:sz w:val="24"/>
        </w:rPr>
        <w:t>1</w:t>
      </w:r>
      <w:r w:rsidR="009B11A8">
        <w:rPr>
          <w:sz w:val="24"/>
        </w:rPr>
        <w:t>6</w:t>
      </w:r>
      <w:r w:rsidRPr="00B464AD">
        <w:rPr>
          <w:sz w:val="24"/>
        </w:rPr>
        <w:tab/>
        <w:t>Prayers of the People and the Lord’s Prayer</w:t>
      </w:r>
      <w:r>
        <w:rPr>
          <w:sz w:val="24"/>
        </w:rPr>
        <w:t xml:space="preserve">    </w:t>
      </w:r>
    </w:p>
    <w:p w:rsidR="00017F72" w:rsidRPr="00BC6FEC" w:rsidRDefault="00017F72" w:rsidP="00017F72">
      <w:pPr>
        <w:tabs>
          <w:tab w:val="left" w:pos="270"/>
          <w:tab w:val="right" w:pos="1440"/>
          <w:tab w:val="left" w:pos="1710"/>
          <w:tab w:val="right" w:pos="6480"/>
        </w:tabs>
        <w:spacing w:after="20"/>
        <w:rPr>
          <w:sz w:val="22"/>
        </w:rPr>
      </w:pPr>
      <w:r w:rsidRPr="00BC6FEC">
        <w:rPr>
          <w:sz w:val="22"/>
        </w:rPr>
        <w:tab/>
      </w:r>
      <w:r>
        <w:rPr>
          <w:sz w:val="22"/>
        </w:rPr>
        <w:tab/>
        <w:t>Leader</w:t>
      </w:r>
      <w:r w:rsidRPr="00BC6FEC">
        <w:rPr>
          <w:sz w:val="22"/>
        </w:rPr>
        <w:t>:</w:t>
      </w:r>
      <w:r w:rsidRPr="00BC6FEC">
        <w:rPr>
          <w:sz w:val="22"/>
        </w:rPr>
        <w:tab/>
        <w:t>Lord, in your mercy,</w:t>
      </w:r>
      <w:r>
        <w:rPr>
          <w:sz w:val="22"/>
        </w:rPr>
        <w:t xml:space="preserve"> </w:t>
      </w:r>
    </w:p>
    <w:p w:rsidR="00017F72" w:rsidRPr="00E1462F" w:rsidRDefault="00017F72" w:rsidP="00017F72">
      <w:pPr>
        <w:tabs>
          <w:tab w:val="left" w:pos="270"/>
          <w:tab w:val="right" w:pos="1440"/>
          <w:tab w:val="left" w:pos="1710"/>
          <w:tab w:val="right" w:pos="6480"/>
        </w:tabs>
        <w:spacing w:after="80"/>
        <w:rPr>
          <w:b/>
          <w:sz w:val="22"/>
        </w:rPr>
      </w:pPr>
      <w:r w:rsidRPr="00BC6FEC">
        <w:rPr>
          <w:sz w:val="22"/>
        </w:rPr>
        <w:tab/>
      </w:r>
      <w:r>
        <w:rPr>
          <w:sz w:val="22"/>
        </w:rPr>
        <w:tab/>
      </w:r>
      <w:r>
        <w:rPr>
          <w:b/>
          <w:bCs/>
          <w:sz w:val="22"/>
        </w:rPr>
        <w:t>People</w:t>
      </w:r>
      <w:r w:rsidRPr="00BC6FEC">
        <w:rPr>
          <w:sz w:val="22"/>
        </w:rPr>
        <w:t>:</w:t>
      </w:r>
      <w:r>
        <w:rPr>
          <w:sz w:val="22"/>
        </w:rPr>
        <w:tab/>
      </w:r>
      <w:r w:rsidRPr="00BC6FEC">
        <w:rPr>
          <w:b/>
          <w:sz w:val="22"/>
        </w:rPr>
        <w:t>hear our prayers.</w:t>
      </w:r>
      <w:r>
        <w:rPr>
          <w:b/>
          <w:sz w:val="22"/>
        </w:rPr>
        <w:t xml:space="preserve">   </w:t>
      </w:r>
    </w:p>
    <w:p w:rsidR="00017F72" w:rsidRPr="00300650" w:rsidRDefault="00017F72" w:rsidP="00017F72">
      <w:pPr>
        <w:tabs>
          <w:tab w:val="left" w:pos="720"/>
          <w:tab w:val="center" w:pos="3240"/>
          <w:tab w:val="right" w:pos="6480"/>
        </w:tabs>
        <w:ind w:left="720"/>
      </w:pPr>
      <w:r>
        <w:rPr>
          <w:b/>
          <w:bCs/>
          <w:sz w:val="24"/>
          <w:szCs w:val="24"/>
        </w:rPr>
        <w:t>The Lord’s Prayer:</w:t>
      </w:r>
      <w:r w:rsidR="00300650">
        <w:rPr>
          <w:b/>
          <w:bCs/>
          <w:sz w:val="24"/>
          <w:szCs w:val="24"/>
        </w:rPr>
        <w:t xml:space="preserve">  </w:t>
      </w:r>
      <w:r w:rsidR="00300650">
        <w:t>(unison)</w:t>
      </w:r>
    </w:p>
    <w:p w:rsidR="00017F72" w:rsidRPr="00515254" w:rsidRDefault="00017F72" w:rsidP="00515254">
      <w:pPr>
        <w:tabs>
          <w:tab w:val="left" w:pos="720"/>
          <w:tab w:val="center" w:pos="3240"/>
          <w:tab w:val="right" w:pos="6480"/>
        </w:tabs>
        <w:ind w:left="720"/>
        <w:rPr>
          <w:b/>
          <w:bCs/>
          <w:sz w:val="24"/>
          <w:szCs w:val="24"/>
        </w:rPr>
      </w:pPr>
      <w:r w:rsidRPr="00013007">
        <w:rPr>
          <w:b/>
          <w:bCs/>
          <w:sz w:val="24"/>
          <w:szCs w:val="24"/>
        </w:rPr>
        <w:t xml:space="preserve">Our Father who art in heaven, hallowed be thy name. Thy kingdom come, </w:t>
      </w:r>
      <w:r>
        <w:rPr>
          <w:b/>
          <w:bCs/>
          <w:sz w:val="24"/>
          <w:szCs w:val="24"/>
        </w:rPr>
        <w:br/>
      </w:r>
      <w:r w:rsidRPr="00013007">
        <w:rPr>
          <w:b/>
          <w:bCs/>
          <w:sz w:val="24"/>
          <w:szCs w:val="24"/>
        </w:rPr>
        <w:t xml:space="preserve">thy will be done, on earth as it is in heaven. Give us this day our daily bread; </w:t>
      </w:r>
      <w:r>
        <w:rPr>
          <w:b/>
          <w:bCs/>
          <w:sz w:val="24"/>
          <w:szCs w:val="24"/>
        </w:rPr>
        <w:br/>
      </w:r>
      <w:r w:rsidRPr="00013007">
        <w:rPr>
          <w:b/>
          <w:bCs/>
          <w:sz w:val="24"/>
          <w:szCs w:val="24"/>
        </w:rPr>
        <w:t>and forgive us our debts, as we forgive our debtors; and lead us not into</w:t>
      </w:r>
      <w:r>
        <w:rPr>
          <w:b/>
          <w:bCs/>
          <w:sz w:val="24"/>
          <w:szCs w:val="24"/>
        </w:rPr>
        <w:br/>
      </w:r>
      <w:r w:rsidRPr="00013007">
        <w:rPr>
          <w:b/>
          <w:bCs/>
          <w:sz w:val="24"/>
          <w:szCs w:val="24"/>
        </w:rPr>
        <w:t xml:space="preserve">temptation, but deliver us from evil. For thine is the kingdom and the power </w:t>
      </w:r>
      <w:r>
        <w:rPr>
          <w:b/>
          <w:bCs/>
          <w:sz w:val="24"/>
          <w:szCs w:val="24"/>
        </w:rPr>
        <w:br/>
      </w:r>
      <w:r w:rsidRPr="00013007">
        <w:rPr>
          <w:b/>
          <w:bCs/>
          <w:sz w:val="24"/>
          <w:szCs w:val="24"/>
        </w:rPr>
        <w:t>and the glory, forever. Amen.</w:t>
      </w:r>
    </w:p>
    <w:p w:rsidR="00017F72" w:rsidRPr="007F087F" w:rsidRDefault="006D07D3" w:rsidP="00017F72">
      <w:pPr>
        <w:tabs>
          <w:tab w:val="left" w:pos="1260"/>
          <w:tab w:val="right" w:pos="6480"/>
        </w:tabs>
        <w:spacing w:after="80"/>
        <w:rPr>
          <w:b/>
          <w:bCs/>
          <w:sz w:val="22"/>
        </w:rPr>
      </w:pPr>
      <w:r>
        <w:rPr>
          <w:noProof/>
        </w:rPr>
        <w:drawing>
          <wp:anchor distT="0" distB="0" distL="114300" distR="114300" simplePos="0" relativeHeight="251914752" behindDoc="0" locked="0" layoutInCell="1" allowOverlap="1">
            <wp:simplePos x="0" y="0"/>
            <wp:positionH relativeFrom="column">
              <wp:posOffset>-607060</wp:posOffset>
            </wp:positionH>
            <wp:positionV relativeFrom="paragraph">
              <wp:posOffset>278765</wp:posOffset>
            </wp:positionV>
            <wp:extent cx="380365" cy="380365"/>
            <wp:effectExtent l="0" t="0" r="0" b="0"/>
            <wp:wrapNone/>
            <wp:docPr id="22" name="Graphic 22" descr="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Heart"/>
                    <pic:cNvPicPr>
                      <a:picLocks noChangeAspect="1"/>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24"/>
                        </a:ext>
                      </a:extLst>
                    </a:blip>
                    <a:stretch>
                      <a:fillRect/>
                    </a:stretch>
                  </pic:blipFill>
                  <pic:spPr>
                    <a:xfrm>
                      <a:off x="0" y="0"/>
                      <a:ext cx="380365" cy="380365"/>
                    </a:xfrm>
                    <a:prstGeom prst="rect">
                      <a:avLst/>
                    </a:prstGeom>
                  </pic:spPr>
                </pic:pic>
              </a:graphicData>
            </a:graphic>
          </wp:anchor>
        </w:drawing>
      </w:r>
    </w:p>
    <w:p w:rsidR="00017F72" w:rsidRDefault="006D07D3" w:rsidP="00017F72">
      <w:pPr>
        <w:tabs>
          <w:tab w:val="left" w:pos="90"/>
          <w:tab w:val="center" w:pos="3240"/>
          <w:tab w:val="right" w:pos="6480"/>
        </w:tabs>
        <w:spacing w:before="60" w:after="160"/>
        <w:ind w:left="-360"/>
        <w:rPr>
          <w:sz w:val="24"/>
        </w:rPr>
      </w:pPr>
      <w:r>
        <w:rPr>
          <w:b/>
          <w:noProof/>
          <w:sz w:val="28"/>
          <w:szCs w:val="28"/>
        </w:rPr>
        <w:drawing>
          <wp:anchor distT="0" distB="0" distL="114300" distR="114300" simplePos="0" relativeHeight="251915776" behindDoc="1" locked="0" layoutInCell="1" allowOverlap="1">
            <wp:simplePos x="0" y="0"/>
            <wp:positionH relativeFrom="column">
              <wp:posOffset>-908050</wp:posOffset>
            </wp:positionH>
            <wp:positionV relativeFrom="paragraph">
              <wp:posOffset>344170</wp:posOffset>
            </wp:positionV>
            <wp:extent cx="309245" cy="299720"/>
            <wp:effectExtent l="0" t="0" r="0" b="5080"/>
            <wp:wrapNone/>
            <wp:docPr id="26" name="Graphic 26" descr="Co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oins_m.svg"/>
                    <pic:cNvPicPr/>
                  </pic:nvPicPr>
                  <pic:blipFill>
                    <a:blip r:embed="rId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3"/>
                        </a:ext>
                      </a:extLst>
                    </a:blip>
                    <a:stretch>
                      <a:fillRect/>
                    </a:stretch>
                  </pic:blipFill>
                  <pic:spPr>
                    <a:xfrm>
                      <a:off x="0" y="0"/>
                      <a:ext cx="309245" cy="299720"/>
                    </a:xfrm>
                    <a:prstGeom prst="rect">
                      <a:avLst/>
                    </a:prstGeom>
                  </pic:spPr>
                </pic:pic>
              </a:graphicData>
            </a:graphic>
          </wp:anchor>
        </w:drawing>
      </w:r>
      <w:r w:rsidR="00017F72">
        <w:rPr>
          <w:noProof/>
        </w:rPr>
        <w:drawing>
          <wp:anchor distT="0" distB="0" distL="114300" distR="114300" simplePos="0" relativeHeight="251921920" behindDoc="0" locked="0" layoutInCell="1" allowOverlap="1">
            <wp:simplePos x="0" y="0"/>
            <wp:positionH relativeFrom="column">
              <wp:posOffset>-958850</wp:posOffset>
            </wp:positionH>
            <wp:positionV relativeFrom="paragraph">
              <wp:posOffset>-104775</wp:posOffset>
            </wp:positionV>
            <wp:extent cx="333375" cy="333375"/>
            <wp:effectExtent l="0" t="0" r="9525" b="9525"/>
            <wp:wrapNone/>
            <wp:docPr id="21" name="Picture 21" descr="C:\Users\ChrisEd\AppData\Local\Microsoft\Windows\INetCache\IE\M5J363TL\480px-Clock_simpl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C:\Users\ChrisEd\AppData\Local\Microsoft\Windows\INetCache\IE\M5J363TL\480px-Clock_simple.svg[1].png"/>
                    <pic:cNvPicPr>
                      <a:picLocks noChangeAspect="1"/>
                    </pic:cNvPicPr>
                  </pic:nvPicPr>
                  <pic:blipFill>
                    <a:blip r:embed="rId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3375" cy="333375"/>
                    </a:xfrm>
                    <a:prstGeom prst="rect">
                      <a:avLst/>
                    </a:prstGeom>
                    <a:noFill/>
                    <a:ln>
                      <a:noFill/>
                    </a:ln>
                  </pic:spPr>
                </pic:pic>
              </a:graphicData>
            </a:graphic>
          </wp:anchor>
        </w:drawing>
      </w:r>
      <w:r w:rsidR="00017F72" w:rsidRPr="000232F3">
        <w:rPr>
          <w:sz w:val="24"/>
        </w:rPr>
        <w:t>Offering of Ourselves and Our Gifts</w:t>
      </w:r>
    </w:p>
    <w:p w:rsidR="006D07D3" w:rsidRDefault="006D07D3" w:rsidP="006D07D3">
      <w:pPr>
        <w:tabs>
          <w:tab w:val="left" w:pos="90"/>
          <w:tab w:val="center" w:pos="3240"/>
          <w:tab w:val="right" w:pos="6480"/>
        </w:tabs>
        <w:ind w:left="-360"/>
        <w:jc w:val="center"/>
        <w:rPr>
          <w:sz w:val="24"/>
        </w:rPr>
      </w:pPr>
      <w:r w:rsidRPr="006D07D3">
        <w:rPr>
          <w:sz w:val="24"/>
        </w:rPr>
        <w:t>[The offering plate is at the back of the sanctuary. Please leave your gift or pledge</w:t>
      </w:r>
      <w:r w:rsidRPr="006D07D3">
        <w:rPr>
          <w:sz w:val="24"/>
        </w:rPr>
        <w:br/>
        <w:t>in the plate on your way into or out of worship.]</w:t>
      </w:r>
    </w:p>
    <w:p w:rsidR="006D07D3" w:rsidRPr="000232F3" w:rsidRDefault="006D07D3" w:rsidP="006D07D3">
      <w:pPr>
        <w:tabs>
          <w:tab w:val="left" w:pos="90"/>
          <w:tab w:val="center" w:pos="3240"/>
          <w:tab w:val="right" w:pos="6480"/>
        </w:tabs>
        <w:ind w:left="-360"/>
        <w:rPr>
          <w:sz w:val="24"/>
        </w:rPr>
      </w:pPr>
    </w:p>
    <w:p w:rsidR="00657A50" w:rsidRPr="009B11A8" w:rsidRDefault="00017F72" w:rsidP="003D2031">
      <w:pPr>
        <w:tabs>
          <w:tab w:val="left" w:pos="360"/>
          <w:tab w:val="center" w:pos="3240"/>
          <w:tab w:val="right" w:pos="7920"/>
        </w:tabs>
        <w:ind w:left="-360"/>
      </w:pPr>
      <w:r w:rsidRPr="00FD6321">
        <w:rPr>
          <w:sz w:val="24"/>
        </w:rPr>
        <w:t>1</w:t>
      </w:r>
      <w:r w:rsidR="009B11A8">
        <w:rPr>
          <w:sz w:val="24"/>
        </w:rPr>
        <w:t>7</w:t>
      </w:r>
      <w:r w:rsidRPr="00FD6321">
        <w:rPr>
          <w:sz w:val="24"/>
        </w:rPr>
        <w:tab/>
      </w:r>
      <w:r w:rsidR="00657A50" w:rsidRPr="00AC58A4">
        <w:rPr>
          <w:sz w:val="24"/>
        </w:rPr>
        <w:t>Offertory</w:t>
      </w:r>
      <w:r w:rsidR="00A84BCF" w:rsidRPr="00AC58A4">
        <w:rPr>
          <w:sz w:val="24"/>
        </w:rPr>
        <w:t>:</w:t>
      </w:r>
      <w:r w:rsidR="007409CB" w:rsidRPr="00AC58A4">
        <w:rPr>
          <w:sz w:val="24"/>
        </w:rPr>
        <w:t xml:space="preserve">  </w:t>
      </w:r>
      <w:r w:rsidR="009B11A8">
        <w:rPr>
          <w:sz w:val="24"/>
        </w:rPr>
        <w:t xml:space="preserve"> </w:t>
      </w:r>
      <w:r w:rsidR="00416C65">
        <w:rPr>
          <w:i/>
          <w:iCs/>
          <w:sz w:val="24"/>
          <w:szCs w:val="24"/>
        </w:rPr>
        <w:t>Star Carol</w:t>
      </w:r>
      <w:r w:rsidR="00C12F02" w:rsidRPr="00AC58A4">
        <w:rPr>
          <w:sz w:val="22"/>
          <w:szCs w:val="22"/>
        </w:rPr>
        <w:t xml:space="preserve"> </w:t>
      </w:r>
      <w:r w:rsidR="009B11A8">
        <w:rPr>
          <w:sz w:val="22"/>
          <w:szCs w:val="22"/>
        </w:rPr>
        <w:tab/>
      </w:r>
      <w:r w:rsidR="009B11A8">
        <w:rPr>
          <w:sz w:val="22"/>
          <w:szCs w:val="22"/>
        </w:rPr>
        <w:tab/>
        <w:t>Wihla Hutson/Alfred Burt</w:t>
      </w:r>
    </w:p>
    <w:p w:rsidR="007409CB" w:rsidRDefault="007409CB" w:rsidP="00BE1F38">
      <w:pPr>
        <w:tabs>
          <w:tab w:val="left" w:pos="360"/>
          <w:tab w:val="center" w:pos="3240"/>
          <w:tab w:val="right" w:pos="7920"/>
        </w:tabs>
        <w:spacing w:after="40"/>
        <w:ind w:left="-360"/>
        <w:rPr>
          <w:sz w:val="24"/>
          <w:szCs w:val="24"/>
        </w:rPr>
      </w:pPr>
    </w:p>
    <w:p w:rsidR="00BE1F38" w:rsidRPr="006425CD" w:rsidRDefault="00BE1F38" w:rsidP="00BE1F38">
      <w:pPr>
        <w:tabs>
          <w:tab w:val="left" w:pos="360"/>
          <w:tab w:val="center" w:pos="3240"/>
          <w:tab w:val="right" w:pos="7920"/>
        </w:tabs>
        <w:spacing w:after="40"/>
        <w:ind w:left="-360"/>
      </w:pPr>
      <w:r>
        <w:rPr>
          <w:b/>
          <w:noProof/>
          <w:sz w:val="28"/>
          <w:szCs w:val="28"/>
        </w:rPr>
        <w:drawing>
          <wp:anchor distT="0" distB="0" distL="114300" distR="114300" simplePos="0" relativeHeight="251948544" behindDoc="1" locked="0" layoutInCell="1" allowOverlap="1">
            <wp:simplePos x="0" y="0"/>
            <wp:positionH relativeFrom="column">
              <wp:posOffset>-694690</wp:posOffset>
            </wp:positionH>
            <wp:positionV relativeFrom="paragraph">
              <wp:posOffset>104140</wp:posOffset>
            </wp:positionV>
            <wp:extent cx="363855" cy="368300"/>
            <wp:effectExtent l="0" t="0" r="0" b="0"/>
            <wp:wrapNone/>
            <wp:docPr id="12" name="Graphic 12"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00017F72">
        <w:rPr>
          <w:sz w:val="24"/>
          <w:szCs w:val="24"/>
        </w:rPr>
        <w:t>1</w:t>
      </w:r>
      <w:r w:rsidR="009B11A8">
        <w:rPr>
          <w:sz w:val="24"/>
          <w:szCs w:val="24"/>
        </w:rPr>
        <w:t>8</w:t>
      </w:r>
      <w:r w:rsidR="00017F72" w:rsidRPr="000232F3">
        <w:tab/>
      </w:r>
      <w:r w:rsidR="00E53F75">
        <w:rPr>
          <w:sz w:val="24"/>
          <w:szCs w:val="24"/>
        </w:rPr>
        <w:t xml:space="preserve">Response 151:   </w:t>
      </w:r>
      <w:r w:rsidR="00E53F75">
        <w:rPr>
          <w:i/>
          <w:iCs/>
          <w:sz w:val="24"/>
          <w:szCs w:val="24"/>
        </w:rPr>
        <w:t>We Three Kings of Orient Are</w:t>
      </w:r>
      <w:r w:rsidRPr="006425CD">
        <w:t xml:space="preserve"> </w:t>
      </w:r>
      <w:r w:rsidR="00E53F75">
        <w:t xml:space="preserve"> (refrain)</w:t>
      </w:r>
    </w:p>
    <w:p w:rsidR="00E53F75" w:rsidRPr="00E53F75" w:rsidRDefault="00E53F75" w:rsidP="00E53F75">
      <w:pPr>
        <w:tabs>
          <w:tab w:val="left" w:pos="360"/>
          <w:tab w:val="center" w:pos="3240"/>
          <w:tab w:val="right" w:pos="6480"/>
        </w:tabs>
        <w:ind w:left="1260"/>
        <w:rPr>
          <w:b/>
          <w:bCs/>
          <w:sz w:val="22"/>
        </w:rPr>
      </w:pPr>
      <w:r w:rsidRPr="00E53F75">
        <w:rPr>
          <w:b/>
          <w:bCs/>
          <w:sz w:val="22"/>
        </w:rPr>
        <w:t>O star of wonder, star of night,</w:t>
      </w:r>
    </w:p>
    <w:p w:rsidR="00E53F75" w:rsidRPr="00E53F75" w:rsidRDefault="00E53F75" w:rsidP="00E53F75">
      <w:pPr>
        <w:tabs>
          <w:tab w:val="left" w:pos="360"/>
          <w:tab w:val="center" w:pos="3240"/>
          <w:tab w:val="right" w:pos="6480"/>
        </w:tabs>
        <w:ind w:left="1260"/>
        <w:rPr>
          <w:b/>
          <w:bCs/>
          <w:sz w:val="22"/>
        </w:rPr>
      </w:pPr>
      <w:r w:rsidRPr="00E53F75">
        <w:rPr>
          <w:b/>
          <w:bCs/>
          <w:sz w:val="22"/>
        </w:rPr>
        <w:t>Star with royal beauty bright,</w:t>
      </w:r>
    </w:p>
    <w:p w:rsidR="00E53F75" w:rsidRPr="00E53F75" w:rsidRDefault="00E53F75" w:rsidP="00E53F75">
      <w:pPr>
        <w:tabs>
          <w:tab w:val="left" w:pos="360"/>
          <w:tab w:val="center" w:pos="3240"/>
          <w:tab w:val="right" w:pos="6480"/>
        </w:tabs>
        <w:ind w:left="1260"/>
        <w:rPr>
          <w:b/>
          <w:bCs/>
          <w:sz w:val="22"/>
        </w:rPr>
      </w:pPr>
      <w:r w:rsidRPr="00E53F75">
        <w:rPr>
          <w:b/>
          <w:bCs/>
          <w:sz w:val="22"/>
        </w:rPr>
        <w:t>Westward leading, still proceeding,</w:t>
      </w:r>
    </w:p>
    <w:p w:rsidR="00BE1F38" w:rsidRPr="00E53F75" w:rsidRDefault="00E53F75" w:rsidP="00E53F75">
      <w:pPr>
        <w:tabs>
          <w:tab w:val="left" w:pos="360"/>
          <w:tab w:val="center" w:pos="3240"/>
          <w:tab w:val="right" w:pos="6480"/>
        </w:tabs>
        <w:ind w:left="1260"/>
        <w:rPr>
          <w:b/>
          <w:bCs/>
          <w:sz w:val="22"/>
        </w:rPr>
      </w:pPr>
      <w:r w:rsidRPr="00E53F75">
        <w:rPr>
          <w:b/>
          <w:bCs/>
          <w:sz w:val="22"/>
        </w:rPr>
        <w:t>Guide us to thy perfect light.</w:t>
      </w:r>
    </w:p>
    <w:p w:rsidR="00BE1F38" w:rsidRPr="00F72F00" w:rsidRDefault="00BE1F38" w:rsidP="00BE1F38">
      <w:pPr>
        <w:tabs>
          <w:tab w:val="left" w:pos="360"/>
          <w:tab w:val="center" w:pos="3240"/>
          <w:tab w:val="right" w:pos="6480"/>
        </w:tabs>
        <w:ind w:left="1260"/>
        <w:rPr>
          <w:sz w:val="16"/>
          <w:szCs w:val="16"/>
        </w:rPr>
      </w:pPr>
    </w:p>
    <w:p w:rsidR="00BE1F38" w:rsidRPr="00F72F00" w:rsidRDefault="00BE1F38" w:rsidP="00BE1F38">
      <w:pPr>
        <w:tabs>
          <w:tab w:val="left" w:pos="360"/>
          <w:tab w:val="center" w:pos="3240"/>
          <w:tab w:val="right" w:pos="6480"/>
        </w:tabs>
        <w:ind w:left="1260"/>
        <w:rPr>
          <w:sz w:val="16"/>
          <w:szCs w:val="16"/>
        </w:rPr>
      </w:pPr>
      <w:r>
        <w:rPr>
          <w:sz w:val="16"/>
          <w:szCs w:val="16"/>
        </w:rPr>
        <w:t>Public domain</w:t>
      </w:r>
    </w:p>
    <w:p w:rsidR="00017F72" w:rsidRPr="000232F3" w:rsidRDefault="00017F72" w:rsidP="00BE1F38">
      <w:pPr>
        <w:tabs>
          <w:tab w:val="left" w:pos="360"/>
          <w:tab w:val="center" w:pos="3240"/>
          <w:tab w:val="right" w:pos="7920"/>
        </w:tabs>
        <w:spacing w:after="40"/>
        <w:ind w:left="-360"/>
        <w:rPr>
          <w:b/>
          <w:bCs/>
          <w:sz w:val="22"/>
        </w:rPr>
      </w:pPr>
    </w:p>
    <w:p w:rsidR="00017F72" w:rsidRDefault="00017F72" w:rsidP="00017F72">
      <w:pPr>
        <w:tabs>
          <w:tab w:val="left" w:pos="90"/>
          <w:tab w:val="center" w:pos="3240"/>
          <w:tab w:val="right" w:pos="6480"/>
        </w:tabs>
        <w:ind w:left="-360"/>
        <w:rPr>
          <w:sz w:val="24"/>
        </w:rPr>
      </w:pPr>
      <w:r>
        <w:rPr>
          <w:b/>
          <w:noProof/>
          <w:sz w:val="28"/>
          <w:szCs w:val="28"/>
        </w:rPr>
        <w:lastRenderedPageBreak/>
        <w:drawing>
          <wp:anchor distT="0" distB="0" distL="114300" distR="114300" simplePos="0" relativeHeight="251920896" behindDoc="1" locked="0" layoutInCell="1" allowOverlap="1">
            <wp:simplePos x="0" y="0"/>
            <wp:positionH relativeFrom="column">
              <wp:posOffset>-654685</wp:posOffset>
            </wp:positionH>
            <wp:positionV relativeFrom="paragraph">
              <wp:posOffset>-136221</wp:posOffset>
            </wp:positionV>
            <wp:extent cx="346075" cy="38862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sidR="009B11A8">
        <w:rPr>
          <w:sz w:val="24"/>
        </w:rPr>
        <w:t>19</w:t>
      </w:r>
      <w:r w:rsidRPr="000232F3">
        <w:tab/>
      </w:r>
      <w:r w:rsidRPr="000232F3">
        <w:rPr>
          <w:sz w:val="24"/>
        </w:rPr>
        <w:t xml:space="preserve">Prayer of Thanksgiving and Dedication  </w:t>
      </w:r>
    </w:p>
    <w:p w:rsidR="00017F72" w:rsidRDefault="00017F72" w:rsidP="00017F72">
      <w:pPr>
        <w:tabs>
          <w:tab w:val="left" w:pos="90"/>
          <w:tab w:val="center" w:pos="3240"/>
          <w:tab w:val="right" w:pos="6480"/>
        </w:tabs>
        <w:ind w:left="-360"/>
        <w:rPr>
          <w:sz w:val="24"/>
        </w:rPr>
      </w:pPr>
      <w:r w:rsidRPr="000232F3">
        <w:rPr>
          <w:sz w:val="24"/>
        </w:rPr>
        <w:t xml:space="preserve">       </w:t>
      </w:r>
    </w:p>
    <w:p w:rsidR="006C3557" w:rsidRPr="009B11A8" w:rsidRDefault="00F46984" w:rsidP="00553900">
      <w:pPr>
        <w:tabs>
          <w:tab w:val="left" w:pos="90"/>
          <w:tab w:val="center" w:pos="3240"/>
          <w:tab w:val="right" w:pos="7920"/>
        </w:tabs>
        <w:ind w:left="-360"/>
        <w:rPr>
          <w:bCs/>
          <w:sz w:val="24"/>
        </w:rPr>
      </w:pPr>
      <w:r>
        <w:rPr>
          <w:b/>
          <w:noProof/>
          <w:sz w:val="28"/>
          <w:szCs w:val="28"/>
        </w:rPr>
        <w:drawing>
          <wp:anchor distT="0" distB="0" distL="114300" distR="114300" simplePos="0" relativeHeight="251918848" behindDoc="1" locked="0" layoutInCell="1" allowOverlap="1">
            <wp:simplePos x="0" y="0"/>
            <wp:positionH relativeFrom="column">
              <wp:posOffset>-778510</wp:posOffset>
            </wp:positionH>
            <wp:positionV relativeFrom="paragraph">
              <wp:posOffset>-51435</wp:posOffset>
            </wp:positionV>
            <wp:extent cx="363855" cy="368300"/>
            <wp:effectExtent l="0" t="0" r="0" b="0"/>
            <wp:wrapNone/>
            <wp:docPr id="24"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00017F72">
        <w:rPr>
          <w:sz w:val="24"/>
        </w:rPr>
        <w:t>2</w:t>
      </w:r>
      <w:r w:rsidR="009B11A8">
        <w:rPr>
          <w:sz w:val="24"/>
        </w:rPr>
        <w:t>0</w:t>
      </w:r>
      <w:r w:rsidR="00017F72" w:rsidRPr="00CA6072">
        <w:tab/>
      </w:r>
      <w:r w:rsidR="006C3557" w:rsidRPr="006C3557">
        <w:rPr>
          <w:bCs/>
          <w:sz w:val="24"/>
        </w:rPr>
        <w:t>Hymn</w:t>
      </w:r>
      <w:r w:rsidR="009B11A8">
        <w:rPr>
          <w:bCs/>
          <w:sz w:val="24"/>
        </w:rPr>
        <w:t xml:space="preserve"> 152</w:t>
      </w:r>
      <w:r w:rsidR="006C3557" w:rsidRPr="006C3557">
        <w:rPr>
          <w:bCs/>
          <w:sz w:val="24"/>
        </w:rPr>
        <w:t xml:space="preserve">:   </w:t>
      </w:r>
      <w:bookmarkStart w:id="21" w:name="_Hlk154138809"/>
      <w:r w:rsidR="009B11A8">
        <w:rPr>
          <w:bCs/>
          <w:i/>
          <w:iCs/>
          <w:sz w:val="24"/>
        </w:rPr>
        <w:t xml:space="preserve">What Star Is This with Beams So Bright  </w:t>
      </w:r>
      <w:r w:rsidR="009B11A8">
        <w:rPr>
          <w:bCs/>
          <w:sz w:val="24"/>
        </w:rPr>
        <w:t xml:space="preserve"> (verse 1)</w:t>
      </w:r>
    </w:p>
    <w:bookmarkEnd w:id="21"/>
    <w:p w:rsidR="009B11A8" w:rsidRPr="00D45A67" w:rsidRDefault="009B11A8" w:rsidP="009B11A8">
      <w:pPr>
        <w:tabs>
          <w:tab w:val="left" w:pos="90"/>
          <w:tab w:val="center" w:pos="3240"/>
          <w:tab w:val="left" w:pos="4050"/>
          <w:tab w:val="right" w:pos="7920"/>
        </w:tabs>
        <w:ind w:left="900"/>
        <w:rPr>
          <w:b/>
          <w:bCs/>
          <w:sz w:val="22"/>
          <w:szCs w:val="22"/>
        </w:rPr>
      </w:pPr>
      <w:r w:rsidRPr="00D45A67">
        <w:rPr>
          <w:b/>
          <w:bCs/>
          <w:sz w:val="22"/>
          <w:szCs w:val="22"/>
        </w:rPr>
        <w:t>What star is this with beams so bright</w:t>
      </w:r>
      <w:r>
        <w:rPr>
          <w:b/>
          <w:bCs/>
          <w:sz w:val="22"/>
          <w:szCs w:val="22"/>
        </w:rPr>
        <w:t>,</w:t>
      </w:r>
    </w:p>
    <w:p w:rsidR="009B11A8" w:rsidRPr="00D45A67" w:rsidRDefault="009B11A8" w:rsidP="009B11A8">
      <w:pPr>
        <w:tabs>
          <w:tab w:val="left" w:pos="90"/>
          <w:tab w:val="center" w:pos="3240"/>
          <w:tab w:val="left" w:pos="4050"/>
          <w:tab w:val="right" w:pos="7920"/>
        </w:tabs>
        <w:ind w:left="900"/>
        <w:rPr>
          <w:b/>
          <w:bCs/>
          <w:sz w:val="22"/>
          <w:szCs w:val="22"/>
        </w:rPr>
      </w:pPr>
      <w:r w:rsidRPr="00D45A67">
        <w:rPr>
          <w:b/>
          <w:bCs/>
          <w:sz w:val="22"/>
          <w:szCs w:val="22"/>
        </w:rPr>
        <w:t>More l</w:t>
      </w:r>
      <w:r>
        <w:rPr>
          <w:b/>
          <w:bCs/>
          <w:sz w:val="22"/>
          <w:szCs w:val="22"/>
        </w:rPr>
        <w:t>o</w:t>
      </w:r>
      <w:r w:rsidRPr="00D45A67">
        <w:rPr>
          <w:b/>
          <w:bCs/>
          <w:sz w:val="22"/>
          <w:szCs w:val="22"/>
        </w:rPr>
        <w:t>vely than the noonday light</w:t>
      </w:r>
      <w:r>
        <w:rPr>
          <w:b/>
          <w:bCs/>
          <w:sz w:val="22"/>
          <w:szCs w:val="22"/>
        </w:rPr>
        <w:t>?</w:t>
      </w:r>
    </w:p>
    <w:p w:rsidR="009B11A8" w:rsidRPr="00D45A67" w:rsidRDefault="009B11A8" w:rsidP="009B11A8">
      <w:pPr>
        <w:tabs>
          <w:tab w:val="left" w:pos="90"/>
          <w:tab w:val="center" w:pos="3240"/>
          <w:tab w:val="left" w:pos="4050"/>
          <w:tab w:val="right" w:pos="7920"/>
        </w:tabs>
        <w:ind w:left="900"/>
        <w:rPr>
          <w:b/>
          <w:bCs/>
          <w:sz w:val="22"/>
          <w:szCs w:val="22"/>
        </w:rPr>
      </w:pPr>
      <w:r w:rsidRPr="00D45A67">
        <w:rPr>
          <w:b/>
          <w:bCs/>
          <w:sz w:val="22"/>
          <w:szCs w:val="22"/>
        </w:rPr>
        <w:t xml:space="preserve">'Tis sent to announce a newborn </w:t>
      </w:r>
      <w:r>
        <w:rPr>
          <w:b/>
          <w:bCs/>
          <w:sz w:val="22"/>
          <w:szCs w:val="22"/>
        </w:rPr>
        <w:t>k</w:t>
      </w:r>
      <w:r w:rsidRPr="00D45A67">
        <w:rPr>
          <w:b/>
          <w:bCs/>
          <w:sz w:val="22"/>
          <w:szCs w:val="22"/>
        </w:rPr>
        <w:t>ing</w:t>
      </w:r>
      <w:r>
        <w:rPr>
          <w:b/>
          <w:bCs/>
          <w:sz w:val="22"/>
          <w:szCs w:val="22"/>
        </w:rPr>
        <w:t>,</w:t>
      </w:r>
    </w:p>
    <w:p w:rsidR="009B11A8" w:rsidRPr="003F3388" w:rsidRDefault="009B11A8" w:rsidP="009B11A8">
      <w:pPr>
        <w:tabs>
          <w:tab w:val="left" w:pos="90"/>
          <w:tab w:val="center" w:pos="3240"/>
          <w:tab w:val="left" w:pos="4050"/>
          <w:tab w:val="right" w:pos="7920"/>
        </w:tabs>
        <w:ind w:left="900"/>
        <w:rPr>
          <w:b/>
          <w:bCs/>
          <w:sz w:val="22"/>
          <w:szCs w:val="22"/>
        </w:rPr>
      </w:pPr>
      <w:r w:rsidRPr="00D45A67">
        <w:rPr>
          <w:b/>
          <w:bCs/>
          <w:sz w:val="22"/>
          <w:szCs w:val="22"/>
        </w:rPr>
        <w:t>Glad tiding of our God to bring</w:t>
      </w:r>
      <w:r>
        <w:rPr>
          <w:b/>
          <w:bCs/>
          <w:sz w:val="22"/>
          <w:szCs w:val="22"/>
        </w:rPr>
        <w:t>.</w:t>
      </w:r>
    </w:p>
    <w:p w:rsidR="00416C65" w:rsidRDefault="00416C65" w:rsidP="00E53F75">
      <w:pPr>
        <w:ind w:left="900"/>
        <w:rPr>
          <w:rFonts w:eastAsiaTheme="minorHAnsi"/>
          <w:sz w:val="16"/>
          <w:szCs w:val="16"/>
        </w:rPr>
      </w:pPr>
    </w:p>
    <w:p w:rsidR="00E53F75" w:rsidRPr="00534601" w:rsidRDefault="00E53F75" w:rsidP="00E53F75">
      <w:pPr>
        <w:ind w:left="900"/>
        <w:rPr>
          <w:rFonts w:eastAsiaTheme="minorHAnsi"/>
          <w:sz w:val="16"/>
          <w:szCs w:val="16"/>
        </w:rPr>
      </w:pPr>
      <w:r>
        <w:rPr>
          <w:rFonts w:eastAsiaTheme="minorHAnsi"/>
          <w:sz w:val="16"/>
          <w:szCs w:val="16"/>
        </w:rPr>
        <w:t>Public domain</w:t>
      </w:r>
    </w:p>
    <w:p w:rsidR="007409CB" w:rsidRDefault="007409CB" w:rsidP="009731A8">
      <w:pPr>
        <w:tabs>
          <w:tab w:val="left" w:pos="90"/>
          <w:tab w:val="center" w:pos="3240"/>
          <w:tab w:val="right" w:pos="7920"/>
        </w:tabs>
        <w:spacing w:after="40"/>
        <w:ind w:left="-360"/>
        <w:rPr>
          <w:sz w:val="24"/>
        </w:rPr>
      </w:pPr>
    </w:p>
    <w:p w:rsidR="009731A8" w:rsidRPr="000232F3" w:rsidRDefault="00017F72" w:rsidP="009731A8">
      <w:pPr>
        <w:tabs>
          <w:tab w:val="left" w:pos="90"/>
          <w:tab w:val="center" w:pos="3240"/>
          <w:tab w:val="right" w:pos="7920"/>
        </w:tabs>
        <w:spacing w:after="40"/>
        <w:ind w:left="-360"/>
      </w:pPr>
      <w:r>
        <w:rPr>
          <w:b/>
          <w:noProof/>
          <w:sz w:val="28"/>
          <w:szCs w:val="28"/>
        </w:rPr>
        <w:drawing>
          <wp:anchor distT="0" distB="0" distL="114300" distR="114300" simplePos="0" relativeHeight="251923968" behindDoc="1" locked="0" layoutInCell="1" allowOverlap="1">
            <wp:simplePos x="0" y="0"/>
            <wp:positionH relativeFrom="column">
              <wp:posOffset>-731520</wp:posOffset>
            </wp:positionH>
            <wp:positionV relativeFrom="paragraph">
              <wp:posOffset>206375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221" name="Graphic 2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Pr>
          <w:sz w:val="24"/>
        </w:rPr>
        <w:t>2</w:t>
      </w:r>
      <w:r w:rsidR="001A72EE">
        <w:rPr>
          <w:sz w:val="24"/>
        </w:rPr>
        <w:t>1</w:t>
      </w:r>
      <w:r w:rsidRPr="000232F3">
        <w:tab/>
      </w:r>
      <w:r w:rsidR="009731A8" w:rsidRPr="000232F3">
        <w:rPr>
          <w:sz w:val="24"/>
          <w:szCs w:val="24"/>
        </w:rPr>
        <w:t>Charge and</w:t>
      </w:r>
      <w:r w:rsidR="009731A8" w:rsidRPr="000232F3">
        <w:t xml:space="preserve"> </w:t>
      </w:r>
      <w:r w:rsidR="009731A8" w:rsidRPr="000232F3">
        <w:rPr>
          <w:sz w:val="24"/>
        </w:rPr>
        <w:t>Benediction</w:t>
      </w:r>
      <w:r w:rsidR="009731A8" w:rsidRPr="000232F3">
        <w:t xml:space="preserve">   </w:t>
      </w:r>
      <w:r w:rsidR="009731A8">
        <w:t xml:space="preserve">   </w:t>
      </w:r>
      <w:r w:rsidR="009731A8">
        <w:tab/>
      </w:r>
      <w:r w:rsidR="009731A8">
        <w:tab/>
      </w:r>
    </w:p>
    <w:p w:rsidR="009731A8" w:rsidRDefault="009731A8" w:rsidP="009731A8">
      <w:pPr>
        <w:tabs>
          <w:tab w:val="left" w:pos="810"/>
          <w:tab w:val="left" w:pos="2700"/>
        </w:tabs>
        <w:rPr>
          <w:color w:val="000000"/>
          <w:sz w:val="24"/>
          <w:szCs w:val="24"/>
        </w:rPr>
      </w:pPr>
      <w:bookmarkStart w:id="22" w:name="_Hlk105140980"/>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t>Now go and serve the Lord,</w:t>
      </w:r>
    </w:p>
    <w:p w:rsidR="009731A8" w:rsidRPr="001B2D8B" w:rsidRDefault="009731A8" w:rsidP="009731A8">
      <w:pPr>
        <w:tabs>
          <w:tab w:val="left" w:pos="810"/>
          <w:tab w:val="left" w:pos="2700"/>
        </w:tabs>
        <w:rPr>
          <w:sz w:val="24"/>
          <w:szCs w:val="24"/>
        </w:rPr>
      </w:pPr>
      <w:r>
        <w:rPr>
          <w:b/>
          <w:bCs/>
          <w:color w:val="000000"/>
          <w:sz w:val="24"/>
          <w:szCs w:val="24"/>
        </w:rPr>
        <w:t xml:space="preserve">  </w:t>
      </w:r>
      <w:r>
        <w:rPr>
          <w:b/>
          <w:bCs/>
          <w:color w:val="000000"/>
          <w:sz w:val="24"/>
          <w:szCs w:val="24"/>
        </w:rPr>
        <w:tab/>
        <w:t xml:space="preserve">     All</w:t>
      </w:r>
      <w:r w:rsidRPr="001B2D8B">
        <w:rPr>
          <w:b/>
          <w:bCs/>
          <w:color w:val="000000"/>
          <w:sz w:val="24"/>
          <w:szCs w:val="24"/>
        </w:rPr>
        <w:t xml:space="preserve">: </w:t>
      </w:r>
      <w:r w:rsidRPr="001B2D8B">
        <w:rPr>
          <w:b/>
          <w:bCs/>
          <w:color w:val="000000"/>
          <w:sz w:val="24"/>
          <w:szCs w:val="24"/>
        </w:rPr>
        <w:tab/>
        <w:t>For we are blessed to be a blessing!</w:t>
      </w:r>
      <w:r>
        <w:rPr>
          <w:b/>
          <w:bCs/>
          <w:color w:val="000000"/>
          <w:sz w:val="24"/>
          <w:szCs w:val="24"/>
        </w:rPr>
        <w:br/>
        <w:t xml:space="preserve"> </w:t>
      </w:r>
      <w:r>
        <w:rPr>
          <w:b/>
          <w:bCs/>
          <w:color w:val="000000"/>
          <w:sz w:val="24"/>
          <w:szCs w:val="24"/>
        </w:rPr>
        <w:tab/>
      </w:r>
      <w:r>
        <w:rPr>
          <w:b/>
          <w:bCs/>
          <w:color w:val="000000"/>
          <w:sz w:val="24"/>
          <w:szCs w:val="24"/>
        </w:rPr>
        <w:tab/>
      </w:r>
      <w:r w:rsidR="009B11A8">
        <w:rPr>
          <w:b/>
          <w:bCs/>
          <w:color w:val="000000"/>
          <w:sz w:val="24"/>
          <w:szCs w:val="24"/>
        </w:rPr>
        <w:t>Amen</w:t>
      </w:r>
      <w:r>
        <w:rPr>
          <w:b/>
          <w:bCs/>
          <w:color w:val="000000"/>
          <w:sz w:val="24"/>
          <w:szCs w:val="24"/>
        </w:rPr>
        <w:t>, amen!</w:t>
      </w:r>
    </w:p>
    <w:bookmarkEnd w:id="22"/>
    <w:p w:rsidR="0051795F" w:rsidRPr="00482321" w:rsidRDefault="0051795F" w:rsidP="00F902CB">
      <w:pPr>
        <w:tabs>
          <w:tab w:val="left" w:pos="90"/>
          <w:tab w:val="center" w:pos="3240"/>
          <w:tab w:val="right" w:pos="6480"/>
        </w:tabs>
        <w:spacing w:after="40"/>
        <w:rPr>
          <w:sz w:val="24"/>
          <w:szCs w:val="24"/>
        </w:rPr>
      </w:pPr>
      <w:r w:rsidRPr="00482321">
        <w:rPr>
          <w:b/>
          <w:noProof/>
          <w:sz w:val="24"/>
          <w:szCs w:val="24"/>
        </w:rPr>
        <w:drawing>
          <wp:anchor distT="0" distB="0" distL="114300" distR="114300" simplePos="0" relativeHeight="251922944" behindDoc="1" locked="0" layoutInCell="1" allowOverlap="1">
            <wp:simplePos x="0" y="0"/>
            <wp:positionH relativeFrom="column">
              <wp:posOffset>-719455</wp:posOffset>
            </wp:positionH>
            <wp:positionV relativeFrom="paragraph">
              <wp:posOffset>152400</wp:posOffset>
            </wp:positionV>
            <wp:extent cx="361315" cy="361315"/>
            <wp:effectExtent l="0" t="0" r="0" b="635"/>
            <wp:wrapSquare wrapText="bothSides"/>
            <wp:docPr id="41" name="Graphic 29"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p>
    <w:p w:rsidR="00416C65" w:rsidRPr="002A4EA2" w:rsidRDefault="0051795F" w:rsidP="009B11A8">
      <w:pPr>
        <w:tabs>
          <w:tab w:val="left" w:pos="90"/>
          <w:tab w:val="center" w:pos="3240"/>
          <w:tab w:val="right" w:pos="7920"/>
        </w:tabs>
        <w:ind w:left="-360"/>
      </w:pPr>
      <w:r>
        <w:rPr>
          <w:sz w:val="24"/>
          <w:szCs w:val="24"/>
        </w:rPr>
        <w:t>2</w:t>
      </w:r>
      <w:r w:rsidR="001A72EE">
        <w:rPr>
          <w:sz w:val="24"/>
          <w:szCs w:val="24"/>
        </w:rPr>
        <w:t>2</w:t>
      </w:r>
      <w:r>
        <w:rPr>
          <w:sz w:val="24"/>
          <w:szCs w:val="24"/>
        </w:rPr>
        <w:t xml:space="preserve"> </w:t>
      </w:r>
      <w:r>
        <w:rPr>
          <w:sz w:val="24"/>
          <w:szCs w:val="24"/>
        </w:rPr>
        <w:tab/>
      </w:r>
      <w:r w:rsidR="004547E4" w:rsidRPr="002D548E">
        <w:rPr>
          <w:sz w:val="24"/>
          <w:szCs w:val="24"/>
        </w:rPr>
        <w:t>P</w:t>
      </w:r>
      <w:r w:rsidR="00017F72" w:rsidRPr="002D548E">
        <w:rPr>
          <w:sz w:val="24"/>
          <w:szCs w:val="24"/>
        </w:rPr>
        <w:t>ostlude</w:t>
      </w:r>
      <w:r w:rsidR="002D548E">
        <w:rPr>
          <w:sz w:val="24"/>
          <w:szCs w:val="24"/>
        </w:rPr>
        <w:t xml:space="preserve">:   </w:t>
      </w:r>
      <w:r w:rsidR="00416C65">
        <w:rPr>
          <w:i/>
          <w:iCs/>
          <w:sz w:val="24"/>
          <w:szCs w:val="24"/>
        </w:rPr>
        <w:t xml:space="preserve">Auld Lang Syne      </w:t>
      </w:r>
    </w:p>
    <w:p w:rsidR="00024907" w:rsidRDefault="00024907" w:rsidP="005A7DC4">
      <w:pPr>
        <w:tabs>
          <w:tab w:val="left" w:pos="90"/>
          <w:tab w:val="left" w:pos="1350"/>
          <w:tab w:val="left" w:pos="2520"/>
          <w:tab w:val="right" w:pos="5400"/>
        </w:tabs>
        <w:rPr>
          <w:b/>
          <w:sz w:val="22"/>
          <w:szCs w:val="22"/>
        </w:rPr>
      </w:pPr>
    </w:p>
    <w:p w:rsidR="009B11A8" w:rsidRDefault="009B11A8" w:rsidP="005A7DC4">
      <w:pPr>
        <w:tabs>
          <w:tab w:val="left" w:pos="90"/>
          <w:tab w:val="left" w:pos="1350"/>
          <w:tab w:val="left" w:pos="2520"/>
          <w:tab w:val="right" w:pos="5400"/>
        </w:tabs>
        <w:rPr>
          <w:b/>
          <w:sz w:val="22"/>
          <w:szCs w:val="22"/>
        </w:rPr>
      </w:pPr>
    </w:p>
    <w:p w:rsidR="00D92364" w:rsidRPr="00521B98" w:rsidRDefault="00D92364" w:rsidP="00D92364">
      <w:pPr>
        <w:rPr>
          <w:b/>
          <w:sz w:val="24"/>
          <w:szCs w:val="24"/>
        </w:rPr>
      </w:pPr>
      <w:bookmarkStart w:id="23" w:name="_Hlk82086255"/>
      <w:bookmarkStart w:id="24" w:name="_Hlk80803099"/>
      <w:bookmarkStart w:id="25" w:name="_Hlk109339699"/>
      <w:bookmarkStart w:id="26" w:name="_Hlk111715932"/>
      <w:bookmarkStart w:id="27" w:name="_Hlk108530327"/>
      <w:bookmarkStart w:id="28" w:name="_Hlk131672853"/>
      <w:bookmarkStart w:id="29" w:name="_Hlk129614358"/>
      <w:bookmarkStart w:id="30" w:name="_Hlk130290968"/>
      <w:bookmarkStart w:id="31" w:name="_Hlk132274792"/>
      <w:bookmarkStart w:id="32" w:name="_Hlk131672879"/>
      <w:bookmarkStart w:id="33" w:name="_Hlk147834004"/>
      <w:bookmarkStart w:id="34" w:name="_Hlk98488795"/>
      <w:bookmarkStart w:id="35" w:name="_Hlk132895756"/>
      <w:r w:rsidRPr="00521B98">
        <w:rPr>
          <w:b/>
          <w:sz w:val="24"/>
          <w:szCs w:val="24"/>
        </w:rPr>
        <w:t>Participants and Technical Crew</w:t>
      </w:r>
    </w:p>
    <w:bookmarkEnd w:id="23"/>
    <w:bookmarkEnd w:id="24"/>
    <w:bookmarkEnd w:id="25"/>
    <w:bookmarkEnd w:id="26"/>
    <w:bookmarkEnd w:id="27"/>
    <w:p w:rsidR="00D92364" w:rsidRDefault="00D92364" w:rsidP="00D92364">
      <w:pPr>
        <w:rPr>
          <w:sz w:val="24"/>
          <w:szCs w:val="24"/>
        </w:rPr>
      </w:pPr>
      <w:r w:rsidRPr="00521B98">
        <w:rPr>
          <w:sz w:val="24"/>
          <w:szCs w:val="24"/>
        </w:rPr>
        <w:t xml:space="preserve">Rev. Wendy Boden  </w:t>
      </w:r>
      <w:r w:rsidRPr="00521B98">
        <w:rPr>
          <w:sz w:val="24"/>
          <w:szCs w:val="24"/>
        </w:rPr>
        <w:br/>
        <w:t xml:space="preserve">Liturgist: </w:t>
      </w:r>
      <w:r>
        <w:rPr>
          <w:sz w:val="24"/>
          <w:szCs w:val="24"/>
        </w:rPr>
        <w:t>Gretchen Fleming</w:t>
      </w:r>
      <w:r w:rsidRPr="00521B98">
        <w:rPr>
          <w:sz w:val="24"/>
          <w:szCs w:val="24"/>
        </w:rPr>
        <w:br/>
      </w:r>
      <w:r w:rsidRPr="00F63378">
        <w:rPr>
          <w:sz w:val="24"/>
          <w:szCs w:val="24"/>
        </w:rPr>
        <w:t xml:space="preserve">Greeter/Fellowship: </w:t>
      </w:r>
      <w:r w:rsidR="002A4EA2">
        <w:rPr>
          <w:sz w:val="24"/>
          <w:szCs w:val="24"/>
        </w:rPr>
        <w:t>Louanne Jourdan</w:t>
      </w:r>
      <w:r w:rsidRPr="00521B98">
        <w:rPr>
          <w:sz w:val="24"/>
          <w:szCs w:val="24"/>
        </w:rPr>
        <w:br/>
        <w:t xml:space="preserve">Music: </w:t>
      </w:r>
      <w:r w:rsidR="00416C65">
        <w:rPr>
          <w:sz w:val="24"/>
          <w:szCs w:val="24"/>
        </w:rPr>
        <w:t>Cindy Trowbridge, piano; Victor King; Nick Kaskovich, accordi</w:t>
      </w:r>
      <w:r w:rsidR="009B11A8">
        <w:rPr>
          <w:sz w:val="24"/>
          <w:szCs w:val="24"/>
        </w:rPr>
        <w:t>o</w:t>
      </w:r>
      <w:r w:rsidR="00416C65">
        <w:rPr>
          <w:sz w:val="24"/>
          <w:szCs w:val="24"/>
        </w:rPr>
        <w:t>n</w:t>
      </w:r>
      <w:r w:rsidRPr="00521B98">
        <w:rPr>
          <w:sz w:val="24"/>
          <w:szCs w:val="24"/>
        </w:rPr>
        <w:br/>
      </w:r>
      <w:r>
        <w:rPr>
          <w:sz w:val="24"/>
          <w:szCs w:val="24"/>
        </w:rPr>
        <w:t>Worship Assistant: David Kozich</w:t>
      </w:r>
    </w:p>
    <w:p w:rsidR="00D92364" w:rsidRPr="00521B98" w:rsidRDefault="00D92364" w:rsidP="00D92364">
      <w:pPr>
        <w:rPr>
          <w:sz w:val="24"/>
          <w:szCs w:val="24"/>
        </w:rPr>
      </w:pPr>
      <w:r w:rsidRPr="00521B98">
        <w:rPr>
          <w:sz w:val="24"/>
          <w:szCs w:val="24"/>
        </w:rPr>
        <w:t>Tech support:</w:t>
      </w:r>
      <w:r>
        <w:rPr>
          <w:sz w:val="24"/>
          <w:szCs w:val="24"/>
        </w:rPr>
        <w:t xml:space="preserve"> Chris Kozich, Blair Nelson  </w:t>
      </w:r>
      <w:bookmarkEnd w:id="28"/>
      <w:r>
        <w:rPr>
          <w:sz w:val="24"/>
          <w:szCs w:val="24"/>
        </w:rPr>
        <w:br/>
      </w:r>
    </w:p>
    <w:bookmarkEnd w:id="29"/>
    <w:bookmarkEnd w:id="30"/>
    <w:bookmarkEnd w:id="31"/>
    <w:bookmarkEnd w:id="32"/>
    <w:p w:rsidR="002A4EA2" w:rsidRPr="0042202D" w:rsidRDefault="002A4EA2" w:rsidP="002A4EA2">
      <w:pPr>
        <w:tabs>
          <w:tab w:val="left" w:pos="3600"/>
        </w:tabs>
        <w:rPr>
          <w:rFonts w:eastAsiaTheme="minorHAnsi"/>
          <w:kern w:val="2"/>
          <w:sz w:val="24"/>
          <w:szCs w:val="24"/>
        </w:rPr>
      </w:pPr>
      <w:r w:rsidRPr="0042202D">
        <w:rPr>
          <w:rFonts w:eastAsiaTheme="minorHAnsi"/>
          <w:kern w:val="2"/>
          <w:sz w:val="24"/>
          <w:szCs w:val="24"/>
        </w:rPr>
        <w:t>Poinsettia plant(s) are in appreciation of all the beautiful musical talent shared during Advent and Christmas.</w:t>
      </w:r>
    </w:p>
    <w:p w:rsidR="00C12F02" w:rsidRDefault="00C12F02" w:rsidP="00D0036B">
      <w:pPr>
        <w:rPr>
          <w:sz w:val="24"/>
          <w:szCs w:val="24"/>
        </w:rPr>
      </w:pPr>
    </w:p>
    <w:bookmarkEnd w:id="33"/>
    <w:bookmarkEnd w:id="34"/>
    <w:bookmarkEnd w:id="35"/>
    <w:p w:rsidR="009B11A8" w:rsidRDefault="009B11A8">
      <w:pPr>
        <w:rPr>
          <w:b/>
          <w:bCs/>
          <w:color w:val="000000"/>
          <w:sz w:val="28"/>
          <w:szCs w:val="28"/>
        </w:rPr>
      </w:pPr>
      <w:r>
        <w:rPr>
          <w:b/>
          <w:bCs/>
          <w:color w:val="000000"/>
          <w:sz w:val="28"/>
          <w:szCs w:val="28"/>
        </w:rPr>
        <w:br w:type="page"/>
      </w:r>
    </w:p>
    <w:p w:rsidR="005A7DC4" w:rsidRPr="00D36F14" w:rsidRDefault="005A7DC4" w:rsidP="005A7DC4">
      <w:pPr>
        <w:rPr>
          <w:b/>
          <w:bCs/>
          <w:color w:val="000000"/>
          <w:sz w:val="28"/>
          <w:szCs w:val="28"/>
        </w:rPr>
      </w:pPr>
      <w:r w:rsidRPr="00D36F14">
        <w:rPr>
          <w:b/>
          <w:bCs/>
          <w:color w:val="000000"/>
          <w:sz w:val="28"/>
          <w:szCs w:val="28"/>
        </w:rPr>
        <w:lastRenderedPageBreak/>
        <w:t>Good Morning to our Children:</w:t>
      </w:r>
    </w:p>
    <w:p w:rsidR="005A7DC4" w:rsidRPr="0061075D" w:rsidRDefault="005A7DC4" w:rsidP="005A7DC4">
      <w:pPr>
        <w:tabs>
          <w:tab w:val="left" w:pos="90"/>
          <w:tab w:val="center" w:pos="4680"/>
          <w:tab w:val="center" w:pos="7470"/>
        </w:tabs>
        <w:rPr>
          <w:bCs/>
          <w:sz w:val="14"/>
          <w:szCs w:val="22"/>
        </w:rPr>
      </w:pPr>
    </w:p>
    <w:p w:rsidR="005A7DC4" w:rsidRPr="00800689" w:rsidRDefault="005A7DC4" w:rsidP="005A7DC4">
      <w:pPr>
        <w:tabs>
          <w:tab w:val="left" w:pos="90"/>
          <w:tab w:val="center" w:pos="4680"/>
          <w:tab w:val="center" w:pos="7470"/>
        </w:tabs>
        <w:rPr>
          <w:bCs/>
          <w:sz w:val="22"/>
          <w:szCs w:val="22"/>
        </w:rPr>
      </w:pPr>
      <w:r w:rsidRPr="009102E2">
        <w:rPr>
          <w:bCs/>
          <w:sz w:val="22"/>
          <w:szCs w:val="22"/>
        </w:rPr>
        <w:t>To complete all the activities in this worship folder you will need:</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ears to hear</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a mouth to sing  </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hands to fold</w:t>
      </w:r>
    </w:p>
    <w:p w:rsidR="005A7DC4" w:rsidRPr="007A043A"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eyes to read </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a brain to think  </w:t>
      </w:r>
    </w:p>
    <w:p w:rsidR="005A7DC4" w:rsidRDefault="005A7DC4" w:rsidP="005A7DC4">
      <w:pPr>
        <w:pStyle w:val="ListParagraph"/>
        <w:numPr>
          <w:ilvl w:val="0"/>
          <w:numId w:val="2"/>
        </w:numPr>
        <w:tabs>
          <w:tab w:val="left" w:pos="90"/>
          <w:tab w:val="center" w:pos="4680"/>
          <w:tab w:val="center" w:pos="7470"/>
        </w:tabs>
        <w:rPr>
          <w:bCs/>
          <w:sz w:val="22"/>
          <w:szCs w:val="22"/>
        </w:rPr>
      </w:pPr>
      <w:r>
        <w:rPr>
          <w:bCs/>
          <w:sz w:val="22"/>
          <w:szCs w:val="22"/>
        </w:rPr>
        <w:t>a worship kit including:</w:t>
      </w:r>
    </w:p>
    <w:p w:rsidR="005A7DC4" w:rsidRPr="00800689"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color with – crayons, markers or colored pencils</w:t>
      </w:r>
    </w:p>
    <w:p w:rsidR="005A7DC4" w:rsidRPr="00800689"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write with</w:t>
      </w:r>
      <w:r>
        <w:rPr>
          <w:bCs/>
          <w:sz w:val="22"/>
          <w:szCs w:val="22"/>
        </w:rPr>
        <w:t>,</w:t>
      </w:r>
      <w:r w:rsidRPr="00800689">
        <w:rPr>
          <w:bCs/>
          <w:sz w:val="22"/>
          <w:szCs w:val="22"/>
        </w:rPr>
        <w:t xml:space="preserve"> like a pen or pencil</w:t>
      </w:r>
    </w:p>
    <w:p w:rsidR="005A7DC4"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write on</w:t>
      </w:r>
      <w:r>
        <w:rPr>
          <w:bCs/>
          <w:sz w:val="22"/>
          <w:szCs w:val="22"/>
        </w:rPr>
        <w:t>,</w:t>
      </w:r>
      <w:r w:rsidRPr="00800689">
        <w:rPr>
          <w:bCs/>
          <w:sz w:val="22"/>
          <w:szCs w:val="22"/>
        </w:rPr>
        <w:t xml:space="preserve"> like a table or a clipboard</w:t>
      </w:r>
    </w:p>
    <w:p w:rsidR="005A7DC4" w:rsidRDefault="005A7DC4" w:rsidP="005A7DC4">
      <w:pPr>
        <w:pStyle w:val="ListParagraph"/>
        <w:numPr>
          <w:ilvl w:val="1"/>
          <w:numId w:val="2"/>
        </w:numPr>
        <w:tabs>
          <w:tab w:val="left" w:pos="90"/>
          <w:tab w:val="center" w:pos="4680"/>
          <w:tab w:val="center" w:pos="7470"/>
        </w:tabs>
        <w:rPr>
          <w:bCs/>
          <w:sz w:val="22"/>
          <w:szCs w:val="22"/>
        </w:rPr>
      </w:pPr>
      <w:r w:rsidRPr="007A043A">
        <w:rPr>
          <w:bCs/>
          <w:sz w:val="22"/>
          <w:szCs w:val="22"/>
        </w:rPr>
        <w:t>scissors</w:t>
      </w:r>
      <w:r>
        <w:rPr>
          <w:bCs/>
          <w:sz w:val="22"/>
          <w:szCs w:val="22"/>
        </w:rPr>
        <w:t xml:space="preserve"> and tape</w:t>
      </w:r>
      <w:r w:rsidRPr="007A043A">
        <w:rPr>
          <w:bCs/>
          <w:sz w:val="22"/>
          <w:szCs w:val="22"/>
        </w:rPr>
        <w:t xml:space="preserve">  </w:t>
      </w:r>
    </w:p>
    <w:p w:rsidR="00514A2C" w:rsidRPr="00514A2C" w:rsidRDefault="00514A2C" w:rsidP="00514A2C">
      <w:pPr>
        <w:ind w:left="360"/>
        <w:rPr>
          <w:bCs/>
          <w:sz w:val="22"/>
          <w:szCs w:val="22"/>
        </w:rPr>
      </w:pPr>
      <w:r w:rsidRPr="00514A2C">
        <w:rPr>
          <w:sz w:val="22"/>
          <w:szCs w:val="22"/>
        </w:rPr>
        <w:t>If you would like a worship kit for your child, please contact Pastor Wendy (</w:t>
      </w:r>
      <w:hyperlink r:id="rId55" w:history="1">
        <w:r w:rsidRPr="00514A2C">
          <w:rPr>
            <w:rStyle w:val="Hyperlink"/>
            <w:sz w:val="22"/>
            <w:szCs w:val="22"/>
          </w:rPr>
          <w:t>wendy@southminsterpc.org</w:t>
        </w:r>
      </w:hyperlink>
      <w:r w:rsidRPr="00514A2C">
        <w:rPr>
          <w:sz w:val="22"/>
          <w:szCs w:val="22"/>
        </w:rPr>
        <w:t>) and one will come to you!</w:t>
      </w:r>
    </w:p>
    <w:p w:rsidR="005A7DC4" w:rsidRDefault="005A7DC4" w:rsidP="005A7DC4">
      <w:pPr>
        <w:rPr>
          <w:bCs/>
          <w:sz w:val="18"/>
          <w:szCs w:val="22"/>
        </w:rPr>
      </w:pPr>
    </w:p>
    <w:p w:rsidR="00DD38BF" w:rsidRDefault="00DD38BF" w:rsidP="005A7DC4">
      <w:pPr>
        <w:rPr>
          <w:bCs/>
          <w:sz w:val="18"/>
          <w:szCs w:val="22"/>
        </w:rPr>
      </w:pPr>
    </w:p>
    <w:p w:rsidR="00B86106" w:rsidRPr="0061075D" w:rsidRDefault="00B86106" w:rsidP="005A7DC4">
      <w:pPr>
        <w:rPr>
          <w:bCs/>
          <w:sz w:val="18"/>
          <w:szCs w:val="22"/>
        </w:rPr>
      </w:pPr>
    </w:p>
    <w:p w:rsidR="005A7DC4" w:rsidRPr="00D36F14" w:rsidRDefault="005A7DC4" w:rsidP="005A7DC4">
      <w:pPr>
        <w:rPr>
          <w:bCs/>
          <w:sz w:val="28"/>
          <w:szCs w:val="28"/>
        </w:rPr>
      </w:pPr>
      <w:r w:rsidRPr="00D36F14">
        <w:rPr>
          <w:b/>
          <w:bCs/>
          <w:sz w:val="28"/>
          <w:szCs w:val="28"/>
        </w:rPr>
        <w:t>A Guide to Our Worship Symbols</w:t>
      </w:r>
    </w:p>
    <w:p w:rsidR="005A7DC4" w:rsidRPr="0061075D" w:rsidRDefault="005A7DC4" w:rsidP="005A7DC4">
      <w:pPr>
        <w:rPr>
          <w:bCs/>
          <w:color w:val="000000"/>
          <w:sz w:val="18"/>
          <w:szCs w:val="22"/>
        </w:rPr>
      </w:pPr>
    </w:p>
    <w:tbl>
      <w:tblPr>
        <w:tblStyle w:val="TableGrid"/>
        <w:tblW w:w="0" w:type="auto"/>
        <w:tblLook w:val="04A0"/>
      </w:tblPr>
      <w:tblGrid>
        <w:gridCol w:w="1421"/>
        <w:gridCol w:w="7389"/>
      </w:tblGrid>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8192" behindDoc="0" locked="0" layoutInCell="1" allowOverlap="1">
                  <wp:simplePos x="0" y="0"/>
                  <wp:positionH relativeFrom="column">
                    <wp:posOffset>-1270</wp:posOffset>
                  </wp:positionH>
                  <wp:positionV relativeFrom="paragraph">
                    <wp:posOffset>7620</wp:posOffset>
                  </wp:positionV>
                  <wp:extent cx="511163" cy="510923"/>
                  <wp:effectExtent l="0" t="0" r="0" b="0"/>
                  <wp:wrapNone/>
                  <wp:docPr id="211" name="Graphic 21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raphic 44" descr="Ear"/>
                          <pic:cNvPicPr>
                            <a:picLocks noChangeAspect="1"/>
                          </pic:cNvPicPr>
                        </pic:nvPicPr>
                        <pic:blipFill>
                          <a:blip r:embed="rId5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7"/>
                              </a:ext>
                            </a:extLst>
                          </a:blip>
                          <a:stretch>
                            <a:fillRect/>
                          </a:stretch>
                        </pic:blipFill>
                        <pic:spPr>
                          <a:xfrm>
                            <a:off x="0" y="0"/>
                            <a:ext cx="511163" cy="510923"/>
                          </a:xfrm>
                          <a:prstGeom prst="rect">
                            <a:avLst/>
                          </a:prstGeom>
                        </pic:spPr>
                      </pic:pic>
                    </a:graphicData>
                  </a:graphic>
                </wp:anchor>
              </w:drawing>
            </w:r>
          </w:p>
        </w:tc>
        <w:tc>
          <w:tcPr>
            <w:tcW w:w="7389" w:type="dxa"/>
          </w:tcPr>
          <w:p w:rsidR="005A7DC4" w:rsidRDefault="005A7DC4">
            <w:pPr>
              <w:rPr>
                <w:bCs/>
                <w:szCs w:val="22"/>
              </w:rPr>
            </w:pPr>
            <w:r w:rsidRPr="00222CC8">
              <w:rPr>
                <w:b/>
                <w:bCs/>
                <w:szCs w:val="22"/>
              </w:rPr>
              <w:t>We listen</w:t>
            </w:r>
            <w:r>
              <w:rPr>
                <w:bCs/>
                <w:szCs w:val="22"/>
              </w:rPr>
              <w:t>: “</w:t>
            </w:r>
            <w:r>
              <w:t xml:space="preserve">Basically, the sermon is God’s dynamic, eternal Word spoken to us in such a way that we might hear what God has to say to us and be encouraged to follow the Lord </w:t>
            </w:r>
            <w:r>
              <w:br/>
              <w:t xml:space="preserve">in faith. </w:t>
            </w:r>
            <w:r>
              <w:rPr>
                <w:bCs/>
                <w:szCs w:val="22"/>
              </w:rPr>
              <w:t xml:space="preserve"> </w:t>
            </w:r>
          </w:p>
          <w:p w:rsidR="005A7DC4" w:rsidRDefault="005A7DC4">
            <w:pPr>
              <w:rPr>
                <w:bCs/>
                <w:color w:val="000000"/>
                <w:sz w:val="22"/>
                <w:szCs w:val="22"/>
              </w:rPr>
            </w:pPr>
          </w:p>
        </w:tc>
      </w:tr>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7168" behindDoc="0" locked="0" layoutInCell="1" allowOverlap="1">
                  <wp:simplePos x="0" y="0"/>
                  <wp:positionH relativeFrom="column">
                    <wp:posOffset>-1270</wp:posOffset>
                  </wp:positionH>
                  <wp:positionV relativeFrom="paragraph">
                    <wp:posOffset>87630</wp:posOffset>
                  </wp:positionV>
                  <wp:extent cx="525133" cy="524886"/>
                  <wp:effectExtent l="0" t="0" r="8890" b="8890"/>
                  <wp:wrapNone/>
                  <wp:docPr id="210" name="Graphic 210"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Graphic 49" descr="Dove"/>
                          <pic:cNvPicPr>
                            <a:picLocks noChangeAspect="1"/>
                          </pic:cNvPicPr>
                        </pic:nvPicPr>
                        <pic:blipFill>
                          <a:blip r:embed="rId5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9"/>
                              </a:ext>
                            </a:extLst>
                          </a:blip>
                          <a:stretch>
                            <a:fillRect/>
                          </a:stretch>
                        </pic:blipFill>
                        <pic:spPr>
                          <a:xfrm>
                            <a:off x="0" y="0"/>
                            <a:ext cx="525133" cy="524886"/>
                          </a:xfrm>
                          <a:prstGeom prst="rect">
                            <a:avLst/>
                          </a:prstGeom>
                        </pic:spPr>
                      </pic:pic>
                    </a:graphicData>
                  </a:graphic>
                </wp:anchor>
              </w:drawing>
            </w:r>
          </w:p>
        </w:tc>
        <w:tc>
          <w:tcPr>
            <w:tcW w:w="7389" w:type="dxa"/>
          </w:tcPr>
          <w:p w:rsidR="005A7DC4" w:rsidRDefault="005A7DC4">
            <w:pPr>
              <w:rPr>
                <w:bCs/>
                <w:color w:val="000000"/>
                <w:sz w:val="22"/>
                <w:szCs w:val="22"/>
              </w:rPr>
            </w:pPr>
            <w:r w:rsidRPr="00222CC8">
              <w:rPr>
                <w:b/>
                <w:bCs/>
                <w:szCs w:val="22"/>
              </w:rPr>
              <w:t>We pass the peace</w:t>
            </w:r>
            <w:r>
              <w:rPr>
                <w:bCs/>
                <w:szCs w:val="22"/>
              </w:rPr>
              <w:t>: “…W</w:t>
            </w:r>
            <w:r>
              <w:t>e greet one another with the peace of Christ as common forgiven sinners. As we are forgiven, so we forgive. This is also a good time to reconcile with those family members who drove us crazy trying to get to church on time, church members with whom we have tensions, or people we're not so happy to see.”</w:t>
            </w:r>
          </w:p>
        </w:tc>
      </w:tr>
      <w:tr w:rsidR="005A7DC4" w:rsidTr="00B56A0D">
        <w:tc>
          <w:tcPr>
            <w:tcW w:w="1421" w:type="dxa"/>
          </w:tcPr>
          <w:p w:rsidR="005A7DC4" w:rsidRDefault="004E63FF">
            <w:pPr>
              <w:rPr>
                <w:bCs/>
                <w:szCs w:val="22"/>
              </w:rPr>
            </w:pPr>
            <w:r>
              <w:br w:type="page"/>
            </w:r>
            <w:r w:rsidR="005A7DC4">
              <w:rPr>
                <w:bCs/>
                <w:noProof/>
                <w:color w:val="000000"/>
                <w:sz w:val="22"/>
                <w:szCs w:val="22"/>
              </w:rPr>
              <w:drawing>
                <wp:anchor distT="0" distB="0" distL="114300" distR="114300" simplePos="0" relativeHeight="251846144" behindDoc="0" locked="0" layoutInCell="1" allowOverlap="1">
                  <wp:simplePos x="0" y="0"/>
                  <wp:positionH relativeFrom="column">
                    <wp:posOffset>68580</wp:posOffset>
                  </wp:positionH>
                  <wp:positionV relativeFrom="paragraph">
                    <wp:posOffset>5951</wp:posOffset>
                  </wp:positionV>
                  <wp:extent cx="504813" cy="504576"/>
                  <wp:effectExtent l="0" t="0" r="0" b="0"/>
                  <wp:wrapNone/>
                  <wp:docPr id="209" name="Graphic 209"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phic 47" descr="Open book"/>
                          <pic:cNvPicPr>
                            <a:picLocks noChangeAspect="1"/>
                          </pic:cNvPicPr>
                        </pic:nvPicPr>
                        <pic:blipFill>
                          <a:blip r:embed="rId6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1"/>
                              </a:ext>
                            </a:extLst>
                          </a:blip>
                          <a:stretch>
                            <a:fillRect/>
                          </a:stretch>
                        </pic:blipFill>
                        <pic:spPr>
                          <a:xfrm>
                            <a:off x="0" y="0"/>
                            <a:ext cx="504813" cy="504576"/>
                          </a:xfrm>
                          <a:prstGeom prst="rect">
                            <a:avLst/>
                          </a:prstGeom>
                        </pic:spPr>
                      </pic:pic>
                    </a:graphicData>
                  </a:graphic>
                </wp:anchor>
              </w:drawing>
            </w:r>
          </w:p>
        </w:tc>
        <w:tc>
          <w:tcPr>
            <w:tcW w:w="7389" w:type="dxa"/>
          </w:tcPr>
          <w:p w:rsidR="005A7DC4" w:rsidRDefault="005A7DC4">
            <w:pPr>
              <w:rPr>
                <w:bCs/>
                <w:color w:val="000000"/>
                <w:sz w:val="22"/>
                <w:szCs w:val="22"/>
              </w:rPr>
            </w:pPr>
            <w:r w:rsidRPr="00222CC8">
              <w:rPr>
                <w:b/>
                <w:bCs/>
                <w:szCs w:val="22"/>
              </w:rPr>
              <w:t>We read along</w:t>
            </w:r>
            <w:r>
              <w:rPr>
                <w:bCs/>
                <w:szCs w:val="22"/>
              </w:rPr>
              <w:t>: “</w:t>
            </w:r>
            <w:r>
              <w:t>God’s Word comes to us in many ways—through scripture, special music, sermons. Listen for God's eternal Word addressing you with good news about the Lord’s love for you and all people.”</w:t>
            </w:r>
          </w:p>
          <w:p w:rsidR="005A7DC4" w:rsidRDefault="005A7DC4">
            <w:pPr>
              <w:rPr>
                <w:bCs/>
                <w:color w:val="000000"/>
                <w:sz w:val="22"/>
                <w:szCs w:val="22"/>
              </w:rPr>
            </w:pPr>
          </w:p>
        </w:tc>
      </w:tr>
      <w:tr w:rsidR="005A7DC4" w:rsidTr="00B56A0D">
        <w:tc>
          <w:tcPr>
            <w:tcW w:w="1421" w:type="dxa"/>
          </w:tcPr>
          <w:p w:rsidR="005A7DC4" w:rsidRDefault="00B903AE">
            <w:pPr>
              <w:rPr>
                <w:bCs/>
                <w:szCs w:val="22"/>
              </w:rPr>
            </w:pPr>
            <w:r w:rsidRPr="00B903AE">
              <w:rPr>
                <w:bCs/>
                <w:noProof/>
                <w:color w:val="000000"/>
                <w:sz w:val="22"/>
                <w:szCs w:val="22"/>
              </w:rPr>
              <w:pict>
                <v:group id="Group 62" o:spid="_x0000_s1040" style="position:absolute;margin-left:-.1pt;margin-top:.75pt;width:64.45pt;height:48.1pt;z-index:251845120;mso-position-horizontal-relative:text;mso-position-vertical-relative:text" coordsize="8185,6108"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">
                  <v:shape id="Graphic 63" o:spid="_x0000_s1043" type="#_x0000_t75" alt="Coins" style="position:absolute;top:1619;width:4489;height:44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">
                    <v:imagedata r:id="rId14" o:title="Coins"/>
                  </v:shape>
                  <v:shape id="Graphic 202" o:spid="_x0000_s1042" type="#_x0000_t75" alt="Heart" style="position:absolute;left:4381;top:1524;width:3804;height:380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">
                    <v:imagedata r:id="rId15" o:title="Heart"/>
                  </v:shape>
                  <v:shape id="Picture 203" o:spid="_x0000_s1041" type="#_x0000_t75" style="position:absolute;left:2381;width:3334;height:33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">
                    <v:imagedata r:id="rId16" o:title="480px-Clock_simple"/>
                  </v:shape>
                </v:group>
              </w:pict>
            </w:r>
          </w:p>
        </w:tc>
        <w:tc>
          <w:tcPr>
            <w:tcW w:w="7389" w:type="dxa"/>
          </w:tcPr>
          <w:p w:rsidR="005A7DC4" w:rsidRDefault="005A7DC4">
            <w:pPr>
              <w:rPr>
                <w:bCs/>
                <w:color w:val="000000"/>
                <w:sz w:val="22"/>
                <w:szCs w:val="22"/>
              </w:rPr>
            </w:pPr>
            <w:r w:rsidRPr="00222CC8">
              <w:rPr>
                <w:b/>
                <w:bCs/>
                <w:szCs w:val="22"/>
              </w:rPr>
              <w:t>We give our offering of time, talent</w:t>
            </w:r>
            <w:r>
              <w:rPr>
                <w:b/>
                <w:bCs/>
                <w:szCs w:val="22"/>
              </w:rPr>
              <w:t>,</w:t>
            </w:r>
            <w:r w:rsidRPr="00222CC8">
              <w:rPr>
                <w:b/>
                <w:bCs/>
                <w:szCs w:val="22"/>
              </w:rPr>
              <w:t xml:space="preserve"> and treasure</w:t>
            </w:r>
            <w:r>
              <w:rPr>
                <w:bCs/>
                <w:szCs w:val="22"/>
              </w:rPr>
              <w:t>: “</w:t>
            </w:r>
            <w:r>
              <w:t>This is the time when we give ourselves, all that we are, and all that we have, to God’s service. As a symbol of what is of value to us, we make an offering… to promote the gospel.”</w:t>
            </w:r>
          </w:p>
          <w:p w:rsidR="005A7DC4" w:rsidRDefault="005A7DC4">
            <w:pPr>
              <w:rPr>
                <w:bCs/>
                <w:color w:val="000000"/>
                <w:sz w:val="22"/>
                <w:szCs w:val="22"/>
              </w:rPr>
            </w:pPr>
          </w:p>
        </w:tc>
      </w:tr>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4096" behindDoc="0" locked="0" layoutInCell="1" allowOverlap="1">
                  <wp:simplePos x="0" y="0"/>
                  <wp:positionH relativeFrom="column">
                    <wp:posOffset>107950</wp:posOffset>
                  </wp:positionH>
                  <wp:positionV relativeFrom="paragraph">
                    <wp:posOffset>12065</wp:posOffset>
                  </wp:positionV>
                  <wp:extent cx="444500" cy="444291"/>
                  <wp:effectExtent l="0" t="0" r="0" b="0"/>
                  <wp:wrapNone/>
                  <wp:docPr id="61" name="Graphic 61"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phic 45" descr="Man with kid"/>
                          <pic:cNvPicPr>
                            <a:picLocks noChangeAspect="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9"/>
                              </a:ext>
                            </a:extLst>
                          </a:blip>
                          <a:stretch>
                            <a:fillRect/>
                          </a:stretch>
                        </pic:blipFill>
                        <pic:spPr>
                          <a:xfrm>
                            <a:off x="0" y="0"/>
                            <a:ext cx="444500" cy="444291"/>
                          </a:xfrm>
                          <a:prstGeom prst="rect">
                            <a:avLst/>
                          </a:prstGeom>
                        </pic:spPr>
                      </pic:pic>
                    </a:graphicData>
                  </a:graphic>
                </wp:anchor>
              </w:drawing>
            </w:r>
          </w:p>
        </w:tc>
        <w:tc>
          <w:tcPr>
            <w:tcW w:w="7389" w:type="dxa"/>
          </w:tcPr>
          <w:p w:rsidR="00BB5006" w:rsidRPr="00BB5006" w:rsidRDefault="005A7DC4">
            <w:r w:rsidRPr="00222CC8">
              <w:rPr>
                <w:b/>
                <w:bCs/>
                <w:szCs w:val="22"/>
              </w:rPr>
              <w:t>We stand</w:t>
            </w:r>
            <w:r>
              <w:rPr>
                <w:bCs/>
                <w:szCs w:val="22"/>
              </w:rPr>
              <w:t>: “</w:t>
            </w:r>
            <w:r>
              <w:t>We stand as a way of saying, “This is where I stand,” and as a way of standing in continuity with the people of God of ages past…”</w:t>
            </w:r>
          </w:p>
          <w:p w:rsidR="005A7DC4" w:rsidRDefault="005A7DC4">
            <w:pPr>
              <w:rPr>
                <w:bCs/>
                <w:color w:val="000000"/>
                <w:sz w:val="22"/>
                <w:szCs w:val="22"/>
              </w:rPr>
            </w:pPr>
          </w:p>
        </w:tc>
      </w:tr>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3072" behindDoc="0" locked="0" layoutInCell="1" allowOverlap="1">
                  <wp:simplePos x="0" y="0"/>
                  <wp:positionH relativeFrom="column">
                    <wp:posOffset>106680</wp:posOffset>
                  </wp:positionH>
                  <wp:positionV relativeFrom="paragraph">
                    <wp:posOffset>180340</wp:posOffset>
                  </wp:positionV>
                  <wp:extent cx="450850" cy="456565"/>
                  <wp:effectExtent l="0" t="0" r="6350" b="635"/>
                  <wp:wrapNone/>
                  <wp:docPr id="60" name="Graphic 60"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Graphic 46" descr="Music notes"/>
                          <pic:cNvPicPr>
                            <a:picLocks noChangeAspect="1"/>
                          </pic:cNvPicPr>
                        </pic:nvPicPr>
                        <pic:blipFill>
                          <a:blip r:embed="rId6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3"/>
                              </a:ext>
                            </a:extLst>
                          </a:blip>
                          <a:stretch>
                            <a:fillRect/>
                          </a:stretch>
                        </pic:blipFill>
                        <pic:spPr>
                          <a:xfrm>
                            <a:off x="0" y="0"/>
                            <a:ext cx="450850" cy="456565"/>
                          </a:xfrm>
                          <a:prstGeom prst="rect">
                            <a:avLst/>
                          </a:prstGeom>
                        </pic:spPr>
                      </pic:pic>
                    </a:graphicData>
                  </a:graphic>
                </wp:anchor>
              </w:drawing>
            </w:r>
          </w:p>
        </w:tc>
        <w:tc>
          <w:tcPr>
            <w:tcW w:w="7389" w:type="dxa"/>
          </w:tcPr>
          <w:p w:rsidR="005A7DC4" w:rsidRDefault="005A7DC4">
            <w:r w:rsidRPr="00222CC8">
              <w:rPr>
                <w:b/>
                <w:bCs/>
                <w:szCs w:val="22"/>
              </w:rPr>
              <w:t>We sing</w:t>
            </w:r>
            <w:r>
              <w:rPr>
                <w:bCs/>
                <w:szCs w:val="22"/>
              </w:rPr>
              <w:t>: “</w:t>
            </w:r>
            <w:r>
              <w:rPr>
                <w:bCs/>
              </w:rPr>
              <w:t>…W</w:t>
            </w:r>
            <w:r>
              <w:t>e sing praise with hearts and minds (even if that's a little out of tune), just enjoying God for who God is. As we open up the pathways of breath to sing praise, we make space for the Spirit breath to fill us.” Even if we simply listen and read the words, we are praising God.</w:t>
            </w:r>
          </w:p>
          <w:p w:rsidR="005A7DC4" w:rsidRDefault="005A7DC4">
            <w:pPr>
              <w:rPr>
                <w:bCs/>
                <w:color w:val="000000"/>
                <w:sz w:val="22"/>
                <w:szCs w:val="22"/>
              </w:rPr>
            </w:pPr>
          </w:p>
        </w:tc>
      </w:tr>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2048" behindDoc="0" locked="0" layoutInCell="1" allowOverlap="1">
                  <wp:simplePos x="0" y="0"/>
                  <wp:positionH relativeFrom="column">
                    <wp:posOffset>157480</wp:posOffset>
                  </wp:positionH>
                  <wp:positionV relativeFrom="paragraph">
                    <wp:posOffset>23495</wp:posOffset>
                  </wp:positionV>
                  <wp:extent cx="346067" cy="388428"/>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67" cy="388428"/>
                          </a:xfrm>
                          <a:prstGeom prst="rect">
                            <a:avLst/>
                          </a:prstGeom>
                          <a:noFill/>
                          <a:ln w="9525">
                            <a:noFill/>
                          </a:ln>
                        </pic:spPr>
                      </pic:pic>
                    </a:graphicData>
                  </a:graphic>
                </wp:anchor>
              </w:drawing>
            </w:r>
          </w:p>
        </w:tc>
        <w:tc>
          <w:tcPr>
            <w:tcW w:w="7389" w:type="dxa"/>
          </w:tcPr>
          <w:p w:rsidR="005A7DC4" w:rsidRDefault="005A7DC4">
            <w:r w:rsidRPr="00222CC8">
              <w:rPr>
                <w:b/>
                <w:bCs/>
                <w:szCs w:val="22"/>
              </w:rPr>
              <w:t>We pray</w:t>
            </w:r>
            <w:r>
              <w:rPr>
                <w:bCs/>
                <w:szCs w:val="22"/>
              </w:rPr>
              <w:t xml:space="preserve">: </w:t>
            </w:r>
            <w:r>
              <w:t>The first thing we do is pray—for our world, the church, other people, and ourselves. The prayer is our prayer as a church. One person may pray for us, but we are all praying together as one in our hearts, continuing Christ’s ministry of prayer for the world.”</w:t>
            </w:r>
          </w:p>
          <w:p w:rsidR="005A7DC4" w:rsidRPr="005C72B4" w:rsidRDefault="005A7DC4">
            <w:pPr>
              <w:rPr>
                <w:bCs/>
                <w:szCs w:val="22"/>
              </w:rPr>
            </w:pPr>
          </w:p>
        </w:tc>
      </w:tr>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1024" behindDoc="0" locked="0" layoutInCell="1" allowOverlap="1">
                  <wp:simplePos x="0" y="0"/>
                  <wp:positionH relativeFrom="column">
                    <wp:posOffset>103505</wp:posOffset>
                  </wp:positionH>
                  <wp:positionV relativeFrom="paragraph">
                    <wp:posOffset>5265</wp:posOffset>
                  </wp:positionV>
                  <wp:extent cx="395596" cy="395410"/>
                  <wp:effectExtent l="0" t="0" r="5080" b="5080"/>
                  <wp:wrapNone/>
                  <wp:docPr id="58" name="Graphic 5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Graphic 51" descr="Pencil"/>
                          <pic:cNvPicPr>
                            <a:picLocks noChangeAspect="1"/>
                          </pic:cNvPicPr>
                        </pic:nvPicPr>
                        <pic:blipFill>
                          <a:blip r:embed="rId6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5"/>
                              </a:ext>
                            </a:extLst>
                          </a:blip>
                          <a:stretch>
                            <a:fillRect/>
                          </a:stretch>
                        </pic:blipFill>
                        <pic:spPr>
                          <a:xfrm>
                            <a:off x="0" y="0"/>
                            <a:ext cx="395596" cy="395410"/>
                          </a:xfrm>
                          <a:prstGeom prst="rect">
                            <a:avLst/>
                          </a:prstGeom>
                        </pic:spPr>
                      </pic:pic>
                    </a:graphicData>
                  </a:graphic>
                </wp:anchor>
              </w:drawing>
            </w:r>
          </w:p>
        </w:tc>
        <w:tc>
          <w:tcPr>
            <w:tcW w:w="7389" w:type="dxa"/>
          </w:tcPr>
          <w:p w:rsidR="005A7DC4" w:rsidRDefault="005A7DC4">
            <w:pPr>
              <w:rPr>
                <w:bCs/>
                <w:color w:val="000000"/>
                <w:sz w:val="22"/>
                <w:szCs w:val="22"/>
              </w:rPr>
            </w:pPr>
            <w:r w:rsidRPr="00222CC8">
              <w:rPr>
                <w:b/>
                <w:bCs/>
                <w:szCs w:val="22"/>
              </w:rPr>
              <w:t>We respond</w:t>
            </w:r>
            <w:r>
              <w:rPr>
                <w:bCs/>
                <w:szCs w:val="22"/>
              </w:rPr>
              <w:t>: Responding by writing or drawing helps us remember what we are hearing and is a chance to express our beliefs.</w:t>
            </w:r>
          </w:p>
          <w:p w:rsidR="005A7DC4" w:rsidRDefault="005A7DC4">
            <w:pPr>
              <w:rPr>
                <w:bCs/>
                <w:color w:val="000000"/>
                <w:sz w:val="22"/>
                <w:szCs w:val="22"/>
              </w:rPr>
            </w:pPr>
          </w:p>
        </w:tc>
      </w:tr>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0000" behindDoc="0" locked="0" layoutInCell="1" allowOverlap="1">
                  <wp:simplePos x="0" y="0"/>
                  <wp:positionH relativeFrom="column">
                    <wp:posOffset>106680</wp:posOffset>
                  </wp:positionH>
                  <wp:positionV relativeFrom="paragraph">
                    <wp:posOffset>96520</wp:posOffset>
                  </wp:positionV>
                  <wp:extent cx="408930" cy="408738"/>
                  <wp:effectExtent l="0" t="0" r="0" b="0"/>
                  <wp:wrapNone/>
                  <wp:docPr id="57" name="Graphic 57" descr="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Graphic 50" descr="Children"/>
                          <pic:cNvPicPr>
                            <a:picLocks noChangeAspect="1"/>
                          </pic:cNvPicPr>
                        </pic:nvPicPr>
                        <pic:blipFill>
                          <a:blip r:embed="rId6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7"/>
                              </a:ext>
                            </a:extLst>
                          </a:blip>
                          <a:stretch>
                            <a:fillRect/>
                          </a:stretch>
                        </pic:blipFill>
                        <pic:spPr>
                          <a:xfrm>
                            <a:off x="0" y="0"/>
                            <a:ext cx="408930" cy="408738"/>
                          </a:xfrm>
                          <a:prstGeom prst="rect">
                            <a:avLst/>
                          </a:prstGeom>
                        </pic:spPr>
                      </pic:pic>
                    </a:graphicData>
                  </a:graphic>
                </wp:anchor>
              </w:drawing>
            </w:r>
          </w:p>
        </w:tc>
        <w:tc>
          <w:tcPr>
            <w:tcW w:w="7389" w:type="dxa"/>
          </w:tcPr>
          <w:p w:rsidR="005A7DC4" w:rsidRPr="00EE26E6" w:rsidRDefault="005A7DC4">
            <w:pPr>
              <w:rPr>
                <w:bCs/>
                <w:szCs w:val="22"/>
              </w:rPr>
            </w:pPr>
            <w:r w:rsidRPr="00222CC8">
              <w:rPr>
                <w:b/>
                <w:bCs/>
                <w:szCs w:val="22"/>
              </w:rPr>
              <w:t>We participate in the Word with Children</w:t>
            </w:r>
            <w:r>
              <w:rPr>
                <w:bCs/>
                <w:szCs w:val="22"/>
              </w:rPr>
              <w:t>: It is called the Word WITH Children because the whole church is invited to listen with the fresh, faith-filled ears of children to the proclaimed message.</w:t>
            </w:r>
          </w:p>
          <w:p w:rsidR="005A7DC4" w:rsidRDefault="005A7DC4">
            <w:pPr>
              <w:rPr>
                <w:bCs/>
                <w:color w:val="000000"/>
                <w:sz w:val="22"/>
                <w:szCs w:val="22"/>
              </w:rPr>
            </w:pPr>
          </w:p>
        </w:tc>
      </w:tr>
    </w:tbl>
    <w:p w:rsidR="005A7DC4" w:rsidRPr="001B21FB" w:rsidRDefault="005A7DC4" w:rsidP="005A7DC4">
      <w:pPr>
        <w:rPr>
          <w:bCs/>
          <w:color w:val="000000"/>
          <w:sz w:val="10"/>
          <w:szCs w:val="10"/>
        </w:rPr>
      </w:pPr>
    </w:p>
    <w:p w:rsidR="001B21FB" w:rsidRPr="00DD38BF" w:rsidRDefault="00691E3E">
      <w:pPr>
        <w:rPr>
          <w:sz w:val="16"/>
          <w:szCs w:val="16"/>
        </w:rPr>
      </w:pPr>
      <w:r w:rsidRPr="00DD38BF">
        <w:rPr>
          <w:bCs/>
          <w:color w:val="000000"/>
          <w:sz w:val="16"/>
          <w:szCs w:val="16"/>
        </w:rPr>
        <w:t xml:space="preserve">Worship Symbols Guide </w:t>
      </w:r>
      <w:r w:rsidR="001B21FB" w:rsidRPr="00DD38BF">
        <w:rPr>
          <w:bCs/>
          <w:color w:val="000000"/>
          <w:sz w:val="16"/>
          <w:szCs w:val="16"/>
        </w:rPr>
        <w:t>based on</w:t>
      </w:r>
      <w:r w:rsidR="005A7DC4" w:rsidRPr="00DD38BF">
        <w:rPr>
          <w:bCs/>
          <w:color w:val="000000"/>
          <w:sz w:val="16"/>
          <w:szCs w:val="16"/>
        </w:rPr>
        <w:t xml:space="preserve"> </w:t>
      </w:r>
      <w:r w:rsidRPr="00DD38BF">
        <w:rPr>
          <w:i/>
          <w:sz w:val="16"/>
          <w:szCs w:val="16"/>
        </w:rPr>
        <w:t>Our Order of Worship</w:t>
      </w:r>
      <w:r w:rsidRPr="00DD38BF">
        <w:rPr>
          <w:sz w:val="16"/>
          <w:szCs w:val="16"/>
        </w:rPr>
        <w:t xml:space="preserve"> </w:t>
      </w:r>
      <w:r w:rsidR="005A7DC4" w:rsidRPr="00DD38BF">
        <w:rPr>
          <w:sz w:val="16"/>
          <w:szCs w:val="16"/>
        </w:rPr>
        <w:t>by Teresa Lockhart Stricklen, Associate for Worship, Presbyterian Church (USA)</w:t>
      </w:r>
      <w:r w:rsidR="001B21FB" w:rsidRPr="00DD38BF">
        <w:rPr>
          <w:sz w:val="16"/>
          <w:szCs w:val="16"/>
        </w:rPr>
        <w:t xml:space="preserve"> found at:</w:t>
      </w:r>
    </w:p>
    <w:p w:rsidR="00A103AD" w:rsidRPr="00DD38BF" w:rsidRDefault="00B903AE">
      <w:pPr>
        <w:rPr>
          <w:sz w:val="16"/>
          <w:szCs w:val="16"/>
        </w:rPr>
      </w:pPr>
      <w:hyperlink r:id="rId68" w:history="1">
        <w:r w:rsidR="001B21FB" w:rsidRPr="00DD38BF">
          <w:rPr>
            <w:rStyle w:val="Hyperlink"/>
            <w:sz w:val="16"/>
            <w:szCs w:val="16"/>
          </w:rPr>
          <w:t>https://www.pcusa.org/site_media/media/uploads/theologyandworship/pdfs/order_of_worship_brochure_dec_2008.pdf</w:t>
        </w:r>
      </w:hyperlink>
      <w:r w:rsidR="005A7DC4" w:rsidRPr="00DD38BF">
        <w:rPr>
          <w:sz w:val="16"/>
          <w:szCs w:val="16"/>
        </w:rPr>
        <w:t>. Edited.</w:t>
      </w:r>
    </w:p>
    <w:sectPr w:rsidR="00A103AD" w:rsidRPr="00DD38BF" w:rsidSect="00800689">
      <w:pgSz w:w="12240" w:h="15840"/>
      <w:pgMar w:top="630" w:right="1440" w:bottom="720" w:left="19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128535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DC5291"/>
    <w:multiLevelType w:val="hybridMultilevel"/>
    <w:tmpl w:val="B3A692FA"/>
    <w:lvl w:ilvl="0" w:tplc="2A8C936A">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AB5BCB"/>
    <w:multiLevelType w:val="hybridMultilevel"/>
    <w:tmpl w:val="5F5EF582"/>
    <w:lvl w:ilvl="0" w:tplc="5C3A74B2">
      <w:start w:val="3"/>
      <w:numFmt w:val="bullet"/>
      <w:lvlText w:val="-"/>
      <w:lvlJc w:val="left"/>
      <w:pPr>
        <w:ind w:left="48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5">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1B0C1A"/>
    <w:multiLevelType w:val="hybridMultilevel"/>
    <w:tmpl w:val="E0363C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F5B7514"/>
    <w:multiLevelType w:val="multilevel"/>
    <w:tmpl w:val="C110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921332"/>
    <w:multiLevelType w:val="hybridMultilevel"/>
    <w:tmpl w:val="10DADB86"/>
    <w:lvl w:ilvl="0" w:tplc="8BB2B7D4">
      <w:start w:val="1"/>
      <w:numFmt w:val="lowerLetter"/>
      <w:lvlText w:val="%1)"/>
      <w:lvlJc w:val="left"/>
      <w:pPr>
        <w:ind w:left="720" w:hanging="360"/>
      </w:pPr>
      <w:rPr>
        <w:rFonts w:ascii="Times New Roman" w:hAnsi="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2E2478"/>
    <w:multiLevelType w:val="hybridMultilevel"/>
    <w:tmpl w:val="B41C1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87627A"/>
    <w:multiLevelType w:val="hybridMultilevel"/>
    <w:tmpl w:val="51E2BE26"/>
    <w:lvl w:ilvl="0" w:tplc="C6309A0E">
      <w:start w:val="1"/>
      <w:numFmt w:val="lowerLetter"/>
      <w:lvlText w:val="%1)"/>
      <w:lvlJc w:val="left"/>
      <w:pPr>
        <w:ind w:left="720" w:hanging="360"/>
      </w:pPr>
      <w:rPr>
        <w:rFonts w:ascii="Arial" w:hAnsi="Arial"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12"/>
  </w:num>
  <w:num w:numId="5">
    <w:abstractNumId w:val="11"/>
  </w:num>
  <w:num w:numId="6">
    <w:abstractNumId w:val="8"/>
  </w:num>
  <w:num w:numId="7">
    <w:abstractNumId w:val="10"/>
  </w:num>
  <w:num w:numId="8">
    <w:abstractNumId w:val="0"/>
  </w:num>
  <w:num w:numId="9">
    <w:abstractNumId w:val="5"/>
  </w:num>
  <w:num w:numId="10">
    <w:abstractNumId w:val="1"/>
  </w:num>
  <w:num w:numId="11">
    <w:abstractNumId w:val="2"/>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defaultTabStop w:val="720"/>
  <w:characterSpacingControl w:val="doNotCompress"/>
  <w:compat/>
  <w:rsids>
    <w:rsidRoot w:val="00462C90"/>
    <w:rsid w:val="000004A3"/>
    <w:rsid w:val="00000F53"/>
    <w:rsid w:val="00001276"/>
    <w:rsid w:val="0000175C"/>
    <w:rsid w:val="000017FA"/>
    <w:rsid w:val="000036CF"/>
    <w:rsid w:val="0000437F"/>
    <w:rsid w:val="00004574"/>
    <w:rsid w:val="000048BC"/>
    <w:rsid w:val="000053B7"/>
    <w:rsid w:val="000057DB"/>
    <w:rsid w:val="00006525"/>
    <w:rsid w:val="0001003A"/>
    <w:rsid w:val="000103F7"/>
    <w:rsid w:val="00011057"/>
    <w:rsid w:val="000113FB"/>
    <w:rsid w:val="0001157E"/>
    <w:rsid w:val="00011ACE"/>
    <w:rsid w:val="00011DEE"/>
    <w:rsid w:val="00012703"/>
    <w:rsid w:val="00013037"/>
    <w:rsid w:val="00013713"/>
    <w:rsid w:val="00014113"/>
    <w:rsid w:val="00014519"/>
    <w:rsid w:val="00015656"/>
    <w:rsid w:val="00015850"/>
    <w:rsid w:val="000165DC"/>
    <w:rsid w:val="000167CD"/>
    <w:rsid w:val="00017471"/>
    <w:rsid w:val="000176B3"/>
    <w:rsid w:val="00017F72"/>
    <w:rsid w:val="00020874"/>
    <w:rsid w:val="00020DD3"/>
    <w:rsid w:val="00021B4C"/>
    <w:rsid w:val="000232F3"/>
    <w:rsid w:val="0002347C"/>
    <w:rsid w:val="00023C87"/>
    <w:rsid w:val="000245D7"/>
    <w:rsid w:val="00024907"/>
    <w:rsid w:val="00026524"/>
    <w:rsid w:val="00026E8D"/>
    <w:rsid w:val="000270FB"/>
    <w:rsid w:val="000273EF"/>
    <w:rsid w:val="0002786E"/>
    <w:rsid w:val="0003012C"/>
    <w:rsid w:val="00030CBE"/>
    <w:rsid w:val="00032787"/>
    <w:rsid w:val="00032863"/>
    <w:rsid w:val="0003290F"/>
    <w:rsid w:val="000359B5"/>
    <w:rsid w:val="000363EE"/>
    <w:rsid w:val="00036848"/>
    <w:rsid w:val="000375ED"/>
    <w:rsid w:val="00037772"/>
    <w:rsid w:val="00037B36"/>
    <w:rsid w:val="0004054C"/>
    <w:rsid w:val="0004126C"/>
    <w:rsid w:val="00041C30"/>
    <w:rsid w:val="00041FCD"/>
    <w:rsid w:val="000423CC"/>
    <w:rsid w:val="000423D4"/>
    <w:rsid w:val="000435F2"/>
    <w:rsid w:val="000448AD"/>
    <w:rsid w:val="00044CB0"/>
    <w:rsid w:val="0004537B"/>
    <w:rsid w:val="00046000"/>
    <w:rsid w:val="00046D74"/>
    <w:rsid w:val="00046F97"/>
    <w:rsid w:val="00047F17"/>
    <w:rsid w:val="0005010A"/>
    <w:rsid w:val="0005031F"/>
    <w:rsid w:val="000507C0"/>
    <w:rsid w:val="00051043"/>
    <w:rsid w:val="00053839"/>
    <w:rsid w:val="00054B50"/>
    <w:rsid w:val="00055037"/>
    <w:rsid w:val="000555CC"/>
    <w:rsid w:val="00055965"/>
    <w:rsid w:val="00055E64"/>
    <w:rsid w:val="0005695E"/>
    <w:rsid w:val="000577DC"/>
    <w:rsid w:val="000579EA"/>
    <w:rsid w:val="0006149E"/>
    <w:rsid w:val="0006275D"/>
    <w:rsid w:val="0006308E"/>
    <w:rsid w:val="00063C86"/>
    <w:rsid w:val="00063D63"/>
    <w:rsid w:val="00064919"/>
    <w:rsid w:val="00066C06"/>
    <w:rsid w:val="000671E5"/>
    <w:rsid w:val="00072181"/>
    <w:rsid w:val="00072DB9"/>
    <w:rsid w:val="000743FA"/>
    <w:rsid w:val="00074A73"/>
    <w:rsid w:val="00074A8A"/>
    <w:rsid w:val="00074B9A"/>
    <w:rsid w:val="00074FFE"/>
    <w:rsid w:val="00075695"/>
    <w:rsid w:val="000757D0"/>
    <w:rsid w:val="00075A83"/>
    <w:rsid w:val="0007658C"/>
    <w:rsid w:val="000765C5"/>
    <w:rsid w:val="0007697E"/>
    <w:rsid w:val="0008460C"/>
    <w:rsid w:val="000847E7"/>
    <w:rsid w:val="00084D96"/>
    <w:rsid w:val="000851FD"/>
    <w:rsid w:val="00086B3C"/>
    <w:rsid w:val="00086B64"/>
    <w:rsid w:val="00086B67"/>
    <w:rsid w:val="00086E6D"/>
    <w:rsid w:val="00087254"/>
    <w:rsid w:val="000908DF"/>
    <w:rsid w:val="000908FC"/>
    <w:rsid w:val="00090C78"/>
    <w:rsid w:val="00092E77"/>
    <w:rsid w:val="0009417C"/>
    <w:rsid w:val="0009449E"/>
    <w:rsid w:val="00095B33"/>
    <w:rsid w:val="00096E0E"/>
    <w:rsid w:val="000A2BE1"/>
    <w:rsid w:val="000A327D"/>
    <w:rsid w:val="000A3875"/>
    <w:rsid w:val="000A3A30"/>
    <w:rsid w:val="000A417E"/>
    <w:rsid w:val="000A4570"/>
    <w:rsid w:val="000A45CC"/>
    <w:rsid w:val="000A51E4"/>
    <w:rsid w:val="000A6F56"/>
    <w:rsid w:val="000A7CEB"/>
    <w:rsid w:val="000B00B6"/>
    <w:rsid w:val="000B0C34"/>
    <w:rsid w:val="000B12F4"/>
    <w:rsid w:val="000B1A4B"/>
    <w:rsid w:val="000B235F"/>
    <w:rsid w:val="000B26B1"/>
    <w:rsid w:val="000B27F3"/>
    <w:rsid w:val="000B3F65"/>
    <w:rsid w:val="000B4F8A"/>
    <w:rsid w:val="000B5801"/>
    <w:rsid w:val="000B5D34"/>
    <w:rsid w:val="000B641D"/>
    <w:rsid w:val="000B730E"/>
    <w:rsid w:val="000B735D"/>
    <w:rsid w:val="000B7E9F"/>
    <w:rsid w:val="000C0010"/>
    <w:rsid w:val="000C00A3"/>
    <w:rsid w:val="000C01A0"/>
    <w:rsid w:val="000C0E03"/>
    <w:rsid w:val="000C1FA0"/>
    <w:rsid w:val="000C212C"/>
    <w:rsid w:val="000C213B"/>
    <w:rsid w:val="000C2335"/>
    <w:rsid w:val="000C2FFF"/>
    <w:rsid w:val="000C3639"/>
    <w:rsid w:val="000C3B6D"/>
    <w:rsid w:val="000C44D1"/>
    <w:rsid w:val="000C4EA8"/>
    <w:rsid w:val="000C4F1B"/>
    <w:rsid w:val="000C5427"/>
    <w:rsid w:val="000C5498"/>
    <w:rsid w:val="000C5C74"/>
    <w:rsid w:val="000C6E28"/>
    <w:rsid w:val="000C762A"/>
    <w:rsid w:val="000C7666"/>
    <w:rsid w:val="000C7873"/>
    <w:rsid w:val="000C7B2D"/>
    <w:rsid w:val="000D0A6F"/>
    <w:rsid w:val="000D2343"/>
    <w:rsid w:val="000D32AA"/>
    <w:rsid w:val="000D509B"/>
    <w:rsid w:val="000D51EB"/>
    <w:rsid w:val="000D57E8"/>
    <w:rsid w:val="000D6390"/>
    <w:rsid w:val="000E0341"/>
    <w:rsid w:val="000E045D"/>
    <w:rsid w:val="000E0EE5"/>
    <w:rsid w:val="000E2830"/>
    <w:rsid w:val="000E2B68"/>
    <w:rsid w:val="000E2C08"/>
    <w:rsid w:val="000E315C"/>
    <w:rsid w:val="000E3774"/>
    <w:rsid w:val="000E48F6"/>
    <w:rsid w:val="000E5879"/>
    <w:rsid w:val="000E6958"/>
    <w:rsid w:val="000E6BC0"/>
    <w:rsid w:val="000E7307"/>
    <w:rsid w:val="000E772C"/>
    <w:rsid w:val="000F0201"/>
    <w:rsid w:val="000F050C"/>
    <w:rsid w:val="000F13A5"/>
    <w:rsid w:val="000F1C48"/>
    <w:rsid w:val="000F252F"/>
    <w:rsid w:val="000F390D"/>
    <w:rsid w:val="000F52C6"/>
    <w:rsid w:val="000F5E9A"/>
    <w:rsid w:val="000F63D5"/>
    <w:rsid w:val="001005D1"/>
    <w:rsid w:val="00100D1D"/>
    <w:rsid w:val="001012F8"/>
    <w:rsid w:val="00101508"/>
    <w:rsid w:val="00101B07"/>
    <w:rsid w:val="00101D46"/>
    <w:rsid w:val="0010409E"/>
    <w:rsid w:val="00104C8E"/>
    <w:rsid w:val="0010525B"/>
    <w:rsid w:val="001101EA"/>
    <w:rsid w:val="00110888"/>
    <w:rsid w:val="00110C6B"/>
    <w:rsid w:val="001119A6"/>
    <w:rsid w:val="00111BB2"/>
    <w:rsid w:val="00111DA5"/>
    <w:rsid w:val="001120AE"/>
    <w:rsid w:val="00112227"/>
    <w:rsid w:val="00113275"/>
    <w:rsid w:val="0011331E"/>
    <w:rsid w:val="001135B7"/>
    <w:rsid w:val="001137BF"/>
    <w:rsid w:val="00113EA0"/>
    <w:rsid w:val="0011414A"/>
    <w:rsid w:val="00114218"/>
    <w:rsid w:val="00114FBA"/>
    <w:rsid w:val="00115309"/>
    <w:rsid w:val="001155DF"/>
    <w:rsid w:val="001156BE"/>
    <w:rsid w:val="00115A35"/>
    <w:rsid w:val="00117A38"/>
    <w:rsid w:val="00120EDF"/>
    <w:rsid w:val="00121069"/>
    <w:rsid w:val="001214B8"/>
    <w:rsid w:val="001220C5"/>
    <w:rsid w:val="00122B8B"/>
    <w:rsid w:val="00122CE0"/>
    <w:rsid w:val="00123471"/>
    <w:rsid w:val="00123BB7"/>
    <w:rsid w:val="00124393"/>
    <w:rsid w:val="001249D3"/>
    <w:rsid w:val="00124A6A"/>
    <w:rsid w:val="00125366"/>
    <w:rsid w:val="0012764E"/>
    <w:rsid w:val="00127A97"/>
    <w:rsid w:val="001316CA"/>
    <w:rsid w:val="00131A5A"/>
    <w:rsid w:val="001330F4"/>
    <w:rsid w:val="00133977"/>
    <w:rsid w:val="00133B83"/>
    <w:rsid w:val="00133F68"/>
    <w:rsid w:val="001347B8"/>
    <w:rsid w:val="00134C19"/>
    <w:rsid w:val="00135C6C"/>
    <w:rsid w:val="00135ECF"/>
    <w:rsid w:val="00136B3C"/>
    <w:rsid w:val="00136F8A"/>
    <w:rsid w:val="00137AEE"/>
    <w:rsid w:val="001412CE"/>
    <w:rsid w:val="0014184C"/>
    <w:rsid w:val="0014333A"/>
    <w:rsid w:val="00143570"/>
    <w:rsid w:val="00144867"/>
    <w:rsid w:val="00144E79"/>
    <w:rsid w:val="001469DF"/>
    <w:rsid w:val="00146C24"/>
    <w:rsid w:val="00146ECB"/>
    <w:rsid w:val="00146ED2"/>
    <w:rsid w:val="00147877"/>
    <w:rsid w:val="00147AFF"/>
    <w:rsid w:val="00150908"/>
    <w:rsid w:val="00152048"/>
    <w:rsid w:val="001522B0"/>
    <w:rsid w:val="00153444"/>
    <w:rsid w:val="00155372"/>
    <w:rsid w:val="001554C3"/>
    <w:rsid w:val="00155C91"/>
    <w:rsid w:val="00156090"/>
    <w:rsid w:val="00156429"/>
    <w:rsid w:val="00156605"/>
    <w:rsid w:val="001567FB"/>
    <w:rsid w:val="001573AA"/>
    <w:rsid w:val="001613E6"/>
    <w:rsid w:val="00161541"/>
    <w:rsid w:val="001618CB"/>
    <w:rsid w:val="00161AFB"/>
    <w:rsid w:val="0016285E"/>
    <w:rsid w:val="00163315"/>
    <w:rsid w:val="00166B84"/>
    <w:rsid w:val="00167203"/>
    <w:rsid w:val="00167BCB"/>
    <w:rsid w:val="001701A0"/>
    <w:rsid w:val="001706AB"/>
    <w:rsid w:val="00170977"/>
    <w:rsid w:val="00170EB1"/>
    <w:rsid w:val="00172482"/>
    <w:rsid w:val="0017293D"/>
    <w:rsid w:val="00172B9B"/>
    <w:rsid w:val="00173279"/>
    <w:rsid w:val="00173297"/>
    <w:rsid w:val="001733BB"/>
    <w:rsid w:val="00173820"/>
    <w:rsid w:val="00175021"/>
    <w:rsid w:val="00177EE7"/>
    <w:rsid w:val="00180175"/>
    <w:rsid w:val="00184ECB"/>
    <w:rsid w:val="0018551D"/>
    <w:rsid w:val="0018596E"/>
    <w:rsid w:val="00186DF4"/>
    <w:rsid w:val="00187DF7"/>
    <w:rsid w:val="00190D3C"/>
    <w:rsid w:val="00191F91"/>
    <w:rsid w:val="00193DBA"/>
    <w:rsid w:val="001941E4"/>
    <w:rsid w:val="00194F8E"/>
    <w:rsid w:val="001956C2"/>
    <w:rsid w:val="00196423"/>
    <w:rsid w:val="0019700D"/>
    <w:rsid w:val="001A02A2"/>
    <w:rsid w:val="001A02CF"/>
    <w:rsid w:val="001A125D"/>
    <w:rsid w:val="001A14A8"/>
    <w:rsid w:val="001A2AEE"/>
    <w:rsid w:val="001A33F9"/>
    <w:rsid w:val="001A41E5"/>
    <w:rsid w:val="001A47A2"/>
    <w:rsid w:val="001A4E0B"/>
    <w:rsid w:val="001A4E45"/>
    <w:rsid w:val="001A5F02"/>
    <w:rsid w:val="001A67EC"/>
    <w:rsid w:val="001A72EE"/>
    <w:rsid w:val="001A7C10"/>
    <w:rsid w:val="001B04BF"/>
    <w:rsid w:val="001B065B"/>
    <w:rsid w:val="001B0D36"/>
    <w:rsid w:val="001B149B"/>
    <w:rsid w:val="001B1985"/>
    <w:rsid w:val="001B21FB"/>
    <w:rsid w:val="001B3CDB"/>
    <w:rsid w:val="001B4B53"/>
    <w:rsid w:val="001B4E52"/>
    <w:rsid w:val="001B5A00"/>
    <w:rsid w:val="001B5CD9"/>
    <w:rsid w:val="001B5D32"/>
    <w:rsid w:val="001B653E"/>
    <w:rsid w:val="001B6FC0"/>
    <w:rsid w:val="001B6FCE"/>
    <w:rsid w:val="001B7114"/>
    <w:rsid w:val="001B7271"/>
    <w:rsid w:val="001B7F6B"/>
    <w:rsid w:val="001C0729"/>
    <w:rsid w:val="001C2460"/>
    <w:rsid w:val="001C27CB"/>
    <w:rsid w:val="001C2D3A"/>
    <w:rsid w:val="001C393B"/>
    <w:rsid w:val="001C44A2"/>
    <w:rsid w:val="001C4F36"/>
    <w:rsid w:val="001C5FC3"/>
    <w:rsid w:val="001C60E6"/>
    <w:rsid w:val="001C6485"/>
    <w:rsid w:val="001C7A92"/>
    <w:rsid w:val="001D0C48"/>
    <w:rsid w:val="001D1364"/>
    <w:rsid w:val="001D15EA"/>
    <w:rsid w:val="001D1665"/>
    <w:rsid w:val="001D2847"/>
    <w:rsid w:val="001D347F"/>
    <w:rsid w:val="001D4755"/>
    <w:rsid w:val="001D4C33"/>
    <w:rsid w:val="001D503F"/>
    <w:rsid w:val="001D52EC"/>
    <w:rsid w:val="001D6727"/>
    <w:rsid w:val="001D6B31"/>
    <w:rsid w:val="001D7685"/>
    <w:rsid w:val="001D784A"/>
    <w:rsid w:val="001D7E2D"/>
    <w:rsid w:val="001E08E6"/>
    <w:rsid w:val="001E3D62"/>
    <w:rsid w:val="001E4AA2"/>
    <w:rsid w:val="001E51CD"/>
    <w:rsid w:val="001E5708"/>
    <w:rsid w:val="001E5A78"/>
    <w:rsid w:val="001E6015"/>
    <w:rsid w:val="001E7FD4"/>
    <w:rsid w:val="001F09D2"/>
    <w:rsid w:val="001F0F9B"/>
    <w:rsid w:val="001F12F8"/>
    <w:rsid w:val="001F1603"/>
    <w:rsid w:val="001F1C61"/>
    <w:rsid w:val="001F251A"/>
    <w:rsid w:val="001F4B5D"/>
    <w:rsid w:val="001F5041"/>
    <w:rsid w:val="001F52CA"/>
    <w:rsid w:val="001F613E"/>
    <w:rsid w:val="001F65A0"/>
    <w:rsid w:val="001F7090"/>
    <w:rsid w:val="001F71F9"/>
    <w:rsid w:val="001F743E"/>
    <w:rsid w:val="002007C4"/>
    <w:rsid w:val="00200E7D"/>
    <w:rsid w:val="00202DE6"/>
    <w:rsid w:val="00203229"/>
    <w:rsid w:val="002039E0"/>
    <w:rsid w:val="00203A1A"/>
    <w:rsid w:val="00205564"/>
    <w:rsid w:val="0020755C"/>
    <w:rsid w:val="00212712"/>
    <w:rsid w:val="00213C83"/>
    <w:rsid w:val="00214048"/>
    <w:rsid w:val="00215793"/>
    <w:rsid w:val="002168FD"/>
    <w:rsid w:val="0021737A"/>
    <w:rsid w:val="00217C0C"/>
    <w:rsid w:val="00221475"/>
    <w:rsid w:val="002215A3"/>
    <w:rsid w:val="002218B8"/>
    <w:rsid w:val="00222CC8"/>
    <w:rsid w:val="0022417B"/>
    <w:rsid w:val="00224A6C"/>
    <w:rsid w:val="002260A5"/>
    <w:rsid w:val="00226A58"/>
    <w:rsid w:val="00227080"/>
    <w:rsid w:val="002275D6"/>
    <w:rsid w:val="0022786F"/>
    <w:rsid w:val="00230663"/>
    <w:rsid w:val="00231BDD"/>
    <w:rsid w:val="00232DB7"/>
    <w:rsid w:val="00233E74"/>
    <w:rsid w:val="002349B9"/>
    <w:rsid w:val="00236334"/>
    <w:rsid w:val="00237335"/>
    <w:rsid w:val="00237A15"/>
    <w:rsid w:val="00240681"/>
    <w:rsid w:val="00240FA9"/>
    <w:rsid w:val="00242AC5"/>
    <w:rsid w:val="00242B4E"/>
    <w:rsid w:val="00243A4E"/>
    <w:rsid w:val="00246C60"/>
    <w:rsid w:val="00246DCC"/>
    <w:rsid w:val="00247AF1"/>
    <w:rsid w:val="00247FF9"/>
    <w:rsid w:val="002500F1"/>
    <w:rsid w:val="00250C4B"/>
    <w:rsid w:val="00252AE1"/>
    <w:rsid w:val="002532DF"/>
    <w:rsid w:val="002540BE"/>
    <w:rsid w:val="002544D8"/>
    <w:rsid w:val="00256528"/>
    <w:rsid w:val="002568DE"/>
    <w:rsid w:val="0025783A"/>
    <w:rsid w:val="002612BC"/>
    <w:rsid w:val="00261915"/>
    <w:rsid w:val="00261ACC"/>
    <w:rsid w:val="00261E0E"/>
    <w:rsid w:val="002623F2"/>
    <w:rsid w:val="0026251B"/>
    <w:rsid w:val="002627DF"/>
    <w:rsid w:val="00262D61"/>
    <w:rsid w:val="002648CF"/>
    <w:rsid w:val="0026575D"/>
    <w:rsid w:val="00266416"/>
    <w:rsid w:val="00266C64"/>
    <w:rsid w:val="00270B31"/>
    <w:rsid w:val="00270CF3"/>
    <w:rsid w:val="0027103E"/>
    <w:rsid w:val="002714D7"/>
    <w:rsid w:val="002726F6"/>
    <w:rsid w:val="00272869"/>
    <w:rsid w:val="00273ECA"/>
    <w:rsid w:val="002740BE"/>
    <w:rsid w:val="00274AD4"/>
    <w:rsid w:val="0027697E"/>
    <w:rsid w:val="002800D8"/>
    <w:rsid w:val="0028027A"/>
    <w:rsid w:val="00280424"/>
    <w:rsid w:val="00280CB6"/>
    <w:rsid w:val="00282ADE"/>
    <w:rsid w:val="00283DB5"/>
    <w:rsid w:val="0028428A"/>
    <w:rsid w:val="00286126"/>
    <w:rsid w:val="002865A2"/>
    <w:rsid w:val="0029388D"/>
    <w:rsid w:val="00293B02"/>
    <w:rsid w:val="00293F87"/>
    <w:rsid w:val="0029486E"/>
    <w:rsid w:val="00296479"/>
    <w:rsid w:val="00296B3A"/>
    <w:rsid w:val="00297006"/>
    <w:rsid w:val="002A0876"/>
    <w:rsid w:val="002A1938"/>
    <w:rsid w:val="002A1DF2"/>
    <w:rsid w:val="002A4EA2"/>
    <w:rsid w:val="002A5A6D"/>
    <w:rsid w:val="002A6092"/>
    <w:rsid w:val="002A6FA2"/>
    <w:rsid w:val="002A7F0E"/>
    <w:rsid w:val="002B1F42"/>
    <w:rsid w:val="002B300A"/>
    <w:rsid w:val="002B3D26"/>
    <w:rsid w:val="002B4A5F"/>
    <w:rsid w:val="002B5750"/>
    <w:rsid w:val="002B5D73"/>
    <w:rsid w:val="002B6AA8"/>
    <w:rsid w:val="002B7E42"/>
    <w:rsid w:val="002C11CD"/>
    <w:rsid w:val="002C2375"/>
    <w:rsid w:val="002C3533"/>
    <w:rsid w:val="002C3885"/>
    <w:rsid w:val="002C4093"/>
    <w:rsid w:val="002C40A5"/>
    <w:rsid w:val="002C4D0D"/>
    <w:rsid w:val="002C7201"/>
    <w:rsid w:val="002C7A60"/>
    <w:rsid w:val="002C7A79"/>
    <w:rsid w:val="002D153D"/>
    <w:rsid w:val="002D38E5"/>
    <w:rsid w:val="002D45D0"/>
    <w:rsid w:val="002D4EF1"/>
    <w:rsid w:val="002D548E"/>
    <w:rsid w:val="002D5B71"/>
    <w:rsid w:val="002D6A39"/>
    <w:rsid w:val="002D6C86"/>
    <w:rsid w:val="002D700B"/>
    <w:rsid w:val="002E00E2"/>
    <w:rsid w:val="002E0412"/>
    <w:rsid w:val="002E0683"/>
    <w:rsid w:val="002E13E6"/>
    <w:rsid w:val="002E14F2"/>
    <w:rsid w:val="002E229F"/>
    <w:rsid w:val="002E32D9"/>
    <w:rsid w:val="002E3773"/>
    <w:rsid w:val="002E3A3C"/>
    <w:rsid w:val="002E3B9B"/>
    <w:rsid w:val="002E41FE"/>
    <w:rsid w:val="002E49A1"/>
    <w:rsid w:val="002E5672"/>
    <w:rsid w:val="002E685F"/>
    <w:rsid w:val="002E68F4"/>
    <w:rsid w:val="002E71DE"/>
    <w:rsid w:val="002E73C1"/>
    <w:rsid w:val="002E74C5"/>
    <w:rsid w:val="002E772C"/>
    <w:rsid w:val="002F121F"/>
    <w:rsid w:val="002F13CF"/>
    <w:rsid w:val="002F3506"/>
    <w:rsid w:val="002F3801"/>
    <w:rsid w:val="002F4364"/>
    <w:rsid w:val="002F4975"/>
    <w:rsid w:val="002F4F00"/>
    <w:rsid w:val="002F60D6"/>
    <w:rsid w:val="002F7A08"/>
    <w:rsid w:val="002F7C7C"/>
    <w:rsid w:val="00300650"/>
    <w:rsid w:val="00300F69"/>
    <w:rsid w:val="0030103E"/>
    <w:rsid w:val="00301893"/>
    <w:rsid w:val="00303044"/>
    <w:rsid w:val="003039DE"/>
    <w:rsid w:val="00304286"/>
    <w:rsid w:val="00304D1B"/>
    <w:rsid w:val="00304ECB"/>
    <w:rsid w:val="003076D4"/>
    <w:rsid w:val="00310494"/>
    <w:rsid w:val="003107FF"/>
    <w:rsid w:val="00310B30"/>
    <w:rsid w:val="003115D0"/>
    <w:rsid w:val="003120F3"/>
    <w:rsid w:val="003132F6"/>
    <w:rsid w:val="00313D1D"/>
    <w:rsid w:val="00314E04"/>
    <w:rsid w:val="0031581B"/>
    <w:rsid w:val="00315FC0"/>
    <w:rsid w:val="00316E6F"/>
    <w:rsid w:val="00320041"/>
    <w:rsid w:val="00320775"/>
    <w:rsid w:val="00320F4F"/>
    <w:rsid w:val="003211D8"/>
    <w:rsid w:val="00321EAE"/>
    <w:rsid w:val="003223BF"/>
    <w:rsid w:val="003225B9"/>
    <w:rsid w:val="00322B47"/>
    <w:rsid w:val="00323480"/>
    <w:rsid w:val="0032375C"/>
    <w:rsid w:val="003238BF"/>
    <w:rsid w:val="00323A61"/>
    <w:rsid w:val="00324AFC"/>
    <w:rsid w:val="00324FB6"/>
    <w:rsid w:val="003253FB"/>
    <w:rsid w:val="00325B14"/>
    <w:rsid w:val="003261CB"/>
    <w:rsid w:val="003269B8"/>
    <w:rsid w:val="00326B2A"/>
    <w:rsid w:val="00326F0C"/>
    <w:rsid w:val="00327C68"/>
    <w:rsid w:val="00330255"/>
    <w:rsid w:val="00330CCA"/>
    <w:rsid w:val="0033102A"/>
    <w:rsid w:val="00331ACC"/>
    <w:rsid w:val="003350F5"/>
    <w:rsid w:val="00335180"/>
    <w:rsid w:val="003360BC"/>
    <w:rsid w:val="003362C7"/>
    <w:rsid w:val="00336680"/>
    <w:rsid w:val="00340963"/>
    <w:rsid w:val="00341F15"/>
    <w:rsid w:val="003432DB"/>
    <w:rsid w:val="00343418"/>
    <w:rsid w:val="00343568"/>
    <w:rsid w:val="00345490"/>
    <w:rsid w:val="00345D37"/>
    <w:rsid w:val="00346B27"/>
    <w:rsid w:val="00346D27"/>
    <w:rsid w:val="003475CE"/>
    <w:rsid w:val="0035069E"/>
    <w:rsid w:val="00350B3F"/>
    <w:rsid w:val="00352602"/>
    <w:rsid w:val="003558D9"/>
    <w:rsid w:val="0035719E"/>
    <w:rsid w:val="00357249"/>
    <w:rsid w:val="00360D04"/>
    <w:rsid w:val="00361C5D"/>
    <w:rsid w:val="00361F4C"/>
    <w:rsid w:val="00361F8B"/>
    <w:rsid w:val="003622E7"/>
    <w:rsid w:val="00363A34"/>
    <w:rsid w:val="00364AA0"/>
    <w:rsid w:val="003670CE"/>
    <w:rsid w:val="0036755B"/>
    <w:rsid w:val="00370100"/>
    <w:rsid w:val="0037166C"/>
    <w:rsid w:val="00372220"/>
    <w:rsid w:val="00372710"/>
    <w:rsid w:val="003731A7"/>
    <w:rsid w:val="00373680"/>
    <w:rsid w:val="003749D5"/>
    <w:rsid w:val="0037573B"/>
    <w:rsid w:val="00376143"/>
    <w:rsid w:val="003763DB"/>
    <w:rsid w:val="00376B5C"/>
    <w:rsid w:val="00376F12"/>
    <w:rsid w:val="003809C3"/>
    <w:rsid w:val="00381887"/>
    <w:rsid w:val="003833D5"/>
    <w:rsid w:val="00384CE3"/>
    <w:rsid w:val="00384D6D"/>
    <w:rsid w:val="003850F1"/>
    <w:rsid w:val="003866D4"/>
    <w:rsid w:val="00386BFE"/>
    <w:rsid w:val="00391031"/>
    <w:rsid w:val="003943DA"/>
    <w:rsid w:val="00394904"/>
    <w:rsid w:val="0039491C"/>
    <w:rsid w:val="0039589A"/>
    <w:rsid w:val="003968BF"/>
    <w:rsid w:val="00397126"/>
    <w:rsid w:val="003A0113"/>
    <w:rsid w:val="003A03FD"/>
    <w:rsid w:val="003A0CCD"/>
    <w:rsid w:val="003A262A"/>
    <w:rsid w:val="003A2856"/>
    <w:rsid w:val="003A3D31"/>
    <w:rsid w:val="003A43B5"/>
    <w:rsid w:val="003A45AE"/>
    <w:rsid w:val="003A472C"/>
    <w:rsid w:val="003A52A1"/>
    <w:rsid w:val="003A7427"/>
    <w:rsid w:val="003A7904"/>
    <w:rsid w:val="003B14C9"/>
    <w:rsid w:val="003B2A7E"/>
    <w:rsid w:val="003B31BC"/>
    <w:rsid w:val="003B38FC"/>
    <w:rsid w:val="003B7C89"/>
    <w:rsid w:val="003C1762"/>
    <w:rsid w:val="003C1977"/>
    <w:rsid w:val="003C21A9"/>
    <w:rsid w:val="003C291E"/>
    <w:rsid w:val="003C2EF3"/>
    <w:rsid w:val="003C3CFB"/>
    <w:rsid w:val="003C55C7"/>
    <w:rsid w:val="003C584C"/>
    <w:rsid w:val="003C637B"/>
    <w:rsid w:val="003C6A55"/>
    <w:rsid w:val="003C6BE9"/>
    <w:rsid w:val="003C718F"/>
    <w:rsid w:val="003D0A54"/>
    <w:rsid w:val="003D0D2E"/>
    <w:rsid w:val="003D1A35"/>
    <w:rsid w:val="003D2031"/>
    <w:rsid w:val="003D2A54"/>
    <w:rsid w:val="003D302C"/>
    <w:rsid w:val="003D3036"/>
    <w:rsid w:val="003D4642"/>
    <w:rsid w:val="003D48A2"/>
    <w:rsid w:val="003D527C"/>
    <w:rsid w:val="003D6324"/>
    <w:rsid w:val="003D6481"/>
    <w:rsid w:val="003D6CCE"/>
    <w:rsid w:val="003D6D73"/>
    <w:rsid w:val="003D6F5B"/>
    <w:rsid w:val="003E004F"/>
    <w:rsid w:val="003E04F4"/>
    <w:rsid w:val="003E08D0"/>
    <w:rsid w:val="003E09F2"/>
    <w:rsid w:val="003E0AFD"/>
    <w:rsid w:val="003E0C00"/>
    <w:rsid w:val="003E0ECB"/>
    <w:rsid w:val="003E0FBD"/>
    <w:rsid w:val="003E219B"/>
    <w:rsid w:val="003E2C03"/>
    <w:rsid w:val="003E373D"/>
    <w:rsid w:val="003E64D1"/>
    <w:rsid w:val="003E6B70"/>
    <w:rsid w:val="003E7F25"/>
    <w:rsid w:val="003F28F6"/>
    <w:rsid w:val="003F2DFF"/>
    <w:rsid w:val="003F33D7"/>
    <w:rsid w:val="003F3F4D"/>
    <w:rsid w:val="003F443F"/>
    <w:rsid w:val="003F4984"/>
    <w:rsid w:val="003F4F41"/>
    <w:rsid w:val="003F52EE"/>
    <w:rsid w:val="003F59A4"/>
    <w:rsid w:val="003F7B8F"/>
    <w:rsid w:val="004030DF"/>
    <w:rsid w:val="0040359B"/>
    <w:rsid w:val="0040437E"/>
    <w:rsid w:val="00404E35"/>
    <w:rsid w:val="0040525B"/>
    <w:rsid w:val="0040557F"/>
    <w:rsid w:val="00407281"/>
    <w:rsid w:val="00407536"/>
    <w:rsid w:val="00407A8F"/>
    <w:rsid w:val="00407DCC"/>
    <w:rsid w:val="00407DF8"/>
    <w:rsid w:val="00410DD7"/>
    <w:rsid w:val="00410DFD"/>
    <w:rsid w:val="004112C5"/>
    <w:rsid w:val="00411401"/>
    <w:rsid w:val="00411CAB"/>
    <w:rsid w:val="00411D7A"/>
    <w:rsid w:val="004126DC"/>
    <w:rsid w:val="00414813"/>
    <w:rsid w:val="00416C65"/>
    <w:rsid w:val="00416CB6"/>
    <w:rsid w:val="00416E08"/>
    <w:rsid w:val="00420B3E"/>
    <w:rsid w:val="00420FAA"/>
    <w:rsid w:val="00421259"/>
    <w:rsid w:val="00421389"/>
    <w:rsid w:val="00421C1B"/>
    <w:rsid w:val="00422DFB"/>
    <w:rsid w:val="00422F2C"/>
    <w:rsid w:val="004233B3"/>
    <w:rsid w:val="004234C1"/>
    <w:rsid w:val="00423F9C"/>
    <w:rsid w:val="00424652"/>
    <w:rsid w:val="0042489C"/>
    <w:rsid w:val="004300E2"/>
    <w:rsid w:val="00430A2D"/>
    <w:rsid w:val="00430F8D"/>
    <w:rsid w:val="00431997"/>
    <w:rsid w:val="00431F88"/>
    <w:rsid w:val="00432375"/>
    <w:rsid w:val="004339C1"/>
    <w:rsid w:val="004345C8"/>
    <w:rsid w:val="00434D0E"/>
    <w:rsid w:val="0043603E"/>
    <w:rsid w:val="00437271"/>
    <w:rsid w:val="00441771"/>
    <w:rsid w:val="00441B81"/>
    <w:rsid w:val="00441D14"/>
    <w:rsid w:val="004428BA"/>
    <w:rsid w:val="004434D3"/>
    <w:rsid w:val="00444143"/>
    <w:rsid w:val="004465E3"/>
    <w:rsid w:val="00446629"/>
    <w:rsid w:val="00446FF4"/>
    <w:rsid w:val="00447912"/>
    <w:rsid w:val="0045038D"/>
    <w:rsid w:val="004503BF"/>
    <w:rsid w:val="00450790"/>
    <w:rsid w:val="00451DD5"/>
    <w:rsid w:val="0045201C"/>
    <w:rsid w:val="00452DC6"/>
    <w:rsid w:val="004543F8"/>
    <w:rsid w:val="004547E4"/>
    <w:rsid w:val="00454823"/>
    <w:rsid w:val="0045570E"/>
    <w:rsid w:val="0045672D"/>
    <w:rsid w:val="00456BDF"/>
    <w:rsid w:val="00457151"/>
    <w:rsid w:val="004603E4"/>
    <w:rsid w:val="00460EE3"/>
    <w:rsid w:val="00461298"/>
    <w:rsid w:val="00461B5E"/>
    <w:rsid w:val="00462A9B"/>
    <w:rsid w:val="00462C90"/>
    <w:rsid w:val="00462CA2"/>
    <w:rsid w:val="004632E7"/>
    <w:rsid w:val="00463A1D"/>
    <w:rsid w:val="00463A8E"/>
    <w:rsid w:val="004644EF"/>
    <w:rsid w:val="004649A6"/>
    <w:rsid w:val="00466768"/>
    <w:rsid w:val="0046752E"/>
    <w:rsid w:val="00470237"/>
    <w:rsid w:val="00470BF4"/>
    <w:rsid w:val="00471002"/>
    <w:rsid w:val="004720A0"/>
    <w:rsid w:val="004725BE"/>
    <w:rsid w:val="00472D73"/>
    <w:rsid w:val="00474688"/>
    <w:rsid w:val="0047763A"/>
    <w:rsid w:val="00480170"/>
    <w:rsid w:val="004803F2"/>
    <w:rsid w:val="00480561"/>
    <w:rsid w:val="004814FF"/>
    <w:rsid w:val="004822CD"/>
    <w:rsid w:val="00482321"/>
    <w:rsid w:val="00482386"/>
    <w:rsid w:val="004824F5"/>
    <w:rsid w:val="004852DE"/>
    <w:rsid w:val="004871AC"/>
    <w:rsid w:val="00487751"/>
    <w:rsid w:val="00487CDC"/>
    <w:rsid w:val="00487FCF"/>
    <w:rsid w:val="00490E40"/>
    <w:rsid w:val="00491CB6"/>
    <w:rsid w:val="00492AD7"/>
    <w:rsid w:val="00494378"/>
    <w:rsid w:val="004946E0"/>
    <w:rsid w:val="00494E9E"/>
    <w:rsid w:val="00494FD6"/>
    <w:rsid w:val="00496232"/>
    <w:rsid w:val="00496737"/>
    <w:rsid w:val="00496EF4"/>
    <w:rsid w:val="004975BB"/>
    <w:rsid w:val="004A2202"/>
    <w:rsid w:val="004A23C4"/>
    <w:rsid w:val="004A2413"/>
    <w:rsid w:val="004A2D4B"/>
    <w:rsid w:val="004A2F1B"/>
    <w:rsid w:val="004A42D9"/>
    <w:rsid w:val="004A5B53"/>
    <w:rsid w:val="004A6485"/>
    <w:rsid w:val="004A6491"/>
    <w:rsid w:val="004A653E"/>
    <w:rsid w:val="004A6F7A"/>
    <w:rsid w:val="004B0474"/>
    <w:rsid w:val="004B1BE3"/>
    <w:rsid w:val="004B1D96"/>
    <w:rsid w:val="004B2913"/>
    <w:rsid w:val="004B3368"/>
    <w:rsid w:val="004B3439"/>
    <w:rsid w:val="004B3AAA"/>
    <w:rsid w:val="004B4923"/>
    <w:rsid w:val="004B4B37"/>
    <w:rsid w:val="004B56E9"/>
    <w:rsid w:val="004B6591"/>
    <w:rsid w:val="004B6629"/>
    <w:rsid w:val="004B6C45"/>
    <w:rsid w:val="004B6DF5"/>
    <w:rsid w:val="004B7C22"/>
    <w:rsid w:val="004C094C"/>
    <w:rsid w:val="004C0BE8"/>
    <w:rsid w:val="004C1842"/>
    <w:rsid w:val="004C2549"/>
    <w:rsid w:val="004C26FC"/>
    <w:rsid w:val="004C44C5"/>
    <w:rsid w:val="004C547E"/>
    <w:rsid w:val="004C561B"/>
    <w:rsid w:val="004C782B"/>
    <w:rsid w:val="004C7974"/>
    <w:rsid w:val="004C7E14"/>
    <w:rsid w:val="004D09AB"/>
    <w:rsid w:val="004D0FC3"/>
    <w:rsid w:val="004D224C"/>
    <w:rsid w:val="004D3C48"/>
    <w:rsid w:val="004D4843"/>
    <w:rsid w:val="004D4ACA"/>
    <w:rsid w:val="004D5D08"/>
    <w:rsid w:val="004D5E2C"/>
    <w:rsid w:val="004D61EE"/>
    <w:rsid w:val="004D6576"/>
    <w:rsid w:val="004D6BE7"/>
    <w:rsid w:val="004D729E"/>
    <w:rsid w:val="004E005E"/>
    <w:rsid w:val="004E0BD3"/>
    <w:rsid w:val="004E1EEE"/>
    <w:rsid w:val="004E3941"/>
    <w:rsid w:val="004E3A52"/>
    <w:rsid w:val="004E42A5"/>
    <w:rsid w:val="004E4558"/>
    <w:rsid w:val="004E5A31"/>
    <w:rsid w:val="004E5E89"/>
    <w:rsid w:val="004E63FF"/>
    <w:rsid w:val="004E6CB2"/>
    <w:rsid w:val="004E763F"/>
    <w:rsid w:val="004E7956"/>
    <w:rsid w:val="004F158F"/>
    <w:rsid w:val="004F15F2"/>
    <w:rsid w:val="004F1BE5"/>
    <w:rsid w:val="004F1E22"/>
    <w:rsid w:val="004F25FE"/>
    <w:rsid w:val="004F2998"/>
    <w:rsid w:val="004F3020"/>
    <w:rsid w:val="004F4A5D"/>
    <w:rsid w:val="004F50E7"/>
    <w:rsid w:val="004F5103"/>
    <w:rsid w:val="004F5BB1"/>
    <w:rsid w:val="004F65BE"/>
    <w:rsid w:val="004F6E7D"/>
    <w:rsid w:val="004F7221"/>
    <w:rsid w:val="004F75CC"/>
    <w:rsid w:val="00500084"/>
    <w:rsid w:val="00501F17"/>
    <w:rsid w:val="00502DED"/>
    <w:rsid w:val="00503DED"/>
    <w:rsid w:val="00503DFC"/>
    <w:rsid w:val="0050520C"/>
    <w:rsid w:val="0050558A"/>
    <w:rsid w:val="00505ABA"/>
    <w:rsid w:val="0050788F"/>
    <w:rsid w:val="00511A41"/>
    <w:rsid w:val="005121D5"/>
    <w:rsid w:val="00512830"/>
    <w:rsid w:val="0051289B"/>
    <w:rsid w:val="00512F96"/>
    <w:rsid w:val="00513738"/>
    <w:rsid w:val="00513A9C"/>
    <w:rsid w:val="0051410B"/>
    <w:rsid w:val="005146BF"/>
    <w:rsid w:val="00514A2C"/>
    <w:rsid w:val="00514EED"/>
    <w:rsid w:val="00515254"/>
    <w:rsid w:val="00515351"/>
    <w:rsid w:val="00515EEB"/>
    <w:rsid w:val="005160EB"/>
    <w:rsid w:val="0051795F"/>
    <w:rsid w:val="005200F6"/>
    <w:rsid w:val="005218C0"/>
    <w:rsid w:val="0052200A"/>
    <w:rsid w:val="00522432"/>
    <w:rsid w:val="0052303B"/>
    <w:rsid w:val="00523968"/>
    <w:rsid w:val="00523A70"/>
    <w:rsid w:val="00524B5C"/>
    <w:rsid w:val="00525138"/>
    <w:rsid w:val="0052664A"/>
    <w:rsid w:val="00527A80"/>
    <w:rsid w:val="00527A99"/>
    <w:rsid w:val="00532979"/>
    <w:rsid w:val="00533070"/>
    <w:rsid w:val="0053374F"/>
    <w:rsid w:val="00533A4C"/>
    <w:rsid w:val="00535821"/>
    <w:rsid w:val="00535860"/>
    <w:rsid w:val="005363C5"/>
    <w:rsid w:val="00536D38"/>
    <w:rsid w:val="00537BDF"/>
    <w:rsid w:val="00541437"/>
    <w:rsid w:val="00541BD1"/>
    <w:rsid w:val="00541CCD"/>
    <w:rsid w:val="00543DE7"/>
    <w:rsid w:val="00544049"/>
    <w:rsid w:val="00544F5A"/>
    <w:rsid w:val="00546FF3"/>
    <w:rsid w:val="00547E35"/>
    <w:rsid w:val="00550764"/>
    <w:rsid w:val="0055205F"/>
    <w:rsid w:val="0055213C"/>
    <w:rsid w:val="00553900"/>
    <w:rsid w:val="00554629"/>
    <w:rsid w:val="0055475A"/>
    <w:rsid w:val="00554E34"/>
    <w:rsid w:val="00555331"/>
    <w:rsid w:val="00556D41"/>
    <w:rsid w:val="00557CD4"/>
    <w:rsid w:val="005610A6"/>
    <w:rsid w:val="00561C35"/>
    <w:rsid w:val="0056249E"/>
    <w:rsid w:val="0056261D"/>
    <w:rsid w:val="00562DF9"/>
    <w:rsid w:val="00563473"/>
    <w:rsid w:val="00564E9B"/>
    <w:rsid w:val="00566375"/>
    <w:rsid w:val="00566DC5"/>
    <w:rsid w:val="00571860"/>
    <w:rsid w:val="00571EED"/>
    <w:rsid w:val="00572E58"/>
    <w:rsid w:val="00573275"/>
    <w:rsid w:val="00573EF3"/>
    <w:rsid w:val="00574920"/>
    <w:rsid w:val="00576F56"/>
    <w:rsid w:val="00580948"/>
    <w:rsid w:val="00580EA7"/>
    <w:rsid w:val="00581140"/>
    <w:rsid w:val="00581AE2"/>
    <w:rsid w:val="00581FB2"/>
    <w:rsid w:val="005845F5"/>
    <w:rsid w:val="005848E8"/>
    <w:rsid w:val="005851C8"/>
    <w:rsid w:val="0058617C"/>
    <w:rsid w:val="00586924"/>
    <w:rsid w:val="005876DB"/>
    <w:rsid w:val="00587E22"/>
    <w:rsid w:val="00590115"/>
    <w:rsid w:val="00590886"/>
    <w:rsid w:val="0059139B"/>
    <w:rsid w:val="00591904"/>
    <w:rsid w:val="0059402B"/>
    <w:rsid w:val="00594335"/>
    <w:rsid w:val="0059445C"/>
    <w:rsid w:val="00594710"/>
    <w:rsid w:val="00594959"/>
    <w:rsid w:val="0059604A"/>
    <w:rsid w:val="00596229"/>
    <w:rsid w:val="005970EF"/>
    <w:rsid w:val="005975FC"/>
    <w:rsid w:val="005A24B1"/>
    <w:rsid w:val="005A3809"/>
    <w:rsid w:val="005A3EF6"/>
    <w:rsid w:val="005A46EB"/>
    <w:rsid w:val="005A4DE0"/>
    <w:rsid w:val="005A6767"/>
    <w:rsid w:val="005A7DC4"/>
    <w:rsid w:val="005A7EF0"/>
    <w:rsid w:val="005B30EB"/>
    <w:rsid w:val="005B36AD"/>
    <w:rsid w:val="005B48E0"/>
    <w:rsid w:val="005B4DBF"/>
    <w:rsid w:val="005B4FA1"/>
    <w:rsid w:val="005B619F"/>
    <w:rsid w:val="005C0FC6"/>
    <w:rsid w:val="005C168E"/>
    <w:rsid w:val="005C172A"/>
    <w:rsid w:val="005C2128"/>
    <w:rsid w:val="005C26DC"/>
    <w:rsid w:val="005C3BF0"/>
    <w:rsid w:val="005C437E"/>
    <w:rsid w:val="005C4E0F"/>
    <w:rsid w:val="005C4EC3"/>
    <w:rsid w:val="005C566F"/>
    <w:rsid w:val="005C5907"/>
    <w:rsid w:val="005C72B4"/>
    <w:rsid w:val="005C773B"/>
    <w:rsid w:val="005C7EC2"/>
    <w:rsid w:val="005D021E"/>
    <w:rsid w:val="005D066A"/>
    <w:rsid w:val="005D08E6"/>
    <w:rsid w:val="005D0C0B"/>
    <w:rsid w:val="005D1627"/>
    <w:rsid w:val="005D2355"/>
    <w:rsid w:val="005D2638"/>
    <w:rsid w:val="005D2E47"/>
    <w:rsid w:val="005D32A4"/>
    <w:rsid w:val="005D43D2"/>
    <w:rsid w:val="005D755B"/>
    <w:rsid w:val="005E0368"/>
    <w:rsid w:val="005E131F"/>
    <w:rsid w:val="005E138C"/>
    <w:rsid w:val="005E1468"/>
    <w:rsid w:val="005E4756"/>
    <w:rsid w:val="005E5614"/>
    <w:rsid w:val="005E5CF2"/>
    <w:rsid w:val="005E6EBD"/>
    <w:rsid w:val="005F02F5"/>
    <w:rsid w:val="005F0581"/>
    <w:rsid w:val="005F06ED"/>
    <w:rsid w:val="005F0C9E"/>
    <w:rsid w:val="005F0EE5"/>
    <w:rsid w:val="005F1C0C"/>
    <w:rsid w:val="005F2C81"/>
    <w:rsid w:val="005F2EA6"/>
    <w:rsid w:val="005F343F"/>
    <w:rsid w:val="005F3B07"/>
    <w:rsid w:val="005F3B41"/>
    <w:rsid w:val="005F4095"/>
    <w:rsid w:val="005F519F"/>
    <w:rsid w:val="005F53C5"/>
    <w:rsid w:val="005F5622"/>
    <w:rsid w:val="005F7448"/>
    <w:rsid w:val="005F7F1D"/>
    <w:rsid w:val="00601D0E"/>
    <w:rsid w:val="00602C3C"/>
    <w:rsid w:val="00602C79"/>
    <w:rsid w:val="00603FB3"/>
    <w:rsid w:val="00604518"/>
    <w:rsid w:val="00604D12"/>
    <w:rsid w:val="00605229"/>
    <w:rsid w:val="0060690E"/>
    <w:rsid w:val="00606F09"/>
    <w:rsid w:val="00607223"/>
    <w:rsid w:val="006101D8"/>
    <w:rsid w:val="0061075D"/>
    <w:rsid w:val="00610C84"/>
    <w:rsid w:val="00610F29"/>
    <w:rsid w:val="006112A1"/>
    <w:rsid w:val="006133DA"/>
    <w:rsid w:val="00613586"/>
    <w:rsid w:val="00615267"/>
    <w:rsid w:val="00615B20"/>
    <w:rsid w:val="00615FBA"/>
    <w:rsid w:val="006165A8"/>
    <w:rsid w:val="006176DC"/>
    <w:rsid w:val="006177EB"/>
    <w:rsid w:val="00617D0F"/>
    <w:rsid w:val="0062086A"/>
    <w:rsid w:val="006209F6"/>
    <w:rsid w:val="00621580"/>
    <w:rsid w:val="00621B76"/>
    <w:rsid w:val="0062333B"/>
    <w:rsid w:val="00623FA1"/>
    <w:rsid w:val="00624E5A"/>
    <w:rsid w:val="006251DF"/>
    <w:rsid w:val="0062649C"/>
    <w:rsid w:val="00626F09"/>
    <w:rsid w:val="006272E8"/>
    <w:rsid w:val="00632BE3"/>
    <w:rsid w:val="00633612"/>
    <w:rsid w:val="006349F2"/>
    <w:rsid w:val="0063566D"/>
    <w:rsid w:val="006368CF"/>
    <w:rsid w:val="006376C2"/>
    <w:rsid w:val="006402D4"/>
    <w:rsid w:val="00640831"/>
    <w:rsid w:val="00641478"/>
    <w:rsid w:val="006415E7"/>
    <w:rsid w:val="00641EC1"/>
    <w:rsid w:val="0064231A"/>
    <w:rsid w:val="0064256A"/>
    <w:rsid w:val="006425CD"/>
    <w:rsid w:val="00644370"/>
    <w:rsid w:val="00645EF9"/>
    <w:rsid w:val="00646B5D"/>
    <w:rsid w:val="00646C52"/>
    <w:rsid w:val="006473F6"/>
    <w:rsid w:val="00647676"/>
    <w:rsid w:val="0065092A"/>
    <w:rsid w:val="006517CA"/>
    <w:rsid w:val="00651B0A"/>
    <w:rsid w:val="00654113"/>
    <w:rsid w:val="00654277"/>
    <w:rsid w:val="00654A9B"/>
    <w:rsid w:val="00655618"/>
    <w:rsid w:val="00655ACC"/>
    <w:rsid w:val="006564CC"/>
    <w:rsid w:val="00657A50"/>
    <w:rsid w:val="00657E4C"/>
    <w:rsid w:val="006602CD"/>
    <w:rsid w:val="006606FA"/>
    <w:rsid w:val="0066113A"/>
    <w:rsid w:val="00662A40"/>
    <w:rsid w:val="00662EB4"/>
    <w:rsid w:val="0066335F"/>
    <w:rsid w:val="00663759"/>
    <w:rsid w:val="006638DA"/>
    <w:rsid w:val="00665616"/>
    <w:rsid w:val="0066575A"/>
    <w:rsid w:val="006657E5"/>
    <w:rsid w:val="00670723"/>
    <w:rsid w:val="00670CE9"/>
    <w:rsid w:val="006713FE"/>
    <w:rsid w:val="00671A37"/>
    <w:rsid w:val="00672681"/>
    <w:rsid w:val="00673109"/>
    <w:rsid w:val="0067316A"/>
    <w:rsid w:val="006747D9"/>
    <w:rsid w:val="00674DD1"/>
    <w:rsid w:val="00674DE6"/>
    <w:rsid w:val="00676DFF"/>
    <w:rsid w:val="00677BA3"/>
    <w:rsid w:val="0068196F"/>
    <w:rsid w:val="00681F22"/>
    <w:rsid w:val="00683117"/>
    <w:rsid w:val="00683581"/>
    <w:rsid w:val="00685011"/>
    <w:rsid w:val="00685067"/>
    <w:rsid w:val="0068611E"/>
    <w:rsid w:val="006861E8"/>
    <w:rsid w:val="0068799B"/>
    <w:rsid w:val="00690042"/>
    <w:rsid w:val="00690961"/>
    <w:rsid w:val="00691355"/>
    <w:rsid w:val="00691E3E"/>
    <w:rsid w:val="00693216"/>
    <w:rsid w:val="00693F36"/>
    <w:rsid w:val="00694CCF"/>
    <w:rsid w:val="00694D98"/>
    <w:rsid w:val="006968B5"/>
    <w:rsid w:val="00697B4D"/>
    <w:rsid w:val="00697C05"/>
    <w:rsid w:val="00697ECA"/>
    <w:rsid w:val="006A0631"/>
    <w:rsid w:val="006A0983"/>
    <w:rsid w:val="006A11C6"/>
    <w:rsid w:val="006A23E1"/>
    <w:rsid w:val="006A23FB"/>
    <w:rsid w:val="006A283C"/>
    <w:rsid w:val="006A2B1B"/>
    <w:rsid w:val="006A4DE3"/>
    <w:rsid w:val="006A5733"/>
    <w:rsid w:val="006A6AE9"/>
    <w:rsid w:val="006A74FB"/>
    <w:rsid w:val="006A7B33"/>
    <w:rsid w:val="006A7BC6"/>
    <w:rsid w:val="006B0368"/>
    <w:rsid w:val="006B0551"/>
    <w:rsid w:val="006B0AAE"/>
    <w:rsid w:val="006B0B84"/>
    <w:rsid w:val="006B159D"/>
    <w:rsid w:val="006B3257"/>
    <w:rsid w:val="006B5182"/>
    <w:rsid w:val="006B561E"/>
    <w:rsid w:val="006B6A30"/>
    <w:rsid w:val="006B7624"/>
    <w:rsid w:val="006B7EB3"/>
    <w:rsid w:val="006B7EBA"/>
    <w:rsid w:val="006B7EF9"/>
    <w:rsid w:val="006C073B"/>
    <w:rsid w:val="006C0EDA"/>
    <w:rsid w:val="006C2E79"/>
    <w:rsid w:val="006C3557"/>
    <w:rsid w:val="006C402E"/>
    <w:rsid w:val="006C4C96"/>
    <w:rsid w:val="006C6A22"/>
    <w:rsid w:val="006D07D3"/>
    <w:rsid w:val="006D0E9A"/>
    <w:rsid w:val="006D1B67"/>
    <w:rsid w:val="006D2646"/>
    <w:rsid w:val="006D2DBA"/>
    <w:rsid w:val="006D2FB0"/>
    <w:rsid w:val="006D3743"/>
    <w:rsid w:val="006D3C03"/>
    <w:rsid w:val="006D4A2D"/>
    <w:rsid w:val="006D5109"/>
    <w:rsid w:val="006E2579"/>
    <w:rsid w:val="006E2799"/>
    <w:rsid w:val="006E3A0B"/>
    <w:rsid w:val="006E3B6F"/>
    <w:rsid w:val="006E4AFA"/>
    <w:rsid w:val="006E4F09"/>
    <w:rsid w:val="006E5D14"/>
    <w:rsid w:val="006E6D23"/>
    <w:rsid w:val="006E6D7C"/>
    <w:rsid w:val="006E7097"/>
    <w:rsid w:val="006F077C"/>
    <w:rsid w:val="006F11F7"/>
    <w:rsid w:val="006F1862"/>
    <w:rsid w:val="006F1D5D"/>
    <w:rsid w:val="006F38BF"/>
    <w:rsid w:val="006F39C9"/>
    <w:rsid w:val="006F3D03"/>
    <w:rsid w:val="006F4867"/>
    <w:rsid w:val="006F48B1"/>
    <w:rsid w:val="006F67E8"/>
    <w:rsid w:val="006F76E4"/>
    <w:rsid w:val="006F77F0"/>
    <w:rsid w:val="007004D2"/>
    <w:rsid w:val="00701097"/>
    <w:rsid w:val="007014F1"/>
    <w:rsid w:val="00701728"/>
    <w:rsid w:val="0070277B"/>
    <w:rsid w:val="0070374A"/>
    <w:rsid w:val="00705053"/>
    <w:rsid w:val="00705233"/>
    <w:rsid w:val="0070743E"/>
    <w:rsid w:val="00710568"/>
    <w:rsid w:val="00710F6A"/>
    <w:rsid w:val="007114AC"/>
    <w:rsid w:val="007114BE"/>
    <w:rsid w:val="00711694"/>
    <w:rsid w:val="00711912"/>
    <w:rsid w:val="00711C5C"/>
    <w:rsid w:val="0071241D"/>
    <w:rsid w:val="00713310"/>
    <w:rsid w:val="007139B2"/>
    <w:rsid w:val="007146B2"/>
    <w:rsid w:val="00717527"/>
    <w:rsid w:val="00717842"/>
    <w:rsid w:val="00717B8A"/>
    <w:rsid w:val="0072045A"/>
    <w:rsid w:val="007209EC"/>
    <w:rsid w:val="00721569"/>
    <w:rsid w:val="00723062"/>
    <w:rsid w:val="0072366A"/>
    <w:rsid w:val="00723C39"/>
    <w:rsid w:val="00723E27"/>
    <w:rsid w:val="007252F9"/>
    <w:rsid w:val="007254A0"/>
    <w:rsid w:val="00726EDE"/>
    <w:rsid w:val="00726FAF"/>
    <w:rsid w:val="00730527"/>
    <w:rsid w:val="007329CA"/>
    <w:rsid w:val="007349CA"/>
    <w:rsid w:val="00734CD9"/>
    <w:rsid w:val="007357DF"/>
    <w:rsid w:val="0073586A"/>
    <w:rsid w:val="00735DDC"/>
    <w:rsid w:val="007361AA"/>
    <w:rsid w:val="00736D22"/>
    <w:rsid w:val="007379B6"/>
    <w:rsid w:val="00737A7E"/>
    <w:rsid w:val="007409CB"/>
    <w:rsid w:val="00740CBB"/>
    <w:rsid w:val="007410B6"/>
    <w:rsid w:val="00742A2C"/>
    <w:rsid w:val="00743005"/>
    <w:rsid w:val="0074304B"/>
    <w:rsid w:val="00743363"/>
    <w:rsid w:val="00743890"/>
    <w:rsid w:val="007462A2"/>
    <w:rsid w:val="00746C72"/>
    <w:rsid w:val="0074782E"/>
    <w:rsid w:val="007519F6"/>
    <w:rsid w:val="00752FAE"/>
    <w:rsid w:val="00753710"/>
    <w:rsid w:val="00754F5F"/>
    <w:rsid w:val="00755A86"/>
    <w:rsid w:val="00756363"/>
    <w:rsid w:val="00756483"/>
    <w:rsid w:val="00756D71"/>
    <w:rsid w:val="00757B60"/>
    <w:rsid w:val="00761101"/>
    <w:rsid w:val="00761FE7"/>
    <w:rsid w:val="0076288F"/>
    <w:rsid w:val="00762E5D"/>
    <w:rsid w:val="00762FD1"/>
    <w:rsid w:val="00763E33"/>
    <w:rsid w:val="007646DA"/>
    <w:rsid w:val="0076573D"/>
    <w:rsid w:val="007668B9"/>
    <w:rsid w:val="00766D8F"/>
    <w:rsid w:val="00770EC4"/>
    <w:rsid w:val="007712B5"/>
    <w:rsid w:val="007726C7"/>
    <w:rsid w:val="00773539"/>
    <w:rsid w:val="00775758"/>
    <w:rsid w:val="00776EED"/>
    <w:rsid w:val="0077741F"/>
    <w:rsid w:val="0078011A"/>
    <w:rsid w:val="00780DC1"/>
    <w:rsid w:val="00781478"/>
    <w:rsid w:val="007815EE"/>
    <w:rsid w:val="00782706"/>
    <w:rsid w:val="007854FF"/>
    <w:rsid w:val="0078599A"/>
    <w:rsid w:val="00785DB9"/>
    <w:rsid w:val="007875EF"/>
    <w:rsid w:val="00787686"/>
    <w:rsid w:val="00787D44"/>
    <w:rsid w:val="00791A1C"/>
    <w:rsid w:val="00792C5D"/>
    <w:rsid w:val="00793E2F"/>
    <w:rsid w:val="0079414F"/>
    <w:rsid w:val="00797116"/>
    <w:rsid w:val="007A043A"/>
    <w:rsid w:val="007A0866"/>
    <w:rsid w:val="007A09F5"/>
    <w:rsid w:val="007A3E1D"/>
    <w:rsid w:val="007A438E"/>
    <w:rsid w:val="007A5A89"/>
    <w:rsid w:val="007A635D"/>
    <w:rsid w:val="007A6C6A"/>
    <w:rsid w:val="007A7097"/>
    <w:rsid w:val="007A7CE8"/>
    <w:rsid w:val="007B18BF"/>
    <w:rsid w:val="007B238B"/>
    <w:rsid w:val="007B57A0"/>
    <w:rsid w:val="007B5E1D"/>
    <w:rsid w:val="007B7CDB"/>
    <w:rsid w:val="007C04D4"/>
    <w:rsid w:val="007C0A5B"/>
    <w:rsid w:val="007C1050"/>
    <w:rsid w:val="007C157E"/>
    <w:rsid w:val="007C166A"/>
    <w:rsid w:val="007C1AA8"/>
    <w:rsid w:val="007C1AA9"/>
    <w:rsid w:val="007C2142"/>
    <w:rsid w:val="007C2F94"/>
    <w:rsid w:val="007C335C"/>
    <w:rsid w:val="007C3D46"/>
    <w:rsid w:val="007C4149"/>
    <w:rsid w:val="007C6E22"/>
    <w:rsid w:val="007C7280"/>
    <w:rsid w:val="007C7BCF"/>
    <w:rsid w:val="007C7D82"/>
    <w:rsid w:val="007D0999"/>
    <w:rsid w:val="007D201F"/>
    <w:rsid w:val="007D2B05"/>
    <w:rsid w:val="007D46B8"/>
    <w:rsid w:val="007D47DA"/>
    <w:rsid w:val="007D4A7F"/>
    <w:rsid w:val="007D6F5C"/>
    <w:rsid w:val="007E1177"/>
    <w:rsid w:val="007E1462"/>
    <w:rsid w:val="007E2326"/>
    <w:rsid w:val="007E3A03"/>
    <w:rsid w:val="007E3AA2"/>
    <w:rsid w:val="007E41BA"/>
    <w:rsid w:val="007E4B51"/>
    <w:rsid w:val="007E52FE"/>
    <w:rsid w:val="007E63BA"/>
    <w:rsid w:val="007E672D"/>
    <w:rsid w:val="007E6D7C"/>
    <w:rsid w:val="007E718A"/>
    <w:rsid w:val="007E7493"/>
    <w:rsid w:val="007F03E7"/>
    <w:rsid w:val="007F087F"/>
    <w:rsid w:val="007F08C4"/>
    <w:rsid w:val="007F413D"/>
    <w:rsid w:val="007F41D1"/>
    <w:rsid w:val="007F4A3A"/>
    <w:rsid w:val="007F5274"/>
    <w:rsid w:val="007F6307"/>
    <w:rsid w:val="007F71D9"/>
    <w:rsid w:val="00800689"/>
    <w:rsid w:val="00800974"/>
    <w:rsid w:val="00800E9C"/>
    <w:rsid w:val="00802068"/>
    <w:rsid w:val="00802DAC"/>
    <w:rsid w:val="00803563"/>
    <w:rsid w:val="00806BAF"/>
    <w:rsid w:val="0080780E"/>
    <w:rsid w:val="008079A6"/>
    <w:rsid w:val="008116E1"/>
    <w:rsid w:val="00811C22"/>
    <w:rsid w:val="008127FA"/>
    <w:rsid w:val="0081341C"/>
    <w:rsid w:val="00814142"/>
    <w:rsid w:val="00814943"/>
    <w:rsid w:val="00815923"/>
    <w:rsid w:val="008163E4"/>
    <w:rsid w:val="00816C27"/>
    <w:rsid w:val="00817021"/>
    <w:rsid w:val="00817F54"/>
    <w:rsid w:val="008204EC"/>
    <w:rsid w:val="00820772"/>
    <w:rsid w:val="008229B1"/>
    <w:rsid w:val="00822D85"/>
    <w:rsid w:val="00823717"/>
    <w:rsid w:val="00823720"/>
    <w:rsid w:val="008247F6"/>
    <w:rsid w:val="00824AC7"/>
    <w:rsid w:val="008255EE"/>
    <w:rsid w:val="00825BC5"/>
    <w:rsid w:val="00826091"/>
    <w:rsid w:val="008266EA"/>
    <w:rsid w:val="0083099C"/>
    <w:rsid w:val="00831659"/>
    <w:rsid w:val="00831784"/>
    <w:rsid w:val="008320E8"/>
    <w:rsid w:val="00832B37"/>
    <w:rsid w:val="00832C1A"/>
    <w:rsid w:val="008331CA"/>
    <w:rsid w:val="00834258"/>
    <w:rsid w:val="00834C79"/>
    <w:rsid w:val="00835DB3"/>
    <w:rsid w:val="00837647"/>
    <w:rsid w:val="00840379"/>
    <w:rsid w:val="00840B13"/>
    <w:rsid w:val="008415F0"/>
    <w:rsid w:val="00842D4C"/>
    <w:rsid w:val="00842DD3"/>
    <w:rsid w:val="0084328E"/>
    <w:rsid w:val="008446E5"/>
    <w:rsid w:val="0084736B"/>
    <w:rsid w:val="008508F8"/>
    <w:rsid w:val="00850BC7"/>
    <w:rsid w:val="008516B7"/>
    <w:rsid w:val="00851961"/>
    <w:rsid w:val="00851E7B"/>
    <w:rsid w:val="00852222"/>
    <w:rsid w:val="0085256D"/>
    <w:rsid w:val="00853145"/>
    <w:rsid w:val="00853F22"/>
    <w:rsid w:val="00854003"/>
    <w:rsid w:val="0085577B"/>
    <w:rsid w:val="0085617E"/>
    <w:rsid w:val="00856856"/>
    <w:rsid w:val="00856D01"/>
    <w:rsid w:val="008609B0"/>
    <w:rsid w:val="008628E5"/>
    <w:rsid w:val="0086297E"/>
    <w:rsid w:val="00863392"/>
    <w:rsid w:val="00865607"/>
    <w:rsid w:val="00866626"/>
    <w:rsid w:val="00866E99"/>
    <w:rsid w:val="008738A7"/>
    <w:rsid w:val="00873B78"/>
    <w:rsid w:val="008746FC"/>
    <w:rsid w:val="0087552D"/>
    <w:rsid w:val="0087653C"/>
    <w:rsid w:val="00876F4A"/>
    <w:rsid w:val="00877417"/>
    <w:rsid w:val="00877643"/>
    <w:rsid w:val="0088121D"/>
    <w:rsid w:val="00881261"/>
    <w:rsid w:val="008819ED"/>
    <w:rsid w:val="008823E5"/>
    <w:rsid w:val="00882AD4"/>
    <w:rsid w:val="00882CD3"/>
    <w:rsid w:val="008838C8"/>
    <w:rsid w:val="00885CCE"/>
    <w:rsid w:val="00886A81"/>
    <w:rsid w:val="00887466"/>
    <w:rsid w:val="008902C7"/>
    <w:rsid w:val="00890AA3"/>
    <w:rsid w:val="00892821"/>
    <w:rsid w:val="00893137"/>
    <w:rsid w:val="008938B8"/>
    <w:rsid w:val="00894037"/>
    <w:rsid w:val="00894B11"/>
    <w:rsid w:val="0089638C"/>
    <w:rsid w:val="00897315"/>
    <w:rsid w:val="00897FEB"/>
    <w:rsid w:val="008A1303"/>
    <w:rsid w:val="008A2C96"/>
    <w:rsid w:val="008A3765"/>
    <w:rsid w:val="008A438E"/>
    <w:rsid w:val="008A4D5E"/>
    <w:rsid w:val="008A5629"/>
    <w:rsid w:val="008A75CF"/>
    <w:rsid w:val="008B027C"/>
    <w:rsid w:val="008B031C"/>
    <w:rsid w:val="008B1FD5"/>
    <w:rsid w:val="008B2272"/>
    <w:rsid w:val="008B22FE"/>
    <w:rsid w:val="008B3367"/>
    <w:rsid w:val="008B3F15"/>
    <w:rsid w:val="008B431A"/>
    <w:rsid w:val="008B4636"/>
    <w:rsid w:val="008B4D68"/>
    <w:rsid w:val="008B5A09"/>
    <w:rsid w:val="008B65CF"/>
    <w:rsid w:val="008B6E3F"/>
    <w:rsid w:val="008B7550"/>
    <w:rsid w:val="008B77A2"/>
    <w:rsid w:val="008B7C7B"/>
    <w:rsid w:val="008B7EE5"/>
    <w:rsid w:val="008C002F"/>
    <w:rsid w:val="008C0449"/>
    <w:rsid w:val="008C1C1B"/>
    <w:rsid w:val="008C2BB5"/>
    <w:rsid w:val="008C2C64"/>
    <w:rsid w:val="008C315A"/>
    <w:rsid w:val="008C416E"/>
    <w:rsid w:val="008C4C78"/>
    <w:rsid w:val="008C5540"/>
    <w:rsid w:val="008C6AE4"/>
    <w:rsid w:val="008C6BAF"/>
    <w:rsid w:val="008C73EE"/>
    <w:rsid w:val="008C7805"/>
    <w:rsid w:val="008C792C"/>
    <w:rsid w:val="008D02BE"/>
    <w:rsid w:val="008D07AE"/>
    <w:rsid w:val="008D0EA3"/>
    <w:rsid w:val="008D1332"/>
    <w:rsid w:val="008D1BB8"/>
    <w:rsid w:val="008D2831"/>
    <w:rsid w:val="008D4C67"/>
    <w:rsid w:val="008D4F61"/>
    <w:rsid w:val="008D5254"/>
    <w:rsid w:val="008D5782"/>
    <w:rsid w:val="008D6195"/>
    <w:rsid w:val="008D61E4"/>
    <w:rsid w:val="008E043F"/>
    <w:rsid w:val="008E0596"/>
    <w:rsid w:val="008E0650"/>
    <w:rsid w:val="008E082C"/>
    <w:rsid w:val="008E0C12"/>
    <w:rsid w:val="008E1816"/>
    <w:rsid w:val="008E1D02"/>
    <w:rsid w:val="008E1F6D"/>
    <w:rsid w:val="008E3097"/>
    <w:rsid w:val="008E51EE"/>
    <w:rsid w:val="008E5671"/>
    <w:rsid w:val="008E6DE4"/>
    <w:rsid w:val="008E7942"/>
    <w:rsid w:val="008F1E29"/>
    <w:rsid w:val="008F30CE"/>
    <w:rsid w:val="008F327C"/>
    <w:rsid w:val="008F4E9C"/>
    <w:rsid w:val="008F5068"/>
    <w:rsid w:val="008F5B32"/>
    <w:rsid w:val="008F5EEC"/>
    <w:rsid w:val="008F671C"/>
    <w:rsid w:val="008F789D"/>
    <w:rsid w:val="009008A0"/>
    <w:rsid w:val="009010B7"/>
    <w:rsid w:val="00901AD2"/>
    <w:rsid w:val="0090360B"/>
    <w:rsid w:val="00904364"/>
    <w:rsid w:val="0090438A"/>
    <w:rsid w:val="00905473"/>
    <w:rsid w:val="00906E38"/>
    <w:rsid w:val="00906FAF"/>
    <w:rsid w:val="009073ED"/>
    <w:rsid w:val="009102E2"/>
    <w:rsid w:val="00910F77"/>
    <w:rsid w:val="00911AE9"/>
    <w:rsid w:val="0091281B"/>
    <w:rsid w:val="00913008"/>
    <w:rsid w:val="0091333E"/>
    <w:rsid w:val="00913FD1"/>
    <w:rsid w:val="009144E4"/>
    <w:rsid w:val="00914567"/>
    <w:rsid w:val="00914636"/>
    <w:rsid w:val="009149FC"/>
    <w:rsid w:val="00915F76"/>
    <w:rsid w:val="0091635D"/>
    <w:rsid w:val="009164A7"/>
    <w:rsid w:val="00916DDD"/>
    <w:rsid w:val="0091765F"/>
    <w:rsid w:val="0092307E"/>
    <w:rsid w:val="00923CFE"/>
    <w:rsid w:val="00924FE3"/>
    <w:rsid w:val="00927511"/>
    <w:rsid w:val="0093115E"/>
    <w:rsid w:val="00931EEC"/>
    <w:rsid w:val="00932876"/>
    <w:rsid w:val="009332D5"/>
    <w:rsid w:val="00933F4C"/>
    <w:rsid w:val="00934753"/>
    <w:rsid w:val="00936117"/>
    <w:rsid w:val="009368B5"/>
    <w:rsid w:val="0093691B"/>
    <w:rsid w:val="00936A24"/>
    <w:rsid w:val="00937460"/>
    <w:rsid w:val="00937B75"/>
    <w:rsid w:val="00941789"/>
    <w:rsid w:val="00941E95"/>
    <w:rsid w:val="0094293E"/>
    <w:rsid w:val="00942E0E"/>
    <w:rsid w:val="00942EDB"/>
    <w:rsid w:val="00944A48"/>
    <w:rsid w:val="00944C17"/>
    <w:rsid w:val="00945553"/>
    <w:rsid w:val="00945677"/>
    <w:rsid w:val="00945A8F"/>
    <w:rsid w:val="009464AD"/>
    <w:rsid w:val="00946703"/>
    <w:rsid w:val="00947273"/>
    <w:rsid w:val="009477E3"/>
    <w:rsid w:val="009506CA"/>
    <w:rsid w:val="00950F8B"/>
    <w:rsid w:val="00951C8D"/>
    <w:rsid w:val="00953A17"/>
    <w:rsid w:val="00955739"/>
    <w:rsid w:val="00955F68"/>
    <w:rsid w:val="0095601A"/>
    <w:rsid w:val="00956906"/>
    <w:rsid w:val="00956B67"/>
    <w:rsid w:val="00956E4A"/>
    <w:rsid w:val="009617CA"/>
    <w:rsid w:val="00961904"/>
    <w:rsid w:val="00961A63"/>
    <w:rsid w:val="00962FBB"/>
    <w:rsid w:val="00963171"/>
    <w:rsid w:val="009637DE"/>
    <w:rsid w:val="0096406E"/>
    <w:rsid w:val="00964755"/>
    <w:rsid w:val="00964FE2"/>
    <w:rsid w:val="00965263"/>
    <w:rsid w:val="00967610"/>
    <w:rsid w:val="00967835"/>
    <w:rsid w:val="00970E4C"/>
    <w:rsid w:val="009711C8"/>
    <w:rsid w:val="00971896"/>
    <w:rsid w:val="0097218D"/>
    <w:rsid w:val="00972346"/>
    <w:rsid w:val="0097306F"/>
    <w:rsid w:val="009731A8"/>
    <w:rsid w:val="009735F5"/>
    <w:rsid w:val="00973630"/>
    <w:rsid w:val="00974497"/>
    <w:rsid w:val="00974B0C"/>
    <w:rsid w:val="009759D7"/>
    <w:rsid w:val="009765AD"/>
    <w:rsid w:val="00976655"/>
    <w:rsid w:val="00976D4C"/>
    <w:rsid w:val="00977272"/>
    <w:rsid w:val="009774B6"/>
    <w:rsid w:val="009819DD"/>
    <w:rsid w:val="00981A7E"/>
    <w:rsid w:val="00983B23"/>
    <w:rsid w:val="00983B9F"/>
    <w:rsid w:val="00984109"/>
    <w:rsid w:val="009856B9"/>
    <w:rsid w:val="00985770"/>
    <w:rsid w:val="00985E00"/>
    <w:rsid w:val="009860F4"/>
    <w:rsid w:val="0098610D"/>
    <w:rsid w:val="0098651F"/>
    <w:rsid w:val="009871CC"/>
    <w:rsid w:val="0098737F"/>
    <w:rsid w:val="009879E7"/>
    <w:rsid w:val="00991308"/>
    <w:rsid w:val="00991E41"/>
    <w:rsid w:val="00993D5A"/>
    <w:rsid w:val="009943C2"/>
    <w:rsid w:val="00994B83"/>
    <w:rsid w:val="00995662"/>
    <w:rsid w:val="00995D8D"/>
    <w:rsid w:val="009960FB"/>
    <w:rsid w:val="00996D94"/>
    <w:rsid w:val="0099736F"/>
    <w:rsid w:val="00997A06"/>
    <w:rsid w:val="009A07C0"/>
    <w:rsid w:val="009A1098"/>
    <w:rsid w:val="009A3309"/>
    <w:rsid w:val="009A4356"/>
    <w:rsid w:val="009A536F"/>
    <w:rsid w:val="009A551F"/>
    <w:rsid w:val="009A5F70"/>
    <w:rsid w:val="009A67F1"/>
    <w:rsid w:val="009A6B3F"/>
    <w:rsid w:val="009A7898"/>
    <w:rsid w:val="009B04AC"/>
    <w:rsid w:val="009B0F9C"/>
    <w:rsid w:val="009B10AA"/>
    <w:rsid w:val="009B11A8"/>
    <w:rsid w:val="009B20C1"/>
    <w:rsid w:val="009B33EB"/>
    <w:rsid w:val="009B51A3"/>
    <w:rsid w:val="009B6FAC"/>
    <w:rsid w:val="009B73E3"/>
    <w:rsid w:val="009B794A"/>
    <w:rsid w:val="009C2081"/>
    <w:rsid w:val="009C3482"/>
    <w:rsid w:val="009C4993"/>
    <w:rsid w:val="009C5370"/>
    <w:rsid w:val="009C5F8D"/>
    <w:rsid w:val="009C6689"/>
    <w:rsid w:val="009C72FA"/>
    <w:rsid w:val="009C7C64"/>
    <w:rsid w:val="009D0063"/>
    <w:rsid w:val="009D0521"/>
    <w:rsid w:val="009D175E"/>
    <w:rsid w:val="009D2168"/>
    <w:rsid w:val="009D31C4"/>
    <w:rsid w:val="009D3778"/>
    <w:rsid w:val="009D3BFB"/>
    <w:rsid w:val="009D3C4D"/>
    <w:rsid w:val="009D3D99"/>
    <w:rsid w:val="009D44DF"/>
    <w:rsid w:val="009D48D2"/>
    <w:rsid w:val="009D4AA3"/>
    <w:rsid w:val="009D4EC6"/>
    <w:rsid w:val="009D64D9"/>
    <w:rsid w:val="009D6774"/>
    <w:rsid w:val="009E003A"/>
    <w:rsid w:val="009E1E98"/>
    <w:rsid w:val="009E3484"/>
    <w:rsid w:val="009E3CF8"/>
    <w:rsid w:val="009E5318"/>
    <w:rsid w:val="009E54AF"/>
    <w:rsid w:val="009E63DE"/>
    <w:rsid w:val="009E6415"/>
    <w:rsid w:val="009E67A9"/>
    <w:rsid w:val="009E7371"/>
    <w:rsid w:val="009E7A98"/>
    <w:rsid w:val="009F0080"/>
    <w:rsid w:val="009F044D"/>
    <w:rsid w:val="009F1073"/>
    <w:rsid w:val="009F11BA"/>
    <w:rsid w:val="009F136E"/>
    <w:rsid w:val="009F250A"/>
    <w:rsid w:val="009F2971"/>
    <w:rsid w:val="009F302E"/>
    <w:rsid w:val="009F3311"/>
    <w:rsid w:val="009F38EE"/>
    <w:rsid w:val="009F3968"/>
    <w:rsid w:val="009F6482"/>
    <w:rsid w:val="009F6884"/>
    <w:rsid w:val="009F6A73"/>
    <w:rsid w:val="009F6ACC"/>
    <w:rsid w:val="00A00033"/>
    <w:rsid w:val="00A000BC"/>
    <w:rsid w:val="00A006D0"/>
    <w:rsid w:val="00A0094E"/>
    <w:rsid w:val="00A01542"/>
    <w:rsid w:val="00A01BF6"/>
    <w:rsid w:val="00A02C92"/>
    <w:rsid w:val="00A04025"/>
    <w:rsid w:val="00A0432D"/>
    <w:rsid w:val="00A044F7"/>
    <w:rsid w:val="00A04C57"/>
    <w:rsid w:val="00A0595F"/>
    <w:rsid w:val="00A07BC2"/>
    <w:rsid w:val="00A101F5"/>
    <w:rsid w:val="00A103AD"/>
    <w:rsid w:val="00A1049A"/>
    <w:rsid w:val="00A11197"/>
    <w:rsid w:val="00A111FA"/>
    <w:rsid w:val="00A112CD"/>
    <w:rsid w:val="00A11F72"/>
    <w:rsid w:val="00A127DA"/>
    <w:rsid w:val="00A12F5A"/>
    <w:rsid w:val="00A13744"/>
    <w:rsid w:val="00A1403C"/>
    <w:rsid w:val="00A15579"/>
    <w:rsid w:val="00A156A4"/>
    <w:rsid w:val="00A159BB"/>
    <w:rsid w:val="00A15B93"/>
    <w:rsid w:val="00A164D9"/>
    <w:rsid w:val="00A16ED8"/>
    <w:rsid w:val="00A17C61"/>
    <w:rsid w:val="00A211EF"/>
    <w:rsid w:val="00A21CD7"/>
    <w:rsid w:val="00A22161"/>
    <w:rsid w:val="00A225CC"/>
    <w:rsid w:val="00A22D7C"/>
    <w:rsid w:val="00A245CC"/>
    <w:rsid w:val="00A24746"/>
    <w:rsid w:val="00A24802"/>
    <w:rsid w:val="00A24EE3"/>
    <w:rsid w:val="00A25AB9"/>
    <w:rsid w:val="00A2655F"/>
    <w:rsid w:val="00A26C82"/>
    <w:rsid w:val="00A274D3"/>
    <w:rsid w:val="00A27FE6"/>
    <w:rsid w:val="00A31883"/>
    <w:rsid w:val="00A31DFC"/>
    <w:rsid w:val="00A32659"/>
    <w:rsid w:val="00A33005"/>
    <w:rsid w:val="00A3310B"/>
    <w:rsid w:val="00A34185"/>
    <w:rsid w:val="00A3536E"/>
    <w:rsid w:val="00A36B3B"/>
    <w:rsid w:val="00A36D31"/>
    <w:rsid w:val="00A37CBA"/>
    <w:rsid w:val="00A4251D"/>
    <w:rsid w:val="00A43E5F"/>
    <w:rsid w:val="00A4435F"/>
    <w:rsid w:val="00A445CF"/>
    <w:rsid w:val="00A4641A"/>
    <w:rsid w:val="00A469C3"/>
    <w:rsid w:val="00A46A2A"/>
    <w:rsid w:val="00A46A6C"/>
    <w:rsid w:val="00A508F3"/>
    <w:rsid w:val="00A50A12"/>
    <w:rsid w:val="00A51F99"/>
    <w:rsid w:val="00A520D8"/>
    <w:rsid w:val="00A536C3"/>
    <w:rsid w:val="00A54800"/>
    <w:rsid w:val="00A54AF3"/>
    <w:rsid w:val="00A55614"/>
    <w:rsid w:val="00A56C04"/>
    <w:rsid w:val="00A56C8D"/>
    <w:rsid w:val="00A622A0"/>
    <w:rsid w:val="00A6293C"/>
    <w:rsid w:val="00A62CB5"/>
    <w:rsid w:val="00A630EA"/>
    <w:rsid w:val="00A63D4F"/>
    <w:rsid w:val="00A64648"/>
    <w:rsid w:val="00A64FE3"/>
    <w:rsid w:val="00A65F39"/>
    <w:rsid w:val="00A6696F"/>
    <w:rsid w:val="00A67119"/>
    <w:rsid w:val="00A70EEA"/>
    <w:rsid w:val="00A72260"/>
    <w:rsid w:val="00A7230E"/>
    <w:rsid w:val="00A73487"/>
    <w:rsid w:val="00A75CCA"/>
    <w:rsid w:val="00A76584"/>
    <w:rsid w:val="00A772F7"/>
    <w:rsid w:val="00A77882"/>
    <w:rsid w:val="00A77CB8"/>
    <w:rsid w:val="00A82D3E"/>
    <w:rsid w:val="00A82D97"/>
    <w:rsid w:val="00A83E2B"/>
    <w:rsid w:val="00A8440D"/>
    <w:rsid w:val="00A84BCF"/>
    <w:rsid w:val="00A85187"/>
    <w:rsid w:val="00A85C9A"/>
    <w:rsid w:val="00A861EB"/>
    <w:rsid w:val="00A8654B"/>
    <w:rsid w:val="00A8734A"/>
    <w:rsid w:val="00A8748E"/>
    <w:rsid w:val="00A907C4"/>
    <w:rsid w:val="00A90D9F"/>
    <w:rsid w:val="00A90DBD"/>
    <w:rsid w:val="00A91038"/>
    <w:rsid w:val="00A9136E"/>
    <w:rsid w:val="00A9145E"/>
    <w:rsid w:val="00A915FD"/>
    <w:rsid w:val="00A91874"/>
    <w:rsid w:val="00A91FD4"/>
    <w:rsid w:val="00A94195"/>
    <w:rsid w:val="00A958E2"/>
    <w:rsid w:val="00A96316"/>
    <w:rsid w:val="00A97489"/>
    <w:rsid w:val="00AA05AB"/>
    <w:rsid w:val="00AA07D4"/>
    <w:rsid w:val="00AA0883"/>
    <w:rsid w:val="00AA0D3A"/>
    <w:rsid w:val="00AA0E79"/>
    <w:rsid w:val="00AA0ED7"/>
    <w:rsid w:val="00AA2722"/>
    <w:rsid w:val="00AA318C"/>
    <w:rsid w:val="00AA3630"/>
    <w:rsid w:val="00AA4223"/>
    <w:rsid w:val="00AA45E1"/>
    <w:rsid w:val="00AA5B8F"/>
    <w:rsid w:val="00AA5D8C"/>
    <w:rsid w:val="00AA60C0"/>
    <w:rsid w:val="00AA64BB"/>
    <w:rsid w:val="00AA68D6"/>
    <w:rsid w:val="00AA69D4"/>
    <w:rsid w:val="00AA6DCE"/>
    <w:rsid w:val="00AA76FE"/>
    <w:rsid w:val="00AA7D46"/>
    <w:rsid w:val="00AB02CD"/>
    <w:rsid w:val="00AB11FD"/>
    <w:rsid w:val="00AB29B2"/>
    <w:rsid w:val="00AB30AC"/>
    <w:rsid w:val="00AB30E4"/>
    <w:rsid w:val="00AB33B6"/>
    <w:rsid w:val="00AB3E6F"/>
    <w:rsid w:val="00AB4957"/>
    <w:rsid w:val="00AB5527"/>
    <w:rsid w:val="00AB6122"/>
    <w:rsid w:val="00AB6B4C"/>
    <w:rsid w:val="00AB7CEC"/>
    <w:rsid w:val="00AC02A6"/>
    <w:rsid w:val="00AC1B70"/>
    <w:rsid w:val="00AC3B7E"/>
    <w:rsid w:val="00AC5601"/>
    <w:rsid w:val="00AC58A4"/>
    <w:rsid w:val="00AC5B3B"/>
    <w:rsid w:val="00AC5BB0"/>
    <w:rsid w:val="00AC6342"/>
    <w:rsid w:val="00AC639E"/>
    <w:rsid w:val="00AC6482"/>
    <w:rsid w:val="00AC6655"/>
    <w:rsid w:val="00AC71E2"/>
    <w:rsid w:val="00AC766F"/>
    <w:rsid w:val="00AD00DB"/>
    <w:rsid w:val="00AD0389"/>
    <w:rsid w:val="00AD1B32"/>
    <w:rsid w:val="00AD28E4"/>
    <w:rsid w:val="00AD37DD"/>
    <w:rsid w:val="00AD49F1"/>
    <w:rsid w:val="00AD6161"/>
    <w:rsid w:val="00AD618E"/>
    <w:rsid w:val="00AD6342"/>
    <w:rsid w:val="00AD6406"/>
    <w:rsid w:val="00AD6AAA"/>
    <w:rsid w:val="00AD79A8"/>
    <w:rsid w:val="00AE0832"/>
    <w:rsid w:val="00AE0B07"/>
    <w:rsid w:val="00AE13C3"/>
    <w:rsid w:val="00AE14FD"/>
    <w:rsid w:val="00AE1B73"/>
    <w:rsid w:val="00AE46B4"/>
    <w:rsid w:val="00AE4A16"/>
    <w:rsid w:val="00AE5187"/>
    <w:rsid w:val="00AE6DE8"/>
    <w:rsid w:val="00AE7881"/>
    <w:rsid w:val="00AF14A4"/>
    <w:rsid w:val="00AF1513"/>
    <w:rsid w:val="00AF1FC9"/>
    <w:rsid w:val="00AF2804"/>
    <w:rsid w:val="00AF34AB"/>
    <w:rsid w:val="00AF3DCC"/>
    <w:rsid w:val="00AF416D"/>
    <w:rsid w:val="00AF42BD"/>
    <w:rsid w:val="00AF4C09"/>
    <w:rsid w:val="00AF51C3"/>
    <w:rsid w:val="00AF5B2C"/>
    <w:rsid w:val="00AF6665"/>
    <w:rsid w:val="00AF705E"/>
    <w:rsid w:val="00AF76B3"/>
    <w:rsid w:val="00AF78BA"/>
    <w:rsid w:val="00B0081F"/>
    <w:rsid w:val="00B00F44"/>
    <w:rsid w:val="00B01624"/>
    <w:rsid w:val="00B019FE"/>
    <w:rsid w:val="00B0203C"/>
    <w:rsid w:val="00B02FF9"/>
    <w:rsid w:val="00B03691"/>
    <w:rsid w:val="00B039A5"/>
    <w:rsid w:val="00B03DE2"/>
    <w:rsid w:val="00B04976"/>
    <w:rsid w:val="00B05E25"/>
    <w:rsid w:val="00B0634E"/>
    <w:rsid w:val="00B1019E"/>
    <w:rsid w:val="00B104DC"/>
    <w:rsid w:val="00B108EF"/>
    <w:rsid w:val="00B1360F"/>
    <w:rsid w:val="00B15D31"/>
    <w:rsid w:val="00B15FBB"/>
    <w:rsid w:val="00B17517"/>
    <w:rsid w:val="00B2109B"/>
    <w:rsid w:val="00B21971"/>
    <w:rsid w:val="00B21E48"/>
    <w:rsid w:val="00B23753"/>
    <w:rsid w:val="00B23D26"/>
    <w:rsid w:val="00B24872"/>
    <w:rsid w:val="00B2540F"/>
    <w:rsid w:val="00B31164"/>
    <w:rsid w:val="00B31869"/>
    <w:rsid w:val="00B32E48"/>
    <w:rsid w:val="00B33FF5"/>
    <w:rsid w:val="00B341A2"/>
    <w:rsid w:val="00B3448A"/>
    <w:rsid w:val="00B3628C"/>
    <w:rsid w:val="00B369C4"/>
    <w:rsid w:val="00B370C0"/>
    <w:rsid w:val="00B378F8"/>
    <w:rsid w:val="00B4165C"/>
    <w:rsid w:val="00B41905"/>
    <w:rsid w:val="00B419F9"/>
    <w:rsid w:val="00B4250A"/>
    <w:rsid w:val="00B42F2D"/>
    <w:rsid w:val="00B437E4"/>
    <w:rsid w:val="00B464AD"/>
    <w:rsid w:val="00B522D2"/>
    <w:rsid w:val="00B52AD8"/>
    <w:rsid w:val="00B52F24"/>
    <w:rsid w:val="00B535A0"/>
    <w:rsid w:val="00B536FC"/>
    <w:rsid w:val="00B54874"/>
    <w:rsid w:val="00B55032"/>
    <w:rsid w:val="00B551E4"/>
    <w:rsid w:val="00B55D17"/>
    <w:rsid w:val="00B56676"/>
    <w:rsid w:val="00B56922"/>
    <w:rsid w:val="00B569BA"/>
    <w:rsid w:val="00B56A0D"/>
    <w:rsid w:val="00B57478"/>
    <w:rsid w:val="00B57E6D"/>
    <w:rsid w:val="00B6030A"/>
    <w:rsid w:val="00B624EF"/>
    <w:rsid w:val="00B62DE9"/>
    <w:rsid w:val="00B62FD4"/>
    <w:rsid w:val="00B63984"/>
    <w:rsid w:val="00B63E35"/>
    <w:rsid w:val="00B653F8"/>
    <w:rsid w:val="00B658D7"/>
    <w:rsid w:val="00B66064"/>
    <w:rsid w:val="00B6616C"/>
    <w:rsid w:val="00B662D5"/>
    <w:rsid w:val="00B66BED"/>
    <w:rsid w:val="00B7052B"/>
    <w:rsid w:val="00B71930"/>
    <w:rsid w:val="00B72CFC"/>
    <w:rsid w:val="00B73E68"/>
    <w:rsid w:val="00B7473E"/>
    <w:rsid w:val="00B74C0D"/>
    <w:rsid w:val="00B74DA9"/>
    <w:rsid w:val="00B753A7"/>
    <w:rsid w:val="00B75CCB"/>
    <w:rsid w:val="00B75ED4"/>
    <w:rsid w:val="00B760C1"/>
    <w:rsid w:val="00B76663"/>
    <w:rsid w:val="00B76D1A"/>
    <w:rsid w:val="00B81000"/>
    <w:rsid w:val="00B823EC"/>
    <w:rsid w:val="00B82857"/>
    <w:rsid w:val="00B86106"/>
    <w:rsid w:val="00B863C7"/>
    <w:rsid w:val="00B86BF4"/>
    <w:rsid w:val="00B86E4F"/>
    <w:rsid w:val="00B879C4"/>
    <w:rsid w:val="00B87FCA"/>
    <w:rsid w:val="00B90050"/>
    <w:rsid w:val="00B903AE"/>
    <w:rsid w:val="00B905C2"/>
    <w:rsid w:val="00B91AED"/>
    <w:rsid w:val="00B9348D"/>
    <w:rsid w:val="00B93D2C"/>
    <w:rsid w:val="00B9507B"/>
    <w:rsid w:val="00B9512B"/>
    <w:rsid w:val="00B95E66"/>
    <w:rsid w:val="00B96058"/>
    <w:rsid w:val="00B961B0"/>
    <w:rsid w:val="00B96893"/>
    <w:rsid w:val="00B969F2"/>
    <w:rsid w:val="00BA097A"/>
    <w:rsid w:val="00BA1D12"/>
    <w:rsid w:val="00BA23EE"/>
    <w:rsid w:val="00BA2B78"/>
    <w:rsid w:val="00BA2C2E"/>
    <w:rsid w:val="00BA33D9"/>
    <w:rsid w:val="00BA370A"/>
    <w:rsid w:val="00BA4F42"/>
    <w:rsid w:val="00BA5ACA"/>
    <w:rsid w:val="00BA6445"/>
    <w:rsid w:val="00BA738B"/>
    <w:rsid w:val="00BA7C94"/>
    <w:rsid w:val="00BB0880"/>
    <w:rsid w:val="00BB0F6E"/>
    <w:rsid w:val="00BB1BEB"/>
    <w:rsid w:val="00BB2DD5"/>
    <w:rsid w:val="00BB302E"/>
    <w:rsid w:val="00BB3287"/>
    <w:rsid w:val="00BB33D1"/>
    <w:rsid w:val="00BB33EF"/>
    <w:rsid w:val="00BB5006"/>
    <w:rsid w:val="00BB545F"/>
    <w:rsid w:val="00BB7F02"/>
    <w:rsid w:val="00BC06B6"/>
    <w:rsid w:val="00BC1028"/>
    <w:rsid w:val="00BC1D98"/>
    <w:rsid w:val="00BC20B9"/>
    <w:rsid w:val="00BC32D4"/>
    <w:rsid w:val="00BC4FD2"/>
    <w:rsid w:val="00BC5609"/>
    <w:rsid w:val="00BC60C6"/>
    <w:rsid w:val="00BC65FA"/>
    <w:rsid w:val="00BC6AFF"/>
    <w:rsid w:val="00BC7203"/>
    <w:rsid w:val="00BD027F"/>
    <w:rsid w:val="00BD04F5"/>
    <w:rsid w:val="00BD063D"/>
    <w:rsid w:val="00BD3093"/>
    <w:rsid w:val="00BD4E76"/>
    <w:rsid w:val="00BD52F9"/>
    <w:rsid w:val="00BD6864"/>
    <w:rsid w:val="00BD6903"/>
    <w:rsid w:val="00BD6E3B"/>
    <w:rsid w:val="00BD72CF"/>
    <w:rsid w:val="00BD76E9"/>
    <w:rsid w:val="00BE0874"/>
    <w:rsid w:val="00BE0A82"/>
    <w:rsid w:val="00BE109E"/>
    <w:rsid w:val="00BE1266"/>
    <w:rsid w:val="00BE12BE"/>
    <w:rsid w:val="00BE1690"/>
    <w:rsid w:val="00BE1F38"/>
    <w:rsid w:val="00BE3612"/>
    <w:rsid w:val="00BE3A4D"/>
    <w:rsid w:val="00BE3E0C"/>
    <w:rsid w:val="00BE4A90"/>
    <w:rsid w:val="00BE4F15"/>
    <w:rsid w:val="00BE534D"/>
    <w:rsid w:val="00BE6077"/>
    <w:rsid w:val="00BE6761"/>
    <w:rsid w:val="00BE7391"/>
    <w:rsid w:val="00BF0A46"/>
    <w:rsid w:val="00BF0EDC"/>
    <w:rsid w:val="00BF372F"/>
    <w:rsid w:val="00BF4ED0"/>
    <w:rsid w:val="00BF4ED3"/>
    <w:rsid w:val="00BF63D1"/>
    <w:rsid w:val="00BF6806"/>
    <w:rsid w:val="00BF704D"/>
    <w:rsid w:val="00BF77DD"/>
    <w:rsid w:val="00BF7D8C"/>
    <w:rsid w:val="00C00BD5"/>
    <w:rsid w:val="00C014EB"/>
    <w:rsid w:val="00C0244F"/>
    <w:rsid w:val="00C02DA7"/>
    <w:rsid w:val="00C03808"/>
    <w:rsid w:val="00C03FC3"/>
    <w:rsid w:val="00C04558"/>
    <w:rsid w:val="00C047AA"/>
    <w:rsid w:val="00C04E72"/>
    <w:rsid w:val="00C0554A"/>
    <w:rsid w:val="00C05C45"/>
    <w:rsid w:val="00C069DF"/>
    <w:rsid w:val="00C073FC"/>
    <w:rsid w:val="00C07BF6"/>
    <w:rsid w:val="00C10109"/>
    <w:rsid w:val="00C12F02"/>
    <w:rsid w:val="00C142BE"/>
    <w:rsid w:val="00C15E6A"/>
    <w:rsid w:val="00C16036"/>
    <w:rsid w:val="00C16B74"/>
    <w:rsid w:val="00C17816"/>
    <w:rsid w:val="00C201E0"/>
    <w:rsid w:val="00C2054A"/>
    <w:rsid w:val="00C20C92"/>
    <w:rsid w:val="00C215A2"/>
    <w:rsid w:val="00C21D7F"/>
    <w:rsid w:val="00C22E7B"/>
    <w:rsid w:val="00C23134"/>
    <w:rsid w:val="00C23A17"/>
    <w:rsid w:val="00C249E5"/>
    <w:rsid w:val="00C24FB6"/>
    <w:rsid w:val="00C2516E"/>
    <w:rsid w:val="00C26938"/>
    <w:rsid w:val="00C275A3"/>
    <w:rsid w:val="00C279E3"/>
    <w:rsid w:val="00C3073E"/>
    <w:rsid w:val="00C310C0"/>
    <w:rsid w:val="00C33962"/>
    <w:rsid w:val="00C33AFA"/>
    <w:rsid w:val="00C345FF"/>
    <w:rsid w:val="00C34887"/>
    <w:rsid w:val="00C34DD0"/>
    <w:rsid w:val="00C3637A"/>
    <w:rsid w:val="00C37C95"/>
    <w:rsid w:val="00C40FB2"/>
    <w:rsid w:val="00C41003"/>
    <w:rsid w:val="00C413E8"/>
    <w:rsid w:val="00C41603"/>
    <w:rsid w:val="00C42097"/>
    <w:rsid w:val="00C45715"/>
    <w:rsid w:val="00C46D6E"/>
    <w:rsid w:val="00C474DA"/>
    <w:rsid w:val="00C5127F"/>
    <w:rsid w:val="00C51959"/>
    <w:rsid w:val="00C54711"/>
    <w:rsid w:val="00C54C62"/>
    <w:rsid w:val="00C54D69"/>
    <w:rsid w:val="00C56851"/>
    <w:rsid w:val="00C57227"/>
    <w:rsid w:val="00C57A19"/>
    <w:rsid w:val="00C60195"/>
    <w:rsid w:val="00C60BF3"/>
    <w:rsid w:val="00C612AB"/>
    <w:rsid w:val="00C61934"/>
    <w:rsid w:val="00C619AB"/>
    <w:rsid w:val="00C62B93"/>
    <w:rsid w:val="00C710CC"/>
    <w:rsid w:val="00C71939"/>
    <w:rsid w:val="00C71A36"/>
    <w:rsid w:val="00C73054"/>
    <w:rsid w:val="00C733BC"/>
    <w:rsid w:val="00C742EB"/>
    <w:rsid w:val="00C75239"/>
    <w:rsid w:val="00C7582D"/>
    <w:rsid w:val="00C760DC"/>
    <w:rsid w:val="00C76696"/>
    <w:rsid w:val="00C76700"/>
    <w:rsid w:val="00C76B26"/>
    <w:rsid w:val="00C77F1E"/>
    <w:rsid w:val="00C80511"/>
    <w:rsid w:val="00C80E7A"/>
    <w:rsid w:val="00C847AD"/>
    <w:rsid w:val="00C85B3B"/>
    <w:rsid w:val="00C86CFD"/>
    <w:rsid w:val="00C909E6"/>
    <w:rsid w:val="00C90D8C"/>
    <w:rsid w:val="00C90D99"/>
    <w:rsid w:val="00C90E27"/>
    <w:rsid w:val="00C90FA6"/>
    <w:rsid w:val="00C91087"/>
    <w:rsid w:val="00C93A5C"/>
    <w:rsid w:val="00C93BB1"/>
    <w:rsid w:val="00C9497A"/>
    <w:rsid w:val="00C95577"/>
    <w:rsid w:val="00C95631"/>
    <w:rsid w:val="00C9574F"/>
    <w:rsid w:val="00C9580B"/>
    <w:rsid w:val="00C95C63"/>
    <w:rsid w:val="00C9646C"/>
    <w:rsid w:val="00C97545"/>
    <w:rsid w:val="00CA0B21"/>
    <w:rsid w:val="00CA211A"/>
    <w:rsid w:val="00CA21BF"/>
    <w:rsid w:val="00CA3C69"/>
    <w:rsid w:val="00CA55C7"/>
    <w:rsid w:val="00CA6072"/>
    <w:rsid w:val="00CA62E9"/>
    <w:rsid w:val="00CA62F7"/>
    <w:rsid w:val="00CB043E"/>
    <w:rsid w:val="00CB0B97"/>
    <w:rsid w:val="00CB14F5"/>
    <w:rsid w:val="00CB1BA1"/>
    <w:rsid w:val="00CB1CAD"/>
    <w:rsid w:val="00CB2B07"/>
    <w:rsid w:val="00CB2B81"/>
    <w:rsid w:val="00CB32C5"/>
    <w:rsid w:val="00CB3949"/>
    <w:rsid w:val="00CB3D26"/>
    <w:rsid w:val="00CB56D5"/>
    <w:rsid w:val="00CB5F09"/>
    <w:rsid w:val="00CB73E1"/>
    <w:rsid w:val="00CB7D09"/>
    <w:rsid w:val="00CC172F"/>
    <w:rsid w:val="00CC1D53"/>
    <w:rsid w:val="00CC1DB3"/>
    <w:rsid w:val="00CC1E1B"/>
    <w:rsid w:val="00CC20C1"/>
    <w:rsid w:val="00CC2571"/>
    <w:rsid w:val="00CC2D14"/>
    <w:rsid w:val="00CC379A"/>
    <w:rsid w:val="00CC3DC4"/>
    <w:rsid w:val="00CC47CA"/>
    <w:rsid w:val="00CC4CA4"/>
    <w:rsid w:val="00CC4D91"/>
    <w:rsid w:val="00CC5D11"/>
    <w:rsid w:val="00CC5E45"/>
    <w:rsid w:val="00CC607E"/>
    <w:rsid w:val="00CC7463"/>
    <w:rsid w:val="00CC7BF5"/>
    <w:rsid w:val="00CC7FDD"/>
    <w:rsid w:val="00CD0490"/>
    <w:rsid w:val="00CD0A07"/>
    <w:rsid w:val="00CD0F6F"/>
    <w:rsid w:val="00CD1DF6"/>
    <w:rsid w:val="00CD2691"/>
    <w:rsid w:val="00CD35E3"/>
    <w:rsid w:val="00CD3896"/>
    <w:rsid w:val="00CD436C"/>
    <w:rsid w:val="00CD76BA"/>
    <w:rsid w:val="00CE2700"/>
    <w:rsid w:val="00CE3359"/>
    <w:rsid w:val="00CE5348"/>
    <w:rsid w:val="00CE5E54"/>
    <w:rsid w:val="00CE5FB3"/>
    <w:rsid w:val="00CE62D1"/>
    <w:rsid w:val="00CE67A4"/>
    <w:rsid w:val="00CE6D12"/>
    <w:rsid w:val="00CF181D"/>
    <w:rsid w:val="00CF25C9"/>
    <w:rsid w:val="00CF2A6C"/>
    <w:rsid w:val="00CF2DA7"/>
    <w:rsid w:val="00CF3233"/>
    <w:rsid w:val="00CF3F5A"/>
    <w:rsid w:val="00CF4C95"/>
    <w:rsid w:val="00CF531E"/>
    <w:rsid w:val="00CF547E"/>
    <w:rsid w:val="00CF5EE6"/>
    <w:rsid w:val="00CF74C9"/>
    <w:rsid w:val="00CF7B2C"/>
    <w:rsid w:val="00CF7FC3"/>
    <w:rsid w:val="00D0036B"/>
    <w:rsid w:val="00D01405"/>
    <w:rsid w:val="00D018E6"/>
    <w:rsid w:val="00D02A4E"/>
    <w:rsid w:val="00D031DB"/>
    <w:rsid w:val="00D03C72"/>
    <w:rsid w:val="00D04428"/>
    <w:rsid w:val="00D04595"/>
    <w:rsid w:val="00D05990"/>
    <w:rsid w:val="00D06A73"/>
    <w:rsid w:val="00D06E91"/>
    <w:rsid w:val="00D075D1"/>
    <w:rsid w:val="00D07F53"/>
    <w:rsid w:val="00D10397"/>
    <w:rsid w:val="00D1187C"/>
    <w:rsid w:val="00D11EE8"/>
    <w:rsid w:val="00D12165"/>
    <w:rsid w:val="00D12998"/>
    <w:rsid w:val="00D137B9"/>
    <w:rsid w:val="00D147BC"/>
    <w:rsid w:val="00D14A44"/>
    <w:rsid w:val="00D1633D"/>
    <w:rsid w:val="00D16AF8"/>
    <w:rsid w:val="00D17007"/>
    <w:rsid w:val="00D1733F"/>
    <w:rsid w:val="00D176E7"/>
    <w:rsid w:val="00D2018C"/>
    <w:rsid w:val="00D20372"/>
    <w:rsid w:val="00D24246"/>
    <w:rsid w:val="00D25399"/>
    <w:rsid w:val="00D25620"/>
    <w:rsid w:val="00D25A3C"/>
    <w:rsid w:val="00D25F5E"/>
    <w:rsid w:val="00D272B9"/>
    <w:rsid w:val="00D27E6B"/>
    <w:rsid w:val="00D30C69"/>
    <w:rsid w:val="00D30CBC"/>
    <w:rsid w:val="00D31165"/>
    <w:rsid w:val="00D31409"/>
    <w:rsid w:val="00D315D9"/>
    <w:rsid w:val="00D31879"/>
    <w:rsid w:val="00D325C3"/>
    <w:rsid w:val="00D33401"/>
    <w:rsid w:val="00D33627"/>
    <w:rsid w:val="00D33ABE"/>
    <w:rsid w:val="00D33C94"/>
    <w:rsid w:val="00D33F85"/>
    <w:rsid w:val="00D34770"/>
    <w:rsid w:val="00D3495E"/>
    <w:rsid w:val="00D350E1"/>
    <w:rsid w:val="00D36F14"/>
    <w:rsid w:val="00D378A7"/>
    <w:rsid w:val="00D378E6"/>
    <w:rsid w:val="00D406D8"/>
    <w:rsid w:val="00D41715"/>
    <w:rsid w:val="00D4261D"/>
    <w:rsid w:val="00D427FF"/>
    <w:rsid w:val="00D43E0B"/>
    <w:rsid w:val="00D4473F"/>
    <w:rsid w:val="00D44DD2"/>
    <w:rsid w:val="00D44FFF"/>
    <w:rsid w:val="00D45126"/>
    <w:rsid w:val="00D451E2"/>
    <w:rsid w:val="00D45CE1"/>
    <w:rsid w:val="00D460F7"/>
    <w:rsid w:val="00D46303"/>
    <w:rsid w:val="00D47EC7"/>
    <w:rsid w:val="00D50F31"/>
    <w:rsid w:val="00D5130F"/>
    <w:rsid w:val="00D52912"/>
    <w:rsid w:val="00D5353F"/>
    <w:rsid w:val="00D53C93"/>
    <w:rsid w:val="00D53D64"/>
    <w:rsid w:val="00D53EB8"/>
    <w:rsid w:val="00D54013"/>
    <w:rsid w:val="00D540A9"/>
    <w:rsid w:val="00D54BD9"/>
    <w:rsid w:val="00D54EA3"/>
    <w:rsid w:val="00D55A1A"/>
    <w:rsid w:val="00D571B3"/>
    <w:rsid w:val="00D57319"/>
    <w:rsid w:val="00D57E84"/>
    <w:rsid w:val="00D6083C"/>
    <w:rsid w:val="00D609E2"/>
    <w:rsid w:val="00D61FDA"/>
    <w:rsid w:val="00D62FB4"/>
    <w:rsid w:val="00D6392C"/>
    <w:rsid w:val="00D64A29"/>
    <w:rsid w:val="00D64A9B"/>
    <w:rsid w:val="00D65BFA"/>
    <w:rsid w:val="00D66638"/>
    <w:rsid w:val="00D66749"/>
    <w:rsid w:val="00D66C03"/>
    <w:rsid w:val="00D70052"/>
    <w:rsid w:val="00D70531"/>
    <w:rsid w:val="00D70C97"/>
    <w:rsid w:val="00D7195C"/>
    <w:rsid w:val="00D72369"/>
    <w:rsid w:val="00D739D7"/>
    <w:rsid w:val="00D73F59"/>
    <w:rsid w:val="00D74518"/>
    <w:rsid w:val="00D76B9A"/>
    <w:rsid w:val="00D7766B"/>
    <w:rsid w:val="00D77A1C"/>
    <w:rsid w:val="00D80572"/>
    <w:rsid w:val="00D81594"/>
    <w:rsid w:val="00D819DA"/>
    <w:rsid w:val="00D82136"/>
    <w:rsid w:val="00D830E6"/>
    <w:rsid w:val="00D83861"/>
    <w:rsid w:val="00D84839"/>
    <w:rsid w:val="00D84F5C"/>
    <w:rsid w:val="00D85E39"/>
    <w:rsid w:val="00D8600C"/>
    <w:rsid w:val="00D86727"/>
    <w:rsid w:val="00D86C44"/>
    <w:rsid w:val="00D87044"/>
    <w:rsid w:val="00D901BD"/>
    <w:rsid w:val="00D90760"/>
    <w:rsid w:val="00D907E3"/>
    <w:rsid w:val="00D910E1"/>
    <w:rsid w:val="00D919CD"/>
    <w:rsid w:val="00D91E22"/>
    <w:rsid w:val="00D92364"/>
    <w:rsid w:val="00D9294B"/>
    <w:rsid w:val="00D9418F"/>
    <w:rsid w:val="00D941BA"/>
    <w:rsid w:val="00D94506"/>
    <w:rsid w:val="00D96834"/>
    <w:rsid w:val="00D97502"/>
    <w:rsid w:val="00DA0E13"/>
    <w:rsid w:val="00DA10BB"/>
    <w:rsid w:val="00DA1B3D"/>
    <w:rsid w:val="00DA2F3E"/>
    <w:rsid w:val="00DA3448"/>
    <w:rsid w:val="00DA34D2"/>
    <w:rsid w:val="00DA398A"/>
    <w:rsid w:val="00DA47F1"/>
    <w:rsid w:val="00DA4BEC"/>
    <w:rsid w:val="00DA5782"/>
    <w:rsid w:val="00DA6900"/>
    <w:rsid w:val="00DA799C"/>
    <w:rsid w:val="00DB0239"/>
    <w:rsid w:val="00DB0944"/>
    <w:rsid w:val="00DB0D02"/>
    <w:rsid w:val="00DB1478"/>
    <w:rsid w:val="00DB1D1F"/>
    <w:rsid w:val="00DB257C"/>
    <w:rsid w:val="00DB3E44"/>
    <w:rsid w:val="00DB4190"/>
    <w:rsid w:val="00DB5F78"/>
    <w:rsid w:val="00DB715B"/>
    <w:rsid w:val="00DB7667"/>
    <w:rsid w:val="00DB76CA"/>
    <w:rsid w:val="00DC14BD"/>
    <w:rsid w:val="00DC1B29"/>
    <w:rsid w:val="00DC1C08"/>
    <w:rsid w:val="00DC2319"/>
    <w:rsid w:val="00DC27CF"/>
    <w:rsid w:val="00DC28D0"/>
    <w:rsid w:val="00DC2A8D"/>
    <w:rsid w:val="00DC328A"/>
    <w:rsid w:val="00DC4770"/>
    <w:rsid w:val="00DC4F0E"/>
    <w:rsid w:val="00DC500C"/>
    <w:rsid w:val="00DC5592"/>
    <w:rsid w:val="00DC59F4"/>
    <w:rsid w:val="00DC5CED"/>
    <w:rsid w:val="00DC60E2"/>
    <w:rsid w:val="00DC65FB"/>
    <w:rsid w:val="00DC755D"/>
    <w:rsid w:val="00DC7624"/>
    <w:rsid w:val="00DD09F6"/>
    <w:rsid w:val="00DD221C"/>
    <w:rsid w:val="00DD2506"/>
    <w:rsid w:val="00DD28A3"/>
    <w:rsid w:val="00DD2C9E"/>
    <w:rsid w:val="00DD3512"/>
    <w:rsid w:val="00DD35E2"/>
    <w:rsid w:val="00DD38BF"/>
    <w:rsid w:val="00DD4FD7"/>
    <w:rsid w:val="00DD5518"/>
    <w:rsid w:val="00DD55C8"/>
    <w:rsid w:val="00DD7105"/>
    <w:rsid w:val="00DD75A5"/>
    <w:rsid w:val="00DD7AFE"/>
    <w:rsid w:val="00DD7EF9"/>
    <w:rsid w:val="00DE0A09"/>
    <w:rsid w:val="00DE1C99"/>
    <w:rsid w:val="00DE2075"/>
    <w:rsid w:val="00DE3310"/>
    <w:rsid w:val="00DE3427"/>
    <w:rsid w:val="00DE35BF"/>
    <w:rsid w:val="00DE3849"/>
    <w:rsid w:val="00DE39EC"/>
    <w:rsid w:val="00DE4A23"/>
    <w:rsid w:val="00DE5A5A"/>
    <w:rsid w:val="00DE5CC4"/>
    <w:rsid w:val="00DE5E5D"/>
    <w:rsid w:val="00DE6E69"/>
    <w:rsid w:val="00DF0822"/>
    <w:rsid w:val="00DF0EE9"/>
    <w:rsid w:val="00DF102C"/>
    <w:rsid w:val="00DF2506"/>
    <w:rsid w:val="00DF2CC8"/>
    <w:rsid w:val="00DF3120"/>
    <w:rsid w:val="00DF52AA"/>
    <w:rsid w:val="00DF53B7"/>
    <w:rsid w:val="00DF56F1"/>
    <w:rsid w:val="00DF5D55"/>
    <w:rsid w:val="00DF60FF"/>
    <w:rsid w:val="00DF6C0C"/>
    <w:rsid w:val="00DF7C57"/>
    <w:rsid w:val="00E002BC"/>
    <w:rsid w:val="00E00EAD"/>
    <w:rsid w:val="00E01035"/>
    <w:rsid w:val="00E01C5A"/>
    <w:rsid w:val="00E01E11"/>
    <w:rsid w:val="00E04C0D"/>
    <w:rsid w:val="00E053A8"/>
    <w:rsid w:val="00E05937"/>
    <w:rsid w:val="00E05CA3"/>
    <w:rsid w:val="00E05FF7"/>
    <w:rsid w:val="00E0692E"/>
    <w:rsid w:val="00E074FB"/>
    <w:rsid w:val="00E12D14"/>
    <w:rsid w:val="00E12FA4"/>
    <w:rsid w:val="00E1462F"/>
    <w:rsid w:val="00E16522"/>
    <w:rsid w:val="00E1658B"/>
    <w:rsid w:val="00E170FE"/>
    <w:rsid w:val="00E2016D"/>
    <w:rsid w:val="00E20BC7"/>
    <w:rsid w:val="00E20BC8"/>
    <w:rsid w:val="00E21703"/>
    <w:rsid w:val="00E22FCB"/>
    <w:rsid w:val="00E233FD"/>
    <w:rsid w:val="00E23A98"/>
    <w:rsid w:val="00E2568E"/>
    <w:rsid w:val="00E258DB"/>
    <w:rsid w:val="00E25CC6"/>
    <w:rsid w:val="00E271CF"/>
    <w:rsid w:val="00E27B58"/>
    <w:rsid w:val="00E30560"/>
    <w:rsid w:val="00E308EB"/>
    <w:rsid w:val="00E309CF"/>
    <w:rsid w:val="00E30A2B"/>
    <w:rsid w:val="00E30EC6"/>
    <w:rsid w:val="00E31E6A"/>
    <w:rsid w:val="00E33F00"/>
    <w:rsid w:val="00E34A2A"/>
    <w:rsid w:val="00E3543A"/>
    <w:rsid w:val="00E360A7"/>
    <w:rsid w:val="00E368D2"/>
    <w:rsid w:val="00E36DDC"/>
    <w:rsid w:val="00E41413"/>
    <w:rsid w:val="00E41449"/>
    <w:rsid w:val="00E41534"/>
    <w:rsid w:val="00E41FF4"/>
    <w:rsid w:val="00E45653"/>
    <w:rsid w:val="00E4621A"/>
    <w:rsid w:val="00E46877"/>
    <w:rsid w:val="00E46D6F"/>
    <w:rsid w:val="00E47315"/>
    <w:rsid w:val="00E50857"/>
    <w:rsid w:val="00E5141D"/>
    <w:rsid w:val="00E51BB4"/>
    <w:rsid w:val="00E52A68"/>
    <w:rsid w:val="00E5311C"/>
    <w:rsid w:val="00E53D24"/>
    <w:rsid w:val="00E53ED2"/>
    <w:rsid w:val="00E53F75"/>
    <w:rsid w:val="00E54383"/>
    <w:rsid w:val="00E54B1D"/>
    <w:rsid w:val="00E56CE5"/>
    <w:rsid w:val="00E56DD1"/>
    <w:rsid w:val="00E57123"/>
    <w:rsid w:val="00E57773"/>
    <w:rsid w:val="00E60C03"/>
    <w:rsid w:val="00E634EE"/>
    <w:rsid w:val="00E63962"/>
    <w:rsid w:val="00E63C64"/>
    <w:rsid w:val="00E63F7D"/>
    <w:rsid w:val="00E64074"/>
    <w:rsid w:val="00E643A2"/>
    <w:rsid w:val="00E66F84"/>
    <w:rsid w:val="00E67024"/>
    <w:rsid w:val="00E676A0"/>
    <w:rsid w:val="00E702AE"/>
    <w:rsid w:val="00E70D70"/>
    <w:rsid w:val="00E719FF"/>
    <w:rsid w:val="00E7260D"/>
    <w:rsid w:val="00E72C33"/>
    <w:rsid w:val="00E74821"/>
    <w:rsid w:val="00E749F1"/>
    <w:rsid w:val="00E753F3"/>
    <w:rsid w:val="00E763FF"/>
    <w:rsid w:val="00E769B7"/>
    <w:rsid w:val="00E76A9A"/>
    <w:rsid w:val="00E77FEC"/>
    <w:rsid w:val="00E812B2"/>
    <w:rsid w:val="00E814A7"/>
    <w:rsid w:val="00E82561"/>
    <w:rsid w:val="00E82D5C"/>
    <w:rsid w:val="00E82E8A"/>
    <w:rsid w:val="00E8518B"/>
    <w:rsid w:val="00E872CD"/>
    <w:rsid w:val="00E911F9"/>
    <w:rsid w:val="00E91788"/>
    <w:rsid w:val="00E924B1"/>
    <w:rsid w:val="00E927FD"/>
    <w:rsid w:val="00E92E83"/>
    <w:rsid w:val="00E93627"/>
    <w:rsid w:val="00E9389B"/>
    <w:rsid w:val="00E94918"/>
    <w:rsid w:val="00E94FE0"/>
    <w:rsid w:val="00E96153"/>
    <w:rsid w:val="00E965D4"/>
    <w:rsid w:val="00E9664F"/>
    <w:rsid w:val="00E96EF0"/>
    <w:rsid w:val="00E97616"/>
    <w:rsid w:val="00E97B47"/>
    <w:rsid w:val="00EA011A"/>
    <w:rsid w:val="00EA0174"/>
    <w:rsid w:val="00EA1A2B"/>
    <w:rsid w:val="00EA227E"/>
    <w:rsid w:val="00EA2B75"/>
    <w:rsid w:val="00EB17CC"/>
    <w:rsid w:val="00EB27D7"/>
    <w:rsid w:val="00EB2C09"/>
    <w:rsid w:val="00EB4F2B"/>
    <w:rsid w:val="00EB514E"/>
    <w:rsid w:val="00EB6A96"/>
    <w:rsid w:val="00EC0252"/>
    <w:rsid w:val="00EC0FA5"/>
    <w:rsid w:val="00EC1D5F"/>
    <w:rsid w:val="00EC2916"/>
    <w:rsid w:val="00EC3BC4"/>
    <w:rsid w:val="00EC5338"/>
    <w:rsid w:val="00EC579E"/>
    <w:rsid w:val="00EC5AEE"/>
    <w:rsid w:val="00EC7088"/>
    <w:rsid w:val="00ED00DE"/>
    <w:rsid w:val="00ED1C43"/>
    <w:rsid w:val="00ED2C54"/>
    <w:rsid w:val="00ED31B8"/>
    <w:rsid w:val="00ED49FA"/>
    <w:rsid w:val="00ED4C63"/>
    <w:rsid w:val="00ED564A"/>
    <w:rsid w:val="00ED5709"/>
    <w:rsid w:val="00ED64FE"/>
    <w:rsid w:val="00ED6855"/>
    <w:rsid w:val="00ED7544"/>
    <w:rsid w:val="00EE0937"/>
    <w:rsid w:val="00EE1462"/>
    <w:rsid w:val="00EE22B5"/>
    <w:rsid w:val="00EE26E6"/>
    <w:rsid w:val="00EE4454"/>
    <w:rsid w:val="00EE6100"/>
    <w:rsid w:val="00EE6711"/>
    <w:rsid w:val="00EE7A2B"/>
    <w:rsid w:val="00EF0735"/>
    <w:rsid w:val="00EF09DF"/>
    <w:rsid w:val="00EF0A69"/>
    <w:rsid w:val="00EF3151"/>
    <w:rsid w:val="00EF34AA"/>
    <w:rsid w:val="00EF46A7"/>
    <w:rsid w:val="00EF47E4"/>
    <w:rsid w:val="00EF702C"/>
    <w:rsid w:val="00F0153D"/>
    <w:rsid w:val="00F0234F"/>
    <w:rsid w:val="00F023F7"/>
    <w:rsid w:val="00F0266F"/>
    <w:rsid w:val="00F037EA"/>
    <w:rsid w:val="00F03E84"/>
    <w:rsid w:val="00F04C39"/>
    <w:rsid w:val="00F0604C"/>
    <w:rsid w:val="00F061C7"/>
    <w:rsid w:val="00F109D8"/>
    <w:rsid w:val="00F112BE"/>
    <w:rsid w:val="00F11A4D"/>
    <w:rsid w:val="00F11C87"/>
    <w:rsid w:val="00F13770"/>
    <w:rsid w:val="00F13946"/>
    <w:rsid w:val="00F145D0"/>
    <w:rsid w:val="00F14788"/>
    <w:rsid w:val="00F15553"/>
    <w:rsid w:val="00F17169"/>
    <w:rsid w:val="00F17B46"/>
    <w:rsid w:val="00F226D4"/>
    <w:rsid w:val="00F22F63"/>
    <w:rsid w:val="00F23758"/>
    <w:rsid w:val="00F24116"/>
    <w:rsid w:val="00F2506D"/>
    <w:rsid w:val="00F261B9"/>
    <w:rsid w:val="00F319C3"/>
    <w:rsid w:val="00F32E80"/>
    <w:rsid w:val="00F33711"/>
    <w:rsid w:val="00F35C69"/>
    <w:rsid w:val="00F36D1A"/>
    <w:rsid w:val="00F40D9A"/>
    <w:rsid w:val="00F422F4"/>
    <w:rsid w:val="00F425CA"/>
    <w:rsid w:val="00F42A6A"/>
    <w:rsid w:val="00F43422"/>
    <w:rsid w:val="00F4430F"/>
    <w:rsid w:val="00F44978"/>
    <w:rsid w:val="00F45460"/>
    <w:rsid w:val="00F46984"/>
    <w:rsid w:val="00F5072A"/>
    <w:rsid w:val="00F5082A"/>
    <w:rsid w:val="00F51F4B"/>
    <w:rsid w:val="00F52256"/>
    <w:rsid w:val="00F52E48"/>
    <w:rsid w:val="00F53768"/>
    <w:rsid w:val="00F548F5"/>
    <w:rsid w:val="00F54AED"/>
    <w:rsid w:val="00F5614E"/>
    <w:rsid w:val="00F605BB"/>
    <w:rsid w:val="00F623F6"/>
    <w:rsid w:val="00F62C50"/>
    <w:rsid w:val="00F62D5F"/>
    <w:rsid w:val="00F63AC6"/>
    <w:rsid w:val="00F63F9B"/>
    <w:rsid w:val="00F6630E"/>
    <w:rsid w:val="00F6766B"/>
    <w:rsid w:val="00F71248"/>
    <w:rsid w:val="00F7142F"/>
    <w:rsid w:val="00F71AA4"/>
    <w:rsid w:val="00F72F00"/>
    <w:rsid w:val="00F738F7"/>
    <w:rsid w:val="00F73FC4"/>
    <w:rsid w:val="00F74132"/>
    <w:rsid w:val="00F74204"/>
    <w:rsid w:val="00F74E01"/>
    <w:rsid w:val="00F75C50"/>
    <w:rsid w:val="00F75D75"/>
    <w:rsid w:val="00F76703"/>
    <w:rsid w:val="00F76D37"/>
    <w:rsid w:val="00F80234"/>
    <w:rsid w:val="00F806F0"/>
    <w:rsid w:val="00F80CAE"/>
    <w:rsid w:val="00F817C6"/>
    <w:rsid w:val="00F821B3"/>
    <w:rsid w:val="00F82865"/>
    <w:rsid w:val="00F85A52"/>
    <w:rsid w:val="00F85AA3"/>
    <w:rsid w:val="00F902CB"/>
    <w:rsid w:val="00F906A4"/>
    <w:rsid w:val="00F91FF4"/>
    <w:rsid w:val="00F92D09"/>
    <w:rsid w:val="00F92F56"/>
    <w:rsid w:val="00F931E4"/>
    <w:rsid w:val="00F94CEC"/>
    <w:rsid w:val="00F95AA2"/>
    <w:rsid w:val="00F96785"/>
    <w:rsid w:val="00F973A1"/>
    <w:rsid w:val="00FA0047"/>
    <w:rsid w:val="00FA0ABE"/>
    <w:rsid w:val="00FA17AF"/>
    <w:rsid w:val="00FA2380"/>
    <w:rsid w:val="00FA23E5"/>
    <w:rsid w:val="00FA2DE5"/>
    <w:rsid w:val="00FA4407"/>
    <w:rsid w:val="00FA54BD"/>
    <w:rsid w:val="00FA5F70"/>
    <w:rsid w:val="00FA750D"/>
    <w:rsid w:val="00FA7DA4"/>
    <w:rsid w:val="00FB0839"/>
    <w:rsid w:val="00FB2010"/>
    <w:rsid w:val="00FB3452"/>
    <w:rsid w:val="00FB475D"/>
    <w:rsid w:val="00FB49D0"/>
    <w:rsid w:val="00FB5077"/>
    <w:rsid w:val="00FB55E0"/>
    <w:rsid w:val="00FB645C"/>
    <w:rsid w:val="00FC0EE5"/>
    <w:rsid w:val="00FC2156"/>
    <w:rsid w:val="00FC310E"/>
    <w:rsid w:val="00FC47AC"/>
    <w:rsid w:val="00FC63DC"/>
    <w:rsid w:val="00FC68BF"/>
    <w:rsid w:val="00FD27C3"/>
    <w:rsid w:val="00FD342E"/>
    <w:rsid w:val="00FD3786"/>
    <w:rsid w:val="00FD3F26"/>
    <w:rsid w:val="00FD4A77"/>
    <w:rsid w:val="00FD5AD9"/>
    <w:rsid w:val="00FD6321"/>
    <w:rsid w:val="00FD6723"/>
    <w:rsid w:val="00FD6BB4"/>
    <w:rsid w:val="00FD7742"/>
    <w:rsid w:val="00FD7B7E"/>
    <w:rsid w:val="00FE0090"/>
    <w:rsid w:val="00FE02F7"/>
    <w:rsid w:val="00FE04C0"/>
    <w:rsid w:val="00FE0BF4"/>
    <w:rsid w:val="00FE3E29"/>
    <w:rsid w:val="00FE41BF"/>
    <w:rsid w:val="00FE5372"/>
    <w:rsid w:val="00FE6266"/>
    <w:rsid w:val="00FE6D6C"/>
    <w:rsid w:val="00FE7590"/>
    <w:rsid w:val="00FE75F7"/>
    <w:rsid w:val="00FE7C7D"/>
    <w:rsid w:val="00FF03F2"/>
    <w:rsid w:val="00FF1F88"/>
    <w:rsid w:val="00FF45EF"/>
    <w:rsid w:val="00FF706B"/>
    <w:rsid w:val="00FF73E2"/>
    <w:rsid w:val="00FF7675"/>
    <w:rsid w:val="00FF77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paragraph" w:styleId="Heading3">
    <w:name w:val="heading 3"/>
    <w:basedOn w:val="Normal"/>
    <w:next w:val="Normal"/>
    <w:link w:val="Heading3Char"/>
    <w:uiPriority w:val="9"/>
    <w:semiHidden/>
    <w:unhideWhenUsed/>
    <w:qFormat/>
    <w:rsid w:val="0098651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E9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97B47"/>
    <w:rPr>
      <w:rFonts w:ascii="Courier New" w:eastAsia="Times New Roman" w:hAnsi="Courier New" w:cs="Courier New"/>
      <w:sz w:val="20"/>
      <w:szCs w:val="20"/>
    </w:rPr>
  </w:style>
  <w:style w:type="paragraph" w:styleId="ListBullet">
    <w:name w:val="List Bullet"/>
    <w:basedOn w:val="Normal"/>
    <w:uiPriority w:val="99"/>
    <w:unhideWhenUsed/>
    <w:rsid w:val="00F40D9A"/>
    <w:pPr>
      <w:numPr>
        <w:numId w:val="8"/>
      </w:numPr>
      <w:spacing w:after="200" w:line="276" w:lineRule="auto"/>
      <w:contextualSpacing/>
    </w:pPr>
    <w:rPr>
      <w:rFonts w:asciiTheme="minorHAnsi" w:eastAsiaTheme="minorHAnsi" w:hAnsiTheme="minorHAnsi" w:cstheme="minorBidi"/>
      <w:sz w:val="22"/>
      <w:szCs w:val="22"/>
    </w:rPr>
  </w:style>
  <w:style w:type="character" w:customStyle="1" w:styleId="UnresolvedMention">
    <w:name w:val="Unresolved Mention"/>
    <w:basedOn w:val="DefaultParagraphFont"/>
    <w:uiPriority w:val="99"/>
    <w:semiHidden/>
    <w:unhideWhenUsed/>
    <w:rsid w:val="000C7873"/>
    <w:rPr>
      <w:color w:val="605E5C"/>
      <w:shd w:val="clear" w:color="auto" w:fill="E1DFDD"/>
    </w:rPr>
  </w:style>
  <w:style w:type="character" w:customStyle="1" w:styleId="small-caps">
    <w:name w:val="small-caps"/>
    <w:basedOn w:val="DefaultParagraphFont"/>
    <w:rsid w:val="00DA47F1"/>
  </w:style>
  <w:style w:type="character" w:customStyle="1" w:styleId="Heading3Char">
    <w:name w:val="Heading 3 Char"/>
    <w:basedOn w:val="DefaultParagraphFont"/>
    <w:link w:val="Heading3"/>
    <w:uiPriority w:val="9"/>
    <w:semiHidden/>
    <w:rsid w:val="0098651F"/>
    <w:rPr>
      <w:rFonts w:asciiTheme="majorHAnsi" w:eastAsiaTheme="majorEastAsia" w:hAnsiTheme="majorHAnsi" w:cstheme="majorBidi"/>
      <w:color w:val="243F60" w:themeColor="accent1" w:themeShade="7F"/>
      <w:sz w:val="24"/>
      <w:szCs w:val="24"/>
    </w:rPr>
  </w:style>
  <w:style w:type="paragraph" w:customStyle="1" w:styleId="songnumber">
    <w:name w:val="songnumber"/>
    <w:basedOn w:val="Normal"/>
    <w:rsid w:val="00BD027F"/>
    <w:pPr>
      <w:spacing w:before="100" w:beforeAutospacing="1" w:after="100" w:afterAutospacing="1"/>
    </w:pPr>
    <w:rPr>
      <w:sz w:val="24"/>
      <w:szCs w:val="24"/>
    </w:rPr>
  </w:style>
  <w:style w:type="paragraph" w:customStyle="1" w:styleId="contributor">
    <w:name w:val="contributor"/>
    <w:basedOn w:val="Normal"/>
    <w:rsid w:val="00BD027F"/>
    <w:pPr>
      <w:spacing w:before="100" w:beforeAutospacing="1" w:after="100" w:afterAutospacing="1"/>
    </w:pPr>
    <w:rPr>
      <w:sz w:val="24"/>
      <w:szCs w:val="24"/>
    </w:rPr>
  </w:style>
  <w:style w:type="paragraph" w:customStyle="1" w:styleId="disclaimer">
    <w:name w:val="disclaimer"/>
    <w:basedOn w:val="Normal"/>
    <w:rsid w:val="00BD027F"/>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7657946">
      <w:bodyDiv w:val="1"/>
      <w:marLeft w:val="0"/>
      <w:marRight w:val="0"/>
      <w:marTop w:val="0"/>
      <w:marBottom w:val="0"/>
      <w:divBdr>
        <w:top w:val="none" w:sz="0" w:space="0" w:color="auto"/>
        <w:left w:val="none" w:sz="0" w:space="0" w:color="auto"/>
        <w:bottom w:val="none" w:sz="0" w:space="0" w:color="auto"/>
        <w:right w:val="none" w:sz="0" w:space="0" w:color="auto"/>
      </w:divBdr>
      <w:divsChild>
        <w:div w:id="686910013">
          <w:marLeft w:val="0"/>
          <w:marRight w:val="0"/>
          <w:marTop w:val="0"/>
          <w:marBottom w:val="0"/>
          <w:divBdr>
            <w:top w:val="none" w:sz="0" w:space="0" w:color="auto"/>
            <w:left w:val="none" w:sz="0" w:space="0" w:color="auto"/>
            <w:bottom w:val="none" w:sz="0" w:space="0" w:color="auto"/>
            <w:right w:val="none" w:sz="0" w:space="0" w:color="auto"/>
          </w:divBdr>
        </w:div>
        <w:div w:id="1259825176">
          <w:marLeft w:val="0"/>
          <w:marRight w:val="0"/>
          <w:marTop w:val="0"/>
          <w:marBottom w:val="0"/>
          <w:divBdr>
            <w:top w:val="none" w:sz="0" w:space="0" w:color="auto"/>
            <w:left w:val="none" w:sz="0" w:space="0" w:color="auto"/>
            <w:bottom w:val="none" w:sz="0" w:space="0" w:color="auto"/>
            <w:right w:val="none" w:sz="0" w:space="0" w:color="auto"/>
          </w:divBdr>
        </w:div>
      </w:divsChild>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42221788">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 w:id="648751467">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sChild>
    </w:div>
    <w:div w:id="110785663">
      <w:bodyDiv w:val="1"/>
      <w:marLeft w:val="0"/>
      <w:marRight w:val="0"/>
      <w:marTop w:val="0"/>
      <w:marBottom w:val="0"/>
      <w:divBdr>
        <w:top w:val="none" w:sz="0" w:space="0" w:color="auto"/>
        <w:left w:val="none" w:sz="0" w:space="0" w:color="auto"/>
        <w:bottom w:val="none" w:sz="0" w:space="0" w:color="auto"/>
        <w:right w:val="none" w:sz="0" w:space="0" w:color="auto"/>
      </w:divBdr>
      <w:divsChild>
        <w:div w:id="989753008">
          <w:marLeft w:val="0"/>
          <w:marRight w:val="0"/>
          <w:marTop w:val="0"/>
          <w:marBottom w:val="0"/>
          <w:divBdr>
            <w:top w:val="none" w:sz="0" w:space="0" w:color="auto"/>
            <w:left w:val="none" w:sz="0" w:space="0" w:color="auto"/>
            <w:bottom w:val="none" w:sz="0" w:space="0" w:color="auto"/>
            <w:right w:val="none" w:sz="0" w:space="0" w:color="auto"/>
          </w:divBdr>
          <w:divsChild>
            <w:div w:id="95270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5947">
      <w:bodyDiv w:val="1"/>
      <w:marLeft w:val="0"/>
      <w:marRight w:val="0"/>
      <w:marTop w:val="0"/>
      <w:marBottom w:val="0"/>
      <w:divBdr>
        <w:top w:val="none" w:sz="0" w:space="0" w:color="auto"/>
        <w:left w:val="none" w:sz="0" w:space="0" w:color="auto"/>
        <w:bottom w:val="none" w:sz="0" w:space="0" w:color="auto"/>
        <w:right w:val="none" w:sz="0" w:space="0" w:color="auto"/>
      </w:divBdr>
    </w:div>
    <w:div w:id="189800680">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46116498">
      <w:bodyDiv w:val="1"/>
      <w:marLeft w:val="0"/>
      <w:marRight w:val="0"/>
      <w:marTop w:val="0"/>
      <w:marBottom w:val="0"/>
      <w:divBdr>
        <w:top w:val="none" w:sz="0" w:space="0" w:color="auto"/>
        <w:left w:val="none" w:sz="0" w:space="0" w:color="auto"/>
        <w:bottom w:val="none" w:sz="0" w:space="0" w:color="auto"/>
        <w:right w:val="none" w:sz="0" w:space="0" w:color="auto"/>
      </w:divBdr>
    </w:div>
    <w:div w:id="293562314">
      <w:bodyDiv w:val="1"/>
      <w:marLeft w:val="0"/>
      <w:marRight w:val="0"/>
      <w:marTop w:val="0"/>
      <w:marBottom w:val="0"/>
      <w:divBdr>
        <w:top w:val="none" w:sz="0" w:space="0" w:color="auto"/>
        <w:left w:val="none" w:sz="0" w:space="0" w:color="auto"/>
        <w:bottom w:val="none" w:sz="0" w:space="0" w:color="auto"/>
        <w:right w:val="none" w:sz="0" w:space="0" w:color="auto"/>
      </w:divBdr>
    </w:div>
    <w:div w:id="317459741">
      <w:bodyDiv w:val="1"/>
      <w:marLeft w:val="0"/>
      <w:marRight w:val="0"/>
      <w:marTop w:val="0"/>
      <w:marBottom w:val="0"/>
      <w:divBdr>
        <w:top w:val="none" w:sz="0" w:space="0" w:color="auto"/>
        <w:left w:val="none" w:sz="0" w:space="0" w:color="auto"/>
        <w:bottom w:val="none" w:sz="0" w:space="0" w:color="auto"/>
        <w:right w:val="none" w:sz="0" w:space="0" w:color="auto"/>
      </w:divBdr>
    </w:div>
    <w:div w:id="360127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6560">
          <w:marLeft w:val="0"/>
          <w:marRight w:val="0"/>
          <w:marTop w:val="0"/>
          <w:marBottom w:val="0"/>
          <w:divBdr>
            <w:top w:val="none" w:sz="0" w:space="0" w:color="auto"/>
            <w:left w:val="none" w:sz="0" w:space="0" w:color="auto"/>
            <w:bottom w:val="none" w:sz="0" w:space="0" w:color="auto"/>
            <w:right w:val="none" w:sz="0" w:space="0" w:color="auto"/>
          </w:divBdr>
        </w:div>
        <w:div w:id="1621061890">
          <w:marLeft w:val="0"/>
          <w:marRight w:val="0"/>
          <w:marTop w:val="0"/>
          <w:marBottom w:val="0"/>
          <w:divBdr>
            <w:top w:val="none" w:sz="0" w:space="0" w:color="auto"/>
            <w:left w:val="none" w:sz="0" w:space="0" w:color="auto"/>
            <w:bottom w:val="none" w:sz="0" w:space="0" w:color="auto"/>
            <w:right w:val="none" w:sz="0" w:space="0" w:color="auto"/>
          </w:divBdr>
          <w:divsChild>
            <w:div w:id="14589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5288">
      <w:bodyDiv w:val="1"/>
      <w:marLeft w:val="0"/>
      <w:marRight w:val="0"/>
      <w:marTop w:val="0"/>
      <w:marBottom w:val="0"/>
      <w:divBdr>
        <w:top w:val="none" w:sz="0" w:space="0" w:color="auto"/>
        <w:left w:val="none" w:sz="0" w:space="0" w:color="auto"/>
        <w:bottom w:val="none" w:sz="0" w:space="0" w:color="auto"/>
        <w:right w:val="none" w:sz="0" w:space="0" w:color="auto"/>
      </w:divBdr>
      <w:divsChild>
        <w:div w:id="692389592">
          <w:marLeft w:val="0"/>
          <w:marRight w:val="0"/>
          <w:marTop w:val="0"/>
          <w:marBottom w:val="0"/>
          <w:divBdr>
            <w:top w:val="none" w:sz="0" w:space="0" w:color="auto"/>
            <w:left w:val="none" w:sz="0" w:space="0" w:color="auto"/>
            <w:bottom w:val="none" w:sz="0" w:space="0" w:color="auto"/>
            <w:right w:val="none" w:sz="0" w:space="0" w:color="auto"/>
          </w:divBdr>
        </w:div>
      </w:divsChild>
    </w:div>
    <w:div w:id="439762275">
      <w:bodyDiv w:val="1"/>
      <w:marLeft w:val="0"/>
      <w:marRight w:val="0"/>
      <w:marTop w:val="0"/>
      <w:marBottom w:val="0"/>
      <w:divBdr>
        <w:top w:val="none" w:sz="0" w:space="0" w:color="auto"/>
        <w:left w:val="none" w:sz="0" w:space="0" w:color="auto"/>
        <w:bottom w:val="none" w:sz="0" w:space="0" w:color="auto"/>
        <w:right w:val="none" w:sz="0" w:space="0" w:color="auto"/>
      </w:divBdr>
    </w:div>
    <w:div w:id="523790933">
      <w:bodyDiv w:val="1"/>
      <w:marLeft w:val="0"/>
      <w:marRight w:val="0"/>
      <w:marTop w:val="0"/>
      <w:marBottom w:val="0"/>
      <w:divBdr>
        <w:top w:val="none" w:sz="0" w:space="0" w:color="auto"/>
        <w:left w:val="none" w:sz="0" w:space="0" w:color="auto"/>
        <w:bottom w:val="none" w:sz="0" w:space="0" w:color="auto"/>
        <w:right w:val="none" w:sz="0" w:space="0" w:color="auto"/>
      </w:divBdr>
    </w:div>
    <w:div w:id="573587177">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105975433">
          <w:marLeft w:val="0"/>
          <w:marRight w:val="0"/>
          <w:marTop w:val="0"/>
          <w:marBottom w:val="0"/>
          <w:divBdr>
            <w:top w:val="none" w:sz="0" w:space="0" w:color="auto"/>
            <w:left w:val="none" w:sz="0" w:space="0" w:color="auto"/>
            <w:bottom w:val="none" w:sz="0" w:space="0" w:color="auto"/>
            <w:right w:val="none" w:sz="0" w:space="0" w:color="auto"/>
          </w:divBdr>
        </w:div>
        <w:div w:id="705913181">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sChild>
    </w:div>
    <w:div w:id="671954815">
      <w:bodyDiv w:val="1"/>
      <w:marLeft w:val="0"/>
      <w:marRight w:val="0"/>
      <w:marTop w:val="0"/>
      <w:marBottom w:val="0"/>
      <w:divBdr>
        <w:top w:val="none" w:sz="0" w:space="0" w:color="auto"/>
        <w:left w:val="none" w:sz="0" w:space="0" w:color="auto"/>
        <w:bottom w:val="none" w:sz="0" w:space="0" w:color="auto"/>
        <w:right w:val="none" w:sz="0" w:space="0" w:color="auto"/>
      </w:divBdr>
    </w:div>
    <w:div w:id="693193040">
      <w:bodyDiv w:val="1"/>
      <w:marLeft w:val="0"/>
      <w:marRight w:val="0"/>
      <w:marTop w:val="0"/>
      <w:marBottom w:val="0"/>
      <w:divBdr>
        <w:top w:val="none" w:sz="0" w:space="0" w:color="auto"/>
        <w:left w:val="none" w:sz="0" w:space="0" w:color="auto"/>
        <w:bottom w:val="none" w:sz="0" w:space="0" w:color="auto"/>
        <w:right w:val="none" w:sz="0" w:space="0" w:color="auto"/>
      </w:divBdr>
    </w:div>
    <w:div w:id="711615317">
      <w:bodyDiv w:val="1"/>
      <w:marLeft w:val="0"/>
      <w:marRight w:val="0"/>
      <w:marTop w:val="0"/>
      <w:marBottom w:val="0"/>
      <w:divBdr>
        <w:top w:val="none" w:sz="0" w:space="0" w:color="auto"/>
        <w:left w:val="none" w:sz="0" w:space="0" w:color="auto"/>
        <w:bottom w:val="none" w:sz="0" w:space="0" w:color="auto"/>
        <w:right w:val="none" w:sz="0" w:space="0" w:color="auto"/>
      </w:divBdr>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791677099">
      <w:bodyDiv w:val="1"/>
      <w:marLeft w:val="0"/>
      <w:marRight w:val="0"/>
      <w:marTop w:val="0"/>
      <w:marBottom w:val="0"/>
      <w:divBdr>
        <w:top w:val="none" w:sz="0" w:space="0" w:color="auto"/>
        <w:left w:val="none" w:sz="0" w:space="0" w:color="auto"/>
        <w:bottom w:val="none" w:sz="0" w:space="0" w:color="auto"/>
        <w:right w:val="none" w:sz="0" w:space="0" w:color="auto"/>
      </w:divBdr>
    </w:div>
    <w:div w:id="825052870">
      <w:bodyDiv w:val="1"/>
      <w:marLeft w:val="0"/>
      <w:marRight w:val="0"/>
      <w:marTop w:val="0"/>
      <w:marBottom w:val="0"/>
      <w:divBdr>
        <w:top w:val="none" w:sz="0" w:space="0" w:color="auto"/>
        <w:left w:val="none" w:sz="0" w:space="0" w:color="auto"/>
        <w:bottom w:val="none" w:sz="0" w:space="0" w:color="auto"/>
        <w:right w:val="none" w:sz="0" w:space="0" w:color="auto"/>
      </w:divBdr>
    </w:div>
    <w:div w:id="874926788">
      <w:bodyDiv w:val="1"/>
      <w:marLeft w:val="0"/>
      <w:marRight w:val="0"/>
      <w:marTop w:val="0"/>
      <w:marBottom w:val="0"/>
      <w:divBdr>
        <w:top w:val="none" w:sz="0" w:space="0" w:color="auto"/>
        <w:left w:val="none" w:sz="0" w:space="0" w:color="auto"/>
        <w:bottom w:val="none" w:sz="0" w:space="0" w:color="auto"/>
        <w:right w:val="none" w:sz="0" w:space="0" w:color="auto"/>
      </w:divBdr>
    </w:div>
    <w:div w:id="954219125">
      <w:bodyDiv w:val="1"/>
      <w:marLeft w:val="0"/>
      <w:marRight w:val="0"/>
      <w:marTop w:val="0"/>
      <w:marBottom w:val="0"/>
      <w:divBdr>
        <w:top w:val="none" w:sz="0" w:space="0" w:color="auto"/>
        <w:left w:val="none" w:sz="0" w:space="0" w:color="auto"/>
        <w:bottom w:val="none" w:sz="0" w:space="0" w:color="auto"/>
        <w:right w:val="none" w:sz="0" w:space="0" w:color="auto"/>
      </w:divBdr>
    </w:div>
    <w:div w:id="974484783">
      <w:bodyDiv w:val="1"/>
      <w:marLeft w:val="0"/>
      <w:marRight w:val="0"/>
      <w:marTop w:val="0"/>
      <w:marBottom w:val="0"/>
      <w:divBdr>
        <w:top w:val="none" w:sz="0" w:space="0" w:color="auto"/>
        <w:left w:val="none" w:sz="0" w:space="0" w:color="auto"/>
        <w:bottom w:val="none" w:sz="0" w:space="0" w:color="auto"/>
        <w:right w:val="none" w:sz="0" w:space="0" w:color="auto"/>
      </w:divBdr>
    </w:div>
    <w:div w:id="1003126123">
      <w:bodyDiv w:val="1"/>
      <w:marLeft w:val="0"/>
      <w:marRight w:val="0"/>
      <w:marTop w:val="0"/>
      <w:marBottom w:val="0"/>
      <w:divBdr>
        <w:top w:val="none" w:sz="0" w:space="0" w:color="auto"/>
        <w:left w:val="none" w:sz="0" w:space="0" w:color="auto"/>
        <w:bottom w:val="none" w:sz="0" w:space="0" w:color="auto"/>
        <w:right w:val="none" w:sz="0" w:space="0" w:color="auto"/>
      </w:divBdr>
    </w:div>
    <w:div w:id="1009404166">
      <w:bodyDiv w:val="1"/>
      <w:marLeft w:val="0"/>
      <w:marRight w:val="0"/>
      <w:marTop w:val="0"/>
      <w:marBottom w:val="0"/>
      <w:divBdr>
        <w:top w:val="none" w:sz="0" w:space="0" w:color="auto"/>
        <w:left w:val="none" w:sz="0" w:space="0" w:color="auto"/>
        <w:bottom w:val="none" w:sz="0" w:space="0" w:color="auto"/>
        <w:right w:val="none" w:sz="0" w:space="0" w:color="auto"/>
      </w:divBdr>
    </w:div>
    <w:div w:id="1140147122">
      <w:bodyDiv w:val="1"/>
      <w:marLeft w:val="0"/>
      <w:marRight w:val="0"/>
      <w:marTop w:val="0"/>
      <w:marBottom w:val="0"/>
      <w:divBdr>
        <w:top w:val="none" w:sz="0" w:space="0" w:color="auto"/>
        <w:left w:val="none" w:sz="0" w:space="0" w:color="auto"/>
        <w:bottom w:val="none" w:sz="0" w:space="0" w:color="auto"/>
        <w:right w:val="none" w:sz="0" w:space="0" w:color="auto"/>
      </w:divBdr>
      <w:divsChild>
        <w:div w:id="1124885022">
          <w:marLeft w:val="0"/>
          <w:marRight w:val="0"/>
          <w:marTop w:val="0"/>
          <w:marBottom w:val="0"/>
          <w:divBdr>
            <w:top w:val="none" w:sz="0" w:space="0" w:color="auto"/>
            <w:left w:val="none" w:sz="0" w:space="0" w:color="auto"/>
            <w:bottom w:val="none" w:sz="0" w:space="0" w:color="auto"/>
            <w:right w:val="none" w:sz="0" w:space="0" w:color="auto"/>
          </w:divBdr>
        </w:div>
      </w:divsChild>
    </w:div>
    <w:div w:id="1152798201">
      <w:bodyDiv w:val="1"/>
      <w:marLeft w:val="0"/>
      <w:marRight w:val="0"/>
      <w:marTop w:val="0"/>
      <w:marBottom w:val="0"/>
      <w:divBdr>
        <w:top w:val="none" w:sz="0" w:space="0" w:color="auto"/>
        <w:left w:val="none" w:sz="0" w:space="0" w:color="auto"/>
        <w:bottom w:val="none" w:sz="0" w:space="0" w:color="auto"/>
        <w:right w:val="none" w:sz="0" w:space="0" w:color="auto"/>
      </w:divBdr>
    </w:div>
    <w:div w:id="1277718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8120">
          <w:marLeft w:val="0"/>
          <w:marRight w:val="0"/>
          <w:marTop w:val="0"/>
          <w:marBottom w:val="0"/>
          <w:divBdr>
            <w:top w:val="none" w:sz="0" w:space="0" w:color="auto"/>
            <w:left w:val="none" w:sz="0" w:space="0" w:color="auto"/>
            <w:bottom w:val="none" w:sz="0" w:space="0" w:color="auto"/>
            <w:right w:val="none" w:sz="0" w:space="0" w:color="auto"/>
          </w:divBdr>
        </w:div>
      </w:divsChild>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77164615">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1899499">
      <w:bodyDiv w:val="1"/>
      <w:marLeft w:val="0"/>
      <w:marRight w:val="0"/>
      <w:marTop w:val="0"/>
      <w:marBottom w:val="0"/>
      <w:divBdr>
        <w:top w:val="none" w:sz="0" w:space="0" w:color="auto"/>
        <w:left w:val="none" w:sz="0" w:space="0" w:color="auto"/>
        <w:bottom w:val="none" w:sz="0" w:space="0" w:color="auto"/>
        <w:right w:val="none" w:sz="0" w:space="0" w:color="auto"/>
      </w:divBdr>
      <w:divsChild>
        <w:div w:id="1175732908">
          <w:marLeft w:val="0"/>
          <w:marRight w:val="0"/>
          <w:marTop w:val="0"/>
          <w:marBottom w:val="0"/>
          <w:divBdr>
            <w:top w:val="none" w:sz="0" w:space="0" w:color="auto"/>
            <w:left w:val="none" w:sz="0" w:space="0" w:color="auto"/>
            <w:bottom w:val="none" w:sz="0" w:space="0" w:color="auto"/>
            <w:right w:val="none" w:sz="0" w:space="0" w:color="auto"/>
          </w:divBdr>
        </w:div>
        <w:div w:id="1504777500">
          <w:marLeft w:val="0"/>
          <w:marRight w:val="0"/>
          <w:marTop w:val="0"/>
          <w:marBottom w:val="0"/>
          <w:divBdr>
            <w:top w:val="none" w:sz="0" w:space="0" w:color="auto"/>
            <w:left w:val="none" w:sz="0" w:space="0" w:color="auto"/>
            <w:bottom w:val="none" w:sz="0" w:space="0" w:color="auto"/>
            <w:right w:val="none" w:sz="0" w:space="0" w:color="auto"/>
          </w:divBdr>
        </w:div>
      </w:divsChild>
    </w:div>
    <w:div w:id="1416442651">
      <w:bodyDiv w:val="1"/>
      <w:marLeft w:val="0"/>
      <w:marRight w:val="0"/>
      <w:marTop w:val="0"/>
      <w:marBottom w:val="0"/>
      <w:divBdr>
        <w:top w:val="none" w:sz="0" w:space="0" w:color="auto"/>
        <w:left w:val="none" w:sz="0" w:space="0" w:color="auto"/>
        <w:bottom w:val="none" w:sz="0" w:space="0" w:color="auto"/>
        <w:right w:val="none" w:sz="0" w:space="0" w:color="auto"/>
      </w:divBdr>
      <w:divsChild>
        <w:div w:id="1816944188">
          <w:marLeft w:val="0"/>
          <w:marRight w:val="0"/>
          <w:marTop w:val="0"/>
          <w:marBottom w:val="0"/>
          <w:divBdr>
            <w:top w:val="none" w:sz="0" w:space="0" w:color="auto"/>
            <w:left w:val="none" w:sz="0" w:space="0" w:color="auto"/>
            <w:bottom w:val="none" w:sz="0" w:space="0" w:color="auto"/>
            <w:right w:val="none" w:sz="0" w:space="0" w:color="auto"/>
          </w:divBdr>
        </w:div>
      </w:divsChild>
    </w:div>
    <w:div w:id="1446273746">
      <w:bodyDiv w:val="1"/>
      <w:marLeft w:val="0"/>
      <w:marRight w:val="0"/>
      <w:marTop w:val="0"/>
      <w:marBottom w:val="0"/>
      <w:divBdr>
        <w:top w:val="none" w:sz="0" w:space="0" w:color="auto"/>
        <w:left w:val="none" w:sz="0" w:space="0" w:color="auto"/>
        <w:bottom w:val="none" w:sz="0" w:space="0" w:color="auto"/>
        <w:right w:val="none" w:sz="0" w:space="0" w:color="auto"/>
      </w:divBdr>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41354288">
      <w:bodyDiv w:val="1"/>
      <w:marLeft w:val="0"/>
      <w:marRight w:val="0"/>
      <w:marTop w:val="0"/>
      <w:marBottom w:val="0"/>
      <w:divBdr>
        <w:top w:val="none" w:sz="0" w:space="0" w:color="auto"/>
        <w:left w:val="none" w:sz="0" w:space="0" w:color="auto"/>
        <w:bottom w:val="none" w:sz="0" w:space="0" w:color="auto"/>
        <w:right w:val="none" w:sz="0" w:space="0" w:color="auto"/>
      </w:divBdr>
      <w:divsChild>
        <w:div w:id="479855325">
          <w:marLeft w:val="0"/>
          <w:marRight w:val="0"/>
          <w:marTop w:val="0"/>
          <w:marBottom w:val="0"/>
          <w:divBdr>
            <w:top w:val="none" w:sz="0" w:space="0" w:color="auto"/>
            <w:left w:val="none" w:sz="0" w:space="0" w:color="auto"/>
            <w:bottom w:val="none" w:sz="0" w:space="0" w:color="auto"/>
            <w:right w:val="none" w:sz="0" w:space="0" w:color="auto"/>
          </w:divBdr>
          <w:divsChild>
            <w:div w:id="111918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363639">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315963603">
          <w:marLeft w:val="0"/>
          <w:marRight w:val="0"/>
          <w:marTop w:val="0"/>
          <w:marBottom w:val="0"/>
          <w:divBdr>
            <w:top w:val="none" w:sz="0" w:space="0" w:color="auto"/>
            <w:left w:val="none" w:sz="0" w:space="0" w:color="auto"/>
            <w:bottom w:val="none" w:sz="0" w:space="0" w:color="auto"/>
            <w:right w:val="none" w:sz="0" w:space="0" w:color="auto"/>
          </w:divBdr>
        </w:div>
        <w:div w:id="1926915446">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598058744">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72245384">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172724186">
          <w:marLeft w:val="0"/>
          <w:marRight w:val="0"/>
          <w:marTop w:val="0"/>
          <w:marBottom w:val="180"/>
          <w:divBdr>
            <w:top w:val="none" w:sz="0" w:space="0" w:color="auto"/>
            <w:left w:val="none" w:sz="0" w:space="0" w:color="auto"/>
            <w:bottom w:val="none" w:sz="0" w:space="0" w:color="auto"/>
            <w:right w:val="none" w:sz="0" w:space="0" w:color="auto"/>
          </w:divBdr>
        </w:div>
      </w:divsChild>
    </w:div>
    <w:div w:id="1660495822">
      <w:bodyDiv w:val="1"/>
      <w:marLeft w:val="0"/>
      <w:marRight w:val="0"/>
      <w:marTop w:val="0"/>
      <w:marBottom w:val="0"/>
      <w:divBdr>
        <w:top w:val="none" w:sz="0" w:space="0" w:color="auto"/>
        <w:left w:val="none" w:sz="0" w:space="0" w:color="auto"/>
        <w:bottom w:val="none" w:sz="0" w:space="0" w:color="auto"/>
        <w:right w:val="none" w:sz="0" w:space="0" w:color="auto"/>
      </w:divBdr>
      <w:divsChild>
        <w:div w:id="638533513">
          <w:marLeft w:val="0"/>
          <w:marRight w:val="0"/>
          <w:marTop w:val="0"/>
          <w:marBottom w:val="0"/>
          <w:divBdr>
            <w:top w:val="none" w:sz="0" w:space="0" w:color="auto"/>
            <w:left w:val="none" w:sz="0" w:space="0" w:color="auto"/>
            <w:bottom w:val="none" w:sz="0" w:space="0" w:color="auto"/>
            <w:right w:val="none" w:sz="0" w:space="0" w:color="auto"/>
          </w:divBdr>
        </w:div>
        <w:div w:id="199629815">
          <w:marLeft w:val="0"/>
          <w:marRight w:val="0"/>
          <w:marTop w:val="0"/>
          <w:marBottom w:val="0"/>
          <w:divBdr>
            <w:top w:val="none" w:sz="0" w:space="0" w:color="auto"/>
            <w:left w:val="none" w:sz="0" w:space="0" w:color="auto"/>
            <w:bottom w:val="none" w:sz="0" w:space="0" w:color="auto"/>
            <w:right w:val="none" w:sz="0" w:space="0" w:color="auto"/>
          </w:divBdr>
        </w:div>
        <w:div w:id="1679623249">
          <w:marLeft w:val="0"/>
          <w:marRight w:val="0"/>
          <w:marTop w:val="0"/>
          <w:marBottom w:val="0"/>
          <w:divBdr>
            <w:top w:val="none" w:sz="0" w:space="0" w:color="auto"/>
            <w:left w:val="none" w:sz="0" w:space="0" w:color="auto"/>
            <w:bottom w:val="none" w:sz="0" w:space="0" w:color="auto"/>
            <w:right w:val="none" w:sz="0" w:space="0" w:color="auto"/>
          </w:divBdr>
        </w:div>
        <w:div w:id="665980047">
          <w:marLeft w:val="0"/>
          <w:marRight w:val="0"/>
          <w:marTop w:val="0"/>
          <w:marBottom w:val="0"/>
          <w:divBdr>
            <w:top w:val="none" w:sz="0" w:space="0" w:color="auto"/>
            <w:left w:val="none" w:sz="0" w:space="0" w:color="auto"/>
            <w:bottom w:val="none" w:sz="0" w:space="0" w:color="auto"/>
            <w:right w:val="none" w:sz="0" w:space="0" w:color="auto"/>
          </w:divBdr>
        </w:div>
      </w:divsChild>
    </w:div>
    <w:div w:id="1695351075">
      <w:bodyDiv w:val="1"/>
      <w:marLeft w:val="0"/>
      <w:marRight w:val="0"/>
      <w:marTop w:val="0"/>
      <w:marBottom w:val="0"/>
      <w:divBdr>
        <w:top w:val="none" w:sz="0" w:space="0" w:color="auto"/>
        <w:left w:val="none" w:sz="0" w:space="0" w:color="auto"/>
        <w:bottom w:val="none" w:sz="0" w:space="0" w:color="auto"/>
        <w:right w:val="none" w:sz="0" w:space="0" w:color="auto"/>
      </w:divBdr>
      <w:divsChild>
        <w:div w:id="644045545">
          <w:marLeft w:val="0"/>
          <w:marRight w:val="0"/>
          <w:marTop w:val="0"/>
          <w:marBottom w:val="0"/>
          <w:divBdr>
            <w:top w:val="none" w:sz="0" w:space="0" w:color="auto"/>
            <w:left w:val="none" w:sz="0" w:space="0" w:color="auto"/>
            <w:bottom w:val="none" w:sz="0" w:space="0" w:color="auto"/>
            <w:right w:val="none" w:sz="0" w:space="0" w:color="auto"/>
          </w:divBdr>
        </w:div>
        <w:div w:id="833302657">
          <w:marLeft w:val="0"/>
          <w:marRight w:val="0"/>
          <w:marTop w:val="0"/>
          <w:marBottom w:val="0"/>
          <w:divBdr>
            <w:top w:val="none" w:sz="0" w:space="0" w:color="auto"/>
            <w:left w:val="none" w:sz="0" w:space="0" w:color="auto"/>
            <w:bottom w:val="none" w:sz="0" w:space="0" w:color="auto"/>
            <w:right w:val="none" w:sz="0" w:space="0" w:color="auto"/>
          </w:divBdr>
        </w:div>
      </w:divsChild>
    </w:div>
    <w:div w:id="1700011076">
      <w:bodyDiv w:val="1"/>
      <w:marLeft w:val="0"/>
      <w:marRight w:val="0"/>
      <w:marTop w:val="0"/>
      <w:marBottom w:val="0"/>
      <w:divBdr>
        <w:top w:val="none" w:sz="0" w:space="0" w:color="auto"/>
        <w:left w:val="none" w:sz="0" w:space="0" w:color="auto"/>
        <w:bottom w:val="none" w:sz="0" w:space="0" w:color="auto"/>
        <w:right w:val="none" w:sz="0" w:space="0" w:color="auto"/>
      </w:divBdr>
    </w:div>
    <w:div w:id="1755858721">
      <w:bodyDiv w:val="1"/>
      <w:marLeft w:val="0"/>
      <w:marRight w:val="0"/>
      <w:marTop w:val="0"/>
      <w:marBottom w:val="0"/>
      <w:divBdr>
        <w:top w:val="none" w:sz="0" w:space="0" w:color="auto"/>
        <w:left w:val="none" w:sz="0" w:space="0" w:color="auto"/>
        <w:bottom w:val="none" w:sz="0" w:space="0" w:color="auto"/>
        <w:right w:val="none" w:sz="0" w:space="0" w:color="auto"/>
      </w:divBdr>
    </w:div>
    <w:div w:id="1765422172">
      <w:bodyDiv w:val="1"/>
      <w:marLeft w:val="0"/>
      <w:marRight w:val="0"/>
      <w:marTop w:val="0"/>
      <w:marBottom w:val="0"/>
      <w:divBdr>
        <w:top w:val="none" w:sz="0" w:space="0" w:color="auto"/>
        <w:left w:val="none" w:sz="0" w:space="0" w:color="auto"/>
        <w:bottom w:val="none" w:sz="0" w:space="0" w:color="auto"/>
        <w:right w:val="none" w:sz="0" w:space="0" w:color="auto"/>
      </w:divBdr>
      <w:divsChild>
        <w:div w:id="434138412">
          <w:marLeft w:val="0"/>
          <w:marRight w:val="0"/>
          <w:marTop w:val="0"/>
          <w:marBottom w:val="0"/>
          <w:divBdr>
            <w:top w:val="none" w:sz="0" w:space="0" w:color="auto"/>
            <w:left w:val="none" w:sz="0" w:space="0" w:color="auto"/>
            <w:bottom w:val="none" w:sz="0" w:space="0" w:color="auto"/>
            <w:right w:val="none" w:sz="0" w:space="0" w:color="auto"/>
          </w:divBdr>
        </w:div>
      </w:divsChild>
    </w:div>
    <w:div w:id="1833837308">
      <w:bodyDiv w:val="1"/>
      <w:marLeft w:val="0"/>
      <w:marRight w:val="0"/>
      <w:marTop w:val="0"/>
      <w:marBottom w:val="0"/>
      <w:divBdr>
        <w:top w:val="none" w:sz="0" w:space="0" w:color="auto"/>
        <w:left w:val="none" w:sz="0" w:space="0" w:color="auto"/>
        <w:bottom w:val="none" w:sz="0" w:space="0" w:color="auto"/>
        <w:right w:val="none" w:sz="0" w:space="0" w:color="auto"/>
      </w:divBdr>
    </w:div>
    <w:div w:id="1841656101">
      <w:bodyDiv w:val="1"/>
      <w:marLeft w:val="0"/>
      <w:marRight w:val="0"/>
      <w:marTop w:val="0"/>
      <w:marBottom w:val="0"/>
      <w:divBdr>
        <w:top w:val="none" w:sz="0" w:space="0" w:color="auto"/>
        <w:left w:val="none" w:sz="0" w:space="0" w:color="auto"/>
        <w:bottom w:val="none" w:sz="0" w:space="0" w:color="auto"/>
        <w:right w:val="none" w:sz="0" w:space="0" w:color="auto"/>
      </w:divBdr>
      <w:divsChild>
        <w:div w:id="1576744893">
          <w:marLeft w:val="0"/>
          <w:marRight w:val="0"/>
          <w:marTop w:val="0"/>
          <w:marBottom w:val="0"/>
          <w:divBdr>
            <w:top w:val="none" w:sz="0" w:space="0" w:color="auto"/>
            <w:left w:val="none" w:sz="0" w:space="0" w:color="auto"/>
            <w:bottom w:val="none" w:sz="0" w:space="0" w:color="auto"/>
            <w:right w:val="none" w:sz="0" w:space="0" w:color="auto"/>
          </w:divBdr>
        </w:div>
      </w:divsChild>
    </w:div>
    <w:div w:id="1862040651">
      <w:bodyDiv w:val="1"/>
      <w:marLeft w:val="0"/>
      <w:marRight w:val="0"/>
      <w:marTop w:val="0"/>
      <w:marBottom w:val="0"/>
      <w:divBdr>
        <w:top w:val="none" w:sz="0" w:space="0" w:color="auto"/>
        <w:left w:val="none" w:sz="0" w:space="0" w:color="auto"/>
        <w:bottom w:val="none" w:sz="0" w:space="0" w:color="auto"/>
        <w:right w:val="none" w:sz="0" w:space="0" w:color="auto"/>
      </w:divBdr>
    </w:div>
    <w:div w:id="1875582198">
      <w:bodyDiv w:val="1"/>
      <w:marLeft w:val="0"/>
      <w:marRight w:val="0"/>
      <w:marTop w:val="0"/>
      <w:marBottom w:val="0"/>
      <w:divBdr>
        <w:top w:val="none" w:sz="0" w:space="0" w:color="auto"/>
        <w:left w:val="none" w:sz="0" w:space="0" w:color="auto"/>
        <w:bottom w:val="none" w:sz="0" w:space="0" w:color="auto"/>
        <w:right w:val="none" w:sz="0" w:space="0" w:color="auto"/>
      </w:divBdr>
      <w:divsChild>
        <w:div w:id="119108308">
          <w:marLeft w:val="0"/>
          <w:marRight w:val="0"/>
          <w:marTop w:val="0"/>
          <w:marBottom w:val="0"/>
          <w:divBdr>
            <w:top w:val="none" w:sz="0" w:space="0" w:color="auto"/>
            <w:left w:val="none" w:sz="0" w:space="0" w:color="auto"/>
            <w:bottom w:val="none" w:sz="0" w:space="0" w:color="auto"/>
            <w:right w:val="none" w:sz="0" w:space="0" w:color="auto"/>
          </w:divBdr>
        </w:div>
        <w:div w:id="227151635">
          <w:marLeft w:val="0"/>
          <w:marRight w:val="0"/>
          <w:marTop w:val="0"/>
          <w:marBottom w:val="0"/>
          <w:divBdr>
            <w:top w:val="none" w:sz="0" w:space="0" w:color="auto"/>
            <w:left w:val="none" w:sz="0" w:space="0" w:color="auto"/>
            <w:bottom w:val="none" w:sz="0" w:space="0" w:color="auto"/>
            <w:right w:val="none" w:sz="0" w:space="0" w:color="auto"/>
          </w:divBdr>
        </w:div>
        <w:div w:id="381058432">
          <w:marLeft w:val="0"/>
          <w:marRight w:val="0"/>
          <w:marTop w:val="0"/>
          <w:marBottom w:val="0"/>
          <w:divBdr>
            <w:top w:val="none" w:sz="0" w:space="0" w:color="auto"/>
            <w:left w:val="none" w:sz="0" w:space="0" w:color="auto"/>
            <w:bottom w:val="none" w:sz="0" w:space="0" w:color="auto"/>
            <w:right w:val="none" w:sz="0" w:space="0" w:color="auto"/>
          </w:divBdr>
        </w:div>
        <w:div w:id="444426312">
          <w:marLeft w:val="0"/>
          <w:marRight w:val="0"/>
          <w:marTop w:val="0"/>
          <w:marBottom w:val="0"/>
          <w:divBdr>
            <w:top w:val="none" w:sz="0" w:space="0" w:color="auto"/>
            <w:left w:val="none" w:sz="0" w:space="0" w:color="auto"/>
            <w:bottom w:val="none" w:sz="0" w:space="0" w:color="auto"/>
            <w:right w:val="none" w:sz="0" w:space="0" w:color="auto"/>
          </w:divBdr>
        </w:div>
        <w:div w:id="554658474">
          <w:marLeft w:val="0"/>
          <w:marRight w:val="0"/>
          <w:marTop w:val="0"/>
          <w:marBottom w:val="0"/>
          <w:divBdr>
            <w:top w:val="none" w:sz="0" w:space="0" w:color="auto"/>
            <w:left w:val="none" w:sz="0" w:space="0" w:color="auto"/>
            <w:bottom w:val="none" w:sz="0" w:space="0" w:color="auto"/>
            <w:right w:val="none" w:sz="0" w:space="0" w:color="auto"/>
          </w:divBdr>
        </w:div>
        <w:div w:id="560092200">
          <w:marLeft w:val="0"/>
          <w:marRight w:val="0"/>
          <w:marTop w:val="0"/>
          <w:marBottom w:val="0"/>
          <w:divBdr>
            <w:top w:val="none" w:sz="0" w:space="0" w:color="auto"/>
            <w:left w:val="none" w:sz="0" w:space="0" w:color="auto"/>
            <w:bottom w:val="none" w:sz="0" w:space="0" w:color="auto"/>
            <w:right w:val="none" w:sz="0" w:space="0" w:color="auto"/>
          </w:divBdr>
        </w:div>
        <w:div w:id="586619331">
          <w:marLeft w:val="0"/>
          <w:marRight w:val="0"/>
          <w:marTop w:val="0"/>
          <w:marBottom w:val="0"/>
          <w:divBdr>
            <w:top w:val="none" w:sz="0" w:space="0" w:color="auto"/>
            <w:left w:val="none" w:sz="0" w:space="0" w:color="auto"/>
            <w:bottom w:val="none" w:sz="0" w:space="0" w:color="auto"/>
            <w:right w:val="none" w:sz="0" w:space="0" w:color="auto"/>
          </w:divBdr>
        </w:div>
        <w:div w:id="632055918">
          <w:marLeft w:val="0"/>
          <w:marRight w:val="0"/>
          <w:marTop w:val="0"/>
          <w:marBottom w:val="0"/>
          <w:divBdr>
            <w:top w:val="none" w:sz="0" w:space="0" w:color="auto"/>
            <w:left w:val="none" w:sz="0" w:space="0" w:color="auto"/>
            <w:bottom w:val="none" w:sz="0" w:space="0" w:color="auto"/>
            <w:right w:val="none" w:sz="0" w:space="0" w:color="auto"/>
          </w:divBdr>
        </w:div>
        <w:div w:id="649790951">
          <w:marLeft w:val="0"/>
          <w:marRight w:val="0"/>
          <w:marTop w:val="0"/>
          <w:marBottom w:val="0"/>
          <w:divBdr>
            <w:top w:val="none" w:sz="0" w:space="0" w:color="auto"/>
            <w:left w:val="none" w:sz="0" w:space="0" w:color="auto"/>
            <w:bottom w:val="none" w:sz="0" w:space="0" w:color="auto"/>
            <w:right w:val="none" w:sz="0" w:space="0" w:color="auto"/>
          </w:divBdr>
        </w:div>
        <w:div w:id="689334140">
          <w:marLeft w:val="0"/>
          <w:marRight w:val="0"/>
          <w:marTop w:val="0"/>
          <w:marBottom w:val="0"/>
          <w:divBdr>
            <w:top w:val="none" w:sz="0" w:space="0" w:color="auto"/>
            <w:left w:val="none" w:sz="0" w:space="0" w:color="auto"/>
            <w:bottom w:val="none" w:sz="0" w:space="0" w:color="auto"/>
            <w:right w:val="none" w:sz="0" w:space="0" w:color="auto"/>
          </w:divBdr>
        </w:div>
        <w:div w:id="707225426">
          <w:marLeft w:val="0"/>
          <w:marRight w:val="0"/>
          <w:marTop w:val="0"/>
          <w:marBottom w:val="0"/>
          <w:divBdr>
            <w:top w:val="none" w:sz="0" w:space="0" w:color="auto"/>
            <w:left w:val="none" w:sz="0" w:space="0" w:color="auto"/>
            <w:bottom w:val="none" w:sz="0" w:space="0" w:color="auto"/>
            <w:right w:val="none" w:sz="0" w:space="0" w:color="auto"/>
          </w:divBdr>
        </w:div>
        <w:div w:id="711614729">
          <w:marLeft w:val="0"/>
          <w:marRight w:val="0"/>
          <w:marTop w:val="0"/>
          <w:marBottom w:val="0"/>
          <w:divBdr>
            <w:top w:val="none" w:sz="0" w:space="0" w:color="auto"/>
            <w:left w:val="none" w:sz="0" w:space="0" w:color="auto"/>
            <w:bottom w:val="none" w:sz="0" w:space="0" w:color="auto"/>
            <w:right w:val="none" w:sz="0" w:space="0" w:color="auto"/>
          </w:divBdr>
        </w:div>
        <w:div w:id="1020743642">
          <w:marLeft w:val="0"/>
          <w:marRight w:val="0"/>
          <w:marTop w:val="0"/>
          <w:marBottom w:val="0"/>
          <w:divBdr>
            <w:top w:val="none" w:sz="0" w:space="0" w:color="auto"/>
            <w:left w:val="none" w:sz="0" w:space="0" w:color="auto"/>
            <w:bottom w:val="none" w:sz="0" w:space="0" w:color="auto"/>
            <w:right w:val="none" w:sz="0" w:space="0" w:color="auto"/>
          </w:divBdr>
        </w:div>
        <w:div w:id="1043792053">
          <w:marLeft w:val="0"/>
          <w:marRight w:val="0"/>
          <w:marTop w:val="0"/>
          <w:marBottom w:val="0"/>
          <w:divBdr>
            <w:top w:val="none" w:sz="0" w:space="0" w:color="auto"/>
            <w:left w:val="none" w:sz="0" w:space="0" w:color="auto"/>
            <w:bottom w:val="none" w:sz="0" w:space="0" w:color="auto"/>
            <w:right w:val="none" w:sz="0" w:space="0" w:color="auto"/>
          </w:divBdr>
        </w:div>
        <w:div w:id="1173302558">
          <w:marLeft w:val="0"/>
          <w:marRight w:val="0"/>
          <w:marTop w:val="0"/>
          <w:marBottom w:val="0"/>
          <w:divBdr>
            <w:top w:val="none" w:sz="0" w:space="0" w:color="auto"/>
            <w:left w:val="none" w:sz="0" w:space="0" w:color="auto"/>
            <w:bottom w:val="none" w:sz="0" w:space="0" w:color="auto"/>
            <w:right w:val="none" w:sz="0" w:space="0" w:color="auto"/>
          </w:divBdr>
        </w:div>
        <w:div w:id="1302467866">
          <w:marLeft w:val="0"/>
          <w:marRight w:val="0"/>
          <w:marTop w:val="0"/>
          <w:marBottom w:val="0"/>
          <w:divBdr>
            <w:top w:val="none" w:sz="0" w:space="0" w:color="auto"/>
            <w:left w:val="none" w:sz="0" w:space="0" w:color="auto"/>
            <w:bottom w:val="none" w:sz="0" w:space="0" w:color="auto"/>
            <w:right w:val="none" w:sz="0" w:space="0" w:color="auto"/>
          </w:divBdr>
        </w:div>
        <w:div w:id="1368944731">
          <w:marLeft w:val="0"/>
          <w:marRight w:val="0"/>
          <w:marTop w:val="0"/>
          <w:marBottom w:val="0"/>
          <w:divBdr>
            <w:top w:val="none" w:sz="0" w:space="0" w:color="auto"/>
            <w:left w:val="none" w:sz="0" w:space="0" w:color="auto"/>
            <w:bottom w:val="none" w:sz="0" w:space="0" w:color="auto"/>
            <w:right w:val="none" w:sz="0" w:space="0" w:color="auto"/>
          </w:divBdr>
        </w:div>
        <w:div w:id="1377126232">
          <w:marLeft w:val="0"/>
          <w:marRight w:val="0"/>
          <w:marTop w:val="0"/>
          <w:marBottom w:val="0"/>
          <w:divBdr>
            <w:top w:val="none" w:sz="0" w:space="0" w:color="auto"/>
            <w:left w:val="none" w:sz="0" w:space="0" w:color="auto"/>
            <w:bottom w:val="none" w:sz="0" w:space="0" w:color="auto"/>
            <w:right w:val="none" w:sz="0" w:space="0" w:color="auto"/>
          </w:divBdr>
        </w:div>
        <w:div w:id="1406561774">
          <w:marLeft w:val="0"/>
          <w:marRight w:val="0"/>
          <w:marTop w:val="0"/>
          <w:marBottom w:val="0"/>
          <w:divBdr>
            <w:top w:val="none" w:sz="0" w:space="0" w:color="auto"/>
            <w:left w:val="none" w:sz="0" w:space="0" w:color="auto"/>
            <w:bottom w:val="none" w:sz="0" w:space="0" w:color="auto"/>
            <w:right w:val="none" w:sz="0" w:space="0" w:color="auto"/>
          </w:divBdr>
        </w:div>
        <w:div w:id="1478955555">
          <w:marLeft w:val="0"/>
          <w:marRight w:val="0"/>
          <w:marTop w:val="0"/>
          <w:marBottom w:val="0"/>
          <w:divBdr>
            <w:top w:val="none" w:sz="0" w:space="0" w:color="auto"/>
            <w:left w:val="none" w:sz="0" w:space="0" w:color="auto"/>
            <w:bottom w:val="none" w:sz="0" w:space="0" w:color="auto"/>
            <w:right w:val="none" w:sz="0" w:space="0" w:color="auto"/>
          </w:divBdr>
        </w:div>
        <w:div w:id="1522353710">
          <w:marLeft w:val="0"/>
          <w:marRight w:val="0"/>
          <w:marTop w:val="0"/>
          <w:marBottom w:val="0"/>
          <w:divBdr>
            <w:top w:val="none" w:sz="0" w:space="0" w:color="auto"/>
            <w:left w:val="none" w:sz="0" w:space="0" w:color="auto"/>
            <w:bottom w:val="none" w:sz="0" w:space="0" w:color="auto"/>
            <w:right w:val="none" w:sz="0" w:space="0" w:color="auto"/>
          </w:divBdr>
        </w:div>
        <w:div w:id="1538542598">
          <w:marLeft w:val="0"/>
          <w:marRight w:val="0"/>
          <w:marTop w:val="0"/>
          <w:marBottom w:val="0"/>
          <w:divBdr>
            <w:top w:val="none" w:sz="0" w:space="0" w:color="auto"/>
            <w:left w:val="none" w:sz="0" w:space="0" w:color="auto"/>
            <w:bottom w:val="none" w:sz="0" w:space="0" w:color="auto"/>
            <w:right w:val="none" w:sz="0" w:space="0" w:color="auto"/>
          </w:divBdr>
        </w:div>
        <w:div w:id="1670133118">
          <w:marLeft w:val="0"/>
          <w:marRight w:val="0"/>
          <w:marTop w:val="0"/>
          <w:marBottom w:val="0"/>
          <w:divBdr>
            <w:top w:val="none" w:sz="0" w:space="0" w:color="auto"/>
            <w:left w:val="none" w:sz="0" w:space="0" w:color="auto"/>
            <w:bottom w:val="none" w:sz="0" w:space="0" w:color="auto"/>
            <w:right w:val="none" w:sz="0" w:space="0" w:color="auto"/>
          </w:divBdr>
        </w:div>
        <w:div w:id="1725257101">
          <w:marLeft w:val="0"/>
          <w:marRight w:val="0"/>
          <w:marTop w:val="0"/>
          <w:marBottom w:val="0"/>
          <w:divBdr>
            <w:top w:val="none" w:sz="0" w:space="0" w:color="auto"/>
            <w:left w:val="none" w:sz="0" w:space="0" w:color="auto"/>
            <w:bottom w:val="none" w:sz="0" w:space="0" w:color="auto"/>
            <w:right w:val="none" w:sz="0" w:space="0" w:color="auto"/>
          </w:divBdr>
        </w:div>
        <w:div w:id="1769617180">
          <w:marLeft w:val="0"/>
          <w:marRight w:val="0"/>
          <w:marTop w:val="0"/>
          <w:marBottom w:val="0"/>
          <w:divBdr>
            <w:top w:val="none" w:sz="0" w:space="0" w:color="auto"/>
            <w:left w:val="none" w:sz="0" w:space="0" w:color="auto"/>
            <w:bottom w:val="none" w:sz="0" w:space="0" w:color="auto"/>
            <w:right w:val="none" w:sz="0" w:space="0" w:color="auto"/>
          </w:divBdr>
        </w:div>
        <w:div w:id="1780489144">
          <w:marLeft w:val="0"/>
          <w:marRight w:val="0"/>
          <w:marTop w:val="0"/>
          <w:marBottom w:val="0"/>
          <w:divBdr>
            <w:top w:val="none" w:sz="0" w:space="0" w:color="auto"/>
            <w:left w:val="none" w:sz="0" w:space="0" w:color="auto"/>
            <w:bottom w:val="none" w:sz="0" w:space="0" w:color="auto"/>
            <w:right w:val="none" w:sz="0" w:space="0" w:color="auto"/>
          </w:divBdr>
        </w:div>
        <w:div w:id="1784418300">
          <w:marLeft w:val="0"/>
          <w:marRight w:val="0"/>
          <w:marTop w:val="0"/>
          <w:marBottom w:val="0"/>
          <w:divBdr>
            <w:top w:val="none" w:sz="0" w:space="0" w:color="auto"/>
            <w:left w:val="none" w:sz="0" w:space="0" w:color="auto"/>
            <w:bottom w:val="none" w:sz="0" w:space="0" w:color="auto"/>
            <w:right w:val="none" w:sz="0" w:space="0" w:color="auto"/>
          </w:divBdr>
        </w:div>
        <w:div w:id="1857619108">
          <w:marLeft w:val="0"/>
          <w:marRight w:val="0"/>
          <w:marTop w:val="0"/>
          <w:marBottom w:val="0"/>
          <w:divBdr>
            <w:top w:val="none" w:sz="0" w:space="0" w:color="auto"/>
            <w:left w:val="none" w:sz="0" w:space="0" w:color="auto"/>
            <w:bottom w:val="none" w:sz="0" w:space="0" w:color="auto"/>
            <w:right w:val="none" w:sz="0" w:space="0" w:color="auto"/>
          </w:divBdr>
        </w:div>
        <w:div w:id="2017880337">
          <w:marLeft w:val="0"/>
          <w:marRight w:val="0"/>
          <w:marTop w:val="0"/>
          <w:marBottom w:val="0"/>
          <w:divBdr>
            <w:top w:val="none" w:sz="0" w:space="0" w:color="auto"/>
            <w:left w:val="none" w:sz="0" w:space="0" w:color="auto"/>
            <w:bottom w:val="none" w:sz="0" w:space="0" w:color="auto"/>
            <w:right w:val="none" w:sz="0" w:space="0" w:color="auto"/>
          </w:divBdr>
        </w:div>
        <w:div w:id="2051955871">
          <w:marLeft w:val="0"/>
          <w:marRight w:val="0"/>
          <w:marTop w:val="0"/>
          <w:marBottom w:val="0"/>
          <w:divBdr>
            <w:top w:val="none" w:sz="0" w:space="0" w:color="auto"/>
            <w:left w:val="none" w:sz="0" w:space="0" w:color="auto"/>
            <w:bottom w:val="none" w:sz="0" w:space="0" w:color="auto"/>
            <w:right w:val="none" w:sz="0" w:space="0" w:color="auto"/>
          </w:divBdr>
        </w:div>
      </w:divsChild>
    </w:div>
    <w:div w:id="2001620681">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69331182">
      <w:bodyDiv w:val="1"/>
      <w:marLeft w:val="0"/>
      <w:marRight w:val="0"/>
      <w:marTop w:val="0"/>
      <w:marBottom w:val="0"/>
      <w:divBdr>
        <w:top w:val="none" w:sz="0" w:space="0" w:color="auto"/>
        <w:left w:val="none" w:sz="0" w:space="0" w:color="auto"/>
        <w:bottom w:val="none" w:sz="0" w:space="0" w:color="auto"/>
        <w:right w:val="none" w:sz="0" w:space="0" w:color="auto"/>
      </w:divBdr>
    </w:div>
    <w:div w:id="2116320163">
      <w:bodyDiv w:val="1"/>
      <w:marLeft w:val="0"/>
      <w:marRight w:val="0"/>
      <w:marTop w:val="0"/>
      <w:marBottom w:val="0"/>
      <w:divBdr>
        <w:top w:val="none" w:sz="0" w:space="0" w:color="auto"/>
        <w:left w:val="none" w:sz="0" w:space="0" w:color="auto"/>
        <w:bottom w:val="none" w:sz="0" w:space="0" w:color="auto"/>
        <w:right w:val="none" w:sz="0" w:space="0" w:color="auto"/>
      </w:divBdr>
      <w:divsChild>
        <w:div w:id="1476145047">
          <w:marLeft w:val="0"/>
          <w:marRight w:val="0"/>
          <w:marTop w:val="0"/>
          <w:marBottom w:val="0"/>
          <w:divBdr>
            <w:top w:val="none" w:sz="0" w:space="0" w:color="auto"/>
            <w:left w:val="none" w:sz="0" w:space="0" w:color="auto"/>
            <w:bottom w:val="none" w:sz="0" w:space="0" w:color="auto"/>
            <w:right w:val="none" w:sz="0" w:space="0" w:color="auto"/>
          </w:divBdr>
        </w:div>
        <w:div w:id="1801873398">
          <w:marLeft w:val="0"/>
          <w:marRight w:val="0"/>
          <w:marTop w:val="0"/>
          <w:marBottom w:val="0"/>
          <w:divBdr>
            <w:top w:val="none" w:sz="0" w:space="0" w:color="auto"/>
            <w:left w:val="none" w:sz="0" w:space="0" w:color="auto"/>
            <w:bottom w:val="none" w:sz="0" w:space="0" w:color="auto"/>
            <w:right w:val="none" w:sz="0" w:space="0" w:color="auto"/>
          </w:divBdr>
          <w:divsChild>
            <w:div w:id="11953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4834">
      <w:bodyDiv w:val="1"/>
      <w:marLeft w:val="0"/>
      <w:marRight w:val="0"/>
      <w:marTop w:val="0"/>
      <w:marBottom w:val="0"/>
      <w:divBdr>
        <w:top w:val="none" w:sz="0" w:space="0" w:color="auto"/>
        <w:left w:val="none" w:sz="0" w:space="0" w:color="auto"/>
        <w:bottom w:val="none" w:sz="0" w:space="0" w:color="auto"/>
        <w:right w:val="none" w:sz="0" w:space="0" w:color="auto"/>
      </w:divBdr>
    </w:div>
    <w:div w:id="2135975754">
      <w:bodyDiv w:val="1"/>
      <w:marLeft w:val="0"/>
      <w:marRight w:val="0"/>
      <w:marTop w:val="0"/>
      <w:marBottom w:val="0"/>
      <w:divBdr>
        <w:top w:val="none" w:sz="0" w:space="0" w:color="auto"/>
        <w:left w:val="none" w:sz="0" w:space="0" w:color="auto"/>
        <w:bottom w:val="none" w:sz="0" w:space="0" w:color="auto"/>
        <w:right w:val="none" w:sz="0" w:space="0" w:color="auto"/>
      </w:divBdr>
      <w:divsChild>
        <w:div w:id="80196403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hyperlink" Target="https://www.youtube.com/channel/UCPgWICngOvkmR1OXgCG_wiA/live" TargetMode="External"/><Relationship Id="rId3" Type="http://schemas.openxmlformats.org/officeDocument/2006/relationships/styles" Target="styles.xml"/><Relationship Id="rId42" Type="http://schemas.openxmlformats.org/officeDocument/2006/relationships/image" Target="media/image13.png"/><Relationship Id="rId47" Type="http://schemas.openxmlformats.org/officeDocument/2006/relationships/image" Target="media/image39.svg"/><Relationship Id="rId50" Type="http://schemas.openxmlformats.org/officeDocument/2006/relationships/image" Target="media/image17.png"/><Relationship Id="rId55" Type="http://schemas.openxmlformats.org/officeDocument/2006/relationships/hyperlink" Target="mailto:wendy@southminsterpc.org" TargetMode="External"/><Relationship Id="rId63" Type="http://schemas.openxmlformats.org/officeDocument/2006/relationships/image" Target="media/image6.svg"/><Relationship Id="rId68" Type="http://schemas.openxmlformats.org/officeDocument/2006/relationships/hyperlink" Target="https://www.pcusa.org/site_media/media/uploads/theologyandworship/pdfs/order_of_worship_brochure_dec_2008.pdf" TargetMode="Externa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yperlink" Target="https://www.facebook.com/SouthminsterGlenEllyn/" TargetMode="External"/><Relationship Id="rId46" Type="http://schemas.openxmlformats.org/officeDocument/2006/relationships/image" Target="media/image15.png"/><Relationship Id="rId59" Type="http://schemas.openxmlformats.org/officeDocument/2006/relationships/image" Target="media/image11.svg"/><Relationship Id="rId67" Type="http://schemas.openxmlformats.org/officeDocument/2006/relationships/image" Target="media/image13.sv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2.png"/><Relationship Id="rId41" Type="http://schemas.openxmlformats.org/officeDocument/2006/relationships/image" Target="media/image33.svg"/><Relationship Id="rId54" Type="http://schemas.openxmlformats.org/officeDocument/2006/relationships/image" Target="media/image20.png"/><Relationship Id="rId62" Type="http://schemas.openxmlformats.org/officeDocument/2006/relationships/image" Target="media/image24.png"/><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45" Type="http://schemas.openxmlformats.org/officeDocument/2006/relationships/image" Target="media/image37.svg"/><Relationship Id="rId24" Type="http://schemas.openxmlformats.org/officeDocument/2006/relationships/image" Target="media/image19.svg"/><Relationship Id="rId53" Type="http://schemas.openxmlformats.org/officeDocument/2006/relationships/image" Target="media/image41.svg"/><Relationship Id="rId58" Type="http://schemas.openxmlformats.org/officeDocument/2006/relationships/image" Target="media/image22.png"/><Relationship Id="rId66" Type="http://schemas.openxmlformats.org/officeDocument/2006/relationships/image" Target="media/image26.png"/><Relationship Id="rId5" Type="http://schemas.openxmlformats.org/officeDocument/2006/relationships/webSettings" Target="webSettings.xml"/><Relationship Id="rId15" Type="http://schemas.openxmlformats.org/officeDocument/2006/relationships/image" Target="media/image10.png"/><Relationship Id="rId49" Type="http://schemas.openxmlformats.org/officeDocument/2006/relationships/image" Target="media/image4.svg"/><Relationship Id="rId57" Type="http://schemas.openxmlformats.org/officeDocument/2006/relationships/image" Target="media/image2.svg"/><Relationship Id="rId61" Type="http://schemas.openxmlformats.org/officeDocument/2006/relationships/image" Target="media/image8.svg"/><Relationship Id="rId10" Type="http://schemas.openxmlformats.org/officeDocument/2006/relationships/image" Target="media/image5.png"/><Relationship Id="rId19" Type="http://schemas.openxmlformats.org/officeDocument/2006/relationships/hyperlink" Target="https://www.southminsterpc.org/" TargetMode="External"/><Relationship Id="rId44" Type="http://schemas.openxmlformats.org/officeDocument/2006/relationships/image" Target="media/image14.png"/><Relationship Id="rId52" Type="http://schemas.openxmlformats.org/officeDocument/2006/relationships/image" Target="media/image19.png"/><Relationship Id="rId60" Type="http://schemas.openxmlformats.org/officeDocument/2006/relationships/image" Target="media/image23.png"/><Relationship Id="rId65" Type="http://schemas.openxmlformats.org/officeDocument/2006/relationships/image" Target="media/image15.sv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43" Type="http://schemas.openxmlformats.org/officeDocument/2006/relationships/image" Target="media/image35.svg"/><Relationship Id="rId48" Type="http://schemas.openxmlformats.org/officeDocument/2006/relationships/image" Target="media/image16.png"/><Relationship Id="rId56" Type="http://schemas.openxmlformats.org/officeDocument/2006/relationships/image" Target="media/image21.png"/><Relationship Id="rId64" Type="http://schemas.openxmlformats.org/officeDocument/2006/relationships/image" Target="media/image25.png"/><Relationship Id="rId69" Type="http://schemas.openxmlformats.org/officeDocument/2006/relationships/fontTable" Target="fontTable.xml"/><Relationship Id="rId8" Type="http://schemas.openxmlformats.org/officeDocument/2006/relationships/image" Target="media/image3.png"/><Relationship Id="rId51" Type="http://schemas.openxmlformats.org/officeDocument/2006/relationships/image" Target="media/image1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9D162-1EE2-4222-8B7B-04E4B05AD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format.dotx</Template>
  <TotalTime>1</TotalTime>
  <Pages>5</Pages>
  <Words>1397</Words>
  <Characters>7963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ttt</cp:lastModifiedBy>
  <cp:revision>2</cp:revision>
  <cp:lastPrinted>2023-12-22T18:37:00Z</cp:lastPrinted>
  <dcterms:created xsi:type="dcterms:W3CDTF">2023-12-23T02:33:00Z</dcterms:created>
  <dcterms:modified xsi:type="dcterms:W3CDTF">2023-12-23T02:33:00Z</dcterms:modified>
</cp:coreProperties>
</file>