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B6E1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</w:t>
      </w:r>
      <w:r w:rsidR="009164A2" w:rsidRPr="009164A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3A1363" w:rsidRPr="003A1363" w:rsidRDefault="003A1363" w:rsidP="000C6E28">
      <w:pPr>
        <w:tabs>
          <w:tab w:val="left" w:pos="90"/>
          <w:tab w:val="center" w:pos="2700"/>
          <w:tab w:val="right" w:pos="5400"/>
        </w:tabs>
        <w:rPr>
          <w:color w:val="000000" w:themeColor="text1"/>
          <w:sz w:val="24"/>
          <w:szCs w:val="24"/>
        </w:rPr>
      </w:pPr>
    </w:p>
    <w:p w:rsidR="0035031D" w:rsidRPr="009A5EA1" w:rsidRDefault="009164A2" w:rsidP="009A5EA1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  <w:bookmarkStart w:id="0" w:name="_Hlk112846444"/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4A0046" w:rsidRDefault="004A0046" w:rsidP="004A0046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100:   </w:t>
      </w:r>
      <w:r>
        <w:rPr>
          <w:i/>
          <w:iCs/>
          <w:sz w:val="24"/>
        </w:rPr>
        <w:t>My Soul Cries Out with a Joyful Shout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 4 verses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1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My soul cries out with a joyful shout</w:t>
      </w:r>
      <w:r w:rsidRPr="00735E6E">
        <w:rPr>
          <w:b/>
          <w:bCs/>
          <w:sz w:val="22"/>
          <w:szCs w:val="22"/>
        </w:rPr>
        <w:br/>
        <w:t>That the God of my heart is great,</w:t>
      </w:r>
      <w:r w:rsidRPr="00735E6E">
        <w:rPr>
          <w:b/>
          <w:bCs/>
          <w:sz w:val="22"/>
          <w:szCs w:val="22"/>
        </w:rPr>
        <w:br/>
        <w:t>And my spirit sings of the wondrous things</w:t>
      </w:r>
      <w:r w:rsidRPr="00735E6E">
        <w:rPr>
          <w:b/>
          <w:bCs/>
          <w:sz w:val="22"/>
          <w:szCs w:val="22"/>
        </w:rPr>
        <w:br/>
        <w:t>That you bring to the ones who wait.</w:t>
      </w:r>
      <w:r w:rsidRPr="00735E6E">
        <w:rPr>
          <w:b/>
          <w:bCs/>
          <w:sz w:val="22"/>
          <w:szCs w:val="22"/>
        </w:rPr>
        <w:br/>
        <w:t>You fixed your sight on your servant’s plight,</w:t>
      </w:r>
      <w:r w:rsidRPr="00735E6E">
        <w:rPr>
          <w:b/>
          <w:bCs/>
          <w:sz w:val="22"/>
          <w:szCs w:val="22"/>
        </w:rPr>
        <w:br/>
        <w:t>And my weakness you did not spurn,</w:t>
      </w:r>
      <w:r w:rsidRPr="00735E6E">
        <w:rPr>
          <w:b/>
          <w:bCs/>
          <w:sz w:val="22"/>
          <w:szCs w:val="22"/>
        </w:rPr>
        <w:br/>
        <w:t>So from east to west shall my name be blest.</w:t>
      </w:r>
      <w:r w:rsidRPr="00735E6E">
        <w:rPr>
          <w:b/>
          <w:bCs/>
          <w:sz w:val="22"/>
          <w:szCs w:val="22"/>
        </w:rPr>
        <w:br/>
        <w:t>Could the world be about to turn?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Refrain: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My heart shall sing of the day you bring.</w:t>
      </w:r>
      <w:r w:rsidRPr="00735E6E">
        <w:rPr>
          <w:b/>
          <w:bCs/>
          <w:sz w:val="22"/>
          <w:szCs w:val="22"/>
        </w:rPr>
        <w:br/>
        <w:t>Let the fires of your justice burn.</w:t>
      </w:r>
      <w:r w:rsidRPr="00735E6E">
        <w:rPr>
          <w:b/>
          <w:bCs/>
          <w:sz w:val="22"/>
          <w:szCs w:val="22"/>
        </w:rPr>
        <w:br/>
        <w:t>Wipe away all tears, for the dawn draws near,</w:t>
      </w:r>
      <w:r w:rsidRPr="00735E6E">
        <w:rPr>
          <w:b/>
          <w:bCs/>
          <w:sz w:val="22"/>
          <w:szCs w:val="22"/>
        </w:rPr>
        <w:br/>
        <w:t>And the world is about to turn.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2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Though I am small, my God, my all,</w:t>
      </w:r>
      <w:r w:rsidRPr="00735E6E">
        <w:rPr>
          <w:b/>
          <w:bCs/>
          <w:sz w:val="22"/>
          <w:szCs w:val="22"/>
        </w:rPr>
        <w:br/>
        <w:t>You work great things in me,</w:t>
      </w:r>
      <w:r w:rsidRPr="00735E6E">
        <w:rPr>
          <w:b/>
          <w:bCs/>
          <w:sz w:val="22"/>
          <w:szCs w:val="22"/>
        </w:rPr>
        <w:br/>
        <w:t>And your mercy will last from the depths of the past</w:t>
      </w:r>
      <w:r w:rsidRPr="00735E6E">
        <w:rPr>
          <w:b/>
          <w:bCs/>
          <w:sz w:val="22"/>
          <w:szCs w:val="22"/>
        </w:rPr>
        <w:br/>
        <w:t>To the end of the age to be.</w:t>
      </w:r>
      <w:r w:rsidRPr="00735E6E">
        <w:rPr>
          <w:b/>
          <w:bCs/>
          <w:sz w:val="22"/>
          <w:szCs w:val="22"/>
        </w:rPr>
        <w:br/>
        <w:t>Your very name puts the proud to shame,</w:t>
      </w:r>
      <w:r w:rsidRPr="00735E6E">
        <w:rPr>
          <w:b/>
          <w:bCs/>
          <w:sz w:val="22"/>
          <w:szCs w:val="22"/>
        </w:rPr>
        <w:br/>
        <w:t>And to who would for you yearn,</w:t>
      </w:r>
      <w:r w:rsidRPr="00735E6E">
        <w:rPr>
          <w:b/>
          <w:bCs/>
          <w:sz w:val="22"/>
          <w:szCs w:val="22"/>
        </w:rPr>
        <w:br/>
        <w:t>You will show your might, put the strong to flight,</w:t>
      </w:r>
      <w:r w:rsidRPr="00735E6E">
        <w:rPr>
          <w:b/>
          <w:bCs/>
          <w:sz w:val="22"/>
          <w:szCs w:val="22"/>
        </w:rPr>
        <w:br/>
        <w:t>For the world is about to turn.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3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From the halls of power to the fortress tower,</w:t>
      </w:r>
      <w:r w:rsidRPr="00735E6E">
        <w:rPr>
          <w:b/>
          <w:bCs/>
          <w:sz w:val="22"/>
          <w:szCs w:val="22"/>
        </w:rPr>
        <w:br/>
        <w:t>Not a stone will be left on stone.</w:t>
      </w:r>
      <w:r w:rsidRPr="00735E6E">
        <w:rPr>
          <w:b/>
          <w:bCs/>
          <w:sz w:val="22"/>
          <w:szCs w:val="22"/>
        </w:rPr>
        <w:br/>
        <w:t>Let the king beware for your justice tears</w:t>
      </w:r>
      <w:r w:rsidRPr="00735E6E">
        <w:rPr>
          <w:b/>
          <w:bCs/>
          <w:sz w:val="22"/>
          <w:szCs w:val="22"/>
        </w:rPr>
        <w:br/>
        <w:t>Every tyrant from his throne.</w:t>
      </w:r>
      <w:r w:rsidRPr="00735E6E">
        <w:rPr>
          <w:b/>
          <w:bCs/>
          <w:sz w:val="22"/>
          <w:szCs w:val="22"/>
        </w:rPr>
        <w:br/>
        <w:t>The hungry poor shall weep no more,</w:t>
      </w:r>
      <w:r w:rsidRPr="00735E6E">
        <w:rPr>
          <w:b/>
          <w:bCs/>
          <w:sz w:val="22"/>
          <w:szCs w:val="22"/>
        </w:rPr>
        <w:br/>
        <w:t>For the food they can never earn;</w:t>
      </w:r>
      <w:r w:rsidRPr="00735E6E">
        <w:rPr>
          <w:b/>
          <w:bCs/>
          <w:sz w:val="22"/>
          <w:szCs w:val="22"/>
        </w:rPr>
        <w:br/>
        <w:t>There are tables spread; every mouth be fed,</w:t>
      </w:r>
      <w:r w:rsidRPr="00735E6E">
        <w:rPr>
          <w:b/>
          <w:bCs/>
          <w:sz w:val="22"/>
          <w:szCs w:val="22"/>
        </w:rPr>
        <w:br/>
        <w:t>For the world is about to turn.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Verse 4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35E6E">
        <w:rPr>
          <w:b/>
          <w:bCs/>
          <w:sz w:val="22"/>
          <w:szCs w:val="22"/>
        </w:rPr>
        <w:t>Though the nations rage from age to age,</w:t>
      </w:r>
      <w:r w:rsidRPr="00735E6E">
        <w:rPr>
          <w:b/>
          <w:bCs/>
          <w:sz w:val="22"/>
          <w:szCs w:val="22"/>
        </w:rPr>
        <w:br/>
        <w:t>We remember who holds us fast:</w:t>
      </w:r>
      <w:r w:rsidRPr="00735E6E">
        <w:rPr>
          <w:b/>
          <w:bCs/>
          <w:sz w:val="22"/>
          <w:szCs w:val="22"/>
        </w:rPr>
        <w:br/>
        <w:t xml:space="preserve">God’s mercy must deliver us </w:t>
      </w:r>
      <w:r w:rsidRPr="00735E6E">
        <w:rPr>
          <w:b/>
          <w:bCs/>
          <w:sz w:val="22"/>
          <w:szCs w:val="22"/>
        </w:rPr>
        <w:br/>
        <w:t>From the conqueror’s crushing grasp.</w:t>
      </w:r>
      <w:r w:rsidRPr="00735E6E">
        <w:rPr>
          <w:b/>
          <w:bCs/>
          <w:sz w:val="22"/>
          <w:szCs w:val="22"/>
        </w:rPr>
        <w:br/>
        <w:t>This saving word that our forebears heard</w:t>
      </w:r>
      <w:r w:rsidRPr="00735E6E">
        <w:rPr>
          <w:b/>
          <w:bCs/>
          <w:sz w:val="22"/>
          <w:szCs w:val="22"/>
        </w:rPr>
        <w:br/>
        <w:t>Is the promise which holds us bound,</w:t>
      </w:r>
      <w:r w:rsidRPr="00735E6E">
        <w:rPr>
          <w:b/>
          <w:bCs/>
          <w:sz w:val="22"/>
          <w:szCs w:val="22"/>
        </w:rPr>
        <w:br/>
      </w:r>
      <w:r w:rsidRPr="00735E6E">
        <w:rPr>
          <w:b/>
          <w:bCs/>
          <w:sz w:val="22"/>
          <w:szCs w:val="22"/>
        </w:rPr>
        <w:lastRenderedPageBreak/>
        <w:t>Till the spear and rod can be crushed by God,</w:t>
      </w:r>
      <w:r w:rsidRPr="00735E6E">
        <w:rPr>
          <w:b/>
          <w:bCs/>
          <w:sz w:val="22"/>
          <w:szCs w:val="22"/>
        </w:rPr>
        <w:br/>
        <w:t>Who is turning the world around.</w:t>
      </w: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4A0046" w:rsidRPr="00735E6E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35E6E">
        <w:rPr>
          <w:sz w:val="22"/>
          <w:szCs w:val="22"/>
        </w:rPr>
        <w:t>Refrain</w:t>
      </w:r>
    </w:p>
    <w:p w:rsidR="004A0046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4A0046" w:rsidRPr="00446646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446646">
        <w:rPr>
          <w:rFonts w:eastAsiaTheme="minorHAnsi"/>
          <w:sz w:val="16"/>
          <w:szCs w:val="16"/>
        </w:rPr>
        <w:t>Text: Rory Cooney; Music: Irish melody; arr. Rory Cooney</w:t>
      </w:r>
    </w:p>
    <w:p w:rsidR="004A0046" w:rsidRPr="00446646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446646">
        <w:rPr>
          <w:rFonts w:eastAsiaTheme="minorHAnsi"/>
          <w:sz w:val="16"/>
          <w:szCs w:val="16"/>
        </w:rPr>
        <w:t>Text and Music arr. © 1990 GIA Publications, Inc.</w:t>
      </w:r>
    </w:p>
    <w:p w:rsidR="004A0046" w:rsidRPr="0005010A" w:rsidRDefault="004A0046" w:rsidP="004A0046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197DE6">
        <w:rPr>
          <w:rFonts w:eastAsiaTheme="minorHAnsi"/>
          <w:sz w:val="16"/>
          <w:szCs w:val="16"/>
        </w:rPr>
        <w:t>Reprinted/Streamed with permission under OneLicense.net #A-739517. All rights reserved</w:t>
      </w:r>
      <w:r>
        <w:rPr>
          <w:rFonts w:eastAsiaTheme="minorHAnsi"/>
          <w:sz w:val="16"/>
          <w:szCs w:val="16"/>
        </w:rPr>
        <w:t>.</w:t>
      </w:r>
    </w:p>
    <w:p w:rsidR="004A0046" w:rsidRDefault="004A0046" w:rsidP="00DA3C9F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4A0046" w:rsidRDefault="004A0046" w:rsidP="00DA3C9F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285FEE">
        <w:rPr>
          <w:sz w:val="24"/>
        </w:rPr>
        <w:t xml:space="preserve"> </w:t>
      </w:r>
      <w:r w:rsidR="004C14C3">
        <w:rPr>
          <w:sz w:val="24"/>
        </w:rPr>
        <w:t>377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1"/>
      <w:bookmarkEnd w:id="2"/>
      <w:r w:rsidR="004C14C3">
        <w:rPr>
          <w:bCs/>
          <w:i/>
          <w:iCs/>
          <w:color w:val="000000"/>
          <w:sz w:val="22"/>
          <w:szCs w:val="22"/>
        </w:rPr>
        <w:t>I Want to Walk as a Child of the Light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4A0046">
        <w:rPr>
          <w:bCs/>
          <w:color w:val="000000"/>
          <w:sz w:val="22"/>
          <w:szCs w:val="22"/>
        </w:rPr>
        <w:t>all 3 verses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1</w:t>
      </w:r>
    </w:p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walk as a child of the light.</w:t>
      </w:r>
      <w:r w:rsidRPr="001D3C4B">
        <w:rPr>
          <w:b/>
          <w:bCs/>
          <w:sz w:val="22"/>
          <w:szCs w:val="22"/>
        </w:rPr>
        <w:br/>
        <w:t>I want to follow Jesus.</w:t>
      </w:r>
      <w:r w:rsidRPr="001D3C4B">
        <w:rPr>
          <w:b/>
          <w:bCs/>
          <w:sz w:val="22"/>
          <w:szCs w:val="22"/>
        </w:rPr>
        <w:br/>
        <w:t>God set the stars to give light to the world.</w:t>
      </w:r>
      <w:r w:rsidRPr="001D3C4B">
        <w:rPr>
          <w:b/>
          <w:bCs/>
          <w:sz w:val="22"/>
          <w:szCs w:val="22"/>
        </w:rPr>
        <w:br/>
        <w:t>The star of my life is Jesus.</w:t>
      </w: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4" w:name="_Hlk120095157"/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 xml:space="preserve">Refrain: </w:t>
      </w:r>
    </w:p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In Him there is no darkness at all,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bookmarkEnd w:id="4"/>
    <w:p w:rsidR="001D3C4B" w:rsidRPr="004A0046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2</w:t>
      </w:r>
    </w:p>
    <w:p w:rsidR="001D3C4B" w:rsidRPr="001D3C4B" w:rsidRDefault="001D3C4B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see the brightness of God.</w:t>
      </w:r>
      <w:r w:rsidRPr="001D3C4B">
        <w:rPr>
          <w:b/>
          <w:bCs/>
          <w:sz w:val="22"/>
          <w:szCs w:val="22"/>
        </w:rPr>
        <w:br/>
        <w:t>I want to look at Jesus.</w:t>
      </w:r>
      <w:r w:rsidRPr="001D3C4B">
        <w:rPr>
          <w:b/>
          <w:bCs/>
          <w:sz w:val="22"/>
          <w:szCs w:val="22"/>
        </w:rPr>
        <w:br/>
        <w:t>Clear Sun of righteousness shine on my path,</w:t>
      </w:r>
      <w:r w:rsidRPr="001D3C4B">
        <w:rPr>
          <w:b/>
          <w:bCs/>
          <w:sz w:val="22"/>
          <w:szCs w:val="22"/>
        </w:rPr>
        <w:br/>
        <w:t>And show me the way to the Father.</w:t>
      </w: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Refrain</w:t>
      </w: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3</w:t>
      </w:r>
    </w:p>
    <w:p w:rsidR="00DA3C9F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I’m looking for the coming of Christ.</w:t>
      </w:r>
    </w:p>
    <w:p w:rsid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want to follow Jesus.</w:t>
      </w:r>
    </w:p>
    <w:p w:rsid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we have run with patience the race,</w:t>
      </w:r>
    </w:p>
    <w:p w:rsid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shall know the joy of Jesus.</w:t>
      </w: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A0046" w:rsidRPr="004A0046" w:rsidRDefault="004A0046" w:rsidP="001D3C4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Refrain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CCLI Song # 89848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Kathleen Thomerson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© 1970, 1975 Celebration </w:t>
      </w:r>
    </w:p>
    <w:p w:rsidR="001D3C4B" w:rsidRPr="001D3C4B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For use solely with the SongSelect® </w:t>
      </w:r>
      <w:hyperlink r:id="rId6" w:history="1">
        <w:r w:rsidRPr="001D3C4B">
          <w:rPr>
            <w:rStyle w:val="Hyperlink"/>
            <w:sz w:val="16"/>
            <w:szCs w:val="16"/>
          </w:rPr>
          <w:t>Terms of Use</w:t>
        </w:r>
      </w:hyperlink>
      <w:r w:rsidRPr="001D3C4B">
        <w:rPr>
          <w:sz w:val="16"/>
          <w:szCs w:val="16"/>
        </w:rPr>
        <w:t xml:space="preserve">. All rights reserved. </w:t>
      </w:r>
      <w:hyperlink r:id="rId7" w:history="1">
        <w:r w:rsidRPr="001D3C4B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1D3C4B" w:rsidP="001D3C4B">
      <w:pPr>
        <w:shd w:val="clear" w:color="auto" w:fill="FFFFFF"/>
        <w:ind w:left="900"/>
        <w:rPr>
          <w:sz w:val="16"/>
          <w:szCs w:val="16"/>
        </w:rPr>
      </w:pPr>
      <w:r w:rsidRPr="00D52B95">
        <w:rPr>
          <w:sz w:val="16"/>
          <w:szCs w:val="16"/>
        </w:rPr>
        <w:t>CCLI License # 21214429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5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064931">
        <w:rPr>
          <w:sz w:val="24"/>
        </w:rPr>
        <w:t>105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064931">
        <w:rPr>
          <w:i/>
          <w:iCs/>
          <w:sz w:val="24"/>
        </w:rPr>
        <w:t>People, Look East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E63E35" w:rsidRPr="00F56444">
        <w:rPr>
          <w:bCs/>
          <w:color w:val="000000"/>
          <w:sz w:val="22"/>
          <w:szCs w:val="22"/>
        </w:rPr>
        <w:t>verses</w:t>
      </w:r>
      <w:r w:rsidR="00064931">
        <w:rPr>
          <w:bCs/>
          <w:color w:val="000000"/>
          <w:sz w:val="22"/>
          <w:szCs w:val="22"/>
        </w:rPr>
        <w:t xml:space="preserve"> 1, 2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5"/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99295B">
        <w:rPr>
          <w:sz w:val="22"/>
          <w:szCs w:val="22"/>
        </w:rPr>
        <w:t>Verse 1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295B">
        <w:rPr>
          <w:b/>
          <w:bCs/>
          <w:sz w:val="22"/>
          <w:szCs w:val="22"/>
        </w:rPr>
        <w:t>People look east, the time is near</w:t>
      </w:r>
      <w:r w:rsidRPr="0099295B">
        <w:rPr>
          <w:b/>
          <w:bCs/>
          <w:sz w:val="22"/>
          <w:szCs w:val="22"/>
        </w:rPr>
        <w:br/>
        <w:t>Of the crowning of the year.</w:t>
      </w:r>
      <w:r w:rsidRPr="0099295B">
        <w:rPr>
          <w:b/>
          <w:bCs/>
          <w:sz w:val="22"/>
          <w:szCs w:val="22"/>
        </w:rPr>
        <w:br/>
        <w:t>Make your house fair as you are able;</w:t>
      </w:r>
      <w:r w:rsidRPr="0099295B">
        <w:rPr>
          <w:b/>
          <w:bCs/>
          <w:sz w:val="22"/>
          <w:szCs w:val="22"/>
        </w:rPr>
        <w:br/>
        <w:t>Trim the hearth and set the table.</w:t>
      </w:r>
      <w:r w:rsidRPr="0099295B">
        <w:rPr>
          <w:b/>
          <w:bCs/>
          <w:sz w:val="22"/>
          <w:szCs w:val="22"/>
        </w:rPr>
        <w:br/>
        <w:t>People look east and sing today:</w:t>
      </w:r>
      <w:r w:rsidRPr="0099295B">
        <w:rPr>
          <w:b/>
          <w:bCs/>
          <w:sz w:val="22"/>
          <w:szCs w:val="22"/>
        </w:rPr>
        <w:br/>
        <w:t>Love, the Guest, is on the way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99295B">
        <w:rPr>
          <w:sz w:val="22"/>
          <w:szCs w:val="22"/>
        </w:rPr>
        <w:t>Verse 2</w:t>
      </w:r>
    </w:p>
    <w:p w:rsidR="00AA14AC" w:rsidRPr="00485761" w:rsidRDefault="0099295B" w:rsidP="0004546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295B">
        <w:rPr>
          <w:b/>
          <w:bCs/>
          <w:sz w:val="22"/>
          <w:szCs w:val="22"/>
        </w:rPr>
        <w:t>Furrows, be glad. Though earth is bare,</w:t>
      </w:r>
      <w:r w:rsidRPr="0099295B">
        <w:rPr>
          <w:b/>
          <w:bCs/>
          <w:sz w:val="22"/>
          <w:szCs w:val="22"/>
        </w:rPr>
        <w:br/>
        <w:t>One more seed is planted there.</w:t>
      </w:r>
      <w:r w:rsidRPr="0099295B">
        <w:rPr>
          <w:b/>
          <w:bCs/>
          <w:sz w:val="22"/>
          <w:szCs w:val="22"/>
        </w:rPr>
        <w:br/>
        <w:t>Give up your strength the seed to nourish,</w:t>
      </w:r>
      <w:r w:rsidRPr="0099295B">
        <w:rPr>
          <w:b/>
          <w:bCs/>
          <w:sz w:val="22"/>
          <w:szCs w:val="22"/>
        </w:rPr>
        <w:br/>
      </w:r>
      <w:r w:rsidRPr="0099295B">
        <w:rPr>
          <w:b/>
          <w:bCs/>
          <w:sz w:val="22"/>
          <w:szCs w:val="22"/>
        </w:rPr>
        <w:lastRenderedPageBreak/>
        <w:t>That in course the flower may flourish.</w:t>
      </w:r>
      <w:r w:rsidRPr="0099295B">
        <w:rPr>
          <w:b/>
          <w:bCs/>
          <w:sz w:val="22"/>
          <w:szCs w:val="22"/>
        </w:rPr>
        <w:br/>
        <w:t>People, look east and sing today:</w:t>
      </w:r>
      <w:r w:rsidRPr="0099295B">
        <w:rPr>
          <w:b/>
          <w:bCs/>
          <w:sz w:val="22"/>
          <w:szCs w:val="22"/>
        </w:rPr>
        <w:br/>
        <w:t>Love, the Rose, is on the way.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296016" w:rsidRPr="00296016" w:rsidRDefault="00296016" w:rsidP="0029601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296016">
        <w:rPr>
          <w:rFonts w:eastAsiaTheme="minorHAnsi"/>
          <w:sz w:val="16"/>
          <w:szCs w:val="16"/>
        </w:rPr>
        <w:t>CCLI Song # 3011380</w:t>
      </w:r>
    </w:p>
    <w:p w:rsidR="00296016" w:rsidRPr="00296016" w:rsidRDefault="00296016" w:rsidP="0029601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296016">
        <w:rPr>
          <w:rFonts w:eastAsiaTheme="minorHAnsi"/>
          <w:sz w:val="16"/>
          <w:szCs w:val="16"/>
        </w:rPr>
        <w:t>Eleanor Farjeon | John Ferguson</w:t>
      </w:r>
    </w:p>
    <w:p w:rsidR="00296016" w:rsidRPr="00296016" w:rsidRDefault="00296016" w:rsidP="0029601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296016">
        <w:rPr>
          <w:rFonts w:eastAsiaTheme="minorHAnsi"/>
          <w:sz w:val="16"/>
          <w:szCs w:val="16"/>
        </w:rPr>
        <w:t>© 1999 Neil A. Kjos Music Company</w:t>
      </w:r>
    </w:p>
    <w:p w:rsidR="00296016" w:rsidRPr="00296016" w:rsidRDefault="00296016" w:rsidP="0029601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296016">
        <w:rPr>
          <w:rFonts w:eastAsiaTheme="minorHAnsi"/>
          <w:sz w:val="16"/>
          <w:szCs w:val="16"/>
        </w:rPr>
        <w:t xml:space="preserve">For use solely with the SongSelect® </w:t>
      </w:r>
      <w:hyperlink r:id="rId8" w:history="1">
        <w:r w:rsidRPr="00296016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296016">
        <w:rPr>
          <w:rFonts w:eastAsiaTheme="minorHAnsi"/>
          <w:sz w:val="16"/>
          <w:szCs w:val="16"/>
        </w:rPr>
        <w:t xml:space="preserve">. All rights reserved. </w:t>
      </w:r>
      <w:hyperlink r:id="rId9" w:tgtFrame="_blank" w:history="1">
        <w:r w:rsidRPr="00296016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296016" w:rsidRPr="00296016" w:rsidRDefault="00296016" w:rsidP="00296016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296016">
        <w:rPr>
          <w:rFonts w:eastAsiaTheme="minorHAnsi"/>
          <w:sz w:val="16"/>
          <w:szCs w:val="16"/>
        </w:rPr>
        <w:t>CCLI License # 21214429</w:t>
      </w:r>
    </w:p>
    <w:p w:rsidR="0099295B" w:rsidRPr="0099295B" w:rsidRDefault="0099295B" w:rsidP="0099295B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</w:p>
    <w:p w:rsidR="00FA5868" w:rsidRPr="0005010A" w:rsidRDefault="00FA5868" w:rsidP="00AA14A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546D"/>
    <w:rsid w:val="00046000"/>
    <w:rsid w:val="00046D74"/>
    <w:rsid w:val="00046F97"/>
    <w:rsid w:val="0005010A"/>
    <w:rsid w:val="000507C0"/>
    <w:rsid w:val="00050C12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13E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F87"/>
    <w:rsid w:val="0029486E"/>
    <w:rsid w:val="00296016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363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0046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4866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32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2925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14D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4D71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0059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EF7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5EA1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6E1D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324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FA4E-ED3E-4AD9-AF16-1DD02D66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2023-12-01T18:50:00Z</cp:lastPrinted>
  <dcterms:created xsi:type="dcterms:W3CDTF">2023-12-01T23:54:00Z</dcterms:created>
  <dcterms:modified xsi:type="dcterms:W3CDTF">2023-12-01T23:54:00Z</dcterms:modified>
</cp:coreProperties>
</file>