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FB6E1D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50532E">
        <w:rPr>
          <w:b/>
          <w:sz w:val="28"/>
          <w:szCs w:val="28"/>
        </w:rPr>
        <w:t>31</w:t>
      </w:r>
      <w:r w:rsidR="009164A2" w:rsidRPr="009164A2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3A1363" w:rsidRPr="003A1363" w:rsidRDefault="003A1363" w:rsidP="000C6E28">
      <w:pPr>
        <w:tabs>
          <w:tab w:val="left" w:pos="90"/>
          <w:tab w:val="center" w:pos="2700"/>
          <w:tab w:val="right" w:pos="5400"/>
        </w:tabs>
        <w:rPr>
          <w:color w:val="000000" w:themeColor="text1"/>
          <w:sz w:val="24"/>
          <w:szCs w:val="24"/>
        </w:rPr>
      </w:pPr>
    </w:p>
    <w:p w:rsidR="0035031D" w:rsidRPr="009A5EA1" w:rsidRDefault="009164A2" w:rsidP="009A5EA1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  <w:bookmarkStart w:id="0" w:name="_Hlk112846444"/>
    </w:p>
    <w:p w:rsidR="001D3C4B" w:rsidRDefault="001D3C4B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0D15AD" w:rsidRPr="00006380" w:rsidRDefault="004A0046" w:rsidP="000D15A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 w:rsidR="00B04CDE">
        <w:rPr>
          <w:sz w:val="24"/>
          <w:szCs w:val="24"/>
        </w:rPr>
        <w:t>Hymn</w:t>
      </w:r>
      <w:r w:rsidR="00F239BD">
        <w:rPr>
          <w:sz w:val="24"/>
          <w:szCs w:val="24"/>
        </w:rPr>
        <w:t xml:space="preserve"> </w:t>
      </w:r>
      <w:r w:rsidR="002D668B">
        <w:rPr>
          <w:sz w:val="24"/>
          <w:szCs w:val="24"/>
        </w:rPr>
        <w:t>111</w:t>
      </w:r>
      <w:r w:rsidR="000D15AD" w:rsidRPr="00457EAB">
        <w:rPr>
          <w:sz w:val="24"/>
          <w:szCs w:val="24"/>
        </w:rPr>
        <w:t xml:space="preserve">:   </w:t>
      </w:r>
      <w:r w:rsidR="002D668B">
        <w:rPr>
          <w:bCs/>
          <w:i/>
          <w:iCs/>
          <w:color w:val="000000"/>
          <w:sz w:val="22"/>
          <w:szCs w:val="22"/>
        </w:rPr>
        <w:t>From Heaven Above</w:t>
      </w:r>
      <w:r w:rsidR="000D15AD" w:rsidRPr="00006380">
        <w:rPr>
          <w:bCs/>
          <w:i/>
          <w:iCs/>
          <w:color w:val="000000"/>
          <w:sz w:val="22"/>
          <w:szCs w:val="22"/>
        </w:rPr>
        <w:t xml:space="preserve">   </w:t>
      </w:r>
      <w:r w:rsidR="000D15AD" w:rsidRPr="00006380">
        <w:rPr>
          <w:bCs/>
          <w:color w:val="000000"/>
          <w:sz w:val="22"/>
          <w:szCs w:val="22"/>
        </w:rPr>
        <w:t>(</w:t>
      </w:r>
      <w:r w:rsidR="00F239BD" w:rsidRPr="00A47466">
        <w:rPr>
          <w:bCs/>
          <w:color w:val="000000"/>
          <w:sz w:val="22"/>
          <w:szCs w:val="22"/>
        </w:rPr>
        <w:t>verses</w:t>
      </w:r>
      <w:r w:rsidR="002D668B">
        <w:rPr>
          <w:bCs/>
          <w:color w:val="000000"/>
          <w:sz w:val="22"/>
          <w:szCs w:val="22"/>
        </w:rPr>
        <w:t xml:space="preserve"> 1, 5</w:t>
      </w:r>
      <w:r w:rsidR="000D15AD" w:rsidRPr="00A47466">
        <w:rPr>
          <w:bCs/>
          <w:color w:val="000000"/>
          <w:sz w:val="22"/>
          <w:szCs w:val="22"/>
        </w:rPr>
        <w:t>)</w:t>
      </w:r>
      <w:r w:rsidR="000D15AD" w:rsidRPr="00006380">
        <w:rPr>
          <w:sz w:val="24"/>
        </w:rPr>
        <w:t xml:space="preserve"> </w:t>
      </w:r>
      <w:r w:rsidR="000D15AD" w:rsidRPr="00006380">
        <w:rPr>
          <w:bCs/>
          <w:color w:val="000000"/>
          <w:sz w:val="22"/>
          <w:szCs w:val="22"/>
        </w:rPr>
        <w:t xml:space="preserve">       </w:t>
      </w:r>
    </w:p>
    <w:p w:rsidR="00F239BD" w:rsidRPr="00F239BD" w:rsidRDefault="00F239BD" w:rsidP="00F239B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F239BD">
        <w:rPr>
          <w:sz w:val="22"/>
          <w:szCs w:val="22"/>
        </w:rPr>
        <w:t xml:space="preserve">Verse 1 </w:t>
      </w:r>
    </w:p>
    <w:p w:rsidR="002D668B" w:rsidRP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b/>
          <w:bCs/>
          <w:sz w:val="22"/>
          <w:szCs w:val="22"/>
        </w:rPr>
      </w:pPr>
      <w:r w:rsidRPr="002D668B">
        <w:rPr>
          <w:b/>
          <w:bCs/>
          <w:sz w:val="22"/>
          <w:szCs w:val="22"/>
        </w:rPr>
        <w:t>From heaven above to earth I come</w:t>
      </w:r>
    </w:p>
    <w:p w:rsidR="002D668B" w:rsidRP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b/>
          <w:bCs/>
          <w:sz w:val="22"/>
          <w:szCs w:val="22"/>
        </w:rPr>
      </w:pPr>
      <w:r w:rsidRPr="002D668B">
        <w:rPr>
          <w:b/>
          <w:bCs/>
          <w:sz w:val="22"/>
          <w:szCs w:val="22"/>
        </w:rPr>
        <w:t>to bring good news to everyone!</w:t>
      </w:r>
    </w:p>
    <w:p w:rsidR="002D668B" w:rsidRP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b/>
          <w:bCs/>
          <w:sz w:val="22"/>
          <w:szCs w:val="22"/>
        </w:rPr>
      </w:pPr>
      <w:r w:rsidRPr="002D668B">
        <w:rPr>
          <w:b/>
          <w:bCs/>
          <w:sz w:val="22"/>
          <w:szCs w:val="22"/>
        </w:rPr>
        <w:t>Glad tidings of great joy I bring</w:t>
      </w:r>
    </w:p>
    <w:p w:rsid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b/>
          <w:bCs/>
          <w:sz w:val="22"/>
          <w:szCs w:val="22"/>
        </w:rPr>
      </w:pPr>
      <w:r w:rsidRPr="002D668B">
        <w:rPr>
          <w:b/>
          <w:bCs/>
          <w:sz w:val="22"/>
          <w:szCs w:val="22"/>
        </w:rPr>
        <w:t>to all the world, and gladly sing.</w:t>
      </w:r>
    </w:p>
    <w:p w:rsid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b/>
          <w:bCs/>
          <w:sz w:val="22"/>
          <w:szCs w:val="22"/>
        </w:rPr>
      </w:pPr>
    </w:p>
    <w:p w:rsidR="002D668B" w:rsidRP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sz w:val="22"/>
          <w:szCs w:val="22"/>
        </w:rPr>
      </w:pPr>
      <w:r w:rsidRPr="002D668B">
        <w:rPr>
          <w:sz w:val="22"/>
          <w:szCs w:val="22"/>
        </w:rPr>
        <w:t>Verse 5</w:t>
      </w:r>
    </w:p>
    <w:p w:rsid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“Glory to God in the highest heaven,</w:t>
      </w:r>
    </w:p>
    <w:p w:rsid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Who unto us the Christ has given”</w:t>
      </w:r>
    </w:p>
    <w:p w:rsid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With angels sing the Savior’s birth,</w:t>
      </w:r>
    </w:p>
    <w:p w:rsid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glad new year to all the earth,</w:t>
      </w:r>
    </w:p>
    <w:p w:rsidR="002D668B" w:rsidRP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sz w:val="16"/>
          <w:szCs w:val="16"/>
        </w:rPr>
      </w:pPr>
    </w:p>
    <w:p w:rsidR="002D668B" w:rsidRP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sz w:val="16"/>
          <w:szCs w:val="16"/>
        </w:rPr>
      </w:pPr>
      <w:r w:rsidRPr="002D668B">
        <w:rPr>
          <w:sz w:val="16"/>
          <w:szCs w:val="16"/>
        </w:rPr>
        <w:t xml:space="preserve">Text © 1978 Lutheran Book of Worship, Augsburg Fortress. </w:t>
      </w:r>
    </w:p>
    <w:p w:rsidR="004A0046" w:rsidRPr="002D668B" w:rsidRDefault="002D668B" w:rsidP="002D668B">
      <w:pPr>
        <w:tabs>
          <w:tab w:val="left" w:pos="90"/>
          <w:tab w:val="center" w:pos="3240"/>
          <w:tab w:val="right" w:pos="7920"/>
        </w:tabs>
        <w:ind w:left="900"/>
        <w:rPr>
          <w:sz w:val="16"/>
          <w:szCs w:val="16"/>
        </w:rPr>
      </w:pPr>
      <w:r w:rsidRPr="002D668B">
        <w:rPr>
          <w:sz w:val="16"/>
          <w:szCs w:val="16"/>
        </w:rPr>
        <w:t>Reprinted/Streamed with permission under OneLicense.net #A-739517. All Rights Reserved</w:t>
      </w:r>
    </w:p>
    <w:p w:rsidR="002D668B" w:rsidRPr="00B04CDE" w:rsidRDefault="002D668B" w:rsidP="002D668B">
      <w:pPr>
        <w:tabs>
          <w:tab w:val="left" w:pos="90"/>
          <w:tab w:val="center" w:pos="3240"/>
          <w:tab w:val="right" w:pos="7920"/>
        </w:tabs>
        <w:ind w:left="-360"/>
      </w:pPr>
    </w:p>
    <w:p w:rsidR="002D668B" w:rsidRPr="00B04CDE" w:rsidRDefault="002D668B" w:rsidP="002D668B">
      <w:pPr>
        <w:tabs>
          <w:tab w:val="left" w:pos="90"/>
          <w:tab w:val="center" w:pos="3240"/>
          <w:tab w:val="right" w:pos="7920"/>
        </w:tabs>
        <w:ind w:left="-360"/>
      </w:pPr>
    </w:p>
    <w:p w:rsidR="00EC0FA5" w:rsidRPr="00DA3C9F" w:rsidRDefault="00DB3E44" w:rsidP="00DA3C9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1" w:name="_Hlk110511248"/>
      <w:bookmarkStart w:id="2" w:name="_Hlk108687227"/>
      <w:bookmarkStart w:id="3" w:name="_Hlk88135241"/>
      <w:r w:rsidR="0050532E">
        <w:rPr>
          <w:sz w:val="24"/>
        </w:rPr>
        <w:t>Hymn</w:t>
      </w:r>
      <w:r w:rsidR="00285FEE">
        <w:rPr>
          <w:sz w:val="24"/>
        </w:rPr>
        <w:t xml:space="preserve"> </w:t>
      </w:r>
      <w:r w:rsidR="000A7184">
        <w:rPr>
          <w:sz w:val="24"/>
        </w:rPr>
        <w:t>150</w:t>
      </w:r>
      <w:r w:rsidR="00427BA0" w:rsidRPr="00685011">
        <w:rPr>
          <w:sz w:val="24"/>
        </w:rPr>
        <w:t xml:space="preserve">:  </w:t>
      </w:r>
      <w:r w:rsidR="007673C0">
        <w:rPr>
          <w:sz w:val="24"/>
        </w:rPr>
        <w:t xml:space="preserve"> </w:t>
      </w:r>
      <w:bookmarkEnd w:id="1"/>
      <w:bookmarkEnd w:id="2"/>
      <w:r w:rsidR="000A7184">
        <w:rPr>
          <w:bCs/>
          <w:i/>
          <w:iCs/>
          <w:color w:val="000000"/>
          <w:sz w:val="22"/>
          <w:szCs w:val="22"/>
        </w:rPr>
        <w:t>As with Gladness Men of Old</w:t>
      </w:r>
      <w:r w:rsidR="00DA3C9F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DA3C9F" w:rsidRPr="00355F12">
        <w:rPr>
          <w:bCs/>
          <w:color w:val="000000"/>
          <w:sz w:val="22"/>
          <w:szCs w:val="22"/>
        </w:rPr>
        <w:t>(</w:t>
      </w:r>
      <w:r w:rsidR="000A7184" w:rsidRPr="00355F12">
        <w:rPr>
          <w:bCs/>
          <w:color w:val="000000"/>
          <w:sz w:val="22"/>
          <w:szCs w:val="22"/>
        </w:rPr>
        <w:t xml:space="preserve">all 4 </w:t>
      </w:r>
      <w:r w:rsidR="0050532E" w:rsidRPr="00355F12">
        <w:rPr>
          <w:bCs/>
          <w:color w:val="000000"/>
          <w:sz w:val="22"/>
          <w:szCs w:val="22"/>
        </w:rPr>
        <w:t>v</w:t>
      </w:r>
      <w:r w:rsidR="004A0046" w:rsidRPr="00355F12">
        <w:rPr>
          <w:bCs/>
          <w:color w:val="000000"/>
          <w:sz w:val="22"/>
          <w:szCs w:val="22"/>
        </w:rPr>
        <w:t>erses</w:t>
      </w:r>
      <w:r w:rsidR="00DA3C9F" w:rsidRPr="00355F12">
        <w:rPr>
          <w:bCs/>
          <w:color w:val="000000"/>
          <w:sz w:val="22"/>
          <w:szCs w:val="22"/>
        </w:rPr>
        <w:t>)</w:t>
      </w:r>
      <w:r w:rsidR="00DD60DE" w:rsidRPr="004E61C7">
        <w:rPr>
          <w:sz w:val="24"/>
        </w:rPr>
        <w:t xml:space="preserve"> </w:t>
      </w:r>
      <w:r w:rsidR="00DD60DE">
        <w:rPr>
          <w:bCs/>
          <w:color w:val="000000"/>
          <w:sz w:val="22"/>
          <w:szCs w:val="22"/>
        </w:rPr>
        <w:t xml:space="preserve">       </w:t>
      </w:r>
    </w:p>
    <w:bookmarkEnd w:id="0"/>
    <w:bookmarkEnd w:id="3"/>
    <w:p w:rsidR="000A7184" w:rsidRPr="000A7184" w:rsidRDefault="000A7184" w:rsidP="000A718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A7184">
        <w:rPr>
          <w:b/>
          <w:bCs/>
          <w:sz w:val="22"/>
          <w:szCs w:val="22"/>
        </w:rPr>
        <w:t>As with gladness men of old</w:t>
      </w:r>
      <w:r w:rsidRPr="000A7184">
        <w:rPr>
          <w:b/>
          <w:bCs/>
          <w:sz w:val="22"/>
          <w:szCs w:val="22"/>
        </w:rPr>
        <w:br/>
        <w:t>Did the guiding star behold;</w:t>
      </w:r>
      <w:r w:rsidRPr="000A7184">
        <w:rPr>
          <w:b/>
          <w:bCs/>
          <w:sz w:val="22"/>
          <w:szCs w:val="22"/>
        </w:rPr>
        <w:br/>
        <w:t>As with joy they hailed its light,</w:t>
      </w:r>
      <w:r w:rsidRPr="000A7184">
        <w:rPr>
          <w:b/>
          <w:bCs/>
          <w:sz w:val="22"/>
          <w:szCs w:val="22"/>
        </w:rPr>
        <w:br/>
        <w:t>Leading onward, beaming bright;</w:t>
      </w:r>
      <w:r w:rsidRPr="000A7184">
        <w:rPr>
          <w:b/>
          <w:bCs/>
          <w:sz w:val="22"/>
          <w:szCs w:val="22"/>
        </w:rPr>
        <w:br/>
        <w:t>So most gracious Lord, may we</w:t>
      </w:r>
      <w:r w:rsidRPr="000A7184">
        <w:rPr>
          <w:b/>
          <w:bCs/>
          <w:sz w:val="22"/>
          <w:szCs w:val="22"/>
        </w:rPr>
        <w:br/>
        <w:t>Evermore be led to thee.</w:t>
      </w:r>
    </w:p>
    <w:p w:rsidR="000A7184" w:rsidRPr="000A7184" w:rsidRDefault="000A7184" w:rsidP="000A718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0A7184" w:rsidRPr="000A7184" w:rsidRDefault="000A7184" w:rsidP="000A718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A7184">
        <w:rPr>
          <w:b/>
          <w:bCs/>
          <w:sz w:val="22"/>
          <w:szCs w:val="22"/>
        </w:rPr>
        <w:t>As with joyful steps they sped,</w:t>
      </w:r>
      <w:r w:rsidRPr="000A7184">
        <w:rPr>
          <w:b/>
          <w:bCs/>
          <w:sz w:val="22"/>
          <w:szCs w:val="22"/>
        </w:rPr>
        <w:br/>
        <w:t>Savior, to thy lowly bed,</w:t>
      </w:r>
      <w:r w:rsidRPr="000A7184">
        <w:rPr>
          <w:b/>
          <w:bCs/>
          <w:sz w:val="22"/>
          <w:szCs w:val="22"/>
        </w:rPr>
        <w:br/>
        <w:t>There to bend the knee before</w:t>
      </w:r>
      <w:r w:rsidRPr="000A7184">
        <w:rPr>
          <w:b/>
          <w:bCs/>
          <w:sz w:val="22"/>
          <w:szCs w:val="22"/>
        </w:rPr>
        <w:br/>
        <w:t>Thee, whom heaven and earth adore;</w:t>
      </w:r>
      <w:r w:rsidRPr="000A7184">
        <w:rPr>
          <w:b/>
          <w:bCs/>
          <w:sz w:val="22"/>
          <w:szCs w:val="22"/>
        </w:rPr>
        <w:br/>
        <w:t>So may we with willing feet</w:t>
      </w:r>
      <w:r w:rsidRPr="000A7184">
        <w:rPr>
          <w:b/>
          <w:bCs/>
          <w:sz w:val="22"/>
          <w:szCs w:val="22"/>
        </w:rPr>
        <w:br/>
        <w:t>Ever seek thy mercy seat.</w:t>
      </w:r>
    </w:p>
    <w:p w:rsidR="000A7184" w:rsidRPr="000A7184" w:rsidRDefault="000A7184" w:rsidP="000A718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0A7184" w:rsidRPr="000A7184" w:rsidRDefault="000A7184" w:rsidP="000A718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A7184">
        <w:rPr>
          <w:b/>
          <w:bCs/>
          <w:sz w:val="22"/>
          <w:szCs w:val="22"/>
        </w:rPr>
        <w:t>As they offered gifts most rare</w:t>
      </w:r>
      <w:r w:rsidRPr="000A7184">
        <w:rPr>
          <w:b/>
          <w:bCs/>
          <w:sz w:val="22"/>
          <w:szCs w:val="22"/>
        </w:rPr>
        <w:br/>
        <w:t>At thy manger, rude and bare,</w:t>
      </w:r>
      <w:r w:rsidRPr="000A7184">
        <w:rPr>
          <w:b/>
          <w:bCs/>
          <w:sz w:val="22"/>
          <w:szCs w:val="22"/>
        </w:rPr>
        <w:br/>
        <w:t>So may we with holy joy,</w:t>
      </w:r>
      <w:r w:rsidRPr="000A7184">
        <w:rPr>
          <w:b/>
          <w:bCs/>
          <w:sz w:val="22"/>
          <w:szCs w:val="22"/>
        </w:rPr>
        <w:br/>
        <w:t>Pure and free from sin's alloy,</w:t>
      </w:r>
      <w:r w:rsidRPr="000A7184">
        <w:rPr>
          <w:b/>
          <w:bCs/>
          <w:sz w:val="22"/>
          <w:szCs w:val="22"/>
        </w:rPr>
        <w:br/>
        <w:t>All our costliest treasures bring,</w:t>
      </w:r>
      <w:r w:rsidRPr="000A7184">
        <w:rPr>
          <w:b/>
          <w:bCs/>
          <w:sz w:val="22"/>
          <w:szCs w:val="22"/>
        </w:rPr>
        <w:br/>
        <w:t>Christ, to thee, our heavenly king.</w:t>
      </w:r>
    </w:p>
    <w:p w:rsidR="000A7184" w:rsidRPr="000A7184" w:rsidRDefault="000A7184" w:rsidP="000A718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0A7184" w:rsidRPr="000A7184" w:rsidRDefault="000A7184" w:rsidP="000A718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A7184">
        <w:rPr>
          <w:b/>
          <w:bCs/>
          <w:sz w:val="22"/>
          <w:szCs w:val="22"/>
        </w:rPr>
        <w:t>Holy Jesus, every day</w:t>
      </w:r>
      <w:r w:rsidRPr="000A7184">
        <w:rPr>
          <w:b/>
          <w:bCs/>
          <w:sz w:val="22"/>
          <w:szCs w:val="22"/>
        </w:rPr>
        <w:br/>
        <w:t>Keep us in the narrow way;</w:t>
      </w:r>
      <w:r w:rsidRPr="000A7184">
        <w:rPr>
          <w:b/>
          <w:bCs/>
          <w:sz w:val="22"/>
          <w:szCs w:val="22"/>
        </w:rPr>
        <w:br/>
        <w:t>And when earthly things are past,</w:t>
      </w:r>
      <w:r w:rsidRPr="000A7184">
        <w:rPr>
          <w:b/>
          <w:bCs/>
          <w:sz w:val="22"/>
          <w:szCs w:val="22"/>
        </w:rPr>
        <w:br/>
        <w:t>Bring our ransomed souls at last</w:t>
      </w:r>
      <w:r w:rsidRPr="000A7184">
        <w:rPr>
          <w:b/>
          <w:bCs/>
          <w:sz w:val="22"/>
          <w:szCs w:val="22"/>
        </w:rPr>
        <w:br/>
        <w:t>Where they need no star to guide,</w:t>
      </w:r>
      <w:r w:rsidRPr="000A7184">
        <w:rPr>
          <w:b/>
          <w:bCs/>
          <w:sz w:val="22"/>
          <w:szCs w:val="22"/>
        </w:rPr>
        <w:br/>
        <w:t>Where no clouds thy glory hide.</w:t>
      </w:r>
    </w:p>
    <w:p w:rsidR="005347FE" w:rsidRDefault="005347FE" w:rsidP="00DA3C9F">
      <w:pPr>
        <w:shd w:val="clear" w:color="auto" w:fill="FFFFFF"/>
        <w:ind w:left="900"/>
        <w:rPr>
          <w:sz w:val="16"/>
          <w:szCs w:val="16"/>
        </w:rPr>
      </w:pPr>
    </w:p>
    <w:p w:rsidR="00355B73" w:rsidRPr="00355B73" w:rsidRDefault="000A7184" w:rsidP="001D3C4B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6D2077" w:rsidRPr="00B04CDE" w:rsidRDefault="006D2077" w:rsidP="006D2077">
      <w:pPr>
        <w:tabs>
          <w:tab w:val="left" w:pos="90"/>
          <w:tab w:val="center" w:pos="3240"/>
          <w:tab w:val="right" w:pos="7920"/>
        </w:tabs>
        <w:ind w:left="-360"/>
      </w:pPr>
    </w:p>
    <w:p w:rsidR="006D2077" w:rsidRPr="00B04CDE" w:rsidRDefault="006D2077" w:rsidP="006D2077">
      <w:pPr>
        <w:tabs>
          <w:tab w:val="left" w:pos="90"/>
          <w:tab w:val="center" w:pos="3240"/>
          <w:tab w:val="right" w:pos="7920"/>
        </w:tabs>
        <w:ind w:left="-360"/>
      </w:pPr>
    </w:p>
    <w:p w:rsidR="00D45A67" w:rsidRDefault="00D45A67">
      <w:r>
        <w:br w:type="page"/>
      </w:r>
    </w:p>
    <w:p w:rsidR="006D2077" w:rsidRDefault="006D2077" w:rsidP="006D2077">
      <w:pPr>
        <w:tabs>
          <w:tab w:val="left" w:pos="90"/>
          <w:tab w:val="center" w:pos="3240"/>
          <w:tab w:val="right" w:pos="7920"/>
        </w:tabs>
        <w:ind w:left="-360"/>
      </w:pPr>
      <w:r w:rsidRPr="00D20372">
        <w:lastRenderedPageBreak/>
        <w:tab/>
      </w:r>
      <w:r w:rsidR="0050532E">
        <w:rPr>
          <w:sz w:val="24"/>
        </w:rPr>
        <w:t>Hymn</w:t>
      </w:r>
      <w:r>
        <w:rPr>
          <w:sz w:val="24"/>
        </w:rPr>
        <w:t xml:space="preserve"> </w:t>
      </w:r>
      <w:r w:rsidR="00D45A67">
        <w:rPr>
          <w:sz w:val="24"/>
        </w:rPr>
        <w:t>152</w:t>
      </w:r>
      <w:r>
        <w:rPr>
          <w:sz w:val="24"/>
        </w:rPr>
        <w:t xml:space="preserve">:   </w:t>
      </w:r>
      <w:r w:rsidR="00D45A67">
        <w:rPr>
          <w:i/>
          <w:iCs/>
          <w:sz w:val="24"/>
        </w:rPr>
        <w:t>What Star Is This, with Beams So Bright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685011">
        <w:rPr>
          <w:bCs/>
          <w:color w:val="000000"/>
          <w:sz w:val="22"/>
          <w:szCs w:val="22"/>
        </w:rPr>
        <w:t>(</w:t>
      </w:r>
      <w:r w:rsidRPr="003F3388">
        <w:rPr>
          <w:bCs/>
          <w:color w:val="000000"/>
          <w:sz w:val="22"/>
          <w:szCs w:val="22"/>
        </w:rPr>
        <w:t>verse</w:t>
      </w:r>
      <w:r w:rsidR="003F3388">
        <w:rPr>
          <w:bCs/>
          <w:color w:val="000000"/>
          <w:sz w:val="22"/>
          <w:szCs w:val="22"/>
        </w:rPr>
        <w:t xml:space="preserve"> 1</w:t>
      </w:r>
      <w:r w:rsidRPr="003F3388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D45A67" w:rsidRPr="00D45A67" w:rsidRDefault="00D45A67" w:rsidP="00D45A6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D45A67">
        <w:rPr>
          <w:sz w:val="22"/>
          <w:szCs w:val="22"/>
        </w:rPr>
        <w:t>Verse 1</w:t>
      </w:r>
    </w:p>
    <w:p w:rsidR="00D45A67" w:rsidRPr="00D45A67" w:rsidRDefault="00D45A67" w:rsidP="00D45A6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D45A67">
        <w:rPr>
          <w:b/>
          <w:bCs/>
          <w:sz w:val="22"/>
          <w:szCs w:val="22"/>
        </w:rPr>
        <w:t>What star is this with beams so bright</w:t>
      </w:r>
      <w:r>
        <w:rPr>
          <w:b/>
          <w:bCs/>
          <w:sz w:val="22"/>
          <w:szCs w:val="22"/>
        </w:rPr>
        <w:t>,</w:t>
      </w:r>
    </w:p>
    <w:p w:rsidR="00D45A67" w:rsidRPr="00D45A67" w:rsidRDefault="00D45A67" w:rsidP="00D45A6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D45A67">
        <w:rPr>
          <w:b/>
          <w:bCs/>
          <w:sz w:val="22"/>
          <w:szCs w:val="22"/>
        </w:rPr>
        <w:t>More l</w:t>
      </w:r>
      <w:r>
        <w:rPr>
          <w:b/>
          <w:bCs/>
          <w:sz w:val="22"/>
          <w:szCs w:val="22"/>
        </w:rPr>
        <w:t>o</w:t>
      </w:r>
      <w:r w:rsidRPr="00D45A67">
        <w:rPr>
          <w:b/>
          <w:bCs/>
          <w:sz w:val="22"/>
          <w:szCs w:val="22"/>
        </w:rPr>
        <w:t>vely than the noonday light</w:t>
      </w:r>
      <w:r>
        <w:rPr>
          <w:b/>
          <w:bCs/>
          <w:sz w:val="22"/>
          <w:szCs w:val="22"/>
        </w:rPr>
        <w:t>?</w:t>
      </w:r>
    </w:p>
    <w:p w:rsidR="00D45A67" w:rsidRPr="00D45A67" w:rsidRDefault="00D45A67" w:rsidP="00D45A6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D45A67">
        <w:rPr>
          <w:b/>
          <w:bCs/>
          <w:sz w:val="22"/>
          <w:szCs w:val="22"/>
        </w:rPr>
        <w:t xml:space="preserve">'Tis sent to announce a newborn </w:t>
      </w:r>
      <w:r>
        <w:rPr>
          <w:b/>
          <w:bCs/>
          <w:sz w:val="22"/>
          <w:szCs w:val="22"/>
        </w:rPr>
        <w:t>k</w:t>
      </w:r>
      <w:r w:rsidRPr="00D45A67">
        <w:rPr>
          <w:b/>
          <w:bCs/>
          <w:sz w:val="22"/>
          <w:szCs w:val="22"/>
        </w:rPr>
        <w:t>ing</w:t>
      </w:r>
      <w:r>
        <w:rPr>
          <w:b/>
          <w:bCs/>
          <w:sz w:val="22"/>
          <w:szCs w:val="22"/>
        </w:rPr>
        <w:t>,</w:t>
      </w:r>
    </w:p>
    <w:p w:rsidR="00D45A67" w:rsidRPr="003F3388" w:rsidRDefault="00D45A67" w:rsidP="003F338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D45A67">
        <w:rPr>
          <w:b/>
          <w:bCs/>
          <w:sz w:val="22"/>
          <w:szCs w:val="22"/>
        </w:rPr>
        <w:t>Glad tiding of our God to bring</w:t>
      </w:r>
      <w:r>
        <w:rPr>
          <w:b/>
          <w:bCs/>
          <w:sz w:val="22"/>
          <w:szCs w:val="22"/>
        </w:rPr>
        <w:t>.</w:t>
      </w:r>
    </w:p>
    <w:p w:rsidR="006D2077" w:rsidRDefault="006D2077" w:rsidP="006D2077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6D2077" w:rsidRPr="0005010A" w:rsidRDefault="00D45A67" w:rsidP="006D2077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>
        <w:rPr>
          <w:rFonts w:eastAsiaTheme="minorHAnsi"/>
          <w:bCs/>
          <w:sz w:val="16"/>
          <w:szCs w:val="16"/>
        </w:rPr>
        <w:t>Public domain</w:t>
      </w:r>
    </w:p>
    <w:p w:rsidR="007E5C40" w:rsidRPr="0005010A" w:rsidRDefault="007E5C40" w:rsidP="000D15AD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</w:p>
    <w:sectPr w:rsidR="007E5C40" w:rsidRPr="0005010A" w:rsidSect="00DA58FD">
      <w:pgSz w:w="12240" w:h="15840"/>
      <w:pgMar w:top="634" w:right="1440" w:bottom="720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546D"/>
    <w:rsid w:val="00046000"/>
    <w:rsid w:val="00046D74"/>
    <w:rsid w:val="00046F97"/>
    <w:rsid w:val="0005010A"/>
    <w:rsid w:val="000507C0"/>
    <w:rsid w:val="00050C12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184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5AD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6BF5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1F2"/>
    <w:rsid w:val="001D2847"/>
    <w:rsid w:val="001D347F"/>
    <w:rsid w:val="001D3C4B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1A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F87"/>
    <w:rsid w:val="0029486E"/>
    <w:rsid w:val="00296016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68B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1D9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5315"/>
    <w:rsid w:val="003558D9"/>
    <w:rsid w:val="00355B73"/>
    <w:rsid w:val="00355F12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363"/>
    <w:rsid w:val="003A142C"/>
    <w:rsid w:val="003A262A"/>
    <w:rsid w:val="003A2856"/>
    <w:rsid w:val="003A3D31"/>
    <w:rsid w:val="003A3FC4"/>
    <w:rsid w:val="003A50D8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388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5063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6646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0046"/>
    <w:rsid w:val="004A23C4"/>
    <w:rsid w:val="004A2413"/>
    <w:rsid w:val="004A2F1B"/>
    <w:rsid w:val="004A3B8E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32E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68F3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4866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3279"/>
    <w:rsid w:val="006C4C96"/>
    <w:rsid w:val="006C6A22"/>
    <w:rsid w:val="006D0E9A"/>
    <w:rsid w:val="006D2077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167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CFA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5C40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3EDB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14D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4D71"/>
    <w:rsid w:val="0085577B"/>
    <w:rsid w:val="00856D01"/>
    <w:rsid w:val="008607C7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0059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EF7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5EA1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3D9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9F7CDD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47466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4CDE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5800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40AB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A67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3D2D"/>
    <w:rsid w:val="00DA47F1"/>
    <w:rsid w:val="00DA58FD"/>
    <w:rsid w:val="00DA6900"/>
    <w:rsid w:val="00DB0D02"/>
    <w:rsid w:val="00DB1D1F"/>
    <w:rsid w:val="00DB257C"/>
    <w:rsid w:val="00DB3E44"/>
    <w:rsid w:val="00DB4B7B"/>
    <w:rsid w:val="00DB5002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39BD"/>
    <w:rsid w:val="00F24116"/>
    <w:rsid w:val="00F2506D"/>
    <w:rsid w:val="00F261B9"/>
    <w:rsid w:val="00F26641"/>
    <w:rsid w:val="00F32E80"/>
    <w:rsid w:val="00F33711"/>
    <w:rsid w:val="00F35C69"/>
    <w:rsid w:val="00F3648B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6E1D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324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D1E1-52DC-4F26-B3E0-863B1C9A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2023-12-07T20:41:00Z</cp:lastPrinted>
  <dcterms:created xsi:type="dcterms:W3CDTF">2023-12-23T02:34:00Z</dcterms:created>
  <dcterms:modified xsi:type="dcterms:W3CDTF">2023-12-23T02:34:00Z</dcterms:modified>
</cp:coreProperties>
</file>