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D96DC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7,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095F05" w:rsidRPr="00563156" w:rsidRDefault="00095F05" w:rsidP="00095F0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480</w:t>
      </w:r>
      <w:r w:rsidRPr="004E053E">
        <w:rPr>
          <w:bCs/>
          <w:sz w:val="24"/>
        </w:rPr>
        <w:t xml:space="preserve">: </w:t>
      </w:r>
      <w:r w:rsidRPr="004E053E">
        <w:rPr>
          <w:bCs/>
          <w:i/>
          <w:iCs/>
          <w:sz w:val="24"/>
        </w:rPr>
        <w:tab/>
      </w:r>
      <w:r>
        <w:rPr>
          <w:bCs/>
          <w:i/>
          <w:iCs/>
          <w:sz w:val="22"/>
          <w:szCs w:val="22"/>
        </w:rPr>
        <w:t xml:space="preserve">Take Me to the </w:t>
      </w:r>
      <w:proofErr w:type="gramStart"/>
      <w:r>
        <w:rPr>
          <w:bCs/>
          <w:i/>
          <w:iCs/>
          <w:sz w:val="22"/>
          <w:szCs w:val="22"/>
        </w:rPr>
        <w:t>Water</w:t>
      </w:r>
      <w:r w:rsidRPr="00563156">
        <w:rPr>
          <w:bCs/>
          <w:i/>
          <w:iCs/>
          <w:sz w:val="22"/>
          <w:szCs w:val="22"/>
        </w:rPr>
        <w:t xml:space="preserve">  </w:t>
      </w:r>
      <w:r w:rsidRPr="003A1FAD">
        <w:rPr>
          <w:bCs/>
        </w:rPr>
        <w:t>(</w:t>
      </w:r>
      <w:proofErr w:type="gramEnd"/>
      <w:r>
        <w:rPr>
          <w:bCs/>
        </w:rPr>
        <w:t xml:space="preserve">all 4 </w:t>
      </w:r>
      <w:r w:rsidRPr="003A1FAD">
        <w:rPr>
          <w:bCs/>
        </w:rPr>
        <w:t>verses)</w:t>
      </w:r>
    </w:p>
    <w:p w:rsidR="00095F05" w:rsidRPr="008202B3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Take me to the water. Take me to the water.</w:t>
      </w:r>
      <w:r w:rsidRPr="008202B3">
        <w:rPr>
          <w:b/>
          <w:bCs/>
          <w:sz w:val="22"/>
          <w:szCs w:val="22"/>
        </w:rPr>
        <w:br/>
        <w:t>Take me to the water to be baptized.</w:t>
      </w:r>
    </w:p>
    <w:p w:rsidR="00095F05" w:rsidRPr="008202B3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095F05" w:rsidRPr="008202B3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I love Jesus. I love Jesus.</w:t>
      </w:r>
      <w:r w:rsidRPr="008202B3">
        <w:rPr>
          <w:b/>
          <w:bCs/>
          <w:sz w:val="22"/>
          <w:szCs w:val="22"/>
        </w:rPr>
        <w:br/>
        <w:t>I love Jesus, yes, I do.</w:t>
      </w:r>
    </w:p>
    <w:p w:rsidR="00095F05" w:rsidRPr="008202B3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095F05" w:rsidRPr="008202B3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He’s my Savior. He’s my Savior.</w:t>
      </w:r>
    </w:p>
    <w:p w:rsidR="00095F05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He’s my Savior, yes, he is.</w:t>
      </w:r>
    </w:p>
    <w:p w:rsidR="00095F05" w:rsidRPr="008202B3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095F05" w:rsidRPr="006F26FB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Glory hallelujah. Glory hallelujah,</w:t>
      </w:r>
      <w:r w:rsidRPr="008202B3">
        <w:rPr>
          <w:b/>
          <w:bCs/>
          <w:sz w:val="22"/>
          <w:szCs w:val="22"/>
        </w:rPr>
        <w:br/>
        <w:t>Glory hallelujah to be baptized.</w:t>
      </w:r>
    </w:p>
    <w:p w:rsidR="00095F05" w:rsidRPr="000B150D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095F05" w:rsidRPr="000B150D" w:rsidRDefault="00095F05" w:rsidP="00095F05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F338BB" w:rsidRPr="00F62B93" w:rsidRDefault="00F338BB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095F05" w:rsidRPr="00032863" w:rsidRDefault="00095F05" w:rsidP="00095F0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482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>
        <w:rPr>
          <w:bCs/>
          <w:i/>
          <w:iCs/>
          <w:color w:val="000000"/>
          <w:sz w:val="22"/>
          <w:szCs w:val="22"/>
        </w:rPr>
        <w:t>Baptized in Water</w:t>
      </w:r>
      <w:r>
        <w:rPr>
          <w:sz w:val="22"/>
          <w:szCs w:val="22"/>
        </w:rPr>
        <w:t xml:space="preserve">   </w:t>
      </w:r>
      <w:r>
        <w:t xml:space="preserve">   (all 3 </w:t>
      </w:r>
      <w:r w:rsidRPr="006F26FB">
        <w:t>verses)</w:t>
      </w:r>
    </w:p>
    <w:p w:rsidR="00095F05" w:rsidRPr="00B43C88" w:rsidRDefault="00095F05" w:rsidP="00095F0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0" w:name="_Hlk122557505"/>
      <w:r w:rsidRPr="00B43C88">
        <w:rPr>
          <w:b/>
          <w:bCs/>
          <w:sz w:val="22"/>
          <w:szCs w:val="22"/>
        </w:rPr>
        <w:t>Baptized in water, sealed by the Spirit,</w:t>
      </w:r>
      <w:r w:rsidRPr="00B43C88">
        <w:rPr>
          <w:b/>
          <w:bCs/>
          <w:sz w:val="22"/>
          <w:szCs w:val="22"/>
        </w:rPr>
        <w:br/>
        <w:t>Cleansed by the blood ff Christ our King;</w:t>
      </w:r>
      <w:r w:rsidRPr="00B43C88">
        <w:rPr>
          <w:b/>
          <w:bCs/>
          <w:sz w:val="22"/>
          <w:szCs w:val="22"/>
        </w:rPr>
        <w:br/>
        <w:t>Heirs of salvation, trusting the promise,</w:t>
      </w:r>
      <w:r w:rsidRPr="00B43C88">
        <w:rPr>
          <w:b/>
          <w:bCs/>
          <w:sz w:val="22"/>
          <w:szCs w:val="22"/>
        </w:rPr>
        <w:br/>
        <w:t>Faithfully now God’s praises we sing.</w:t>
      </w:r>
    </w:p>
    <w:p w:rsidR="00095F05" w:rsidRPr="00B43C88" w:rsidRDefault="00095F05" w:rsidP="00095F0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95F05" w:rsidRPr="00B43C88" w:rsidRDefault="00095F05" w:rsidP="00095F0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43C88">
        <w:rPr>
          <w:b/>
          <w:bCs/>
          <w:sz w:val="22"/>
          <w:szCs w:val="22"/>
        </w:rPr>
        <w:t>Baptized in water, sealed by the Spirit,</w:t>
      </w:r>
      <w:r w:rsidRPr="00B43C88">
        <w:rPr>
          <w:b/>
          <w:bCs/>
          <w:sz w:val="22"/>
          <w:szCs w:val="22"/>
        </w:rPr>
        <w:br/>
        <w:t>Dead in the tomb with Christ our King;</w:t>
      </w:r>
      <w:r w:rsidRPr="00B43C88">
        <w:rPr>
          <w:b/>
          <w:bCs/>
          <w:sz w:val="22"/>
          <w:szCs w:val="22"/>
        </w:rPr>
        <w:br/>
        <w:t>One with his rising, freed and forgiven,</w:t>
      </w:r>
      <w:r w:rsidRPr="00B43C88">
        <w:rPr>
          <w:b/>
          <w:bCs/>
          <w:sz w:val="22"/>
          <w:szCs w:val="22"/>
        </w:rPr>
        <w:br/>
        <w:t>Thankfully now God’s praises we sing.</w:t>
      </w:r>
    </w:p>
    <w:p w:rsidR="00095F05" w:rsidRPr="00B43C88" w:rsidRDefault="00095F05" w:rsidP="00095F0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95F05" w:rsidRPr="004B276F" w:rsidRDefault="00095F05" w:rsidP="00095F0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43C88">
        <w:rPr>
          <w:b/>
          <w:bCs/>
          <w:sz w:val="22"/>
          <w:szCs w:val="22"/>
        </w:rPr>
        <w:t>Baptized in water, sealed by the Spirit,</w:t>
      </w:r>
      <w:r w:rsidRPr="00B43C88">
        <w:rPr>
          <w:b/>
          <w:bCs/>
          <w:sz w:val="22"/>
          <w:szCs w:val="22"/>
        </w:rPr>
        <w:br/>
        <w:t>Marked with the sign of Christ our King;</w:t>
      </w:r>
      <w:r w:rsidRPr="00B43C88">
        <w:rPr>
          <w:b/>
          <w:bCs/>
          <w:sz w:val="22"/>
          <w:szCs w:val="22"/>
        </w:rPr>
        <w:br/>
        <w:t>Born of the Spirit, we are God’s children;</w:t>
      </w:r>
      <w:r w:rsidRPr="00B43C88">
        <w:rPr>
          <w:b/>
          <w:bCs/>
          <w:sz w:val="22"/>
          <w:szCs w:val="22"/>
        </w:rPr>
        <w:br/>
        <w:t>Joyfully now God’s praises we sing.</w:t>
      </w:r>
      <w:bookmarkEnd w:id="0"/>
    </w:p>
    <w:p w:rsidR="00095F05" w:rsidRDefault="00095F05" w:rsidP="00095F05">
      <w:pPr>
        <w:ind w:left="900"/>
        <w:rPr>
          <w:rFonts w:eastAsiaTheme="minorHAnsi"/>
          <w:sz w:val="16"/>
          <w:szCs w:val="16"/>
        </w:rPr>
      </w:pPr>
    </w:p>
    <w:p w:rsidR="00095F05" w:rsidRPr="00B43C88" w:rsidRDefault="00095F05" w:rsidP="00095F05">
      <w:pPr>
        <w:ind w:left="900"/>
        <w:rPr>
          <w:rFonts w:eastAsiaTheme="minorHAnsi"/>
          <w:sz w:val="16"/>
          <w:szCs w:val="16"/>
        </w:rPr>
      </w:pPr>
      <w:bookmarkStart w:id="1" w:name="_Hlk122557522"/>
      <w:r w:rsidRPr="00B43C88">
        <w:rPr>
          <w:rFonts w:eastAsiaTheme="minorHAnsi"/>
          <w:sz w:val="16"/>
          <w:szCs w:val="16"/>
        </w:rPr>
        <w:t>CCLI Song # 2700434</w:t>
      </w:r>
    </w:p>
    <w:p w:rsidR="00095F05" w:rsidRPr="00B43C88" w:rsidRDefault="00095F05" w:rsidP="00095F05">
      <w:pPr>
        <w:ind w:left="900"/>
        <w:rPr>
          <w:rFonts w:eastAsiaTheme="minorHAnsi"/>
          <w:sz w:val="16"/>
          <w:szCs w:val="16"/>
        </w:rPr>
      </w:pPr>
      <w:r w:rsidRPr="00B43C88">
        <w:rPr>
          <w:rFonts w:eastAsiaTheme="minorHAnsi"/>
          <w:sz w:val="16"/>
          <w:szCs w:val="16"/>
        </w:rPr>
        <w:t>Michael Saward</w:t>
      </w:r>
    </w:p>
    <w:p w:rsidR="00095F05" w:rsidRPr="00B43C88" w:rsidRDefault="00095F05" w:rsidP="00095F05">
      <w:pPr>
        <w:ind w:left="900"/>
        <w:rPr>
          <w:rFonts w:eastAsiaTheme="minorHAnsi"/>
          <w:sz w:val="16"/>
          <w:szCs w:val="16"/>
        </w:rPr>
      </w:pPr>
      <w:r w:rsidRPr="00B43C88">
        <w:rPr>
          <w:rFonts w:eastAsiaTheme="minorHAnsi"/>
          <w:sz w:val="16"/>
          <w:szCs w:val="16"/>
        </w:rPr>
        <w:t>© 1982 Michael Saward - The Jubilate Group (Admin. by Jubilate Hymns Ltd, sub to Hope Publishing for various regions) (Admin. by Hope Publishing Company)</w:t>
      </w:r>
    </w:p>
    <w:p w:rsidR="00095F05" w:rsidRPr="00B43C88" w:rsidRDefault="00095F05" w:rsidP="00095F05">
      <w:pPr>
        <w:ind w:left="900"/>
        <w:rPr>
          <w:rFonts w:eastAsiaTheme="minorHAnsi"/>
          <w:sz w:val="16"/>
          <w:szCs w:val="16"/>
        </w:rPr>
      </w:pPr>
      <w:r w:rsidRPr="00B43C88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B43C88">
        <w:rPr>
          <w:rFonts w:eastAsiaTheme="minorHAnsi"/>
          <w:sz w:val="16"/>
          <w:szCs w:val="16"/>
        </w:rPr>
        <w:t>SongSelect</w:t>
      </w:r>
      <w:proofErr w:type="spellEnd"/>
      <w:r w:rsidRPr="00B43C88">
        <w:rPr>
          <w:rFonts w:eastAsiaTheme="minorHAnsi"/>
          <w:sz w:val="16"/>
          <w:szCs w:val="16"/>
        </w:rPr>
        <w:t xml:space="preserve">® </w:t>
      </w:r>
      <w:hyperlink r:id="rId6" w:history="1">
        <w:r w:rsidRPr="00B43C88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B43C88">
        <w:rPr>
          <w:rFonts w:eastAsiaTheme="minorHAnsi"/>
          <w:sz w:val="16"/>
          <w:szCs w:val="16"/>
        </w:rPr>
        <w:t xml:space="preserve">. All rights reserved. </w:t>
      </w:r>
      <w:hyperlink r:id="rId7" w:history="1">
        <w:r w:rsidRPr="00B43C88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095F05" w:rsidRPr="004B276F" w:rsidRDefault="00095F05" w:rsidP="00095F05">
      <w:pPr>
        <w:ind w:left="900"/>
        <w:rPr>
          <w:rFonts w:eastAsiaTheme="minorHAnsi"/>
          <w:sz w:val="16"/>
          <w:szCs w:val="16"/>
        </w:rPr>
      </w:pPr>
      <w:r w:rsidRPr="00B43C88">
        <w:rPr>
          <w:rFonts w:eastAsiaTheme="minorHAnsi"/>
          <w:sz w:val="16"/>
          <w:szCs w:val="16"/>
        </w:rPr>
        <w:t>CCLI License # 21214429</w:t>
      </w:r>
      <w:bookmarkEnd w:id="1"/>
    </w:p>
    <w:p w:rsidR="00B9019D" w:rsidRDefault="00B9019D" w:rsidP="00B9019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9019D" w:rsidRPr="00633FE0" w:rsidRDefault="00B9019D" w:rsidP="00B9019D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9019D" w:rsidRPr="00032863" w:rsidRDefault="00B9019D" w:rsidP="00B9019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095F05">
        <w:rPr>
          <w:sz w:val="24"/>
        </w:rPr>
        <w:t>476</w:t>
      </w:r>
      <w:r w:rsidRPr="00685011">
        <w:rPr>
          <w:sz w:val="24"/>
        </w:rPr>
        <w:t xml:space="preserve">:   </w:t>
      </w:r>
      <w:bookmarkStart w:id="2" w:name="_Hlk155189453"/>
      <w:r w:rsidR="00095F05">
        <w:rPr>
          <w:bCs/>
          <w:i/>
          <w:iCs/>
          <w:color w:val="000000"/>
          <w:sz w:val="24"/>
          <w:szCs w:val="24"/>
        </w:rPr>
        <w:t>Crashing Waters at Creation</w:t>
      </w:r>
      <w:r>
        <w:rPr>
          <w:sz w:val="22"/>
          <w:szCs w:val="22"/>
        </w:rPr>
        <w:t xml:space="preserve"> </w:t>
      </w:r>
      <w:r w:rsidR="00D96DC9">
        <w:rPr>
          <w:sz w:val="22"/>
          <w:szCs w:val="22"/>
        </w:rPr>
        <w:t xml:space="preserve"> </w:t>
      </w:r>
      <w:r>
        <w:t xml:space="preserve"> (</w:t>
      </w:r>
      <w:r w:rsidR="00FC46C1">
        <w:t xml:space="preserve">all 4 </w:t>
      </w:r>
      <w:r>
        <w:t>verses)</w:t>
      </w:r>
    </w:p>
    <w:bookmarkEnd w:id="2"/>
    <w:p w:rsidR="00B9019D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Crashing waters at creation,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Ordered by the Spirit’s breath,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to witness day’s beginning 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the brightness of night’s death.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Parting water stood and trembled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the captives passed on through,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Washing off the chains of bondage: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Channel to a life made new.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Cleansing water once at Jordan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Closed around the One foretold,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Opened to reveal the glory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Every new and ever old.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Living water, never ending,</w:t>
      </w:r>
    </w:p>
    <w:p w:rsidR="00095F05" w:rsidRDefault="00095F05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Quench the thirst and flood the soul</w:t>
      </w:r>
      <w:r w:rsidR="00954E9C">
        <w:rPr>
          <w:b/>
          <w:bCs/>
          <w:sz w:val="24"/>
          <w:szCs w:val="24"/>
        </w:rPr>
        <w:t>.</w:t>
      </w:r>
    </w:p>
    <w:p w:rsidR="00954E9C" w:rsidRDefault="00954E9C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Wellspring, Source of life eternal</w:t>
      </w:r>
    </w:p>
    <w:p w:rsidR="00954E9C" w:rsidRDefault="00954E9C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Drench our dryness; make us whole.</w:t>
      </w:r>
    </w:p>
    <w:p w:rsidR="00B9019D" w:rsidRPr="004B276F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9019D" w:rsidRDefault="00954E9C" w:rsidP="00B9019D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Text: Sylvia G. Dunstan, © 1991 GIA Publications, Inc.</w:t>
      </w:r>
    </w:p>
    <w:p w:rsidR="00954E9C" w:rsidRPr="00E64074" w:rsidRDefault="00954E9C" w:rsidP="00954E9C">
      <w:pPr>
        <w:ind w:left="900"/>
        <w:rPr>
          <w:rFonts w:eastAsiaTheme="minorHAnsi"/>
          <w:sz w:val="16"/>
          <w:szCs w:val="16"/>
        </w:rPr>
      </w:pPr>
      <w:r w:rsidRPr="00E64074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954E9C" w:rsidRPr="008321F7" w:rsidRDefault="00954E9C" w:rsidP="00B9019D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Music: William A. Cross, 1992</w:t>
      </w:r>
    </w:p>
    <w:p w:rsidR="00A31E72" w:rsidRDefault="00A31E72" w:rsidP="00B9019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9A190E" w:rsidRPr="000C5C74" w:rsidRDefault="0001395E" w:rsidP="009A190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bookmarkStart w:id="3" w:name="_Hlk155190858"/>
      <w:r w:rsidR="009A190E" w:rsidRPr="00685011">
        <w:rPr>
          <w:sz w:val="24"/>
        </w:rPr>
        <w:t>Hymn</w:t>
      </w:r>
      <w:r w:rsidR="009A190E">
        <w:rPr>
          <w:sz w:val="24"/>
        </w:rPr>
        <w:t xml:space="preserve"> </w:t>
      </w:r>
      <w:r w:rsidR="00954E9C">
        <w:rPr>
          <w:sz w:val="24"/>
        </w:rPr>
        <w:t>485</w:t>
      </w:r>
      <w:r w:rsidR="009A190E" w:rsidRPr="00685011">
        <w:rPr>
          <w:sz w:val="24"/>
        </w:rPr>
        <w:t xml:space="preserve">:   </w:t>
      </w:r>
      <w:r w:rsidR="00954E9C">
        <w:rPr>
          <w:bCs/>
          <w:i/>
          <w:iCs/>
          <w:color w:val="000000"/>
          <w:sz w:val="22"/>
          <w:szCs w:val="22"/>
        </w:rPr>
        <w:t xml:space="preserve">We Know that Christ Is </w:t>
      </w:r>
      <w:proofErr w:type="gramStart"/>
      <w:r w:rsidR="00954E9C">
        <w:rPr>
          <w:bCs/>
          <w:i/>
          <w:iCs/>
          <w:color w:val="000000"/>
          <w:sz w:val="22"/>
          <w:szCs w:val="22"/>
        </w:rPr>
        <w:t>Raised</w:t>
      </w:r>
      <w:r w:rsidR="009A190E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9A190E" w:rsidRPr="00685011">
        <w:rPr>
          <w:bCs/>
          <w:color w:val="000000"/>
          <w:sz w:val="22"/>
          <w:szCs w:val="22"/>
        </w:rPr>
        <w:t>(</w:t>
      </w:r>
      <w:proofErr w:type="gramEnd"/>
      <w:r w:rsidR="00904F3F">
        <w:rPr>
          <w:bCs/>
          <w:color w:val="000000"/>
          <w:sz w:val="22"/>
          <w:szCs w:val="22"/>
        </w:rPr>
        <w:t xml:space="preserve">all 4 </w:t>
      </w:r>
      <w:r w:rsidR="00D96DC9">
        <w:rPr>
          <w:bCs/>
          <w:color w:val="000000"/>
          <w:sz w:val="22"/>
          <w:szCs w:val="22"/>
        </w:rPr>
        <w:t>verses</w:t>
      </w:r>
      <w:r w:rsidR="009A190E" w:rsidRPr="00685011">
        <w:rPr>
          <w:bCs/>
          <w:color w:val="000000"/>
          <w:sz w:val="22"/>
          <w:szCs w:val="22"/>
        </w:rPr>
        <w:t>)</w:t>
      </w:r>
      <w:r w:rsidR="009A190E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A190E" w:rsidRPr="00685011">
        <w:t xml:space="preserve">        </w:t>
      </w:r>
      <w:bookmarkEnd w:id="3"/>
    </w:p>
    <w:p w:rsidR="009A190E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We know that Christ is raised and dies no more.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Embraced by death he broke its fearful hold,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And our despair he turned to blazing joy.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Alleluia!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We share by water in his saving death.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Reborn we share with him an Easter life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As living members of a living Christ.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Alleluia!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The Father’s splendor clothes the Son with life.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The Spirit’s power shakes the church of God.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Baptized we live with God the Three in One.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Alleluia!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 new creation comes to life and grows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As Christ’s new body takes on flesh and blood.</w:t>
      </w:r>
    </w:p>
    <w:p w:rsidR="00904F3F" w:rsidRDefault="00904F3F" w:rsidP="009A190E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The universe, restored and whole, will sing:</w:t>
      </w:r>
    </w:p>
    <w:p w:rsidR="00904F3F" w:rsidRPr="00974876" w:rsidRDefault="00904F3F" w:rsidP="009A190E">
      <w:pPr>
        <w:ind w:left="900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Alleluia!</w:t>
      </w:r>
    </w:p>
    <w:p w:rsidR="009A190E" w:rsidRPr="00B3209C" w:rsidRDefault="009A190E" w:rsidP="009A190E">
      <w:pPr>
        <w:ind w:left="900"/>
        <w:rPr>
          <w:color w:val="222222"/>
          <w:sz w:val="16"/>
          <w:szCs w:val="16"/>
        </w:rPr>
      </w:pPr>
    </w:p>
    <w:p w:rsidR="009A190E" w:rsidRDefault="00904F3F" w:rsidP="009A190E">
      <w:pPr>
        <w:ind w:left="900"/>
        <w:rPr>
          <w:bCs/>
          <w:color w:val="222222"/>
          <w:sz w:val="16"/>
          <w:szCs w:val="16"/>
        </w:rPr>
      </w:pPr>
      <w:r>
        <w:rPr>
          <w:bCs/>
          <w:color w:val="222222"/>
          <w:sz w:val="16"/>
          <w:szCs w:val="16"/>
        </w:rPr>
        <w:t>Text © 1972 John Brownlow Geyer</w:t>
      </w:r>
    </w:p>
    <w:p w:rsidR="00904F3F" w:rsidRPr="00817F54" w:rsidRDefault="00904F3F" w:rsidP="00904F3F">
      <w:pPr>
        <w:tabs>
          <w:tab w:val="left" w:pos="90"/>
          <w:tab w:val="center" w:pos="3240"/>
          <w:tab w:val="right" w:pos="8280"/>
        </w:tabs>
        <w:ind w:left="900"/>
        <w:rPr>
          <w:sz w:val="16"/>
          <w:szCs w:val="16"/>
        </w:rPr>
      </w:pPr>
      <w:r w:rsidRPr="00817F54">
        <w:rPr>
          <w:bCs/>
          <w:sz w:val="16"/>
          <w:szCs w:val="16"/>
        </w:rPr>
        <w:t>Reprinted/Streamed with permission under OneLicense.net #A-739517. All rights reserved.</w:t>
      </w:r>
    </w:p>
    <w:p w:rsidR="00904F3F" w:rsidRPr="00B3209C" w:rsidRDefault="00904F3F" w:rsidP="009A190E">
      <w:pPr>
        <w:ind w:left="900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Music: Public domain</w:t>
      </w:r>
    </w:p>
    <w:p w:rsidR="00A31E72" w:rsidRDefault="00A31E72" w:rsidP="009A190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sectPr w:rsidR="00A31E72" w:rsidRPr="00F62B93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5F05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5E6E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3DC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699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4F3F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4E9C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6D2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5EB5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96DC9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38B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6C1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02F9-4371-49D7-9F49-A61E92D3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2024-01-05T17:24:00Z</cp:lastPrinted>
  <dcterms:created xsi:type="dcterms:W3CDTF">2024-01-05T21:17:00Z</dcterms:created>
  <dcterms:modified xsi:type="dcterms:W3CDTF">2024-01-05T21:17:00Z</dcterms:modified>
</cp:coreProperties>
</file>