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9158B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30035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, 2024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B9019D">
      <w:pPr>
        <w:tabs>
          <w:tab w:val="left" w:pos="90"/>
          <w:tab w:val="center" w:pos="2700"/>
          <w:tab w:val="right" w:pos="5400"/>
        </w:tabs>
        <w:jc w:val="center"/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553B31" w:rsidRPr="00563156" w:rsidRDefault="00B9019D" w:rsidP="00553B31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="0030506F">
        <w:rPr>
          <w:sz w:val="24"/>
        </w:rPr>
        <w:t xml:space="preserve">Hymn </w:t>
      </w:r>
      <w:r w:rsidR="00553B31">
        <w:rPr>
          <w:sz w:val="24"/>
        </w:rPr>
        <w:t>175</w:t>
      </w:r>
      <w:r w:rsidR="0030506F">
        <w:rPr>
          <w:sz w:val="24"/>
        </w:rPr>
        <w:t xml:space="preserve">: </w:t>
      </w:r>
      <w:r w:rsidR="00F32BF4">
        <w:rPr>
          <w:sz w:val="24"/>
        </w:rPr>
        <w:t xml:space="preserve">  </w:t>
      </w:r>
      <w:r w:rsidR="00553B31">
        <w:rPr>
          <w:bCs/>
          <w:i/>
          <w:iCs/>
          <w:sz w:val="24"/>
          <w:szCs w:val="24"/>
        </w:rPr>
        <w:t>Seek Ye First</w:t>
      </w:r>
      <w:r w:rsidR="00553B31" w:rsidRPr="00563156">
        <w:rPr>
          <w:bCs/>
          <w:i/>
          <w:iCs/>
          <w:sz w:val="22"/>
          <w:szCs w:val="22"/>
        </w:rPr>
        <w:t xml:space="preserve"> </w:t>
      </w:r>
      <w:r w:rsidR="00553B31" w:rsidRPr="003A1FAD">
        <w:rPr>
          <w:bCs/>
          <w:i/>
          <w:iCs/>
        </w:rPr>
        <w:t xml:space="preserve"> </w:t>
      </w:r>
      <w:r w:rsidR="00553B31" w:rsidRPr="003A1FAD">
        <w:rPr>
          <w:bCs/>
        </w:rPr>
        <w:t>(</w:t>
      </w:r>
      <w:r w:rsidR="00553B31">
        <w:rPr>
          <w:bCs/>
        </w:rPr>
        <w:t xml:space="preserve">all </w:t>
      </w:r>
      <w:r w:rsidR="00553B31" w:rsidRPr="007C06EC">
        <w:rPr>
          <w:bCs/>
        </w:rPr>
        <w:t>verses</w:t>
      </w:r>
      <w:r w:rsidR="00553B31" w:rsidRPr="003A1FAD">
        <w:rPr>
          <w:bCs/>
        </w:rPr>
        <w:t>)</w:t>
      </w:r>
    </w:p>
    <w:p w:rsidR="00553B31" w:rsidRPr="0089182E" w:rsidRDefault="00553B31" w:rsidP="00553B31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9182E">
        <w:rPr>
          <w:b/>
          <w:bCs/>
          <w:sz w:val="24"/>
          <w:szCs w:val="24"/>
        </w:rPr>
        <w:t>Seek ye first the kingdom of God and its righteousness,</w:t>
      </w:r>
      <w:r w:rsidRPr="0089182E">
        <w:rPr>
          <w:b/>
          <w:bCs/>
          <w:sz w:val="24"/>
          <w:szCs w:val="24"/>
        </w:rPr>
        <w:br/>
        <w:t>And all these things shall be added unto you.</w:t>
      </w:r>
      <w:r w:rsidRPr="0089182E">
        <w:rPr>
          <w:b/>
          <w:bCs/>
          <w:sz w:val="24"/>
          <w:szCs w:val="24"/>
        </w:rPr>
        <w:br/>
        <w:t>Allelu, alleluia!</w:t>
      </w:r>
    </w:p>
    <w:p w:rsidR="00553B31" w:rsidRPr="0089182E" w:rsidRDefault="00553B31" w:rsidP="00553B31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553B31" w:rsidRPr="0089182E" w:rsidRDefault="00553B31" w:rsidP="00553B31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9182E">
        <w:rPr>
          <w:b/>
          <w:bCs/>
          <w:sz w:val="24"/>
          <w:szCs w:val="24"/>
        </w:rPr>
        <w:t>Ask, and it shall be given unto you; seek, and you shall find;</w:t>
      </w:r>
      <w:r w:rsidRPr="0089182E">
        <w:rPr>
          <w:b/>
          <w:bCs/>
          <w:sz w:val="24"/>
          <w:szCs w:val="24"/>
        </w:rPr>
        <w:br/>
        <w:t>Knock, and the door shall be opened unto you.</w:t>
      </w:r>
      <w:r w:rsidRPr="0089182E">
        <w:rPr>
          <w:b/>
          <w:bCs/>
          <w:sz w:val="24"/>
          <w:szCs w:val="24"/>
        </w:rPr>
        <w:br/>
        <w:t>Allelu, alleluia!</w:t>
      </w:r>
    </w:p>
    <w:p w:rsidR="00553B31" w:rsidRPr="0089182E" w:rsidRDefault="00553B31" w:rsidP="00553B31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</w:p>
    <w:p w:rsidR="00553B31" w:rsidRPr="009D1246" w:rsidRDefault="00553B31" w:rsidP="00553B31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4"/>
          <w:szCs w:val="24"/>
        </w:rPr>
      </w:pPr>
      <w:r w:rsidRPr="0089182E">
        <w:rPr>
          <w:b/>
          <w:bCs/>
          <w:sz w:val="24"/>
          <w:szCs w:val="24"/>
        </w:rPr>
        <w:t>You shall not live by bread alone, but by every word</w:t>
      </w:r>
      <w:r w:rsidRPr="0089182E">
        <w:rPr>
          <w:b/>
          <w:bCs/>
          <w:sz w:val="24"/>
          <w:szCs w:val="24"/>
        </w:rPr>
        <w:br/>
        <w:t>That proceeds from the mouth of God.</w:t>
      </w:r>
      <w:r w:rsidRPr="0089182E">
        <w:rPr>
          <w:b/>
          <w:bCs/>
          <w:sz w:val="24"/>
          <w:szCs w:val="24"/>
        </w:rPr>
        <w:br/>
        <w:t>Allelu, alleluia!</w:t>
      </w:r>
    </w:p>
    <w:p w:rsidR="00553B31" w:rsidRPr="000B150D" w:rsidRDefault="00553B31" w:rsidP="00553B31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553B31" w:rsidRPr="0089182E" w:rsidRDefault="00553B31" w:rsidP="00553B31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>CCLI Song # 1352</w:t>
      </w:r>
    </w:p>
    <w:p w:rsidR="00553B31" w:rsidRPr="0089182E" w:rsidRDefault="00553B31" w:rsidP="00553B31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>Karen Lafferty</w:t>
      </w:r>
    </w:p>
    <w:p w:rsidR="00553B31" w:rsidRPr="0089182E" w:rsidRDefault="00553B31" w:rsidP="00553B31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>© 1972 CCCM Music (Admin. by Brentwood-Benson Music Publishing, Inc.)</w:t>
      </w:r>
    </w:p>
    <w:p w:rsidR="00553B31" w:rsidRPr="0089182E" w:rsidRDefault="00553B31" w:rsidP="00553B31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>Universal Music - Brentwood Benson Publishing (Admin. by Brentwood-Benson Music Publishing, Inc.)</w:t>
      </w:r>
    </w:p>
    <w:p w:rsidR="00553B31" w:rsidRDefault="00553B31" w:rsidP="00553B31">
      <w:pPr>
        <w:shd w:val="clear" w:color="auto" w:fill="FFFFFF"/>
        <w:ind w:left="900"/>
        <w:rPr>
          <w:rStyle w:val="Hyperlink"/>
          <w:sz w:val="16"/>
          <w:szCs w:val="16"/>
        </w:rPr>
      </w:pPr>
      <w:r w:rsidRPr="0089182E">
        <w:rPr>
          <w:sz w:val="16"/>
          <w:szCs w:val="16"/>
        </w:rPr>
        <w:t xml:space="preserve">For use solely with the SongSelect® </w:t>
      </w:r>
      <w:hyperlink r:id="rId6" w:history="1">
        <w:r w:rsidRPr="0089182E">
          <w:rPr>
            <w:rStyle w:val="Hyperlink"/>
            <w:sz w:val="16"/>
            <w:szCs w:val="16"/>
          </w:rPr>
          <w:t>Terms of Use</w:t>
        </w:r>
      </w:hyperlink>
      <w:r w:rsidRPr="0089182E">
        <w:rPr>
          <w:sz w:val="16"/>
          <w:szCs w:val="16"/>
        </w:rPr>
        <w:t xml:space="preserve">. All rights reserved. </w:t>
      </w:r>
      <w:hyperlink r:id="rId7" w:history="1">
        <w:r w:rsidRPr="0089182E">
          <w:rPr>
            <w:rStyle w:val="Hyperlink"/>
            <w:sz w:val="16"/>
            <w:szCs w:val="16"/>
          </w:rPr>
          <w:t>www.ccli.com</w:t>
        </w:r>
      </w:hyperlink>
    </w:p>
    <w:p w:rsidR="00553B31" w:rsidRPr="0089182E" w:rsidRDefault="00553B31" w:rsidP="00553B31">
      <w:pPr>
        <w:shd w:val="clear" w:color="auto" w:fill="FFFFFF"/>
        <w:ind w:left="900"/>
        <w:rPr>
          <w:sz w:val="16"/>
          <w:szCs w:val="16"/>
        </w:rPr>
      </w:pPr>
      <w:r w:rsidRPr="0089182E">
        <w:rPr>
          <w:sz w:val="16"/>
          <w:szCs w:val="16"/>
        </w:rPr>
        <w:t>CCLI License # 21214429</w:t>
      </w:r>
    </w:p>
    <w:p w:rsidR="00A31E72" w:rsidRDefault="00A31E72" w:rsidP="00553B31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2"/>
          <w:szCs w:val="18"/>
        </w:rPr>
      </w:pPr>
    </w:p>
    <w:p w:rsidR="00A31E72" w:rsidRPr="00633FE0" w:rsidRDefault="00A31E72" w:rsidP="00A31E72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294C4D" w:rsidRPr="00087909" w:rsidRDefault="001B6D3F" w:rsidP="00294C4D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bookmarkStart w:id="0" w:name="_Hlk134092777"/>
      <w:r w:rsidRPr="00CA6072">
        <w:tab/>
      </w:r>
      <w:bookmarkEnd w:id="0"/>
      <w:r w:rsidR="00294C4D" w:rsidRPr="006A6320">
        <w:rPr>
          <w:sz w:val="24"/>
          <w:szCs w:val="24"/>
        </w:rPr>
        <w:t xml:space="preserve">Hymn </w:t>
      </w:r>
      <w:r w:rsidR="00294C4D">
        <w:rPr>
          <w:sz w:val="24"/>
          <w:szCs w:val="24"/>
        </w:rPr>
        <w:t>401</w:t>
      </w:r>
      <w:r w:rsidR="00294C4D" w:rsidRPr="006A6320">
        <w:rPr>
          <w:sz w:val="24"/>
          <w:szCs w:val="24"/>
        </w:rPr>
        <w:t xml:space="preserve">:  </w:t>
      </w:r>
      <w:r w:rsidR="00294C4D" w:rsidRPr="00A44D76">
        <w:rPr>
          <w:i/>
          <w:iCs/>
          <w:sz w:val="24"/>
          <w:szCs w:val="24"/>
        </w:rPr>
        <w:t xml:space="preserve">Here </w:t>
      </w:r>
      <w:r w:rsidR="00294C4D">
        <w:rPr>
          <w:i/>
          <w:iCs/>
          <w:sz w:val="24"/>
          <w:szCs w:val="24"/>
        </w:rPr>
        <w:t>i</w:t>
      </w:r>
      <w:r w:rsidR="00294C4D" w:rsidRPr="00A44D76">
        <w:rPr>
          <w:i/>
          <w:iCs/>
          <w:sz w:val="24"/>
          <w:szCs w:val="24"/>
        </w:rPr>
        <w:t xml:space="preserve">n </w:t>
      </w:r>
      <w:r w:rsidR="00294C4D">
        <w:rPr>
          <w:i/>
          <w:iCs/>
          <w:sz w:val="24"/>
          <w:szCs w:val="24"/>
        </w:rPr>
        <w:t>T</w:t>
      </w:r>
      <w:r w:rsidR="00294C4D" w:rsidRPr="00A44D76">
        <w:rPr>
          <w:i/>
          <w:iCs/>
          <w:sz w:val="24"/>
          <w:szCs w:val="24"/>
        </w:rPr>
        <w:t>his Place (Gather Us In)</w:t>
      </w:r>
      <w:r w:rsidR="00294C4D" w:rsidRPr="00A44D76">
        <w:rPr>
          <w:sz w:val="24"/>
          <w:szCs w:val="24"/>
        </w:rPr>
        <w:t xml:space="preserve"> </w:t>
      </w:r>
      <w:r w:rsidR="00294C4D">
        <w:rPr>
          <w:sz w:val="24"/>
          <w:szCs w:val="24"/>
        </w:rPr>
        <w:t xml:space="preserve"> (verses</w:t>
      </w:r>
      <w:r w:rsidR="00294C4D" w:rsidRPr="00A44D76">
        <w:rPr>
          <w:sz w:val="24"/>
          <w:szCs w:val="24"/>
        </w:rPr>
        <w:t xml:space="preserve"> 1</w:t>
      </w:r>
      <w:r w:rsidR="00294C4D">
        <w:rPr>
          <w:sz w:val="24"/>
          <w:szCs w:val="24"/>
        </w:rPr>
        <w:t>, 3)</w:t>
      </w:r>
    </w:p>
    <w:p w:rsidR="00294C4D" w:rsidRPr="000D4B68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Here in this place the new light is streaming;</w:t>
      </w:r>
    </w:p>
    <w:p w:rsidR="00294C4D" w:rsidRPr="000D4B68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Now is the darkness vanished away;</w:t>
      </w:r>
    </w:p>
    <w:p w:rsidR="00294C4D" w:rsidRPr="000D4B68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 xml:space="preserve">See in this space our fears and our dreamings </w:t>
      </w:r>
    </w:p>
    <w:p w:rsidR="00294C4D" w:rsidRPr="000D4B68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Brought here to you in the light of this day.</w:t>
      </w:r>
    </w:p>
    <w:p w:rsidR="00294C4D" w:rsidRPr="000D4B68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Gather us in, the lost and forsaken;</w:t>
      </w:r>
    </w:p>
    <w:p w:rsidR="00294C4D" w:rsidRPr="000D4B68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Gather us in, the blind and the lame;</w:t>
      </w:r>
    </w:p>
    <w:p w:rsidR="00294C4D" w:rsidRPr="000D4B68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Call to us now, and we shall awaken;</w:t>
      </w:r>
    </w:p>
    <w:p w:rsidR="00294C4D" w:rsidRPr="000D4B68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 w:rsidRPr="000D4B68">
        <w:rPr>
          <w:b/>
          <w:bCs/>
          <w:color w:val="000000"/>
          <w:sz w:val="24"/>
          <w:szCs w:val="24"/>
        </w:rPr>
        <w:t>We shall arise at the sound of our name.</w:t>
      </w:r>
    </w:p>
    <w:p w:rsidR="00294C4D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</w:p>
    <w:p w:rsidR="00294C4D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Here we will take the wine and the water;</w:t>
      </w:r>
    </w:p>
    <w:p w:rsidR="00294C4D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Here we will take the bread of new birth;</w:t>
      </w:r>
    </w:p>
    <w:p w:rsidR="00294C4D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Here you shall call your sons and your daughters,</w:t>
      </w:r>
    </w:p>
    <w:p w:rsidR="00294C4D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Call us anew to be salt for the earth.</w:t>
      </w:r>
    </w:p>
    <w:p w:rsidR="00294C4D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Give us to drink the wine of compassion;</w:t>
      </w:r>
    </w:p>
    <w:p w:rsidR="00294C4D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Give us to eat the bread that is you;</w:t>
      </w:r>
    </w:p>
    <w:p w:rsidR="00294C4D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Nourish us well, and teach us to fashion</w:t>
      </w:r>
    </w:p>
    <w:p w:rsidR="00294C4D" w:rsidRPr="00193FD9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Lives that are holy and hearts that are true.</w:t>
      </w:r>
    </w:p>
    <w:p w:rsidR="00294C4D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</w:p>
    <w:p w:rsidR="00294C4D" w:rsidRPr="000D4B68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0D4B68">
        <w:rPr>
          <w:sz w:val="16"/>
          <w:szCs w:val="16"/>
        </w:rPr>
        <w:t xml:space="preserve">© 1982, GIA Publications, Inc. All rights reserved. </w:t>
      </w:r>
    </w:p>
    <w:p w:rsidR="00294C4D" w:rsidRPr="009C7C41" w:rsidRDefault="00294C4D" w:rsidP="00294C4D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0D4B68">
        <w:rPr>
          <w:sz w:val="16"/>
          <w:szCs w:val="16"/>
        </w:rPr>
        <w:t>Reprinted/Streamed with permission under OneLicense.net #A-739517. All rights reserved.</w:t>
      </w:r>
    </w:p>
    <w:p w:rsidR="001B6D3F" w:rsidRPr="00276322" w:rsidRDefault="001B6D3F" w:rsidP="00294C4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16"/>
          <w:szCs w:val="16"/>
        </w:rPr>
      </w:pPr>
    </w:p>
    <w:p w:rsidR="001B6D3F" w:rsidRPr="00633FE0" w:rsidRDefault="001B6D3F" w:rsidP="001B6D3F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F3483B" w:rsidRPr="004F6F6E" w:rsidRDefault="0099158B" w:rsidP="00F3483B">
      <w:pPr>
        <w:tabs>
          <w:tab w:val="left" w:pos="90"/>
          <w:tab w:val="center" w:pos="3240"/>
          <w:tab w:val="right" w:pos="7920"/>
        </w:tabs>
        <w:ind w:left="-360"/>
      </w:pPr>
      <w:r>
        <w:rPr>
          <w:sz w:val="24"/>
          <w:szCs w:val="24"/>
        </w:rPr>
        <w:tab/>
      </w:r>
      <w:r w:rsidR="00F3483B" w:rsidRPr="008F671C">
        <w:rPr>
          <w:sz w:val="24"/>
        </w:rPr>
        <w:t>Hymn</w:t>
      </w:r>
      <w:r w:rsidR="00F3483B">
        <w:rPr>
          <w:sz w:val="24"/>
        </w:rPr>
        <w:t xml:space="preserve"> </w:t>
      </w:r>
      <w:r w:rsidR="00DD7562">
        <w:rPr>
          <w:sz w:val="24"/>
        </w:rPr>
        <w:t>171</w:t>
      </w:r>
      <w:r w:rsidR="00F3483B">
        <w:rPr>
          <w:sz w:val="24"/>
        </w:rPr>
        <w:t xml:space="preserve">:  </w:t>
      </w:r>
      <w:r w:rsidR="00F3483B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DD7562">
        <w:rPr>
          <w:bCs/>
          <w:i/>
          <w:iCs/>
          <w:color w:val="000000"/>
          <w:sz w:val="22"/>
          <w:szCs w:val="22"/>
        </w:rPr>
        <w:t>A Sower Came from Ancient Hills</w:t>
      </w:r>
      <w:r w:rsidR="00F3483B">
        <w:rPr>
          <w:bCs/>
          <w:i/>
          <w:iCs/>
          <w:color w:val="000000"/>
          <w:sz w:val="22"/>
          <w:szCs w:val="22"/>
        </w:rPr>
        <w:t xml:space="preserve">   </w:t>
      </w:r>
      <w:r w:rsidR="00F3483B" w:rsidRPr="00573DC7">
        <w:rPr>
          <w:bCs/>
          <w:i/>
          <w:iCs/>
          <w:color w:val="000000"/>
          <w:sz w:val="22"/>
          <w:szCs w:val="22"/>
        </w:rPr>
        <w:t xml:space="preserve"> </w:t>
      </w:r>
      <w:r w:rsidR="00F3483B" w:rsidRPr="00685011">
        <w:rPr>
          <w:bCs/>
          <w:color w:val="000000"/>
          <w:sz w:val="22"/>
          <w:szCs w:val="22"/>
        </w:rPr>
        <w:t>(</w:t>
      </w:r>
      <w:r w:rsidR="00300353">
        <w:rPr>
          <w:bCs/>
          <w:color w:val="000000"/>
          <w:sz w:val="22"/>
          <w:szCs w:val="22"/>
        </w:rPr>
        <w:t>all 4 verses</w:t>
      </w:r>
      <w:r w:rsidR="00F3483B" w:rsidRPr="00917E0F">
        <w:rPr>
          <w:bCs/>
          <w:color w:val="000000"/>
          <w:sz w:val="22"/>
          <w:szCs w:val="22"/>
        </w:rPr>
        <w:t>)</w:t>
      </w:r>
      <w:r w:rsidR="00F3483B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F3483B" w:rsidRPr="00685011">
        <w:t xml:space="preserve">     </w:t>
      </w:r>
    </w:p>
    <w:p w:rsidR="00F3483B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Sower came from ancient hills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cast good seed abroad;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His field, ten thousand human hearts;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His seed, the word of God.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some who listened would not hear.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some who heard forgot.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But some received in fertile soil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truth the Sower taught.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Sower walked throughout the land 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And, everywhere he trod,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 sowed his life because he was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Himself the Seed of God.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But then, atop a barren hill,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Beneath a darkening sky,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They threw God’s Seed on stony ground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left it there to die.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Seed was buried deep in death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Beneath a blood-red sky,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deeper still was buried hope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those who watched him die.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But then, in Joseph’s garden fair,</w:t>
      </w:r>
    </w:p>
    <w:p w:rsidR="00DD7562" w:rsidRP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 dawn broke o’er the land,</w:t>
      </w:r>
    </w:p>
    <w:p w:rsidR="00DD7562" w:rsidRP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 w:rsidRPr="00DD7562">
        <w:rPr>
          <w:b/>
          <w:bCs/>
          <w:sz w:val="24"/>
          <w:szCs w:val="24"/>
        </w:rPr>
        <w:t>The Seed, from three days’ silent sleep,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 w:rsidRPr="00DD7562">
        <w:rPr>
          <w:b/>
          <w:bCs/>
          <w:sz w:val="24"/>
          <w:szCs w:val="24"/>
        </w:rPr>
        <w:t>Awoke a</w:t>
      </w:r>
      <w:r>
        <w:rPr>
          <w:b/>
          <w:bCs/>
          <w:sz w:val="24"/>
          <w:szCs w:val="24"/>
        </w:rPr>
        <w:t>t God’s command!</w:t>
      </w: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DD7562" w:rsidRDefault="00DD7562" w:rsidP="00F3483B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Christ, you come among us still,</w:t>
      </w:r>
    </w:p>
    <w:p w:rsidR="00DD7562" w:rsidRDefault="00DD7562" w:rsidP="00DD7562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Sower and the Seed.</w:t>
      </w:r>
    </w:p>
    <w:p w:rsidR="00DD7562" w:rsidRDefault="00DD7562" w:rsidP="00DD7562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 once you sowed the truth of God</w:t>
      </w:r>
    </w:p>
    <w:p w:rsidR="00DD7562" w:rsidRDefault="00DD7562" w:rsidP="00DD7562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glowing word and deed,</w:t>
      </w:r>
    </w:p>
    <w:p w:rsidR="00DD7562" w:rsidRDefault="00DD7562" w:rsidP="00DD7562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Implant your Word in waiting hearts,</w:t>
      </w:r>
    </w:p>
    <w:p w:rsidR="00DD7562" w:rsidRDefault="00DD7562" w:rsidP="00DD7562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let it there take hold,</w:t>
      </w:r>
    </w:p>
    <w:p w:rsidR="00DD7562" w:rsidRDefault="00DD7562" w:rsidP="00DD7562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Until it bears in fruitful lives</w:t>
      </w:r>
    </w:p>
    <w:p w:rsidR="00DD7562" w:rsidRPr="00DD7562" w:rsidRDefault="00DD7562" w:rsidP="00DD7562">
      <w:pPr>
        <w:shd w:val="clear" w:color="auto" w:fill="FFFFFF"/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harvest hundredfold.</w:t>
      </w:r>
    </w:p>
    <w:p w:rsidR="00F3483B" w:rsidRDefault="00F3483B" w:rsidP="00F3483B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F3483B" w:rsidRDefault="00DD7562" w:rsidP="00F3483B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>
        <w:rPr>
          <w:rFonts w:eastAsiaTheme="minorHAnsi"/>
          <w:bCs/>
          <w:sz w:val="16"/>
          <w:szCs w:val="16"/>
        </w:rPr>
        <w:t>Text © 2006 GIA Publications, Inc.</w:t>
      </w:r>
    </w:p>
    <w:p w:rsidR="00DD7562" w:rsidRDefault="00DD7562" w:rsidP="00F3483B">
      <w:pPr>
        <w:shd w:val="clear" w:color="auto" w:fill="FFFFFF"/>
        <w:ind w:left="900"/>
        <w:rPr>
          <w:rFonts w:eastAsiaTheme="minorHAnsi"/>
          <w:bCs/>
          <w:sz w:val="16"/>
          <w:szCs w:val="16"/>
        </w:rPr>
      </w:pPr>
      <w:r>
        <w:rPr>
          <w:rFonts w:eastAsiaTheme="minorHAnsi"/>
          <w:bCs/>
          <w:sz w:val="16"/>
          <w:szCs w:val="16"/>
        </w:rPr>
        <w:t>Music © 2003 Zimbel Press</w:t>
      </w:r>
    </w:p>
    <w:p w:rsidR="00DD7562" w:rsidRPr="00DD7562" w:rsidRDefault="00DD7562" w:rsidP="00DD7562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0D4B68">
        <w:rPr>
          <w:sz w:val="16"/>
          <w:szCs w:val="16"/>
        </w:rPr>
        <w:t>Reprinted/Streamed with permission under OneLicense.net #A-739517. All rights reserved.</w:t>
      </w:r>
    </w:p>
    <w:p w:rsidR="0099158B" w:rsidRPr="00A524D8" w:rsidRDefault="0099158B" w:rsidP="00F3483B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99158B" w:rsidRPr="00A524D8" w:rsidRDefault="0099158B" w:rsidP="0099158B">
      <w:pPr>
        <w:tabs>
          <w:tab w:val="left" w:pos="90"/>
          <w:tab w:val="center" w:pos="3240"/>
          <w:tab w:val="right" w:pos="7920"/>
        </w:tabs>
        <w:ind w:left="-360"/>
      </w:pPr>
    </w:p>
    <w:p w:rsidR="00E15BFE" w:rsidRDefault="00AE24B4" w:rsidP="00E15BFE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="00E15BFE" w:rsidRPr="008F671C">
        <w:rPr>
          <w:sz w:val="24"/>
        </w:rPr>
        <w:t>Hymn</w:t>
      </w:r>
      <w:r w:rsidR="00E15BFE">
        <w:rPr>
          <w:sz w:val="24"/>
        </w:rPr>
        <w:t xml:space="preserve">:  </w:t>
      </w:r>
      <w:r w:rsidR="00E15BFE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E15BFE">
        <w:rPr>
          <w:bCs/>
          <w:i/>
          <w:iCs/>
          <w:color w:val="000000"/>
          <w:sz w:val="22"/>
          <w:szCs w:val="22"/>
        </w:rPr>
        <w:t>Bring Forth the Kingdom</w:t>
      </w:r>
      <w:r w:rsidR="00E15BFE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E15BFE">
        <w:rPr>
          <w:bCs/>
          <w:i/>
          <w:iCs/>
          <w:color w:val="000000"/>
          <w:sz w:val="22"/>
          <w:szCs w:val="22"/>
        </w:rPr>
        <w:t xml:space="preserve"> </w:t>
      </w:r>
      <w:r w:rsidR="00E15BFE">
        <w:rPr>
          <w:bCs/>
          <w:i/>
          <w:iCs/>
          <w:color w:val="000000"/>
          <w:sz w:val="22"/>
          <w:szCs w:val="22"/>
        </w:rPr>
        <w:tab/>
      </w:r>
      <w:r w:rsidR="00E15BFE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E15BFE" w:rsidRPr="00007E74">
        <w:rPr>
          <w:bCs/>
          <w:color w:val="000000"/>
        </w:rPr>
        <w:t>pg. 6, gold worship supplement</w:t>
      </w:r>
    </w:p>
    <w:p w:rsidR="00E15BFE" w:rsidRPr="00007E74" w:rsidRDefault="00E15BFE" w:rsidP="00E15BFE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Verse 1</w:t>
      </w:r>
    </w:p>
    <w:p w:rsidR="00E15BFE" w:rsidRPr="00007E74" w:rsidRDefault="00E15BFE" w:rsidP="00E15BFE">
      <w:pPr>
        <w:ind w:left="907"/>
        <w:rPr>
          <w:sz w:val="24"/>
          <w:szCs w:val="24"/>
        </w:rPr>
      </w:pPr>
      <w:r w:rsidRPr="00007E74">
        <w:rPr>
          <w:b/>
          <w:bCs/>
          <w:sz w:val="24"/>
          <w:szCs w:val="24"/>
        </w:rPr>
        <w:t>You are salt for the earth, O people:</w:t>
      </w:r>
      <w:r w:rsidRPr="00007E74">
        <w:rPr>
          <w:b/>
          <w:bCs/>
          <w:sz w:val="24"/>
          <w:szCs w:val="24"/>
        </w:rPr>
        <w:br/>
        <w:t>Salt for the Kingdom of God!</w:t>
      </w:r>
      <w:r w:rsidRPr="00007E74">
        <w:rPr>
          <w:b/>
          <w:bCs/>
          <w:sz w:val="24"/>
          <w:szCs w:val="24"/>
        </w:rPr>
        <w:br/>
        <w:t>Share the flavor of life, O people:</w:t>
      </w:r>
      <w:r w:rsidRPr="00007E74">
        <w:rPr>
          <w:b/>
          <w:bCs/>
          <w:sz w:val="24"/>
          <w:szCs w:val="24"/>
        </w:rPr>
        <w:br/>
        <w:t>Life in the Kingdom of God!</w:t>
      </w:r>
      <w:r w:rsidRPr="00007E74">
        <w:rPr>
          <w:b/>
          <w:bCs/>
          <w:sz w:val="24"/>
          <w:szCs w:val="24"/>
        </w:rPr>
        <w:br/>
      </w:r>
    </w:p>
    <w:p w:rsidR="00E15BFE" w:rsidRPr="00007E74" w:rsidRDefault="00E15BFE" w:rsidP="00E15BFE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Chorus</w:t>
      </w:r>
    </w:p>
    <w:p w:rsidR="00E15BFE" w:rsidRPr="00007E74" w:rsidRDefault="00E15BFE" w:rsidP="00E15BFE">
      <w:pPr>
        <w:ind w:left="907"/>
        <w:rPr>
          <w:sz w:val="24"/>
          <w:szCs w:val="24"/>
        </w:rPr>
      </w:pPr>
      <w:r w:rsidRPr="00007E74">
        <w:rPr>
          <w:b/>
          <w:bCs/>
          <w:sz w:val="24"/>
          <w:szCs w:val="24"/>
        </w:rPr>
        <w:t>Bring forth the Kingdom of mercy,</w:t>
      </w:r>
      <w:r w:rsidRPr="00007E74">
        <w:rPr>
          <w:b/>
          <w:bCs/>
          <w:sz w:val="24"/>
          <w:szCs w:val="24"/>
        </w:rPr>
        <w:br/>
        <w:t>Bring forth the Kingdom of peace;</w:t>
      </w:r>
      <w:r w:rsidRPr="00007E74">
        <w:rPr>
          <w:b/>
          <w:bCs/>
          <w:sz w:val="24"/>
          <w:szCs w:val="24"/>
        </w:rPr>
        <w:br/>
        <w:t>Bring forth the Kingdom of justice,</w:t>
      </w:r>
      <w:r w:rsidRPr="00007E74">
        <w:rPr>
          <w:b/>
          <w:bCs/>
          <w:sz w:val="24"/>
          <w:szCs w:val="24"/>
        </w:rPr>
        <w:br/>
        <w:t>Bring forth the City of God!</w:t>
      </w:r>
      <w:r w:rsidRPr="00007E74">
        <w:rPr>
          <w:b/>
          <w:bCs/>
          <w:sz w:val="24"/>
          <w:szCs w:val="24"/>
        </w:rPr>
        <w:br/>
      </w:r>
    </w:p>
    <w:p w:rsidR="00E15BFE" w:rsidRDefault="00E15BFE" w:rsidP="00E15BFE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Verse 2</w:t>
      </w:r>
    </w:p>
    <w:p w:rsidR="00E15BFE" w:rsidRPr="00007E74" w:rsidRDefault="00E15BFE" w:rsidP="00E15BFE">
      <w:pPr>
        <w:ind w:left="907"/>
        <w:rPr>
          <w:sz w:val="24"/>
          <w:szCs w:val="24"/>
        </w:rPr>
      </w:pPr>
      <w:r w:rsidRPr="00007E74">
        <w:rPr>
          <w:b/>
          <w:bCs/>
          <w:sz w:val="24"/>
          <w:szCs w:val="24"/>
        </w:rPr>
        <w:t>You are a light on the hill, O people:</w:t>
      </w:r>
      <w:r w:rsidRPr="00007E74">
        <w:rPr>
          <w:b/>
          <w:bCs/>
          <w:sz w:val="24"/>
          <w:szCs w:val="24"/>
        </w:rPr>
        <w:br/>
        <w:t>Light for the City of God!</w:t>
      </w:r>
      <w:r w:rsidRPr="00007E74">
        <w:rPr>
          <w:b/>
          <w:bCs/>
          <w:sz w:val="24"/>
          <w:szCs w:val="24"/>
        </w:rPr>
        <w:br/>
      </w:r>
      <w:r w:rsidRPr="00007E74">
        <w:rPr>
          <w:b/>
          <w:bCs/>
          <w:sz w:val="24"/>
          <w:szCs w:val="24"/>
        </w:rPr>
        <w:lastRenderedPageBreak/>
        <w:t>Shine so holy and bright, O people:</w:t>
      </w:r>
      <w:r w:rsidRPr="00007E74">
        <w:rPr>
          <w:b/>
          <w:bCs/>
          <w:sz w:val="24"/>
          <w:szCs w:val="24"/>
        </w:rPr>
        <w:br/>
        <w:t>Shine for the Kingdom of God!</w:t>
      </w:r>
      <w:r w:rsidRPr="00007E74">
        <w:rPr>
          <w:b/>
          <w:bCs/>
          <w:sz w:val="24"/>
          <w:szCs w:val="24"/>
        </w:rPr>
        <w:br/>
      </w:r>
    </w:p>
    <w:p w:rsidR="00E15BFE" w:rsidRPr="00007E74" w:rsidRDefault="00E15BFE" w:rsidP="00E15BFE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Chorus</w:t>
      </w:r>
    </w:p>
    <w:p w:rsidR="00E15BFE" w:rsidRPr="00007E74" w:rsidRDefault="00E15BFE" w:rsidP="00E15BFE">
      <w:pPr>
        <w:ind w:left="907"/>
        <w:rPr>
          <w:sz w:val="24"/>
          <w:szCs w:val="24"/>
        </w:rPr>
      </w:pPr>
    </w:p>
    <w:p w:rsidR="00E15BFE" w:rsidRPr="00007E74" w:rsidRDefault="00E15BFE" w:rsidP="00E15BFE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Verse 3</w:t>
      </w:r>
    </w:p>
    <w:p w:rsidR="00E15BFE" w:rsidRPr="00007E74" w:rsidRDefault="00E15BFE" w:rsidP="00E15BFE">
      <w:pPr>
        <w:ind w:left="907"/>
        <w:rPr>
          <w:sz w:val="24"/>
          <w:szCs w:val="24"/>
        </w:rPr>
      </w:pPr>
      <w:r w:rsidRPr="00007E74">
        <w:rPr>
          <w:b/>
          <w:bCs/>
          <w:sz w:val="24"/>
          <w:szCs w:val="24"/>
        </w:rPr>
        <w:t>You are a seed of the Word, O people:</w:t>
      </w:r>
      <w:r w:rsidRPr="00007E74">
        <w:rPr>
          <w:b/>
          <w:bCs/>
          <w:sz w:val="24"/>
          <w:szCs w:val="24"/>
        </w:rPr>
        <w:br/>
        <w:t>Bring forth the Kingdom of God!</w:t>
      </w:r>
      <w:r w:rsidRPr="00007E74">
        <w:rPr>
          <w:b/>
          <w:bCs/>
          <w:sz w:val="24"/>
          <w:szCs w:val="24"/>
        </w:rPr>
        <w:br/>
        <w:t>Seeds of mercy and seeds of justice,</w:t>
      </w:r>
      <w:r w:rsidRPr="00007E74">
        <w:rPr>
          <w:b/>
          <w:bCs/>
          <w:sz w:val="24"/>
          <w:szCs w:val="24"/>
        </w:rPr>
        <w:br/>
        <w:t>Grow in the Kingdom of God!</w:t>
      </w:r>
      <w:r w:rsidRPr="00007E74">
        <w:rPr>
          <w:b/>
          <w:bCs/>
          <w:sz w:val="24"/>
          <w:szCs w:val="24"/>
        </w:rPr>
        <w:br/>
      </w:r>
    </w:p>
    <w:p w:rsidR="00E15BFE" w:rsidRPr="00007E74" w:rsidRDefault="00E15BFE" w:rsidP="00E15BFE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Chorus</w:t>
      </w:r>
    </w:p>
    <w:p w:rsidR="00E15BFE" w:rsidRPr="00007E74" w:rsidRDefault="00E15BFE" w:rsidP="00E15BFE">
      <w:pPr>
        <w:ind w:left="907"/>
        <w:rPr>
          <w:sz w:val="24"/>
          <w:szCs w:val="24"/>
        </w:rPr>
      </w:pPr>
    </w:p>
    <w:p w:rsidR="00E15BFE" w:rsidRPr="00007E74" w:rsidRDefault="00E15BFE" w:rsidP="00E15BFE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Verse 4</w:t>
      </w:r>
    </w:p>
    <w:p w:rsidR="00E15BFE" w:rsidRPr="00007E74" w:rsidRDefault="00E15BFE" w:rsidP="00E15BFE">
      <w:pPr>
        <w:ind w:left="907"/>
        <w:rPr>
          <w:b/>
          <w:bCs/>
          <w:sz w:val="24"/>
          <w:szCs w:val="24"/>
        </w:rPr>
      </w:pPr>
      <w:r w:rsidRPr="00007E74">
        <w:rPr>
          <w:b/>
          <w:bCs/>
          <w:sz w:val="24"/>
          <w:szCs w:val="24"/>
        </w:rPr>
        <w:t>We are a blest and a pilgrim people:</w:t>
      </w:r>
      <w:r w:rsidRPr="00007E74">
        <w:rPr>
          <w:b/>
          <w:bCs/>
          <w:sz w:val="24"/>
          <w:szCs w:val="24"/>
        </w:rPr>
        <w:br/>
        <w:t>Bound for the Kingdom of God!</w:t>
      </w:r>
      <w:r w:rsidRPr="00007E74">
        <w:rPr>
          <w:b/>
          <w:bCs/>
          <w:sz w:val="24"/>
          <w:szCs w:val="24"/>
        </w:rPr>
        <w:br/>
        <w:t>Love our journey and love our homeland:</w:t>
      </w:r>
      <w:r w:rsidRPr="00007E74">
        <w:rPr>
          <w:b/>
          <w:bCs/>
          <w:sz w:val="24"/>
          <w:szCs w:val="24"/>
        </w:rPr>
        <w:br/>
        <w:t>Love is the Kingdom of God!</w:t>
      </w:r>
    </w:p>
    <w:p w:rsidR="00E15BFE" w:rsidRPr="00007E74" w:rsidRDefault="00E15BFE" w:rsidP="00E15BFE">
      <w:pPr>
        <w:ind w:left="907"/>
        <w:rPr>
          <w:sz w:val="24"/>
          <w:szCs w:val="24"/>
        </w:rPr>
      </w:pPr>
    </w:p>
    <w:p w:rsidR="00E15BFE" w:rsidRPr="00007E74" w:rsidRDefault="00E15BFE" w:rsidP="00E15BFE">
      <w:pPr>
        <w:ind w:left="907"/>
        <w:rPr>
          <w:sz w:val="24"/>
          <w:szCs w:val="24"/>
        </w:rPr>
      </w:pPr>
      <w:r w:rsidRPr="00007E74">
        <w:rPr>
          <w:sz w:val="24"/>
          <w:szCs w:val="24"/>
        </w:rPr>
        <w:t>Chorus</w:t>
      </w:r>
    </w:p>
    <w:p w:rsidR="00E15BFE" w:rsidRDefault="00E15BFE" w:rsidP="00E15BFE">
      <w:pPr>
        <w:ind w:left="900"/>
        <w:rPr>
          <w:rFonts w:eastAsiaTheme="minorHAnsi"/>
          <w:sz w:val="16"/>
          <w:szCs w:val="16"/>
        </w:rPr>
      </w:pPr>
    </w:p>
    <w:p w:rsidR="00E15BFE" w:rsidRPr="00F57B84" w:rsidRDefault="00E15BFE" w:rsidP="00E15BFE">
      <w:pPr>
        <w:ind w:left="900"/>
        <w:rPr>
          <w:rFonts w:eastAsiaTheme="minorHAnsi"/>
          <w:sz w:val="16"/>
          <w:szCs w:val="16"/>
        </w:rPr>
      </w:pPr>
      <w:r w:rsidRPr="00F57B84">
        <w:rPr>
          <w:rFonts w:eastAsiaTheme="minorHAnsi"/>
          <w:sz w:val="16"/>
          <w:szCs w:val="16"/>
        </w:rPr>
        <w:t>© 1986, GIA Publications, Inc.</w:t>
      </w:r>
    </w:p>
    <w:p w:rsidR="00E15BFE" w:rsidRDefault="00E15BFE" w:rsidP="00E15BFE">
      <w:pPr>
        <w:ind w:left="900"/>
        <w:rPr>
          <w:rFonts w:eastAsiaTheme="minorHAnsi"/>
          <w:sz w:val="16"/>
          <w:szCs w:val="16"/>
        </w:rPr>
      </w:pPr>
      <w:r w:rsidRPr="00F57B84">
        <w:rPr>
          <w:rFonts w:eastAsiaTheme="minorHAnsi"/>
          <w:sz w:val="16"/>
          <w:szCs w:val="16"/>
        </w:rPr>
        <w:t>Reprinted/Streamed with permission under OneLicense.net # A-739517. All rights reserved.</w:t>
      </w:r>
    </w:p>
    <w:p w:rsidR="0001395E" w:rsidRPr="00A524D8" w:rsidRDefault="0001395E" w:rsidP="00E15BFE">
      <w:pPr>
        <w:tabs>
          <w:tab w:val="left" w:pos="90"/>
          <w:tab w:val="center" w:pos="3240"/>
          <w:tab w:val="right" w:pos="7920"/>
        </w:tabs>
        <w:spacing w:after="40"/>
        <w:ind w:left="-360"/>
      </w:pPr>
    </w:p>
    <w:p w:rsidR="0001395E" w:rsidRPr="00A524D8" w:rsidRDefault="0001395E" w:rsidP="00A524D8">
      <w:pPr>
        <w:tabs>
          <w:tab w:val="left" w:pos="90"/>
          <w:tab w:val="center" w:pos="3240"/>
          <w:tab w:val="right" w:pos="7920"/>
        </w:tabs>
        <w:ind w:left="-360"/>
      </w:pPr>
    </w:p>
    <w:p w:rsidR="00C11353" w:rsidRPr="00C11353" w:rsidRDefault="0001395E" w:rsidP="00C1135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sz w:val="24"/>
        </w:rPr>
      </w:pPr>
      <w:r w:rsidRPr="00CA6072">
        <w:tab/>
      </w:r>
      <w:r w:rsidR="00C11353">
        <w:rPr>
          <w:bCs/>
          <w:sz w:val="24"/>
        </w:rPr>
        <w:t>Hymn</w:t>
      </w:r>
      <w:r w:rsidR="00C11353" w:rsidRPr="004E053E">
        <w:rPr>
          <w:bCs/>
          <w:sz w:val="24"/>
        </w:rPr>
        <w:t xml:space="preserve"> </w:t>
      </w:r>
      <w:r w:rsidR="00E15BFE">
        <w:rPr>
          <w:bCs/>
          <w:sz w:val="24"/>
        </w:rPr>
        <w:t>247</w:t>
      </w:r>
      <w:r w:rsidR="00C11353" w:rsidRPr="004E053E">
        <w:rPr>
          <w:bCs/>
          <w:sz w:val="24"/>
        </w:rPr>
        <w:t xml:space="preserve">: </w:t>
      </w:r>
      <w:r w:rsidR="00300353">
        <w:rPr>
          <w:bCs/>
          <w:i/>
          <w:iCs/>
          <w:sz w:val="24"/>
        </w:rPr>
        <w:t xml:space="preserve">  </w:t>
      </w:r>
      <w:r w:rsidR="00E15BFE">
        <w:rPr>
          <w:bCs/>
          <w:i/>
          <w:iCs/>
          <w:sz w:val="22"/>
          <w:szCs w:val="22"/>
        </w:rPr>
        <w:t>Now the Green Blade Rises</w:t>
      </w:r>
      <w:r w:rsidR="00C11353" w:rsidRPr="00563156">
        <w:rPr>
          <w:bCs/>
          <w:i/>
          <w:iCs/>
          <w:sz w:val="22"/>
          <w:szCs w:val="22"/>
        </w:rPr>
        <w:t xml:space="preserve"> </w:t>
      </w:r>
      <w:r w:rsidR="00300353">
        <w:rPr>
          <w:bCs/>
          <w:i/>
          <w:iCs/>
          <w:sz w:val="22"/>
          <w:szCs w:val="22"/>
        </w:rPr>
        <w:t xml:space="preserve"> </w:t>
      </w:r>
      <w:r w:rsidR="00C11353" w:rsidRPr="003A1FAD">
        <w:rPr>
          <w:bCs/>
          <w:i/>
          <w:iCs/>
        </w:rPr>
        <w:t xml:space="preserve"> </w:t>
      </w:r>
      <w:r w:rsidR="00C11353" w:rsidRPr="003A1FAD">
        <w:rPr>
          <w:bCs/>
        </w:rPr>
        <w:t>(</w:t>
      </w:r>
      <w:r w:rsidR="00C11353">
        <w:rPr>
          <w:bCs/>
        </w:rPr>
        <w:t xml:space="preserve">all </w:t>
      </w:r>
      <w:r w:rsidR="00300353">
        <w:rPr>
          <w:bCs/>
        </w:rPr>
        <w:t xml:space="preserve">4 </w:t>
      </w:r>
      <w:r w:rsidR="00C11353" w:rsidRPr="003A1FAD">
        <w:rPr>
          <w:bCs/>
        </w:rPr>
        <w:t>verses)</w:t>
      </w:r>
    </w:p>
    <w:p w:rsidR="00E15BFE" w:rsidRDefault="00E15BFE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Now the green blade rises from the buried grain,</w:t>
      </w:r>
    </w:p>
    <w:p w:rsidR="00C11353" w:rsidRDefault="00E15BFE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Wheat that in the dark earth many days has lain;</w:t>
      </w:r>
    </w:p>
    <w:p w:rsidR="00E15BFE" w:rsidRDefault="00E15BFE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Love lives again, that with the </w:t>
      </w:r>
      <w:r w:rsidR="00300AAA">
        <w:rPr>
          <w:b/>
          <w:bCs/>
          <w:sz w:val="22"/>
          <w:szCs w:val="22"/>
        </w:rPr>
        <w:t>dead</w:t>
      </w:r>
      <w:r>
        <w:rPr>
          <w:b/>
          <w:bCs/>
          <w:sz w:val="22"/>
          <w:szCs w:val="22"/>
        </w:rPr>
        <w:t xml:space="preserve"> has been;</w:t>
      </w:r>
    </w:p>
    <w:p w:rsidR="00E15BFE" w:rsidRDefault="00E15BFE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bookmarkStart w:id="1" w:name="_Hlk156478838"/>
      <w:r>
        <w:rPr>
          <w:b/>
          <w:bCs/>
          <w:sz w:val="22"/>
          <w:szCs w:val="22"/>
        </w:rPr>
        <w:t>Love is come again like wheat arising green.</w:t>
      </w:r>
    </w:p>
    <w:bookmarkEnd w:id="1"/>
    <w:p w:rsidR="00300AAA" w:rsidRDefault="00300AAA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300AAA" w:rsidRDefault="00300AAA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 the grave they laid him, love by hatred slain,</w:t>
      </w:r>
    </w:p>
    <w:p w:rsidR="00300AAA" w:rsidRDefault="00300AAA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Thinking that he would never wake again,</w:t>
      </w:r>
    </w:p>
    <w:p w:rsidR="00300AAA" w:rsidRDefault="00300AAA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Laid in the earth, like grain that sleeps unseen,</w:t>
      </w:r>
    </w:p>
    <w:p w:rsidR="00300AAA" w:rsidRDefault="00300AAA" w:rsidP="00300AAA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Love is come again like wheat arising green.</w:t>
      </w:r>
    </w:p>
    <w:p w:rsidR="00300AAA" w:rsidRDefault="00300AAA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300AAA" w:rsidRDefault="00300AAA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Forth he came at Easter like the risen grain,</w:t>
      </w:r>
    </w:p>
    <w:p w:rsidR="00300AAA" w:rsidRDefault="00300AAA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 that for three days in the grave had lain;</w:t>
      </w:r>
    </w:p>
    <w:p w:rsidR="00300AAA" w:rsidRDefault="00300AAA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Raised from the dead, my living Lord is seen;</w:t>
      </w:r>
    </w:p>
    <w:p w:rsidR="00300AAA" w:rsidRDefault="00300AAA" w:rsidP="00300AAA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Love is come again like wheat arising green.</w:t>
      </w:r>
    </w:p>
    <w:p w:rsidR="00300AAA" w:rsidRDefault="00300AAA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</w:p>
    <w:p w:rsidR="00300AAA" w:rsidRDefault="00300AAA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When our hearts are wintry, grieving, or in pain,</w:t>
      </w:r>
    </w:p>
    <w:p w:rsidR="00300AAA" w:rsidRDefault="00300AAA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Your touch can call us back to life again;</w:t>
      </w:r>
    </w:p>
    <w:p w:rsidR="00300AAA" w:rsidRPr="006F26FB" w:rsidRDefault="00300AAA" w:rsidP="00C11353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Fields of our hearts that dead and bare have been:</w:t>
      </w:r>
    </w:p>
    <w:p w:rsidR="00300AAA" w:rsidRDefault="00300AAA" w:rsidP="00300AAA">
      <w:pPr>
        <w:tabs>
          <w:tab w:val="left" w:pos="90"/>
          <w:tab w:val="center" w:pos="3240"/>
          <w:tab w:val="right" w:pos="7920"/>
        </w:tabs>
        <w:ind w:left="9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Love is come again like wheat arising green.</w:t>
      </w:r>
    </w:p>
    <w:p w:rsidR="00C11353" w:rsidRPr="000B150D" w:rsidRDefault="00C11353" w:rsidP="00C11353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p w:rsidR="00E15BFE" w:rsidRDefault="00E15BFE" w:rsidP="00E15BFE">
      <w:pPr>
        <w:ind w:left="900"/>
        <w:rPr>
          <w:sz w:val="16"/>
          <w:szCs w:val="16"/>
        </w:rPr>
      </w:pPr>
      <w:r>
        <w:rPr>
          <w:sz w:val="16"/>
          <w:szCs w:val="16"/>
        </w:rPr>
        <w:t>Text: John M. C. Crum © 1928 Oxford university Press</w:t>
      </w:r>
    </w:p>
    <w:p w:rsidR="00E15BFE" w:rsidRPr="00E15BFE" w:rsidRDefault="00E15BFE" w:rsidP="00E15BFE">
      <w:pPr>
        <w:ind w:left="900"/>
        <w:rPr>
          <w:sz w:val="16"/>
          <w:szCs w:val="16"/>
        </w:rPr>
      </w:pPr>
      <w:r>
        <w:rPr>
          <w:sz w:val="16"/>
          <w:szCs w:val="16"/>
        </w:rPr>
        <w:t>Music: Public domain</w:t>
      </w:r>
    </w:p>
    <w:sectPr w:rsidR="00E15BFE" w:rsidRPr="00E15BFE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07E74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22D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2902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477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1321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6D3F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1F7643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322"/>
    <w:rsid w:val="0027697E"/>
    <w:rsid w:val="0028027A"/>
    <w:rsid w:val="00280424"/>
    <w:rsid w:val="00280CB6"/>
    <w:rsid w:val="00282ADE"/>
    <w:rsid w:val="00283DB5"/>
    <w:rsid w:val="0028428A"/>
    <w:rsid w:val="00284FEE"/>
    <w:rsid w:val="00285D02"/>
    <w:rsid w:val="00286126"/>
    <w:rsid w:val="002865A2"/>
    <w:rsid w:val="0029388D"/>
    <w:rsid w:val="00293B02"/>
    <w:rsid w:val="00293F87"/>
    <w:rsid w:val="0029486E"/>
    <w:rsid w:val="00294C4D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899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0353"/>
    <w:rsid w:val="00300AAA"/>
    <w:rsid w:val="00301893"/>
    <w:rsid w:val="00304373"/>
    <w:rsid w:val="00304D1B"/>
    <w:rsid w:val="0030506F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A20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149"/>
    <w:rsid w:val="003943DA"/>
    <w:rsid w:val="00394904"/>
    <w:rsid w:val="0039589A"/>
    <w:rsid w:val="003968BF"/>
    <w:rsid w:val="00397126"/>
    <w:rsid w:val="003A0113"/>
    <w:rsid w:val="003A03FD"/>
    <w:rsid w:val="003A084C"/>
    <w:rsid w:val="003A0CCD"/>
    <w:rsid w:val="003A262A"/>
    <w:rsid w:val="003A2856"/>
    <w:rsid w:val="003A352B"/>
    <w:rsid w:val="003A3D31"/>
    <w:rsid w:val="003A63BA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498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0BEB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D6F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3B31"/>
    <w:rsid w:val="00554629"/>
    <w:rsid w:val="0055475A"/>
    <w:rsid w:val="00556D41"/>
    <w:rsid w:val="00557CD4"/>
    <w:rsid w:val="005610A6"/>
    <w:rsid w:val="00562DF9"/>
    <w:rsid w:val="0056461B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02B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076C"/>
    <w:rsid w:val="006713FE"/>
    <w:rsid w:val="00673109"/>
    <w:rsid w:val="0067316A"/>
    <w:rsid w:val="006747D9"/>
    <w:rsid w:val="00674DD1"/>
    <w:rsid w:val="00674DE6"/>
    <w:rsid w:val="00676DFF"/>
    <w:rsid w:val="00677BA3"/>
    <w:rsid w:val="00680DBC"/>
    <w:rsid w:val="00682BA4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49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4FD0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570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818"/>
    <w:rsid w:val="00756D71"/>
    <w:rsid w:val="00757B60"/>
    <w:rsid w:val="00760194"/>
    <w:rsid w:val="00761101"/>
    <w:rsid w:val="007614DC"/>
    <w:rsid w:val="0076288F"/>
    <w:rsid w:val="00762E5D"/>
    <w:rsid w:val="00762FD1"/>
    <w:rsid w:val="00763E33"/>
    <w:rsid w:val="007646DA"/>
    <w:rsid w:val="00766735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5E8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3EF6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57B25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97917"/>
    <w:rsid w:val="008A1303"/>
    <w:rsid w:val="008A2C96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0EED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4723F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58B"/>
    <w:rsid w:val="00991E41"/>
    <w:rsid w:val="009943C2"/>
    <w:rsid w:val="00994B83"/>
    <w:rsid w:val="00995662"/>
    <w:rsid w:val="00995D8D"/>
    <w:rsid w:val="00997A06"/>
    <w:rsid w:val="009A1098"/>
    <w:rsid w:val="009A190E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95B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870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3EE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7612"/>
    <w:rsid w:val="00A508F3"/>
    <w:rsid w:val="00A50A12"/>
    <w:rsid w:val="00A51F99"/>
    <w:rsid w:val="00A520D8"/>
    <w:rsid w:val="00A524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3A6A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24B4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19D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8B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1353"/>
    <w:rsid w:val="00C15E6A"/>
    <w:rsid w:val="00C16036"/>
    <w:rsid w:val="00C16B74"/>
    <w:rsid w:val="00C17816"/>
    <w:rsid w:val="00C2054A"/>
    <w:rsid w:val="00C20C92"/>
    <w:rsid w:val="00C21D7F"/>
    <w:rsid w:val="00C22E7B"/>
    <w:rsid w:val="00C2417E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2B9"/>
    <w:rsid w:val="00D27E6B"/>
    <w:rsid w:val="00D30C69"/>
    <w:rsid w:val="00D30CBC"/>
    <w:rsid w:val="00D31165"/>
    <w:rsid w:val="00D31409"/>
    <w:rsid w:val="00D315D9"/>
    <w:rsid w:val="00D338FC"/>
    <w:rsid w:val="00D33F85"/>
    <w:rsid w:val="00D347E9"/>
    <w:rsid w:val="00D3495E"/>
    <w:rsid w:val="00D34B32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4030"/>
    <w:rsid w:val="00DD55C8"/>
    <w:rsid w:val="00DD7105"/>
    <w:rsid w:val="00DD7562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5BFE"/>
    <w:rsid w:val="00E16522"/>
    <w:rsid w:val="00E17FE9"/>
    <w:rsid w:val="00E20BC7"/>
    <w:rsid w:val="00E20BC8"/>
    <w:rsid w:val="00E21703"/>
    <w:rsid w:val="00E22FCB"/>
    <w:rsid w:val="00E233FD"/>
    <w:rsid w:val="00E23BAE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9C2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2F13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BF4"/>
    <w:rsid w:val="00F32E80"/>
    <w:rsid w:val="00F33711"/>
    <w:rsid w:val="00F338BB"/>
    <w:rsid w:val="00F3483B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9C6"/>
    <w:rsid w:val="00F54AED"/>
    <w:rsid w:val="00F5614E"/>
    <w:rsid w:val="00F57B84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2C1B"/>
    <w:rsid w:val="00F85A52"/>
    <w:rsid w:val="00F85AA3"/>
    <w:rsid w:val="00F90562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B413-A5E8-49A6-AE78-EE436345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2024-01-18T20:03:00Z</cp:lastPrinted>
  <dcterms:created xsi:type="dcterms:W3CDTF">2024-01-19T21:53:00Z</dcterms:created>
  <dcterms:modified xsi:type="dcterms:W3CDTF">2024-01-19T21:53:00Z</dcterms:modified>
</cp:coreProperties>
</file>